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B9" w:rsidRPr="00E9461D" w:rsidRDefault="005C7BB9" w:rsidP="00BA65C9">
      <w:pPr>
        <w:spacing w:line="360" w:lineRule="auto"/>
        <w:jc w:val="center"/>
        <w:rPr>
          <w:b/>
          <w:bCs/>
          <w:color w:val="000000"/>
        </w:rPr>
      </w:pPr>
      <w:bookmarkStart w:id="0" w:name="_Toc497844307"/>
      <w:r w:rsidRPr="00E9461D">
        <w:rPr>
          <w:b/>
          <w:bCs/>
          <w:color w:val="000000"/>
        </w:rPr>
        <w:t>CONTRIBUTION OF CONTEMPORARY CUSTOMERS RELATIONSHIP MANAGEMENT SYSTEMS ON BANKING PERFORMANCE</w:t>
      </w:r>
    </w:p>
    <w:p w:rsidR="005C7BB9" w:rsidRPr="00E9461D" w:rsidRDefault="005C7BB9" w:rsidP="00BA65C9">
      <w:pPr>
        <w:spacing w:before="120" w:line="360" w:lineRule="auto"/>
        <w:jc w:val="center"/>
        <w:rPr>
          <w:b/>
          <w:bCs/>
          <w:color w:val="000000"/>
        </w:rPr>
      </w:pPr>
      <w:r w:rsidRPr="00E9461D">
        <w:rPr>
          <w:b/>
          <w:bCs/>
          <w:color w:val="000000"/>
        </w:rPr>
        <w:t>A CASE OF PBZ BANK LTD</w:t>
      </w:r>
    </w:p>
    <w:p w:rsidR="005C7BB9" w:rsidRPr="00E9461D" w:rsidRDefault="005C7BB9" w:rsidP="00BA65C9">
      <w:pPr>
        <w:spacing w:line="360" w:lineRule="auto"/>
        <w:jc w:val="center"/>
        <w:rPr>
          <w:b/>
          <w:bCs/>
          <w:color w:val="000000"/>
        </w:rPr>
      </w:pPr>
    </w:p>
    <w:p w:rsidR="005C7BB9" w:rsidRDefault="005C7BB9" w:rsidP="00BA65C9">
      <w:pPr>
        <w:spacing w:line="360" w:lineRule="auto"/>
        <w:jc w:val="center"/>
        <w:rPr>
          <w:b/>
          <w:bCs/>
          <w:color w:val="000000"/>
        </w:rPr>
      </w:pPr>
    </w:p>
    <w:p w:rsidR="005C7BB9" w:rsidRDefault="005C7BB9" w:rsidP="00BA65C9">
      <w:pPr>
        <w:spacing w:line="360" w:lineRule="auto"/>
        <w:jc w:val="both"/>
        <w:rPr>
          <w:b/>
          <w:bCs/>
          <w:color w:val="000000"/>
        </w:rPr>
      </w:pPr>
    </w:p>
    <w:p w:rsidR="005C7BB9" w:rsidRDefault="005C7BB9" w:rsidP="00BA65C9">
      <w:pPr>
        <w:tabs>
          <w:tab w:val="left" w:pos="2730"/>
        </w:tabs>
        <w:spacing w:line="360" w:lineRule="auto"/>
        <w:jc w:val="both"/>
        <w:rPr>
          <w:b/>
          <w:bCs/>
          <w:color w:val="000000"/>
        </w:rPr>
      </w:pPr>
      <w:r>
        <w:rPr>
          <w:b/>
          <w:bCs/>
          <w:color w:val="000000"/>
        </w:rPr>
        <w:tab/>
      </w:r>
    </w:p>
    <w:p w:rsidR="005C7BB9" w:rsidRDefault="005C7BB9" w:rsidP="00BA65C9">
      <w:pPr>
        <w:spacing w:line="360" w:lineRule="auto"/>
        <w:jc w:val="center"/>
        <w:rPr>
          <w:b/>
          <w:bCs/>
          <w:color w:val="000000"/>
        </w:rPr>
      </w:pPr>
    </w:p>
    <w:p w:rsidR="005C7BB9" w:rsidRDefault="005C7BB9" w:rsidP="00BA65C9">
      <w:pPr>
        <w:spacing w:line="360" w:lineRule="auto"/>
        <w:jc w:val="center"/>
        <w:rPr>
          <w:b/>
          <w:bCs/>
          <w:color w:val="000000"/>
        </w:rPr>
      </w:pPr>
    </w:p>
    <w:p w:rsidR="005C7BB9" w:rsidRDefault="005C7BB9" w:rsidP="00BA65C9">
      <w:pPr>
        <w:spacing w:line="360" w:lineRule="auto"/>
        <w:jc w:val="center"/>
        <w:rPr>
          <w:b/>
          <w:bCs/>
          <w:color w:val="000000"/>
        </w:rPr>
      </w:pPr>
    </w:p>
    <w:p w:rsidR="005C7BB9" w:rsidRDefault="005C7BB9" w:rsidP="00BA65C9">
      <w:pPr>
        <w:spacing w:line="360" w:lineRule="auto"/>
        <w:jc w:val="center"/>
        <w:rPr>
          <w:b/>
          <w:bCs/>
          <w:color w:val="000000"/>
        </w:rPr>
      </w:pPr>
    </w:p>
    <w:p w:rsidR="005C7BB9" w:rsidRDefault="005C7BB9" w:rsidP="00BA65C9">
      <w:pPr>
        <w:spacing w:line="360" w:lineRule="auto"/>
        <w:jc w:val="center"/>
        <w:rPr>
          <w:b/>
          <w:bCs/>
          <w:color w:val="000000"/>
        </w:rPr>
      </w:pPr>
    </w:p>
    <w:p w:rsidR="005C7BB9" w:rsidRDefault="005C7BB9" w:rsidP="00BA65C9">
      <w:pPr>
        <w:spacing w:line="360" w:lineRule="auto"/>
        <w:jc w:val="center"/>
        <w:rPr>
          <w:b/>
          <w:bCs/>
          <w:color w:val="000000"/>
        </w:rPr>
      </w:pPr>
      <w:r>
        <w:rPr>
          <w:b/>
          <w:bCs/>
          <w:color w:val="000000"/>
        </w:rPr>
        <w:br/>
      </w:r>
    </w:p>
    <w:p w:rsidR="005C7BB9" w:rsidRPr="00E9461D" w:rsidRDefault="005C7BB9" w:rsidP="00E9461D">
      <w:pPr>
        <w:widowControl w:val="0"/>
        <w:autoSpaceDE w:val="0"/>
        <w:autoSpaceDN w:val="0"/>
        <w:adjustRightInd w:val="0"/>
        <w:spacing w:line="360" w:lineRule="auto"/>
        <w:jc w:val="center"/>
        <w:rPr>
          <w:color w:val="000000"/>
        </w:rPr>
      </w:pPr>
      <w:r w:rsidRPr="00E9461D">
        <w:rPr>
          <w:b/>
          <w:bCs/>
          <w:color w:val="000000"/>
        </w:rPr>
        <w:t>MTUMWA SAID SHAABAN</w:t>
      </w:r>
    </w:p>
    <w:p w:rsidR="005C7BB9" w:rsidRPr="00E9461D" w:rsidRDefault="005C7BB9" w:rsidP="00E9461D">
      <w:pPr>
        <w:widowControl w:val="0"/>
        <w:autoSpaceDE w:val="0"/>
        <w:autoSpaceDN w:val="0"/>
        <w:adjustRightInd w:val="0"/>
        <w:spacing w:line="360" w:lineRule="auto"/>
        <w:jc w:val="center"/>
        <w:rPr>
          <w:color w:val="000000"/>
        </w:rPr>
      </w:pPr>
    </w:p>
    <w:p w:rsidR="005C7BB9" w:rsidRPr="00E9461D" w:rsidRDefault="005C7BB9" w:rsidP="00E9461D">
      <w:pPr>
        <w:widowControl w:val="0"/>
        <w:autoSpaceDE w:val="0"/>
        <w:autoSpaceDN w:val="0"/>
        <w:adjustRightInd w:val="0"/>
        <w:spacing w:line="360" w:lineRule="auto"/>
        <w:jc w:val="center"/>
        <w:rPr>
          <w:color w:val="000000"/>
          <w:sz w:val="26"/>
          <w:szCs w:val="26"/>
        </w:rPr>
      </w:pPr>
    </w:p>
    <w:p w:rsidR="005C7BB9" w:rsidRPr="00E9461D" w:rsidRDefault="005C7BB9" w:rsidP="00E9461D">
      <w:pPr>
        <w:widowControl w:val="0"/>
        <w:autoSpaceDE w:val="0"/>
        <w:autoSpaceDN w:val="0"/>
        <w:adjustRightInd w:val="0"/>
        <w:spacing w:line="360" w:lineRule="auto"/>
        <w:jc w:val="center"/>
        <w:rPr>
          <w:b/>
          <w:bCs/>
        </w:rPr>
      </w:pPr>
    </w:p>
    <w:p w:rsidR="005C7BB9" w:rsidRPr="00E9461D" w:rsidRDefault="005C7BB9" w:rsidP="00E9461D">
      <w:pPr>
        <w:widowControl w:val="0"/>
        <w:autoSpaceDE w:val="0"/>
        <w:autoSpaceDN w:val="0"/>
        <w:adjustRightInd w:val="0"/>
        <w:spacing w:line="360" w:lineRule="auto"/>
        <w:jc w:val="center"/>
        <w:rPr>
          <w:b/>
          <w:bCs/>
        </w:rPr>
      </w:pPr>
    </w:p>
    <w:p w:rsidR="005C7BB9" w:rsidRPr="00E9461D" w:rsidRDefault="005C7BB9" w:rsidP="00E9461D">
      <w:pPr>
        <w:widowControl w:val="0"/>
        <w:autoSpaceDE w:val="0"/>
        <w:autoSpaceDN w:val="0"/>
        <w:adjustRightInd w:val="0"/>
        <w:spacing w:line="360" w:lineRule="auto"/>
        <w:jc w:val="center"/>
        <w:rPr>
          <w:b/>
          <w:bCs/>
        </w:rPr>
      </w:pPr>
    </w:p>
    <w:p w:rsidR="005C7BB9" w:rsidRPr="00E9461D" w:rsidRDefault="005C7BB9" w:rsidP="00E9461D">
      <w:pPr>
        <w:widowControl w:val="0"/>
        <w:autoSpaceDE w:val="0"/>
        <w:autoSpaceDN w:val="0"/>
        <w:adjustRightInd w:val="0"/>
        <w:spacing w:line="360" w:lineRule="auto"/>
        <w:jc w:val="center"/>
        <w:rPr>
          <w:b/>
          <w:bCs/>
        </w:rPr>
      </w:pPr>
    </w:p>
    <w:p w:rsidR="005C7BB9" w:rsidRPr="00E9461D" w:rsidRDefault="005C7BB9" w:rsidP="00E9461D">
      <w:pPr>
        <w:widowControl w:val="0"/>
        <w:autoSpaceDE w:val="0"/>
        <w:autoSpaceDN w:val="0"/>
        <w:adjustRightInd w:val="0"/>
        <w:spacing w:line="360" w:lineRule="auto"/>
        <w:jc w:val="center"/>
        <w:rPr>
          <w:b/>
          <w:bCs/>
        </w:rPr>
      </w:pPr>
    </w:p>
    <w:p w:rsidR="005C7BB9" w:rsidRPr="00E9461D" w:rsidRDefault="005C7BB9" w:rsidP="00E9461D">
      <w:pPr>
        <w:widowControl w:val="0"/>
        <w:autoSpaceDE w:val="0"/>
        <w:autoSpaceDN w:val="0"/>
        <w:adjustRightInd w:val="0"/>
        <w:spacing w:line="360" w:lineRule="auto"/>
        <w:jc w:val="center"/>
        <w:rPr>
          <w:b/>
          <w:bCs/>
        </w:rPr>
      </w:pPr>
    </w:p>
    <w:p w:rsidR="005C7BB9" w:rsidRPr="00E9461D" w:rsidRDefault="005C7BB9" w:rsidP="00E9461D">
      <w:pPr>
        <w:widowControl w:val="0"/>
        <w:autoSpaceDE w:val="0"/>
        <w:autoSpaceDN w:val="0"/>
        <w:adjustRightInd w:val="0"/>
        <w:spacing w:line="360" w:lineRule="auto"/>
        <w:jc w:val="center"/>
        <w:rPr>
          <w:b/>
          <w:bCs/>
        </w:rPr>
      </w:pPr>
    </w:p>
    <w:p w:rsidR="005C7BB9" w:rsidRPr="00E9461D" w:rsidRDefault="005C7BB9" w:rsidP="00E9461D">
      <w:pPr>
        <w:widowControl w:val="0"/>
        <w:autoSpaceDE w:val="0"/>
        <w:autoSpaceDN w:val="0"/>
        <w:adjustRightInd w:val="0"/>
        <w:spacing w:line="360" w:lineRule="auto"/>
        <w:jc w:val="center"/>
        <w:rPr>
          <w:b/>
          <w:bCs/>
        </w:rPr>
      </w:pPr>
    </w:p>
    <w:p w:rsidR="005C7BB9" w:rsidRPr="00203AEE" w:rsidRDefault="005C7BB9" w:rsidP="00E9461D">
      <w:pPr>
        <w:pStyle w:val="NoSpacing"/>
        <w:widowControl w:val="0"/>
        <w:spacing w:before="80" w:line="480" w:lineRule="auto"/>
        <w:jc w:val="center"/>
        <w:rPr>
          <w:rFonts w:ascii="Times New Roman" w:hAnsi="Times New Roman" w:cs="Times New Roman"/>
          <w:b/>
          <w:bCs/>
        </w:rPr>
      </w:pPr>
      <w:r w:rsidRPr="00203AEE">
        <w:rPr>
          <w:rFonts w:ascii="Times New Roman" w:hAnsi="Times New Roman" w:cs="Times New Roman"/>
          <w:b/>
          <w:bCs/>
        </w:rPr>
        <w:t>A DESSERTATION SUBMITTED IN PARTIAL FULFILLMENT OF THE REQUIREMENTS FOR THE DEGREE OF MASTER OF ARTS IN MONITORING AND EVALUATION OF THE OPEN UNIVERSITY OF TANZANIA</w:t>
      </w:r>
    </w:p>
    <w:p w:rsidR="005C7BB9" w:rsidRPr="00203AEE" w:rsidRDefault="005C7BB9" w:rsidP="00E9461D">
      <w:pPr>
        <w:pStyle w:val="NoSpacing"/>
        <w:widowControl w:val="0"/>
        <w:spacing w:before="80" w:line="480" w:lineRule="auto"/>
        <w:jc w:val="center"/>
        <w:rPr>
          <w:rFonts w:ascii="Times New Roman" w:hAnsi="Times New Roman" w:cs="Times New Roman"/>
          <w:b/>
          <w:bCs/>
        </w:rPr>
      </w:pPr>
      <w:r w:rsidRPr="00203AEE">
        <w:rPr>
          <w:rFonts w:ascii="Times New Roman" w:hAnsi="Times New Roman" w:cs="Times New Roman"/>
          <w:b/>
          <w:bCs/>
        </w:rPr>
        <w:t>2017</w:t>
      </w:r>
    </w:p>
    <w:p w:rsidR="005C7BB9" w:rsidRPr="00285DF7" w:rsidRDefault="005C7BB9" w:rsidP="00E9461D">
      <w:pPr>
        <w:pStyle w:val="Heading1"/>
        <w:spacing w:before="0" w:line="480" w:lineRule="auto"/>
        <w:jc w:val="center"/>
        <w:rPr>
          <w:rFonts w:ascii="Times New Roman" w:hAnsi="Times New Roman" w:cs="Times New Roman"/>
          <w:color w:val="000000"/>
          <w:sz w:val="24"/>
          <w:szCs w:val="24"/>
        </w:rPr>
      </w:pPr>
      <w:bookmarkStart w:id="1" w:name="_Toc534487370"/>
      <w:bookmarkStart w:id="2" w:name="_Toc423376556"/>
      <w:bookmarkStart w:id="3" w:name="_Toc423438609"/>
      <w:bookmarkStart w:id="4" w:name="_Toc462754109"/>
      <w:bookmarkStart w:id="5" w:name="_Toc463243048"/>
      <w:bookmarkStart w:id="6" w:name="_Toc499564560"/>
      <w:r w:rsidRPr="00285DF7">
        <w:rPr>
          <w:rFonts w:ascii="Times New Roman" w:hAnsi="Times New Roman" w:cs="Times New Roman"/>
          <w:color w:val="000000"/>
          <w:sz w:val="24"/>
          <w:szCs w:val="24"/>
        </w:rPr>
        <w:t>CERTIFICATION</w:t>
      </w:r>
      <w:bookmarkEnd w:id="1"/>
      <w:bookmarkEnd w:id="2"/>
      <w:bookmarkEnd w:id="3"/>
      <w:bookmarkEnd w:id="4"/>
      <w:bookmarkEnd w:id="5"/>
      <w:bookmarkEnd w:id="6"/>
    </w:p>
    <w:p w:rsidR="005C7BB9" w:rsidRPr="00F11B53" w:rsidRDefault="005C7BB9" w:rsidP="00E9461D">
      <w:pPr>
        <w:spacing w:line="480" w:lineRule="auto"/>
        <w:jc w:val="both"/>
      </w:pPr>
      <w:r>
        <w:t>The undersigned certifies</w:t>
      </w:r>
      <w:r w:rsidRPr="00C96BA2">
        <w:t xml:space="preserve"> that </w:t>
      </w:r>
      <w:r>
        <w:t>he has</w:t>
      </w:r>
      <w:r w:rsidRPr="00C96BA2">
        <w:t xml:space="preserve"> read and hereby recommend</w:t>
      </w:r>
      <w:r>
        <w:t>s</w:t>
      </w:r>
      <w:r w:rsidRPr="00C96BA2">
        <w:t xml:space="preserve"> for examination by the </w:t>
      </w:r>
      <w:r>
        <w:t>Open University of Tanzania</w:t>
      </w:r>
      <w:r w:rsidRPr="00C96BA2">
        <w:t>, a dissertation titled</w:t>
      </w:r>
      <w:r>
        <w:t xml:space="preserve">; </w:t>
      </w:r>
      <w:r w:rsidRPr="00203AEE">
        <w:t xml:space="preserve">‘Contribution of Contemporary Customers Relationship Management System on Banking Performance: A Case of PBZ BankLtd.’ </w:t>
      </w:r>
      <w:r w:rsidRPr="00F11B53">
        <w:t xml:space="preserve">in partial fulfilment of the requirements for the Master’s Degree in </w:t>
      </w:r>
      <w:r>
        <w:t xml:space="preserve">Monitoring and Evaluation Open </w:t>
      </w:r>
      <w:r w:rsidRPr="00F11B53">
        <w:t>University</w:t>
      </w:r>
      <w:r>
        <w:t xml:space="preserve"> of Tanzania</w:t>
      </w:r>
      <w:r w:rsidRPr="00F11B53">
        <w:t>.</w:t>
      </w:r>
    </w:p>
    <w:p w:rsidR="005C7BB9" w:rsidRDefault="005C7BB9" w:rsidP="00BA65C9">
      <w:pPr>
        <w:tabs>
          <w:tab w:val="left" w:pos="2955"/>
        </w:tabs>
        <w:spacing w:line="360" w:lineRule="auto"/>
        <w:jc w:val="center"/>
      </w:pPr>
    </w:p>
    <w:p w:rsidR="005C7BB9" w:rsidRDefault="005C7BB9" w:rsidP="00BA65C9">
      <w:pPr>
        <w:tabs>
          <w:tab w:val="left" w:pos="2955"/>
        </w:tabs>
        <w:spacing w:line="360" w:lineRule="auto"/>
        <w:jc w:val="center"/>
      </w:pPr>
    </w:p>
    <w:p w:rsidR="005C7BB9" w:rsidRDefault="005C7BB9" w:rsidP="00BA65C9">
      <w:pPr>
        <w:tabs>
          <w:tab w:val="left" w:pos="2955"/>
        </w:tabs>
        <w:spacing w:line="360" w:lineRule="auto"/>
        <w:jc w:val="center"/>
      </w:pPr>
    </w:p>
    <w:p w:rsidR="005C7BB9" w:rsidRDefault="005C7BB9" w:rsidP="00BA65C9">
      <w:pPr>
        <w:tabs>
          <w:tab w:val="left" w:pos="2955"/>
        </w:tabs>
        <w:spacing w:line="360" w:lineRule="auto"/>
        <w:jc w:val="center"/>
      </w:pPr>
    </w:p>
    <w:p w:rsidR="005C7BB9" w:rsidRPr="00DB00C9" w:rsidRDefault="005C7BB9" w:rsidP="00BA65C9">
      <w:pPr>
        <w:tabs>
          <w:tab w:val="left" w:pos="2955"/>
        </w:tabs>
        <w:spacing w:line="360" w:lineRule="auto"/>
        <w:jc w:val="center"/>
      </w:pPr>
    </w:p>
    <w:p w:rsidR="005C7BB9" w:rsidRPr="00DB00C9" w:rsidRDefault="005C7BB9" w:rsidP="00E9461D">
      <w:pPr>
        <w:spacing w:line="360" w:lineRule="auto"/>
        <w:jc w:val="center"/>
      </w:pPr>
      <w:r>
        <w:t>…………………………………….</w:t>
      </w:r>
    </w:p>
    <w:p w:rsidR="005C7BB9" w:rsidRDefault="005C7BB9" w:rsidP="00E9461D">
      <w:pPr>
        <w:spacing w:line="360" w:lineRule="auto"/>
        <w:jc w:val="center"/>
      </w:pPr>
      <w:r>
        <w:t>Dr. Felician Mutasa</w:t>
      </w:r>
    </w:p>
    <w:p w:rsidR="005C7BB9" w:rsidRDefault="005C7BB9" w:rsidP="00E9461D">
      <w:pPr>
        <w:spacing w:line="360" w:lineRule="auto"/>
        <w:jc w:val="center"/>
      </w:pPr>
      <w:r>
        <w:t>(Supervisor)</w:t>
      </w:r>
    </w:p>
    <w:p w:rsidR="005C7BB9" w:rsidRDefault="005C7BB9" w:rsidP="00E9461D">
      <w:pPr>
        <w:spacing w:line="360" w:lineRule="auto"/>
        <w:jc w:val="center"/>
      </w:pPr>
    </w:p>
    <w:p w:rsidR="005C7BB9" w:rsidRDefault="005C7BB9" w:rsidP="00E9461D">
      <w:pPr>
        <w:spacing w:line="360" w:lineRule="auto"/>
        <w:jc w:val="center"/>
      </w:pPr>
    </w:p>
    <w:p w:rsidR="005C7BB9" w:rsidRDefault="005C7BB9" w:rsidP="00E9461D">
      <w:pPr>
        <w:widowControl w:val="0"/>
        <w:autoSpaceDE w:val="0"/>
        <w:autoSpaceDN w:val="0"/>
        <w:adjustRightInd w:val="0"/>
        <w:spacing w:line="360" w:lineRule="auto"/>
        <w:jc w:val="center"/>
      </w:pPr>
      <w:r>
        <w:t>............................................</w:t>
      </w:r>
    </w:p>
    <w:p w:rsidR="005C7BB9" w:rsidRDefault="005C7BB9" w:rsidP="00E9461D">
      <w:pPr>
        <w:widowControl w:val="0"/>
        <w:autoSpaceDE w:val="0"/>
        <w:autoSpaceDN w:val="0"/>
        <w:adjustRightInd w:val="0"/>
        <w:spacing w:line="360" w:lineRule="auto"/>
        <w:jc w:val="center"/>
      </w:pPr>
      <w:r w:rsidRPr="00215C38">
        <w:t>Date</w:t>
      </w:r>
    </w:p>
    <w:p w:rsidR="005C7BB9" w:rsidRDefault="005C7BB9" w:rsidP="00BA65C9">
      <w:pPr>
        <w:spacing w:line="360" w:lineRule="auto"/>
      </w:pPr>
    </w:p>
    <w:p w:rsidR="005C7BB9" w:rsidRDefault="005C7BB9" w:rsidP="00BA65C9">
      <w:pPr>
        <w:spacing w:line="360" w:lineRule="auto"/>
      </w:pPr>
    </w:p>
    <w:p w:rsidR="005C7BB9" w:rsidRDefault="005C7BB9" w:rsidP="00BA65C9">
      <w:pPr>
        <w:spacing w:line="360" w:lineRule="auto"/>
      </w:pPr>
    </w:p>
    <w:p w:rsidR="005C7BB9" w:rsidRDefault="005C7BB9" w:rsidP="00BA65C9">
      <w:pPr>
        <w:spacing w:line="360" w:lineRule="auto"/>
        <w:jc w:val="center"/>
      </w:pPr>
    </w:p>
    <w:p w:rsidR="005C7BB9" w:rsidRDefault="005C7BB9" w:rsidP="00BA65C9">
      <w:pPr>
        <w:spacing w:line="360" w:lineRule="auto"/>
        <w:jc w:val="center"/>
      </w:pPr>
    </w:p>
    <w:p w:rsidR="005C7BB9" w:rsidRDefault="005C7BB9" w:rsidP="00BA65C9">
      <w:pPr>
        <w:spacing w:line="360" w:lineRule="auto"/>
        <w:jc w:val="center"/>
      </w:pPr>
    </w:p>
    <w:p w:rsidR="005C7BB9" w:rsidRDefault="005C7BB9" w:rsidP="00BA65C9">
      <w:pPr>
        <w:spacing w:line="360" w:lineRule="auto"/>
        <w:jc w:val="center"/>
      </w:pPr>
    </w:p>
    <w:p w:rsidR="005C7BB9" w:rsidRDefault="005C7BB9" w:rsidP="00BA65C9">
      <w:pPr>
        <w:spacing w:line="360" w:lineRule="auto"/>
        <w:jc w:val="center"/>
      </w:pPr>
    </w:p>
    <w:p w:rsidR="005C7BB9" w:rsidRPr="00DB00C9" w:rsidRDefault="005C7BB9" w:rsidP="00BA65C9">
      <w:pPr>
        <w:spacing w:line="360" w:lineRule="auto"/>
        <w:jc w:val="center"/>
      </w:pPr>
    </w:p>
    <w:p w:rsidR="005C7BB9" w:rsidRPr="00E9461D" w:rsidRDefault="005C7BB9" w:rsidP="00E9461D">
      <w:pPr>
        <w:pStyle w:val="Heading1"/>
        <w:spacing w:before="0" w:line="480" w:lineRule="auto"/>
        <w:jc w:val="center"/>
        <w:rPr>
          <w:rFonts w:ascii="Times New Roman" w:hAnsi="Times New Roman" w:cs="Times New Roman"/>
          <w:color w:val="000000"/>
          <w:sz w:val="24"/>
          <w:szCs w:val="24"/>
        </w:rPr>
      </w:pPr>
      <w:bookmarkStart w:id="7" w:name="_Toc423376557"/>
      <w:bookmarkStart w:id="8" w:name="_Toc423438610"/>
      <w:bookmarkStart w:id="9" w:name="_Toc462754110"/>
      <w:bookmarkStart w:id="10" w:name="_Toc463243049"/>
      <w:bookmarkStart w:id="11" w:name="_Toc498445105"/>
      <w:r>
        <w:rPr>
          <w:rFonts w:ascii="Times New Roman" w:hAnsi="Times New Roman" w:cs="Times New Roman"/>
          <w:color w:val="000000"/>
        </w:rPr>
        <w:br w:type="page"/>
      </w:r>
      <w:bookmarkStart w:id="12" w:name="_Toc499564561"/>
      <w:r w:rsidRPr="00E9461D">
        <w:rPr>
          <w:rFonts w:ascii="Times New Roman" w:hAnsi="Times New Roman" w:cs="Times New Roman"/>
          <w:color w:val="000000"/>
          <w:sz w:val="24"/>
          <w:szCs w:val="24"/>
        </w:rPr>
        <w:t>COPYRIGHT</w:t>
      </w:r>
      <w:bookmarkEnd w:id="12"/>
    </w:p>
    <w:p w:rsidR="005C7BB9" w:rsidRPr="00E9461D" w:rsidRDefault="005C7BB9" w:rsidP="00E9461D">
      <w:pPr>
        <w:pStyle w:val="Heading1"/>
        <w:spacing w:before="0" w:line="480" w:lineRule="auto"/>
        <w:jc w:val="both"/>
        <w:rPr>
          <w:rFonts w:ascii="Times New Roman" w:hAnsi="Times New Roman" w:cs="Times New Roman"/>
          <w:b w:val="0"/>
          <w:bCs w:val="0"/>
          <w:color w:val="auto"/>
          <w:sz w:val="24"/>
          <w:szCs w:val="24"/>
        </w:rPr>
      </w:pPr>
      <w:bookmarkStart w:id="13" w:name="_Toc494398131"/>
      <w:bookmarkStart w:id="14" w:name="_Toc494398216"/>
      <w:bookmarkStart w:id="15" w:name="_Toc494398514"/>
      <w:bookmarkStart w:id="16" w:name="_Toc497142238"/>
      <w:bookmarkStart w:id="17" w:name="_Toc497457070"/>
      <w:bookmarkStart w:id="18" w:name="_Toc498384762"/>
      <w:bookmarkStart w:id="19" w:name="_Toc498385249"/>
      <w:bookmarkStart w:id="20" w:name="_Toc498385485"/>
      <w:bookmarkStart w:id="21" w:name="_Toc499564562"/>
      <w:r w:rsidRPr="00E9461D">
        <w:rPr>
          <w:rFonts w:ascii="Times New Roman" w:hAnsi="Times New Roman" w:cs="Times New Roman"/>
          <w:b w:val="0"/>
          <w:bCs w:val="0"/>
          <w:color w:val="auto"/>
          <w:sz w:val="24"/>
          <w:szCs w:val="24"/>
        </w:rPr>
        <w:t>No part of this dissertation may be reproduced, stored in any retrieval system, or transmitted in any form or by any means, without the prior written permission of the author or the Open University of Tanzania in that behalf.</w:t>
      </w:r>
      <w:bookmarkEnd w:id="13"/>
      <w:bookmarkEnd w:id="14"/>
      <w:bookmarkEnd w:id="15"/>
      <w:bookmarkEnd w:id="16"/>
      <w:bookmarkEnd w:id="17"/>
      <w:bookmarkEnd w:id="18"/>
      <w:bookmarkEnd w:id="19"/>
      <w:bookmarkEnd w:id="20"/>
      <w:bookmarkEnd w:id="21"/>
    </w:p>
    <w:p w:rsidR="005C7BB9" w:rsidRPr="00E9461D" w:rsidRDefault="005C7BB9" w:rsidP="00E9461D">
      <w:pPr>
        <w:pStyle w:val="Heading1"/>
        <w:spacing w:before="0" w:line="480" w:lineRule="auto"/>
        <w:jc w:val="center"/>
        <w:rPr>
          <w:rFonts w:ascii="Times New Roman" w:hAnsi="Times New Roman" w:cs="Times New Roman"/>
          <w:color w:val="000000"/>
          <w:sz w:val="24"/>
          <w:szCs w:val="24"/>
        </w:rPr>
      </w:pPr>
      <w:r w:rsidRPr="00E9461D">
        <w:rPr>
          <w:rFonts w:ascii="Times New Roman" w:hAnsi="Times New Roman" w:cs="Times New Roman"/>
          <w:color w:val="000000"/>
          <w:sz w:val="24"/>
          <w:szCs w:val="24"/>
        </w:rPr>
        <w:br w:type="page"/>
      </w:r>
      <w:bookmarkStart w:id="22" w:name="_Toc499564563"/>
      <w:r w:rsidRPr="00E9461D">
        <w:rPr>
          <w:rFonts w:ascii="Times New Roman" w:hAnsi="Times New Roman" w:cs="Times New Roman"/>
          <w:color w:val="000000"/>
          <w:sz w:val="24"/>
          <w:szCs w:val="24"/>
        </w:rPr>
        <w:t>DECLARATION</w:t>
      </w:r>
      <w:bookmarkEnd w:id="7"/>
      <w:bookmarkEnd w:id="8"/>
      <w:bookmarkEnd w:id="9"/>
      <w:bookmarkEnd w:id="10"/>
      <w:bookmarkEnd w:id="11"/>
      <w:bookmarkEnd w:id="22"/>
    </w:p>
    <w:p w:rsidR="005C7BB9" w:rsidRPr="00E9461D" w:rsidRDefault="005C7BB9" w:rsidP="00E9461D">
      <w:pPr>
        <w:spacing w:line="480" w:lineRule="auto"/>
        <w:jc w:val="both"/>
      </w:pPr>
      <w:r w:rsidRPr="00E9461D">
        <w:t>I, Mtumwa Said Shaaban</w:t>
      </w:r>
      <w:r>
        <w:t xml:space="preserve">, do hereby </w:t>
      </w:r>
      <w:r w:rsidRPr="00E9461D">
        <w:t>declare that this dissertation is my own original work and that it has not been presented and will not be presented to any other University for</w:t>
      </w:r>
      <w:r>
        <w:t xml:space="preserve"> a similar or any other Degree a</w:t>
      </w:r>
      <w:r w:rsidRPr="00E9461D">
        <w:t>ward.</w:t>
      </w:r>
    </w:p>
    <w:p w:rsidR="005C7BB9" w:rsidRPr="00E9461D" w:rsidRDefault="005C7BB9" w:rsidP="00E9461D">
      <w:pPr>
        <w:spacing w:line="480" w:lineRule="auto"/>
        <w:jc w:val="both"/>
      </w:pPr>
    </w:p>
    <w:p w:rsidR="005C7BB9" w:rsidRPr="00E9461D" w:rsidRDefault="005C7BB9" w:rsidP="00E9461D">
      <w:pPr>
        <w:spacing w:line="480" w:lineRule="auto"/>
        <w:jc w:val="both"/>
      </w:pPr>
    </w:p>
    <w:p w:rsidR="005C7BB9" w:rsidRPr="00E9461D" w:rsidRDefault="005C7BB9" w:rsidP="00E9461D">
      <w:pPr>
        <w:spacing w:line="360" w:lineRule="auto"/>
        <w:jc w:val="center"/>
      </w:pPr>
      <w:r w:rsidRPr="00E9461D">
        <w:t>………………………………..</w:t>
      </w:r>
    </w:p>
    <w:p w:rsidR="005C7BB9" w:rsidRPr="00E9461D" w:rsidRDefault="005C7BB9" w:rsidP="00E9461D">
      <w:pPr>
        <w:spacing w:line="360" w:lineRule="auto"/>
        <w:jc w:val="center"/>
      </w:pPr>
      <w:r w:rsidRPr="00E9461D">
        <w:t>Signature</w:t>
      </w:r>
    </w:p>
    <w:p w:rsidR="005C7BB9" w:rsidRPr="00DB00C9" w:rsidRDefault="005C7BB9" w:rsidP="00E9461D">
      <w:pPr>
        <w:spacing w:line="360" w:lineRule="auto"/>
        <w:jc w:val="center"/>
      </w:pPr>
    </w:p>
    <w:p w:rsidR="005C7BB9" w:rsidRDefault="005C7BB9" w:rsidP="00E9461D">
      <w:pPr>
        <w:spacing w:line="360" w:lineRule="auto"/>
        <w:jc w:val="center"/>
        <w:rPr>
          <w:b/>
          <w:bCs/>
        </w:rPr>
      </w:pPr>
    </w:p>
    <w:p w:rsidR="005C7BB9" w:rsidRDefault="005C7BB9" w:rsidP="00E9461D">
      <w:pPr>
        <w:spacing w:line="360" w:lineRule="auto"/>
        <w:jc w:val="center"/>
        <w:rPr>
          <w:noProof/>
        </w:rPr>
      </w:pPr>
    </w:p>
    <w:p w:rsidR="005C7BB9" w:rsidRDefault="005C7BB9" w:rsidP="00E9461D">
      <w:pPr>
        <w:spacing w:line="360" w:lineRule="auto"/>
        <w:jc w:val="center"/>
        <w:rPr>
          <w:noProof/>
        </w:rPr>
      </w:pPr>
      <w:r>
        <w:rPr>
          <w:noProof/>
        </w:rPr>
        <w:t>……………………………</w:t>
      </w:r>
    </w:p>
    <w:p w:rsidR="005C7BB9" w:rsidRDefault="005C7BB9" w:rsidP="00E9461D">
      <w:pPr>
        <w:spacing w:line="360" w:lineRule="auto"/>
        <w:jc w:val="center"/>
        <w:rPr>
          <w:noProof/>
        </w:rPr>
      </w:pPr>
      <w:r>
        <w:rPr>
          <w:noProof/>
        </w:rPr>
        <w:t xml:space="preserve">Date </w:t>
      </w:r>
    </w:p>
    <w:p w:rsidR="005C7BB9" w:rsidRPr="00DB00C9" w:rsidRDefault="005C7BB9" w:rsidP="00BA65C9">
      <w:pPr>
        <w:spacing w:line="360" w:lineRule="auto"/>
        <w:jc w:val="center"/>
        <w:rPr>
          <w:noProof/>
        </w:rPr>
      </w:pPr>
    </w:p>
    <w:p w:rsidR="005C7BB9" w:rsidRPr="00DB00C9" w:rsidRDefault="005C7BB9" w:rsidP="00BA65C9">
      <w:pPr>
        <w:spacing w:line="360" w:lineRule="auto"/>
        <w:jc w:val="both"/>
        <w:rPr>
          <w:noProof/>
        </w:rPr>
      </w:pPr>
    </w:p>
    <w:p w:rsidR="005C7BB9" w:rsidRPr="00DB00C9" w:rsidRDefault="005C7BB9" w:rsidP="00BA65C9">
      <w:pPr>
        <w:spacing w:line="360" w:lineRule="auto"/>
        <w:jc w:val="both"/>
        <w:rPr>
          <w:noProof/>
        </w:rPr>
      </w:pPr>
    </w:p>
    <w:p w:rsidR="005C7BB9" w:rsidRDefault="005C7BB9" w:rsidP="00BA65C9">
      <w:pPr>
        <w:spacing w:line="360" w:lineRule="auto"/>
        <w:jc w:val="both"/>
        <w:rPr>
          <w:noProof/>
        </w:rPr>
      </w:pPr>
    </w:p>
    <w:p w:rsidR="005C7BB9" w:rsidRDefault="005C7BB9" w:rsidP="00BA65C9">
      <w:pPr>
        <w:spacing w:line="360" w:lineRule="auto"/>
        <w:jc w:val="both"/>
        <w:rPr>
          <w:noProof/>
        </w:rPr>
      </w:pPr>
    </w:p>
    <w:p w:rsidR="005C7BB9" w:rsidRPr="00DB00C9" w:rsidRDefault="005C7BB9" w:rsidP="00BA65C9">
      <w:pPr>
        <w:spacing w:line="360" w:lineRule="auto"/>
        <w:jc w:val="both"/>
        <w:rPr>
          <w:noProof/>
        </w:rPr>
      </w:pPr>
    </w:p>
    <w:p w:rsidR="005C7BB9" w:rsidRPr="00DB00C9" w:rsidRDefault="005C7BB9" w:rsidP="00BA65C9">
      <w:pPr>
        <w:spacing w:line="360" w:lineRule="auto"/>
        <w:jc w:val="both"/>
        <w:rPr>
          <w:noProof/>
        </w:rPr>
      </w:pPr>
    </w:p>
    <w:p w:rsidR="005C7BB9" w:rsidRDefault="005C7BB9" w:rsidP="00BA65C9">
      <w:pPr>
        <w:spacing w:line="360" w:lineRule="auto"/>
        <w:jc w:val="both"/>
        <w:rPr>
          <w:noProof/>
        </w:rPr>
      </w:pPr>
      <w:bookmarkStart w:id="23" w:name="_Toc462754111"/>
    </w:p>
    <w:p w:rsidR="005C7BB9" w:rsidRDefault="005C7BB9" w:rsidP="00BA65C9">
      <w:pPr>
        <w:spacing w:line="360" w:lineRule="auto"/>
        <w:jc w:val="both"/>
        <w:rPr>
          <w:noProof/>
        </w:rPr>
      </w:pPr>
    </w:p>
    <w:p w:rsidR="005C7BB9" w:rsidRDefault="005C7BB9" w:rsidP="00BA65C9">
      <w:pPr>
        <w:spacing w:line="360" w:lineRule="auto"/>
        <w:jc w:val="both"/>
        <w:rPr>
          <w:noProof/>
        </w:rPr>
      </w:pPr>
    </w:p>
    <w:p w:rsidR="005C7BB9" w:rsidRDefault="005C7BB9" w:rsidP="00BA65C9">
      <w:pPr>
        <w:spacing w:line="360" w:lineRule="auto"/>
        <w:jc w:val="both"/>
        <w:rPr>
          <w:noProof/>
        </w:rPr>
      </w:pPr>
    </w:p>
    <w:p w:rsidR="005C7BB9" w:rsidRDefault="005C7BB9" w:rsidP="00BA65C9">
      <w:pPr>
        <w:spacing w:line="360" w:lineRule="auto"/>
        <w:jc w:val="both"/>
        <w:rPr>
          <w:noProof/>
        </w:rPr>
      </w:pPr>
    </w:p>
    <w:p w:rsidR="005C7BB9" w:rsidRPr="00E9461D" w:rsidRDefault="005C7BB9" w:rsidP="00E9461D">
      <w:pPr>
        <w:pStyle w:val="Heading1"/>
        <w:spacing w:before="0" w:line="480" w:lineRule="auto"/>
        <w:jc w:val="center"/>
        <w:rPr>
          <w:rFonts w:ascii="Times New Roman" w:hAnsi="Times New Roman" w:cs="Times New Roman"/>
          <w:color w:val="000000"/>
          <w:sz w:val="24"/>
          <w:szCs w:val="24"/>
        </w:rPr>
      </w:pPr>
      <w:bookmarkStart w:id="24" w:name="_Toc463243050"/>
      <w:bookmarkStart w:id="25" w:name="_Toc498445106"/>
      <w:r>
        <w:rPr>
          <w:rFonts w:ascii="Times New Roman" w:hAnsi="Times New Roman" w:cs="Times New Roman"/>
          <w:color w:val="000000"/>
        </w:rPr>
        <w:br w:type="page"/>
      </w:r>
      <w:bookmarkStart w:id="26" w:name="_Toc499564564"/>
      <w:r w:rsidRPr="00E9461D">
        <w:rPr>
          <w:rFonts w:ascii="Times New Roman" w:hAnsi="Times New Roman" w:cs="Times New Roman"/>
          <w:color w:val="000000"/>
          <w:sz w:val="24"/>
          <w:szCs w:val="24"/>
        </w:rPr>
        <w:t>ACKNOWLEDGEMENTS</w:t>
      </w:r>
      <w:bookmarkEnd w:id="23"/>
      <w:bookmarkEnd w:id="24"/>
      <w:bookmarkEnd w:id="25"/>
      <w:bookmarkEnd w:id="26"/>
    </w:p>
    <w:p w:rsidR="005C7BB9" w:rsidRPr="00E9461D" w:rsidRDefault="005C7BB9" w:rsidP="00E9461D">
      <w:pPr>
        <w:spacing w:line="480" w:lineRule="auto"/>
        <w:jc w:val="both"/>
      </w:pPr>
      <w:r w:rsidRPr="00E9461D">
        <w:t>This study is the result from the contribution of various individuals and Institutions in both moral and material support. Frankly, I would like to appreciate and value them all for the distinctive success of this work.</w:t>
      </w:r>
      <w:r>
        <w:t xml:space="preserve"> </w:t>
      </w:r>
      <w:r w:rsidRPr="00E9461D">
        <w:t>My sincere gratitude deserves Dr. Felician Mutasa through his supervision and management team and all staff members; their coordination and facilitation has enhanced my Master’s Degree ofMonitoring and Evaluationwith gratifying results.</w:t>
      </w:r>
      <w:r>
        <w:t xml:space="preserve"> </w:t>
      </w:r>
      <w:r w:rsidRPr="00E9461D">
        <w:t xml:space="preserve">Things worked well and effective by taking care of his criticisms and directives. </w:t>
      </w:r>
    </w:p>
    <w:p w:rsidR="005C7BB9" w:rsidRPr="00E9461D" w:rsidRDefault="005C7BB9" w:rsidP="00E9461D">
      <w:pPr>
        <w:tabs>
          <w:tab w:val="left" w:pos="3510"/>
        </w:tabs>
        <w:spacing w:line="480" w:lineRule="auto"/>
        <w:jc w:val="both"/>
      </w:pPr>
      <w:r w:rsidRPr="00E9461D">
        <w:tab/>
      </w:r>
    </w:p>
    <w:p w:rsidR="005C7BB9" w:rsidRPr="00E9461D" w:rsidRDefault="005C7BB9" w:rsidP="00E9461D">
      <w:pPr>
        <w:spacing w:line="480" w:lineRule="auto"/>
        <w:jc w:val="both"/>
      </w:pPr>
      <w:r w:rsidRPr="00E9461D">
        <w:t>Many thanks be worthy to   my branch Manager</w:t>
      </w:r>
      <w:r>
        <w:t xml:space="preserve"> Mr.</w:t>
      </w:r>
      <w:r w:rsidRPr="00E9461D">
        <w:t xml:space="preserve"> Abdullah. Kh Jaha (People’s Bank of Zanzibar)</w:t>
      </w:r>
      <w:r>
        <w:t xml:space="preserve"> </w:t>
      </w:r>
      <w:r w:rsidRPr="00E9461D">
        <w:t>who had kindly allowed me to conduct this study on behalf of his office, in fact his assistance had a massive significance in my study progress.</w:t>
      </w:r>
      <w:bookmarkStart w:id="27" w:name="_Toc462754112"/>
    </w:p>
    <w:p w:rsidR="005C7BB9" w:rsidRPr="00E9461D" w:rsidRDefault="005C7BB9" w:rsidP="00E9461D">
      <w:pPr>
        <w:spacing w:line="480" w:lineRule="auto"/>
        <w:jc w:val="center"/>
        <w:rPr>
          <w:b/>
          <w:bCs/>
        </w:rPr>
      </w:pPr>
    </w:p>
    <w:p w:rsidR="005C7BB9" w:rsidRDefault="005C7BB9" w:rsidP="00BA65C9">
      <w:pPr>
        <w:spacing w:line="480" w:lineRule="auto"/>
        <w:jc w:val="center"/>
        <w:rPr>
          <w:b/>
          <w:bCs/>
          <w:sz w:val="28"/>
          <w:szCs w:val="28"/>
        </w:rPr>
      </w:pPr>
    </w:p>
    <w:p w:rsidR="005C7BB9" w:rsidRDefault="005C7BB9" w:rsidP="00BA65C9">
      <w:pPr>
        <w:spacing w:line="480" w:lineRule="auto"/>
        <w:jc w:val="center"/>
        <w:rPr>
          <w:b/>
          <w:bCs/>
          <w:sz w:val="28"/>
          <w:szCs w:val="28"/>
        </w:rPr>
      </w:pPr>
    </w:p>
    <w:p w:rsidR="005C7BB9" w:rsidRDefault="005C7BB9" w:rsidP="00BA65C9">
      <w:pPr>
        <w:spacing w:line="480" w:lineRule="auto"/>
        <w:jc w:val="center"/>
        <w:rPr>
          <w:b/>
          <w:bCs/>
          <w:sz w:val="28"/>
          <w:szCs w:val="28"/>
        </w:rPr>
      </w:pPr>
    </w:p>
    <w:p w:rsidR="005C7BB9" w:rsidRDefault="005C7BB9" w:rsidP="00BA65C9">
      <w:pPr>
        <w:spacing w:line="480" w:lineRule="auto"/>
        <w:jc w:val="center"/>
        <w:rPr>
          <w:b/>
          <w:bCs/>
          <w:sz w:val="28"/>
          <w:szCs w:val="28"/>
        </w:rPr>
      </w:pPr>
    </w:p>
    <w:p w:rsidR="005C7BB9" w:rsidRDefault="005C7BB9" w:rsidP="00BA65C9">
      <w:pPr>
        <w:spacing w:line="480" w:lineRule="auto"/>
        <w:jc w:val="center"/>
        <w:rPr>
          <w:b/>
          <w:bCs/>
          <w:sz w:val="28"/>
          <w:szCs w:val="28"/>
        </w:rPr>
      </w:pPr>
    </w:p>
    <w:p w:rsidR="005C7BB9" w:rsidRPr="00E9461D" w:rsidRDefault="005C7BB9" w:rsidP="00E9461D">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rPr>
        <w:br w:type="page"/>
      </w:r>
      <w:bookmarkStart w:id="28" w:name="_Toc499564565"/>
      <w:r w:rsidRPr="00E9461D">
        <w:rPr>
          <w:rFonts w:ascii="Times New Roman" w:hAnsi="Times New Roman" w:cs="Times New Roman"/>
          <w:color w:val="000000"/>
          <w:sz w:val="24"/>
          <w:szCs w:val="24"/>
        </w:rPr>
        <w:t>DEDICATION</w:t>
      </w:r>
      <w:bookmarkEnd w:id="27"/>
      <w:bookmarkEnd w:id="28"/>
    </w:p>
    <w:p w:rsidR="005C7BB9" w:rsidRPr="00E9461D" w:rsidRDefault="005C7BB9" w:rsidP="00E9461D">
      <w:pPr>
        <w:spacing w:line="480" w:lineRule="auto"/>
        <w:jc w:val="both"/>
        <w:rPr>
          <w:b/>
          <w:bCs/>
        </w:rPr>
      </w:pPr>
      <w:r>
        <w:t>I kindly dedicate this work to my beloved husband Mr Ali Khatib Haji, my mother Mrs. Hawa Maulid Ali and my children Asya Ali Khatib and Ashraf Ali Khatib. They have given me the drive and discipline to tackle any task with enthusiasm and determination. Without their love and support this project should not have been possible.</w:t>
      </w:r>
    </w:p>
    <w:p w:rsidR="005C7BB9" w:rsidRPr="00E9461D" w:rsidRDefault="005C7BB9" w:rsidP="00E9461D">
      <w:pPr>
        <w:widowControl w:val="0"/>
        <w:autoSpaceDE w:val="0"/>
        <w:autoSpaceDN w:val="0"/>
        <w:adjustRightInd w:val="0"/>
        <w:spacing w:line="480" w:lineRule="auto"/>
        <w:jc w:val="both"/>
        <w:rPr>
          <w:b/>
          <w:bCs/>
        </w:rPr>
      </w:pPr>
    </w:p>
    <w:p w:rsidR="005C7BB9" w:rsidRDefault="005C7BB9" w:rsidP="00BA65C9">
      <w:pPr>
        <w:widowControl w:val="0"/>
        <w:autoSpaceDE w:val="0"/>
        <w:autoSpaceDN w:val="0"/>
        <w:adjustRightInd w:val="0"/>
        <w:spacing w:line="480" w:lineRule="auto"/>
        <w:jc w:val="both"/>
        <w:rPr>
          <w:b/>
          <w:bCs/>
        </w:rPr>
      </w:pPr>
    </w:p>
    <w:p w:rsidR="005C7BB9" w:rsidRDefault="005C7BB9" w:rsidP="00BA65C9">
      <w:pPr>
        <w:pStyle w:val="Heading1"/>
        <w:spacing w:before="0" w:line="480" w:lineRule="auto"/>
        <w:jc w:val="both"/>
        <w:rPr>
          <w:rFonts w:ascii="Times New Roman" w:hAnsi="Times New Roman" w:cs="Times New Roman"/>
          <w:sz w:val="24"/>
          <w:szCs w:val="24"/>
        </w:rPr>
      </w:pPr>
      <w:bookmarkStart w:id="29" w:name="_Toc534487372"/>
      <w:bookmarkStart w:id="30" w:name="_Toc423376558"/>
      <w:bookmarkStart w:id="31" w:name="_Toc423438611"/>
    </w:p>
    <w:p w:rsidR="005C7BB9" w:rsidRDefault="005C7BB9" w:rsidP="00BA65C9">
      <w:pPr>
        <w:pStyle w:val="Heading1"/>
        <w:spacing w:before="0" w:line="480" w:lineRule="auto"/>
        <w:jc w:val="both"/>
        <w:rPr>
          <w:rFonts w:ascii="Times New Roman" w:hAnsi="Times New Roman" w:cs="Times New Roman"/>
          <w:sz w:val="24"/>
          <w:szCs w:val="24"/>
        </w:rPr>
      </w:pPr>
    </w:p>
    <w:p w:rsidR="005C7BB9" w:rsidRDefault="005C7BB9" w:rsidP="00BA65C9">
      <w:pPr>
        <w:pStyle w:val="Heading1"/>
        <w:spacing w:before="0" w:line="480" w:lineRule="auto"/>
        <w:jc w:val="both"/>
        <w:rPr>
          <w:rFonts w:ascii="Times New Roman" w:hAnsi="Times New Roman" w:cs="Times New Roman"/>
          <w:sz w:val="24"/>
          <w:szCs w:val="24"/>
        </w:rPr>
      </w:pPr>
    </w:p>
    <w:p w:rsidR="005C7BB9" w:rsidRDefault="005C7BB9" w:rsidP="00BA65C9">
      <w:pPr>
        <w:pStyle w:val="Heading1"/>
        <w:spacing w:before="0" w:line="480" w:lineRule="auto"/>
        <w:jc w:val="both"/>
        <w:rPr>
          <w:rFonts w:ascii="Times New Roman" w:hAnsi="Times New Roman" w:cs="Times New Roman"/>
          <w:sz w:val="24"/>
          <w:szCs w:val="24"/>
        </w:rPr>
      </w:pPr>
    </w:p>
    <w:p w:rsidR="005C7BB9" w:rsidRDefault="005C7BB9" w:rsidP="00BA65C9">
      <w:pPr>
        <w:pStyle w:val="Heading1"/>
        <w:spacing w:before="0" w:line="480" w:lineRule="auto"/>
        <w:jc w:val="both"/>
        <w:rPr>
          <w:rFonts w:ascii="Times New Roman" w:hAnsi="Times New Roman" w:cs="Times New Roman"/>
          <w:sz w:val="24"/>
          <w:szCs w:val="24"/>
        </w:rPr>
      </w:pPr>
    </w:p>
    <w:p w:rsidR="005C7BB9" w:rsidRDefault="005C7BB9" w:rsidP="00BA65C9">
      <w:pPr>
        <w:pStyle w:val="Heading1"/>
        <w:spacing w:before="0" w:line="480" w:lineRule="auto"/>
        <w:jc w:val="both"/>
        <w:rPr>
          <w:rFonts w:ascii="Times New Roman" w:hAnsi="Times New Roman" w:cs="Times New Roman"/>
          <w:sz w:val="24"/>
          <w:szCs w:val="24"/>
        </w:rPr>
      </w:pPr>
    </w:p>
    <w:p w:rsidR="005C7BB9" w:rsidRDefault="005C7BB9" w:rsidP="00BA65C9">
      <w:pPr>
        <w:pStyle w:val="Heading1"/>
        <w:spacing w:before="0" w:line="480" w:lineRule="auto"/>
        <w:jc w:val="both"/>
        <w:rPr>
          <w:rFonts w:ascii="Times New Roman" w:hAnsi="Times New Roman" w:cs="Times New Roman"/>
          <w:sz w:val="24"/>
          <w:szCs w:val="24"/>
        </w:rPr>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Pr="00E9461D" w:rsidRDefault="005C7BB9" w:rsidP="00E9461D">
      <w:pPr>
        <w:pStyle w:val="Heading1"/>
        <w:spacing w:before="0" w:line="480" w:lineRule="auto"/>
        <w:jc w:val="center"/>
        <w:rPr>
          <w:rFonts w:ascii="Times New Roman" w:hAnsi="Times New Roman" w:cs="Times New Roman"/>
          <w:color w:val="000000"/>
          <w:sz w:val="24"/>
          <w:szCs w:val="24"/>
        </w:rPr>
      </w:pPr>
      <w:bookmarkStart w:id="32" w:name="_Toc462754113"/>
      <w:bookmarkStart w:id="33" w:name="_Toc463243051"/>
      <w:bookmarkStart w:id="34" w:name="_Toc498445107"/>
      <w:bookmarkStart w:id="35" w:name="_Toc499564566"/>
      <w:r w:rsidRPr="00E9461D">
        <w:rPr>
          <w:rFonts w:ascii="Times New Roman" w:hAnsi="Times New Roman" w:cs="Times New Roman"/>
          <w:color w:val="000000"/>
          <w:sz w:val="24"/>
          <w:szCs w:val="24"/>
        </w:rPr>
        <w:t xml:space="preserve">LIST OF </w:t>
      </w:r>
      <w:bookmarkEnd w:id="32"/>
      <w:r w:rsidRPr="00E9461D">
        <w:rPr>
          <w:rFonts w:ascii="Times New Roman" w:hAnsi="Times New Roman" w:cs="Times New Roman"/>
          <w:color w:val="000000"/>
          <w:sz w:val="24"/>
          <w:szCs w:val="24"/>
        </w:rPr>
        <w:t>ABBREVIATIONS AND ACRONYMS</w:t>
      </w:r>
      <w:bookmarkEnd w:id="33"/>
      <w:bookmarkEnd w:id="34"/>
      <w:bookmarkEnd w:id="35"/>
    </w:p>
    <w:p w:rsidR="005C7BB9" w:rsidRPr="00E9461D" w:rsidRDefault="005C7BB9" w:rsidP="00E9461D">
      <w:pPr>
        <w:widowControl w:val="0"/>
        <w:autoSpaceDE w:val="0"/>
        <w:autoSpaceDN w:val="0"/>
        <w:adjustRightInd w:val="0"/>
        <w:spacing w:line="480" w:lineRule="auto"/>
        <w:jc w:val="both"/>
        <w:rPr>
          <w:color w:val="000000"/>
        </w:rPr>
      </w:pPr>
      <w:r w:rsidRPr="00E9461D">
        <w:rPr>
          <w:color w:val="000000"/>
        </w:rPr>
        <w:t>ATM</w:t>
      </w:r>
      <w:r w:rsidRPr="00E9461D">
        <w:rPr>
          <w:color w:val="000000"/>
        </w:rPr>
        <w:tab/>
      </w:r>
      <w:r w:rsidRPr="00E9461D">
        <w:rPr>
          <w:color w:val="000000"/>
        </w:rPr>
        <w:tab/>
        <w:t xml:space="preserve"> Automatic Teller Machine</w:t>
      </w:r>
    </w:p>
    <w:p w:rsidR="005C7BB9" w:rsidRPr="00E9461D" w:rsidRDefault="005C7BB9" w:rsidP="00E9461D">
      <w:pPr>
        <w:widowControl w:val="0"/>
        <w:autoSpaceDE w:val="0"/>
        <w:autoSpaceDN w:val="0"/>
        <w:adjustRightInd w:val="0"/>
        <w:spacing w:line="480" w:lineRule="auto"/>
        <w:jc w:val="both"/>
      </w:pPr>
      <w:r w:rsidRPr="00E9461D">
        <w:t>CRDB</w:t>
      </w:r>
      <w:r w:rsidRPr="00E9461D">
        <w:tab/>
      </w:r>
      <w:r w:rsidRPr="00E9461D">
        <w:tab/>
        <w:t>Cooperate Rural Development Bank</w:t>
      </w:r>
    </w:p>
    <w:p w:rsidR="005C7BB9" w:rsidRPr="00E9461D" w:rsidRDefault="005C7BB9" w:rsidP="00E9461D">
      <w:pPr>
        <w:widowControl w:val="0"/>
        <w:autoSpaceDE w:val="0"/>
        <w:autoSpaceDN w:val="0"/>
        <w:adjustRightInd w:val="0"/>
        <w:spacing w:line="480" w:lineRule="auto"/>
        <w:jc w:val="both"/>
        <w:rPr>
          <w:color w:val="000000"/>
        </w:rPr>
      </w:pPr>
      <w:r w:rsidRPr="00E9461D">
        <w:rPr>
          <w:color w:val="000000"/>
        </w:rPr>
        <w:t xml:space="preserve">CRM </w:t>
      </w:r>
      <w:r w:rsidRPr="00E9461D">
        <w:rPr>
          <w:color w:val="000000"/>
        </w:rPr>
        <w:tab/>
      </w:r>
      <w:r w:rsidRPr="00E9461D">
        <w:rPr>
          <w:color w:val="000000"/>
        </w:rPr>
        <w:tab/>
        <w:t>Customer Relationship Management</w:t>
      </w:r>
      <w:r w:rsidRPr="00E9461D">
        <w:rPr>
          <w:color w:val="000000"/>
        </w:rPr>
        <w:tab/>
      </w:r>
    </w:p>
    <w:p w:rsidR="005C7BB9" w:rsidRPr="00E9461D" w:rsidRDefault="005C7BB9" w:rsidP="00E9461D">
      <w:pPr>
        <w:widowControl w:val="0"/>
        <w:autoSpaceDE w:val="0"/>
        <w:autoSpaceDN w:val="0"/>
        <w:adjustRightInd w:val="0"/>
        <w:spacing w:line="480" w:lineRule="auto"/>
        <w:jc w:val="both"/>
        <w:rPr>
          <w:color w:val="000000"/>
        </w:rPr>
      </w:pPr>
      <w:r w:rsidRPr="00E9461D">
        <w:rPr>
          <w:color w:val="000000"/>
        </w:rPr>
        <w:t>CRMS</w:t>
      </w:r>
      <w:r w:rsidRPr="00E9461D">
        <w:rPr>
          <w:color w:val="000000"/>
        </w:rPr>
        <w:tab/>
      </w:r>
      <w:r w:rsidRPr="00E9461D">
        <w:rPr>
          <w:color w:val="000000"/>
        </w:rPr>
        <w:tab/>
        <w:t>Customer Relationship Management System</w:t>
      </w:r>
    </w:p>
    <w:p w:rsidR="005C7BB9" w:rsidRPr="00E9461D" w:rsidRDefault="005C7BB9" w:rsidP="00E9461D">
      <w:pPr>
        <w:widowControl w:val="0"/>
        <w:autoSpaceDE w:val="0"/>
        <w:autoSpaceDN w:val="0"/>
        <w:adjustRightInd w:val="0"/>
        <w:spacing w:line="480" w:lineRule="auto"/>
        <w:jc w:val="both"/>
      </w:pPr>
      <w:r w:rsidRPr="00E9461D">
        <w:t>NMB</w:t>
      </w:r>
      <w:r w:rsidRPr="00E9461D">
        <w:tab/>
      </w:r>
      <w:r w:rsidRPr="00E9461D">
        <w:tab/>
        <w:t>National micro finance Bank</w:t>
      </w:r>
    </w:p>
    <w:p w:rsidR="005C7BB9" w:rsidRPr="00E9461D" w:rsidRDefault="005C7BB9" w:rsidP="00E9461D">
      <w:pPr>
        <w:widowControl w:val="0"/>
        <w:autoSpaceDE w:val="0"/>
        <w:autoSpaceDN w:val="0"/>
        <w:adjustRightInd w:val="0"/>
        <w:spacing w:line="480" w:lineRule="auto"/>
        <w:jc w:val="both"/>
        <w:rPr>
          <w:color w:val="000000"/>
        </w:rPr>
      </w:pPr>
      <w:r w:rsidRPr="00E9461D">
        <w:rPr>
          <w:color w:val="000000"/>
        </w:rPr>
        <w:t xml:space="preserve">PBZ </w:t>
      </w:r>
      <w:r w:rsidRPr="00E9461D">
        <w:rPr>
          <w:color w:val="000000"/>
        </w:rPr>
        <w:tab/>
      </w:r>
      <w:r w:rsidRPr="00E9461D">
        <w:rPr>
          <w:color w:val="000000"/>
        </w:rPr>
        <w:tab/>
        <w:t>Peoples bank of Zanzibar limited</w:t>
      </w:r>
    </w:p>
    <w:p w:rsidR="005C7BB9" w:rsidRPr="00E9461D" w:rsidRDefault="005C7BB9" w:rsidP="00E9461D">
      <w:pPr>
        <w:spacing w:line="480" w:lineRule="auto"/>
        <w:jc w:val="both"/>
      </w:pPr>
      <w:r w:rsidRPr="00E9461D">
        <w:t>SWIFT</w:t>
      </w:r>
      <w:r w:rsidRPr="00E9461D">
        <w:tab/>
        <w:t>Social World Wider Interbank Financial transaction</w:t>
      </w: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p w:rsidR="005C7BB9" w:rsidRDefault="005C7BB9" w:rsidP="00BA65C9">
      <w:pPr>
        <w:spacing w:line="480" w:lineRule="auto"/>
        <w:jc w:val="both"/>
      </w:pPr>
    </w:p>
    <w:bookmarkEnd w:id="29"/>
    <w:bookmarkEnd w:id="30"/>
    <w:bookmarkEnd w:id="31"/>
    <w:p w:rsidR="005C7BB9" w:rsidRDefault="005C7BB9"/>
    <w:p w:rsidR="005C7BB9" w:rsidRDefault="005C7BB9"/>
    <w:p w:rsidR="005C7BB9" w:rsidRDefault="005C7BB9"/>
    <w:p w:rsidR="005C7BB9" w:rsidRDefault="005C7BB9"/>
    <w:p w:rsidR="005C7BB9" w:rsidRDefault="005C7BB9"/>
    <w:p w:rsidR="005C7BB9" w:rsidRDefault="005C7BB9"/>
    <w:p w:rsidR="005C7BB9" w:rsidRPr="00A55C5C" w:rsidRDefault="005C7BB9" w:rsidP="00A55C5C">
      <w:pPr>
        <w:tabs>
          <w:tab w:val="left" w:pos="4995"/>
        </w:tabs>
      </w:pPr>
      <w:bookmarkStart w:id="36" w:name="_Toc497847682"/>
      <w:bookmarkStart w:id="37" w:name="_Toc497990878"/>
    </w:p>
    <w:p w:rsidR="005C7BB9" w:rsidRDefault="005C7BB9" w:rsidP="008A7C21">
      <w:pPr>
        <w:pStyle w:val="TOC1"/>
        <w:outlineLvl w:val="0"/>
      </w:pPr>
      <w:bookmarkStart w:id="38" w:name="_Toc497990877"/>
      <w:bookmarkStart w:id="39" w:name="_Toc498445108"/>
      <w:r>
        <w:br w:type="page"/>
      </w:r>
      <w:bookmarkStart w:id="40" w:name="_Toc499564567"/>
      <w:r w:rsidRPr="00E9461D">
        <w:t>TABLE OF CONTENTS</w:t>
      </w:r>
      <w:bookmarkEnd w:id="40"/>
    </w:p>
    <w:p w:rsidR="005C7BB9" w:rsidRPr="00E9461D" w:rsidRDefault="005C7BB9" w:rsidP="00E9461D"/>
    <w:p w:rsidR="005C7BB9" w:rsidRDefault="005C7BB9" w:rsidP="008A7C21">
      <w:pPr>
        <w:pStyle w:val="TOC1"/>
        <w:spacing w:line="480" w:lineRule="auto"/>
        <w:rPr>
          <w:b w:val="0"/>
          <w:bCs w:val="0"/>
          <w:noProof/>
          <w:lang w:val="sw-KE" w:eastAsia="sw-KE"/>
        </w:rPr>
      </w:pPr>
      <w:r>
        <w:fldChar w:fldCharType="begin"/>
      </w:r>
      <w:r>
        <w:instrText xml:space="preserve"> TOC \o "1-3" \h \z \u </w:instrText>
      </w:r>
      <w:r>
        <w:fldChar w:fldCharType="separate"/>
      </w:r>
      <w:hyperlink w:anchor="_Toc499564560" w:history="1">
        <w:r w:rsidRPr="001B63F3">
          <w:rPr>
            <w:rStyle w:val="Hyperlink"/>
            <w:noProof/>
          </w:rPr>
          <w:t>CERTIFICATION</w:t>
        </w:r>
        <w:r>
          <w:rPr>
            <w:noProof/>
            <w:webHidden/>
          </w:rPr>
          <w:tab/>
        </w:r>
        <w:r>
          <w:rPr>
            <w:noProof/>
            <w:webHidden/>
          </w:rPr>
          <w:fldChar w:fldCharType="begin"/>
        </w:r>
        <w:r>
          <w:rPr>
            <w:noProof/>
            <w:webHidden/>
          </w:rPr>
          <w:instrText xml:space="preserve"> PAGEREF _Toc499564560 \h </w:instrText>
        </w:r>
        <w:r>
          <w:rPr>
            <w:noProof/>
          </w:rPr>
        </w:r>
        <w:r>
          <w:rPr>
            <w:noProof/>
            <w:webHidden/>
          </w:rPr>
          <w:fldChar w:fldCharType="separate"/>
        </w:r>
        <w:r>
          <w:rPr>
            <w:noProof/>
            <w:webHidden/>
          </w:rPr>
          <w:t>ii</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1" w:history="1">
        <w:r w:rsidRPr="001B63F3">
          <w:rPr>
            <w:rStyle w:val="Hyperlink"/>
            <w:noProof/>
          </w:rPr>
          <w:t>COPYRIGHT</w:t>
        </w:r>
        <w:r>
          <w:rPr>
            <w:noProof/>
            <w:webHidden/>
          </w:rPr>
          <w:tab/>
        </w:r>
        <w:r>
          <w:rPr>
            <w:noProof/>
            <w:webHidden/>
          </w:rPr>
          <w:fldChar w:fldCharType="begin"/>
        </w:r>
        <w:r>
          <w:rPr>
            <w:noProof/>
            <w:webHidden/>
          </w:rPr>
          <w:instrText xml:space="preserve"> PAGEREF _Toc499564561 \h </w:instrText>
        </w:r>
        <w:r>
          <w:rPr>
            <w:noProof/>
          </w:rPr>
        </w:r>
        <w:r>
          <w:rPr>
            <w:noProof/>
            <w:webHidden/>
          </w:rPr>
          <w:fldChar w:fldCharType="separate"/>
        </w:r>
        <w:r>
          <w:rPr>
            <w:noProof/>
            <w:webHidden/>
          </w:rPr>
          <w:t>iii</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3" w:history="1">
        <w:r w:rsidRPr="001B63F3">
          <w:rPr>
            <w:rStyle w:val="Hyperlink"/>
            <w:noProof/>
          </w:rPr>
          <w:t>DECLARATION</w:t>
        </w:r>
        <w:r>
          <w:rPr>
            <w:noProof/>
            <w:webHidden/>
          </w:rPr>
          <w:tab/>
        </w:r>
        <w:r>
          <w:rPr>
            <w:noProof/>
            <w:webHidden/>
          </w:rPr>
          <w:fldChar w:fldCharType="begin"/>
        </w:r>
        <w:r>
          <w:rPr>
            <w:noProof/>
            <w:webHidden/>
          </w:rPr>
          <w:instrText xml:space="preserve"> PAGEREF _Toc499564563 \h </w:instrText>
        </w:r>
        <w:r>
          <w:rPr>
            <w:noProof/>
          </w:rPr>
        </w:r>
        <w:r>
          <w:rPr>
            <w:noProof/>
            <w:webHidden/>
          </w:rPr>
          <w:fldChar w:fldCharType="separate"/>
        </w:r>
        <w:r>
          <w:rPr>
            <w:noProof/>
            <w:webHidden/>
          </w:rPr>
          <w:t>iv</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4" w:history="1">
        <w:r w:rsidRPr="001B63F3">
          <w:rPr>
            <w:rStyle w:val="Hyperlink"/>
            <w:noProof/>
          </w:rPr>
          <w:t>ACKNOWLEDGEMENTS</w:t>
        </w:r>
        <w:r>
          <w:rPr>
            <w:noProof/>
            <w:webHidden/>
          </w:rPr>
          <w:tab/>
        </w:r>
        <w:r>
          <w:rPr>
            <w:noProof/>
            <w:webHidden/>
          </w:rPr>
          <w:fldChar w:fldCharType="begin"/>
        </w:r>
        <w:r>
          <w:rPr>
            <w:noProof/>
            <w:webHidden/>
          </w:rPr>
          <w:instrText xml:space="preserve"> PAGEREF _Toc499564564 \h </w:instrText>
        </w:r>
        <w:r>
          <w:rPr>
            <w:noProof/>
          </w:rPr>
        </w:r>
        <w:r>
          <w:rPr>
            <w:noProof/>
            <w:webHidden/>
          </w:rPr>
          <w:fldChar w:fldCharType="separate"/>
        </w:r>
        <w:r>
          <w:rPr>
            <w:noProof/>
            <w:webHidden/>
          </w:rPr>
          <w:t>v</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5" w:history="1">
        <w:r w:rsidRPr="001B63F3">
          <w:rPr>
            <w:rStyle w:val="Hyperlink"/>
            <w:noProof/>
          </w:rPr>
          <w:t>DEDICATION</w:t>
        </w:r>
        <w:r>
          <w:rPr>
            <w:noProof/>
            <w:webHidden/>
          </w:rPr>
          <w:tab/>
        </w:r>
        <w:r>
          <w:rPr>
            <w:noProof/>
            <w:webHidden/>
          </w:rPr>
          <w:fldChar w:fldCharType="begin"/>
        </w:r>
        <w:r>
          <w:rPr>
            <w:noProof/>
            <w:webHidden/>
          </w:rPr>
          <w:instrText xml:space="preserve"> PAGEREF _Toc499564565 \h </w:instrText>
        </w:r>
        <w:r>
          <w:rPr>
            <w:noProof/>
          </w:rPr>
        </w:r>
        <w:r>
          <w:rPr>
            <w:noProof/>
            <w:webHidden/>
          </w:rPr>
          <w:fldChar w:fldCharType="separate"/>
        </w:r>
        <w:r>
          <w:rPr>
            <w:noProof/>
            <w:webHidden/>
          </w:rPr>
          <w:t>vi</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6" w:history="1">
        <w:r w:rsidRPr="001B63F3">
          <w:rPr>
            <w:rStyle w:val="Hyperlink"/>
            <w:noProof/>
          </w:rPr>
          <w:t>LIST OF ABBREVIATIONS AND ACRONYMS</w:t>
        </w:r>
        <w:r>
          <w:rPr>
            <w:noProof/>
            <w:webHidden/>
          </w:rPr>
          <w:tab/>
        </w:r>
        <w:r>
          <w:rPr>
            <w:noProof/>
            <w:webHidden/>
          </w:rPr>
          <w:fldChar w:fldCharType="begin"/>
        </w:r>
        <w:r>
          <w:rPr>
            <w:noProof/>
            <w:webHidden/>
          </w:rPr>
          <w:instrText xml:space="preserve"> PAGEREF _Toc499564566 \h </w:instrText>
        </w:r>
        <w:r>
          <w:rPr>
            <w:noProof/>
          </w:rPr>
        </w:r>
        <w:r>
          <w:rPr>
            <w:noProof/>
            <w:webHidden/>
          </w:rPr>
          <w:fldChar w:fldCharType="separate"/>
        </w:r>
        <w:r>
          <w:rPr>
            <w:noProof/>
            <w:webHidden/>
          </w:rPr>
          <w:t>vii</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7" w:history="1">
        <w:r w:rsidRPr="001B63F3">
          <w:rPr>
            <w:rStyle w:val="Hyperlink"/>
            <w:noProof/>
          </w:rPr>
          <w:t>TABLE OF CONTENTS</w:t>
        </w:r>
        <w:r>
          <w:rPr>
            <w:noProof/>
            <w:webHidden/>
          </w:rPr>
          <w:tab/>
        </w:r>
        <w:r>
          <w:rPr>
            <w:noProof/>
            <w:webHidden/>
          </w:rPr>
          <w:fldChar w:fldCharType="begin"/>
        </w:r>
        <w:r>
          <w:rPr>
            <w:noProof/>
            <w:webHidden/>
          </w:rPr>
          <w:instrText xml:space="preserve"> PAGEREF _Toc499564567 \h </w:instrText>
        </w:r>
        <w:r>
          <w:rPr>
            <w:noProof/>
          </w:rPr>
        </w:r>
        <w:r>
          <w:rPr>
            <w:noProof/>
            <w:webHidden/>
          </w:rPr>
          <w:fldChar w:fldCharType="separate"/>
        </w:r>
        <w:r>
          <w:rPr>
            <w:noProof/>
            <w:webHidden/>
          </w:rPr>
          <w:t>viii</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8" w:history="1">
        <w:r w:rsidRPr="001B63F3">
          <w:rPr>
            <w:rStyle w:val="Hyperlink"/>
            <w:noProof/>
          </w:rPr>
          <w:t>LIST OF TABLES</w:t>
        </w:r>
        <w:r>
          <w:rPr>
            <w:noProof/>
            <w:webHidden/>
          </w:rPr>
          <w:tab/>
        </w:r>
        <w:r>
          <w:rPr>
            <w:noProof/>
            <w:webHidden/>
          </w:rPr>
          <w:fldChar w:fldCharType="begin"/>
        </w:r>
        <w:r>
          <w:rPr>
            <w:noProof/>
            <w:webHidden/>
          </w:rPr>
          <w:instrText xml:space="preserve"> PAGEREF _Toc499564568 \h </w:instrText>
        </w:r>
        <w:r>
          <w:rPr>
            <w:noProof/>
          </w:rPr>
        </w:r>
        <w:r>
          <w:rPr>
            <w:noProof/>
            <w:webHidden/>
          </w:rPr>
          <w:fldChar w:fldCharType="separate"/>
        </w:r>
        <w:r>
          <w:rPr>
            <w:noProof/>
            <w:webHidden/>
          </w:rPr>
          <w:t>xiii</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69" w:history="1">
        <w:r w:rsidRPr="001B63F3">
          <w:rPr>
            <w:rStyle w:val="Hyperlink"/>
            <w:noProof/>
          </w:rPr>
          <w:t>LIST OF FIGURES</w:t>
        </w:r>
        <w:r>
          <w:rPr>
            <w:noProof/>
            <w:webHidden/>
          </w:rPr>
          <w:tab/>
        </w:r>
        <w:r>
          <w:rPr>
            <w:noProof/>
            <w:webHidden/>
          </w:rPr>
          <w:fldChar w:fldCharType="begin"/>
        </w:r>
        <w:r>
          <w:rPr>
            <w:noProof/>
            <w:webHidden/>
          </w:rPr>
          <w:instrText xml:space="preserve"> PAGEREF _Toc499564569 \h </w:instrText>
        </w:r>
        <w:r>
          <w:rPr>
            <w:noProof/>
          </w:rPr>
        </w:r>
        <w:r>
          <w:rPr>
            <w:noProof/>
            <w:webHidden/>
          </w:rPr>
          <w:fldChar w:fldCharType="separate"/>
        </w:r>
        <w:r>
          <w:rPr>
            <w:noProof/>
            <w:webHidden/>
          </w:rPr>
          <w:t>xvi</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70" w:history="1">
        <w:r w:rsidRPr="001B63F3">
          <w:rPr>
            <w:rStyle w:val="Hyperlink"/>
            <w:noProof/>
          </w:rPr>
          <w:t>CHAPTER ONE</w:t>
        </w:r>
        <w:r>
          <w:rPr>
            <w:noProof/>
            <w:webHidden/>
          </w:rPr>
          <w:tab/>
        </w:r>
        <w:r>
          <w:rPr>
            <w:noProof/>
            <w:webHidden/>
          </w:rPr>
          <w:fldChar w:fldCharType="begin"/>
        </w:r>
        <w:r>
          <w:rPr>
            <w:noProof/>
            <w:webHidden/>
          </w:rPr>
          <w:instrText xml:space="preserve"> PAGEREF _Toc499564570 \h </w:instrText>
        </w:r>
        <w:r>
          <w:rPr>
            <w:noProof/>
          </w:rPr>
        </w:r>
        <w:r>
          <w:rPr>
            <w:noProof/>
            <w:webHidden/>
          </w:rPr>
          <w:fldChar w:fldCharType="separate"/>
        </w:r>
        <w:r>
          <w:rPr>
            <w:noProof/>
            <w:webHidden/>
          </w:rPr>
          <w:t>1</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571" w:history="1">
        <w:r w:rsidRPr="001B63F3">
          <w:rPr>
            <w:rStyle w:val="Hyperlink"/>
            <w:noProof/>
          </w:rPr>
          <w:t>1.0 INTRODUCTION</w:t>
        </w:r>
        <w:r>
          <w:rPr>
            <w:noProof/>
            <w:webHidden/>
          </w:rPr>
          <w:tab/>
        </w:r>
        <w:r>
          <w:rPr>
            <w:noProof/>
            <w:webHidden/>
          </w:rPr>
          <w:fldChar w:fldCharType="begin"/>
        </w:r>
        <w:r>
          <w:rPr>
            <w:noProof/>
            <w:webHidden/>
          </w:rPr>
          <w:instrText xml:space="preserve"> PAGEREF _Toc499564571 \h </w:instrText>
        </w:r>
        <w:r>
          <w:rPr>
            <w:noProof/>
          </w:rPr>
        </w:r>
        <w:r>
          <w:rPr>
            <w:noProof/>
            <w:webHidden/>
          </w:rPr>
          <w:fldChar w:fldCharType="separate"/>
        </w:r>
        <w:r>
          <w:rPr>
            <w:noProof/>
            <w:webHidden/>
          </w:rPr>
          <w:t>1</w:t>
        </w:r>
        <w:r>
          <w:rPr>
            <w:noProof/>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572" w:history="1">
        <w:r w:rsidRPr="001B63F3">
          <w:rPr>
            <w:rStyle w:val="Hyperlink"/>
          </w:rPr>
          <w:t>1.1</w:t>
        </w:r>
        <w:r>
          <w:rPr>
            <w:rStyle w:val="Hyperlink"/>
          </w:rPr>
          <w:tab/>
        </w:r>
        <w:r w:rsidRPr="001B63F3">
          <w:rPr>
            <w:rStyle w:val="Hyperlink"/>
          </w:rPr>
          <w:t>Background</w:t>
        </w:r>
        <w:r>
          <w:rPr>
            <w:webHidden/>
          </w:rPr>
          <w:tab/>
        </w:r>
        <w:r>
          <w:rPr>
            <w:webHidden/>
          </w:rPr>
          <w:fldChar w:fldCharType="begin"/>
        </w:r>
        <w:r>
          <w:rPr>
            <w:webHidden/>
          </w:rPr>
          <w:instrText xml:space="preserve"> PAGEREF _Toc499564572 \h </w:instrText>
        </w:r>
        <w:r>
          <w:rPr>
            <w:webHidden/>
          </w:rPr>
          <w:fldChar w:fldCharType="separate"/>
        </w:r>
        <w:r>
          <w:rPr>
            <w:webHidden/>
          </w:rPr>
          <w:t>1</w:t>
        </w:r>
        <w:r>
          <w:rPr>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573" w:history="1">
        <w:r w:rsidRPr="001B63F3">
          <w:rPr>
            <w:rStyle w:val="Hyperlink"/>
          </w:rPr>
          <w:t>1.2</w:t>
        </w:r>
        <w:r>
          <w:rPr>
            <w:rStyle w:val="Hyperlink"/>
          </w:rPr>
          <w:tab/>
        </w:r>
        <w:r w:rsidRPr="001B63F3">
          <w:rPr>
            <w:rStyle w:val="Hyperlink"/>
          </w:rPr>
          <w:t>Statement of the Problem</w:t>
        </w:r>
        <w:r>
          <w:rPr>
            <w:webHidden/>
          </w:rPr>
          <w:tab/>
        </w:r>
        <w:r>
          <w:rPr>
            <w:webHidden/>
          </w:rPr>
          <w:fldChar w:fldCharType="begin"/>
        </w:r>
        <w:r>
          <w:rPr>
            <w:webHidden/>
          </w:rPr>
          <w:instrText xml:space="preserve"> PAGEREF _Toc499564573 \h </w:instrText>
        </w:r>
        <w:r>
          <w:rPr>
            <w:webHidden/>
          </w:rPr>
          <w:fldChar w:fldCharType="separate"/>
        </w:r>
        <w:r>
          <w:rPr>
            <w:webHidden/>
          </w:rPr>
          <w:t>2</w:t>
        </w:r>
        <w:r>
          <w:rPr>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574" w:history="1">
        <w:r w:rsidRPr="001B63F3">
          <w:rPr>
            <w:rStyle w:val="Hyperlink"/>
          </w:rPr>
          <w:t xml:space="preserve">1.3 </w:t>
        </w:r>
        <w:r>
          <w:rPr>
            <w:rStyle w:val="Hyperlink"/>
          </w:rPr>
          <w:tab/>
        </w:r>
        <w:r w:rsidRPr="001B63F3">
          <w:rPr>
            <w:rStyle w:val="Hyperlink"/>
          </w:rPr>
          <w:t>Objectives of the Study</w:t>
        </w:r>
        <w:r>
          <w:rPr>
            <w:webHidden/>
          </w:rPr>
          <w:tab/>
        </w:r>
        <w:r>
          <w:rPr>
            <w:webHidden/>
          </w:rPr>
          <w:fldChar w:fldCharType="begin"/>
        </w:r>
        <w:r>
          <w:rPr>
            <w:webHidden/>
          </w:rPr>
          <w:instrText xml:space="preserve"> PAGEREF _Toc499564574 \h </w:instrText>
        </w:r>
        <w:r>
          <w:rPr>
            <w:webHidden/>
          </w:rPr>
          <w:fldChar w:fldCharType="separate"/>
        </w:r>
        <w:r>
          <w:rPr>
            <w:webHidden/>
          </w:rPr>
          <w:t>3</w:t>
        </w:r>
        <w:r>
          <w:rPr>
            <w:webHidden/>
          </w:rPr>
          <w:fldChar w:fldCharType="end"/>
        </w:r>
      </w:hyperlink>
    </w:p>
    <w:p w:rsidR="005C7BB9" w:rsidRDefault="005C7BB9" w:rsidP="008A7C21">
      <w:pPr>
        <w:pStyle w:val="TOC3"/>
        <w:spacing w:line="480" w:lineRule="auto"/>
        <w:ind w:left="720" w:hanging="720"/>
        <w:rPr>
          <w:noProof/>
          <w:lang w:val="sw-KE" w:eastAsia="sw-KE"/>
        </w:rPr>
      </w:pPr>
      <w:hyperlink w:anchor="_Toc499564575" w:history="1">
        <w:r w:rsidRPr="001B63F3">
          <w:rPr>
            <w:rStyle w:val="Hyperlink"/>
            <w:noProof/>
          </w:rPr>
          <w:t xml:space="preserve">1.3.1 </w:t>
        </w:r>
        <w:r>
          <w:rPr>
            <w:rStyle w:val="Hyperlink"/>
            <w:noProof/>
          </w:rPr>
          <w:tab/>
        </w:r>
        <w:r w:rsidRPr="001B63F3">
          <w:rPr>
            <w:rStyle w:val="Hyperlink"/>
            <w:noProof/>
          </w:rPr>
          <w:t>General Objective</w:t>
        </w:r>
        <w:r>
          <w:rPr>
            <w:noProof/>
            <w:webHidden/>
          </w:rPr>
          <w:tab/>
        </w:r>
        <w:r>
          <w:rPr>
            <w:noProof/>
            <w:webHidden/>
          </w:rPr>
          <w:fldChar w:fldCharType="begin"/>
        </w:r>
        <w:r>
          <w:rPr>
            <w:noProof/>
            <w:webHidden/>
          </w:rPr>
          <w:instrText xml:space="preserve"> PAGEREF _Toc499564575 \h </w:instrText>
        </w:r>
        <w:r>
          <w:rPr>
            <w:noProof/>
          </w:rPr>
        </w:r>
        <w:r>
          <w:rPr>
            <w:noProof/>
            <w:webHidden/>
          </w:rPr>
          <w:fldChar w:fldCharType="separate"/>
        </w:r>
        <w:r>
          <w:rPr>
            <w:noProof/>
            <w:webHidden/>
          </w:rPr>
          <w:t>3</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576" w:history="1">
        <w:r w:rsidRPr="001B63F3">
          <w:rPr>
            <w:rStyle w:val="Hyperlink"/>
            <w:noProof/>
          </w:rPr>
          <w:t xml:space="preserve">1.3.2 </w:t>
        </w:r>
        <w:r>
          <w:rPr>
            <w:rStyle w:val="Hyperlink"/>
            <w:noProof/>
          </w:rPr>
          <w:tab/>
        </w:r>
        <w:r w:rsidRPr="001B63F3">
          <w:rPr>
            <w:rStyle w:val="Hyperlink"/>
            <w:noProof/>
          </w:rPr>
          <w:t>Specific Objectives</w:t>
        </w:r>
        <w:r>
          <w:rPr>
            <w:noProof/>
            <w:webHidden/>
          </w:rPr>
          <w:tab/>
        </w:r>
        <w:r>
          <w:rPr>
            <w:noProof/>
            <w:webHidden/>
          </w:rPr>
          <w:fldChar w:fldCharType="begin"/>
        </w:r>
        <w:r>
          <w:rPr>
            <w:noProof/>
            <w:webHidden/>
          </w:rPr>
          <w:instrText xml:space="preserve"> PAGEREF _Toc499564576 \h </w:instrText>
        </w:r>
        <w:r>
          <w:rPr>
            <w:noProof/>
          </w:rPr>
        </w:r>
        <w:r>
          <w:rPr>
            <w:noProof/>
            <w:webHidden/>
          </w:rPr>
          <w:fldChar w:fldCharType="separate"/>
        </w:r>
        <w:r>
          <w:rPr>
            <w:noProof/>
            <w:webHidden/>
          </w:rPr>
          <w:t>3</w:t>
        </w:r>
        <w:r>
          <w:rPr>
            <w:noProof/>
            <w:webHidden/>
          </w:rPr>
          <w:fldChar w:fldCharType="end"/>
        </w:r>
      </w:hyperlink>
    </w:p>
    <w:p w:rsidR="005C7BB9" w:rsidRDefault="005C7BB9" w:rsidP="008A7C21">
      <w:pPr>
        <w:pStyle w:val="TOC2"/>
        <w:tabs>
          <w:tab w:val="right" w:leader="dot" w:pos="8296"/>
        </w:tabs>
        <w:spacing w:before="20" w:line="480" w:lineRule="auto"/>
        <w:ind w:left="720" w:hanging="720"/>
        <w:rPr>
          <w:lang w:val="sw-KE" w:eastAsia="sw-KE"/>
        </w:rPr>
      </w:pPr>
      <w:hyperlink w:anchor="_Toc499564577" w:history="1">
        <w:r w:rsidRPr="001B63F3">
          <w:rPr>
            <w:rStyle w:val="Hyperlink"/>
          </w:rPr>
          <w:t xml:space="preserve">1.4 </w:t>
        </w:r>
        <w:r>
          <w:rPr>
            <w:rStyle w:val="Hyperlink"/>
          </w:rPr>
          <w:tab/>
        </w:r>
        <w:r w:rsidRPr="001B63F3">
          <w:rPr>
            <w:rStyle w:val="Hyperlink"/>
          </w:rPr>
          <w:t>Research Questions</w:t>
        </w:r>
        <w:r>
          <w:rPr>
            <w:webHidden/>
          </w:rPr>
          <w:tab/>
        </w:r>
        <w:r>
          <w:rPr>
            <w:webHidden/>
          </w:rPr>
          <w:fldChar w:fldCharType="begin"/>
        </w:r>
        <w:r>
          <w:rPr>
            <w:webHidden/>
          </w:rPr>
          <w:instrText xml:space="preserve"> PAGEREF _Toc499564577 \h </w:instrText>
        </w:r>
        <w:r>
          <w:rPr>
            <w:webHidden/>
          </w:rPr>
          <w:fldChar w:fldCharType="separate"/>
        </w:r>
        <w:r>
          <w:rPr>
            <w:webHidden/>
          </w:rPr>
          <w:t>3</w:t>
        </w:r>
        <w:r>
          <w:rPr>
            <w:webHidden/>
          </w:rPr>
          <w:fldChar w:fldCharType="end"/>
        </w:r>
      </w:hyperlink>
    </w:p>
    <w:p w:rsidR="005C7BB9" w:rsidRDefault="005C7BB9" w:rsidP="008A7C21">
      <w:pPr>
        <w:pStyle w:val="TOC2"/>
        <w:tabs>
          <w:tab w:val="right" w:leader="dot" w:pos="8296"/>
        </w:tabs>
        <w:spacing w:before="20" w:line="480" w:lineRule="auto"/>
        <w:ind w:left="720" w:hanging="720"/>
        <w:rPr>
          <w:lang w:val="sw-KE" w:eastAsia="sw-KE"/>
        </w:rPr>
      </w:pPr>
      <w:hyperlink w:anchor="_Toc499564578" w:history="1">
        <w:r w:rsidRPr="001B63F3">
          <w:rPr>
            <w:rStyle w:val="Hyperlink"/>
          </w:rPr>
          <w:t xml:space="preserve">1.5 </w:t>
        </w:r>
        <w:r>
          <w:rPr>
            <w:rStyle w:val="Hyperlink"/>
          </w:rPr>
          <w:tab/>
        </w:r>
        <w:r w:rsidRPr="001B63F3">
          <w:rPr>
            <w:rStyle w:val="Hyperlink"/>
          </w:rPr>
          <w:t>Significance of the Study</w:t>
        </w:r>
        <w:r>
          <w:rPr>
            <w:webHidden/>
          </w:rPr>
          <w:tab/>
        </w:r>
        <w:r>
          <w:rPr>
            <w:webHidden/>
          </w:rPr>
          <w:fldChar w:fldCharType="begin"/>
        </w:r>
        <w:r>
          <w:rPr>
            <w:webHidden/>
          </w:rPr>
          <w:instrText xml:space="preserve"> PAGEREF _Toc499564578 \h </w:instrText>
        </w:r>
        <w:r>
          <w:rPr>
            <w:webHidden/>
          </w:rPr>
          <w:fldChar w:fldCharType="separate"/>
        </w:r>
        <w:r>
          <w:rPr>
            <w:webHidden/>
          </w:rPr>
          <w:t>4</w:t>
        </w:r>
        <w:r>
          <w:rPr>
            <w:webHidden/>
          </w:rPr>
          <w:fldChar w:fldCharType="end"/>
        </w:r>
      </w:hyperlink>
    </w:p>
    <w:p w:rsidR="005C7BB9" w:rsidRDefault="005C7BB9" w:rsidP="008A7C21">
      <w:pPr>
        <w:pStyle w:val="TOC2"/>
        <w:tabs>
          <w:tab w:val="right" w:leader="dot" w:pos="8296"/>
        </w:tabs>
        <w:spacing w:before="20" w:line="480" w:lineRule="auto"/>
        <w:ind w:left="720" w:hanging="720"/>
        <w:rPr>
          <w:lang w:val="sw-KE" w:eastAsia="sw-KE"/>
        </w:rPr>
      </w:pPr>
      <w:hyperlink w:anchor="_Toc499564579" w:history="1">
        <w:r w:rsidRPr="001B63F3">
          <w:rPr>
            <w:rStyle w:val="Hyperlink"/>
          </w:rPr>
          <w:t xml:space="preserve">1.6 </w:t>
        </w:r>
        <w:r>
          <w:rPr>
            <w:rStyle w:val="Hyperlink"/>
          </w:rPr>
          <w:tab/>
        </w:r>
        <w:r w:rsidRPr="001B63F3">
          <w:rPr>
            <w:rStyle w:val="Hyperlink"/>
          </w:rPr>
          <w:t>Scope and Limitation of the Study</w:t>
        </w:r>
        <w:r>
          <w:rPr>
            <w:webHidden/>
          </w:rPr>
          <w:tab/>
        </w:r>
        <w:r>
          <w:rPr>
            <w:webHidden/>
          </w:rPr>
          <w:fldChar w:fldCharType="begin"/>
        </w:r>
        <w:r>
          <w:rPr>
            <w:webHidden/>
          </w:rPr>
          <w:instrText xml:space="preserve"> PAGEREF _Toc499564579 \h </w:instrText>
        </w:r>
        <w:r>
          <w:rPr>
            <w:webHidden/>
          </w:rPr>
          <w:fldChar w:fldCharType="separate"/>
        </w:r>
        <w:r>
          <w:rPr>
            <w:webHidden/>
          </w:rPr>
          <w:t>4</w:t>
        </w:r>
        <w:r>
          <w:rPr>
            <w:webHidden/>
          </w:rPr>
          <w:fldChar w:fldCharType="end"/>
        </w:r>
      </w:hyperlink>
    </w:p>
    <w:p w:rsidR="005C7BB9" w:rsidRDefault="005C7BB9" w:rsidP="008A7C21">
      <w:pPr>
        <w:pStyle w:val="TOC1"/>
        <w:spacing w:before="20" w:line="480" w:lineRule="auto"/>
        <w:rPr>
          <w:b w:val="0"/>
          <w:bCs w:val="0"/>
          <w:noProof/>
          <w:lang w:val="sw-KE" w:eastAsia="sw-KE"/>
        </w:rPr>
      </w:pPr>
      <w:hyperlink w:anchor="_Toc499564580" w:history="1">
        <w:r w:rsidRPr="001B63F3">
          <w:rPr>
            <w:rStyle w:val="Hyperlink"/>
            <w:noProof/>
          </w:rPr>
          <w:t>CHAPTER TWO</w:t>
        </w:r>
        <w:r>
          <w:rPr>
            <w:noProof/>
            <w:webHidden/>
          </w:rPr>
          <w:tab/>
        </w:r>
        <w:r>
          <w:rPr>
            <w:noProof/>
            <w:webHidden/>
          </w:rPr>
          <w:fldChar w:fldCharType="begin"/>
        </w:r>
        <w:r>
          <w:rPr>
            <w:noProof/>
            <w:webHidden/>
          </w:rPr>
          <w:instrText xml:space="preserve"> PAGEREF _Toc499564580 \h </w:instrText>
        </w:r>
        <w:r>
          <w:rPr>
            <w:noProof/>
          </w:rPr>
        </w:r>
        <w:r>
          <w:rPr>
            <w:noProof/>
            <w:webHidden/>
          </w:rPr>
          <w:fldChar w:fldCharType="separate"/>
        </w:r>
        <w:r>
          <w:rPr>
            <w:noProof/>
            <w:webHidden/>
          </w:rPr>
          <w:t>5</w:t>
        </w:r>
        <w:r>
          <w:rPr>
            <w:noProof/>
            <w:webHidden/>
          </w:rPr>
          <w:fldChar w:fldCharType="end"/>
        </w:r>
      </w:hyperlink>
    </w:p>
    <w:p w:rsidR="005C7BB9" w:rsidRDefault="005C7BB9" w:rsidP="008A7C21">
      <w:pPr>
        <w:pStyle w:val="TOC1"/>
        <w:spacing w:before="20" w:line="480" w:lineRule="auto"/>
        <w:rPr>
          <w:b w:val="0"/>
          <w:bCs w:val="0"/>
          <w:noProof/>
          <w:lang w:val="sw-KE" w:eastAsia="sw-KE"/>
        </w:rPr>
      </w:pPr>
      <w:hyperlink w:anchor="_Toc499564581" w:history="1">
        <w:r w:rsidRPr="001B63F3">
          <w:rPr>
            <w:rStyle w:val="Hyperlink"/>
            <w:noProof/>
          </w:rPr>
          <w:t>2.0 LITERATURE REVIEW</w:t>
        </w:r>
        <w:r>
          <w:rPr>
            <w:noProof/>
            <w:webHidden/>
          </w:rPr>
          <w:tab/>
        </w:r>
        <w:r>
          <w:rPr>
            <w:noProof/>
            <w:webHidden/>
          </w:rPr>
          <w:fldChar w:fldCharType="begin"/>
        </w:r>
        <w:r>
          <w:rPr>
            <w:noProof/>
            <w:webHidden/>
          </w:rPr>
          <w:instrText xml:space="preserve"> PAGEREF _Toc499564581 \h </w:instrText>
        </w:r>
        <w:r>
          <w:rPr>
            <w:noProof/>
          </w:rPr>
        </w:r>
        <w:r>
          <w:rPr>
            <w:noProof/>
            <w:webHidden/>
          </w:rPr>
          <w:fldChar w:fldCharType="separate"/>
        </w:r>
        <w:r>
          <w:rPr>
            <w:noProof/>
            <w:webHidden/>
          </w:rPr>
          <w:t>5</w:t>
        </w:r>
        <w:r>
          <w:rPr>
            <w:noProof/>
            <w:webHidden/>
          </w:rPr>
          <w:fldChar w:fldCharType="end"/>
        </w:r>
      </w:hyperlink>
    </w:p>
    <w:p w:rsidR="005C7BB9" w:rsidRDefault="005C7BB9" w:rsidP="008A7C21">
      <w:pPr>
        <w:pStyle w:val="TOC2"/>
        <w:tabs>
          <w:tab w:val="right" w:leader="dot" w:pos="8296"/>
        </w:tabs>
        <w:spacing w:before="20" w:line="480" w:lineRule="auto"/>
        <w:ind w:left="720" w:hanging="720"/>
        <w:rPr>
          <w:lang w:val="sw-KE" w:eastAsia="sw-KE"/>
        </w:rPr>
      </w:pPr>
      <w:hyperlink w:anchor="_Toc499564582" w:history="1">
        <w:r w:rsidRPr="001B63F3">
          <w:rPr>
            <w:rStyle w:val="Hyperlink"/>
          </w:rPr>
          <w:t xml:space="preserve">2.1 </w:t>
        </w:r>
        <w:r>
          <w:rPr>
            <w:rStyle w:val="Hyperlink"/>
          </w:rPr>
          <w:tab/>
        </w:r>
        <w:r w:rsidRPr="001B63F3">
          <w:rPr>
            <w:rStyle w:val="Hyperlink"/>
          </w:rPr>
          <w:t>Introduction</w:t>
        </w:r>
        <w:r>
          <w:rPr>
            <w:webHidden/>
          </w:rPr>
          <w:tab/>
        </w:r>
        <w:r>
          <w:rPr>
            <w:webHidden/>
          </w:rPr>
          <w:fldChar w:fldCharType="begin"/>
        </w:r>
        <w:r>
          <w:rPr>
            <w:webHidden/>
          </w:rPr>
          <w:instrText xml:space="preserve"> PAGEREF _Toc499564582 \h </w:instrText>
        </w:r>
        <w:r>
          <w:rPr>
            <w:webHidden/>
          </w:rPr>
          <w:fldChar w:fldCharType="separate"/>
        </w:r>
        <w:r>
          <w:rPr>
            <w:webHidden/>
          </w:rPr>
          <w:t>5</w:t>
        </w:r>
        <w:r>
          <w:rPr>
            <w:webHidden/>
          </w:rPr>
          <w:fldChar w:fldCharType="end"/>
        </w:r>
      </w:hyperlink>
    </w:p>
    <w:p w:rsidR="005C7BB9" w:rsidRDefault="005C7BB9" w:rsidP="008A7C21">
      <w:pPr>
        <w:pStyle w:val="TOC2"/>
        <w:tabs>
          <w:tab w:val="right" w:leader="dot" w:pos="8296"/>
        </w:tabs>
        <w:spacing w:before="20" w:line="480" w:lineRule="auto"/>
        <w:ind w:left="720" w:hanging="720"/>
        <w:rPr>
          <w:lang w:val="sw-KE" w:eastAsia="sw-KE"/>
        </w:rPr>
      </w:pPr>
      <w:hyperlink w:anchor="_Toc499564583" w:history="1">
        <w:r w:rsidRPr="001B63F3">
          <w:rPr>
            <w:rStyle w:val="Hyperlink"/>
          </w:rPr>
          <w:t xml:space="preserve">2.2 </w:t>
        </w:r>
        <w:r>
          <w:rPr>
            <w:rStyle w:val="Hyperlink"/>
          </w:rPr>
          <w:tab/>
        </w:r>
        <w:r w:rsidRPr="001B63F3">
          <w:rPr>
            <w:rStyle w:val="Hyperlink"/>
          </w:rPr>
          <w:t>Theoretical Framework</w:t>
        </w:r>
        <w:r>
          <w:rPr>
            <w:webHidden/>
          </w:rPr>
          <w:tab/>
        </w:r>
        <w:r>
          <w:rPr>
            <w:webHidden/>
          </w:rPr>
          <w:fldChar w:fldCharType="begin"/>
        </w:r>
        <w:r>
          <w:rPr>
            <w:webHidden/>
          </w:rPr>
          <w:instrText xml:space="preserve"> PAGEREF _Toc499564583 \h </w:instrText>
        </w:r>
        <w:r>
          <w:rPr>
            <w:webHidden/>
          </w:rPr>
          <w:fldChar w:fldCharType="separate"/>
        </w:r>
        <w:r>
          <w:rPr>
            <w:webHidden/>
          </w:rPr>
          <w:t>5</w:t>
        </w:r>
        <w:r>
          <w:rPr>
            <w:webHidden/>
          </w:rPr>
          <w:fldChar w:fldCharType="end"/>
        </w:r>
      </w:hyperlink>
    </w:p>
    <w:p w:rsidR="005C7BB9" w:rsidRDefault="005C7BB9" w:rsidP="008A7C21">
      <w:pPr>
        <w:pStyle w:val="TOC3"/>
        <w:spacing w:line="480" w:lineRule="auto"/>
        <w:ind w:left="720" w:hanging="720"/>
        <w:rPr>
          <w:noProof/>
          <w:lang w:val="sw-KE" w:eastAsia="sw-KE"/>
        </w:rPr>
      </w:pPr>
      <w:hyperlink w:anchor="_Toc499564584" w:history="1">
        <w:r w:rsidRPr="001B63F3">
          <w:rPr>
            <w:rStyle w:val="Hyperlink"/>
            <w:noProof/>
          </w:rPr>
          <w:t xml:space="preserve">2.2.1 </w:t>
        </w:r>
        <w:r>
          <w:rPr>
            <w:rStyle w:val="Hyperlink"/>
            <w:noProof/>
          </w:rPr>
          <w:tab/>
        </w:r>
        <w:r w:rsidRPr="001B63F3">
          <w:rPr>
            <w:rStyle w:val="Hyperlink"/>
            <w:noProof/>
          </w:rPr>
          <w:t>CRMS in Bank and CRM</w:t>
        </w:r>
        <w:r>
          <w:rPr>
            <w:noProof/>
            <w:webHidden/>
          </w:rPr>
          <w:tab/>
        </w:r>
        <w:r>
          <w:rPr>
            <w:noProof/>
            <w:webHidden/>
          </w:rPr>
          <w:fldChar w:fldCharType="begin"/>
        </w:r>
        <w:r>
          <w:rPr>
            <w:noProof/>
            <w:webHidden/>
          </w:rPr>
          <w:instrText xml:space="preserve"> PAGEREF _Toc499564584 \h </w:instrText>
        </w:r>
        <w:r>
          <w:rPr>
            <w:noProof/>
          </w:rPr>
        </w:r>
        <w:r>
          <w:rPr>
            <w:noProof/>
            <w:webHidden/>
          </w:rPr>
          <w:fldChar w:fldCharType="separate"/>
        </w:r>
        <w:r>
          <w:rPr>
            <w:noProof/>
            <w:webHidden/>
          </w:rPr>
          <w:t>5</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585" w:history="1">
        <w:r w:rsidRPr="001B63F3">
          <w:rPr>
            <w:rStyle w:val="Hyperlink"/>
            <w:noProof/>
          </w:rPr>
          <w:t xml:space="preserve">2.2.2 </w:t>
        </w:r>
        <w:r>
          <w:rPr>
            <w:rStyle w:val="Hyperlink"/>
            <w:noProof/>
          </w:rPr>
          <w:tab/>
        </w:r>
        <w:r w:rsidRPr="001B63F3">
          <w:rPr>
            <w:rStyle w:val="Hyperlink"/>
            <w:noProof/>
          </w:rPr>
          <w:t>Benefits of CRM</w:t>
        </w:r>
        <w:r>
          <w:rPr>
            <w:noProof/>
            <w:webHidden/>
          </w:rPr>
          <w:tab/>
        </w:r>
        <w:r>
          <w:rPr>
            <w:noProof/>
            <w:webHidden/>
          </w:rPr>
          <w:fldChar w:fldCharType="begin"/>
        </w:r>
        <w:r>
          <w:rPr>
            <w:noProof/>
            <w:webHidden/>
          </w:rPr>
          <w:instrText xml:space="preserve"> PAGEREF _Toc499564585 \h </w:instrText>
        </w:r>
        <w:r>
          <w:rPr>
            <w:noProof/>
          </w:rPr>
        </w:r>
        <w:r>
          <w:rPr>
            <w:noProof/>
            <w:webHidden/>
          </w:rPr>
          <w:fldChar w:fldCharType="separate"/>
        </w:r>
        <w:r>
          <w:rPr>
            <w:noProof/>
            <w:webHidden/>
          </w:rPr>
          <w:t>8</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586" w:history="1">
        <w:r w:rsidRPr="001B63F3">
          <w:rPr>
            <w:rStyle w:val="Hyperlink"/>
            <w:noProof/>
          </w:rPr>
          <w:t xml:space="preserve">2.2.3 </w:t>
        </w:r>
        <w:r>
          <w:rPr>
            <w:rStyle w:val="Hyperlink"/>
            <w:noProof/>
          </w:rPr>
          <w:tab/>
        </w:r>
        <w:r w:rsidRPr="001B63F3">
          <w:rPr>
            <w:rStyle w:val="Hyperlink"/>
            <w:noProof/>
          </w:rPr>
          <w:t>Types of CRM</w:t>
        </w:r>
        <w:r>
          <w:rPr>
            <w:noProof/>
            <w:webHidden/>
          </w:rPr>
          <w:tab/>
        </w:r>
        <w:r>
          <w:rPr>
            <w:noProof/>
            <w:webHidden/>
          </w:rPr>
          <w:fldChar w:fldCharType="begin"/>
        </w:r>
        <w:r>
          <w:rPr>
            <w:noProof/>
            <w:webHidden/>
          </w:rPr>
          <w:instrText xml:space="preserve"> PAGEREF _Toc499564586 \h </w:instrText>
        </w:r>
        <w:r>
          <w:rPr>
            <w:noProof/>
          </w:rPr>
        </w:r>
        <w:r>
          <w:rPr>
            <w:noProof/>
            <w:webHidden/>
          </w:rPr>
          <w:fldChar w:fldCharType="separate"/>
        </w:r>
        <w:r>
          <w:rPr>
            <w:noProof/>
            <w:webHidden/>
          </w:rPr>
          <w:t>9</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587" w:history="1">
        <w:r w:rsidRPr="001B63F3">
          <w:rPr>
            <w:rStyle w:val="Hyperlink"/>
            <w:noProof/>
          </w:rPr>
          <w:t xml:space="preserve">2.2.4 </w:t>
        </w:r>
        <w:r>
          <w:rPr>
            <w:rStyle w:val="Hyperlink"/>
            <w:noProof/>
          </w:rPr>
          <w:tab/>
        </w:r>
        <w:r w:rsidRPr="001B63F3">
          <w:rPr>
            <w:rStyle w:val="Hyperlink"/>
            <w:noProof/>
          </w:rPr>
          <w:t>CRMS in Practice</w:t>
        </w:r>
        <w:r>
          <w:rPr>
            <w:noProof/>
            <w:webHidden/>
          </w:rPr>
          <w:tab/>
        </w:r>
        <w:r>
          <w:rPr>
            <w:noProof/>
            <w:webHidden/>
          </w:rPr>
          <w:fldChar w:fldCharType="begin"/>
        </w:r>
        <w:r>
          <w:rPr>
            <w:noProof/>
            <w:webHidden/>
          </w:rPr>
          <w:instrText xml:space="preserve"> PAGEREF _Toc499564587 \h </w:instrText>
        </w:r>
        <w:r>
          <w:rPr>
            <w:noProof/>
          </w:rPr>
        </w:r>
        <w:r>
          <w:rPr>
            <w:noProof/>
            <w:webHidden/>
          </w:rPr>
          <w:fldChar w:fldCharType="separate"/>
        </w:r>
        <w:r>
          <w:rPr>
            <w:noProof/>
            <w:webHidden/>
          </w:rPr>
          <w:t>11</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588" w:history="1">
        <w:r w:rsidRPr="001B63F3">
          <w:rPr>
            <w:rStyle w:val="Hyperlink"/>
            <w:noProof/>
          </w:rPr>
          <w:t xml:space="preserve">2.2.5 </w:t>
        </w:r>
        <w:r>
          <w:rPr>
            <w:rStyle w:val="Hyperlink"/>
            <w:noProof/>
          </w:rPr>
          <w:tab/>
        </w:r>
        <w:r w:rsidRPr="001B63F3">
          <w:rPr>
            <w:rStyle w:val="Hyperlink"/>
            <w:noProof/>
          </w:rPr>
          <w:t>Organizational Performance</w:t>
        </w:r>
        <w:r>
          <w:rPr>
            <w:noProof/>
            <w:webHidden/>
          </w:rPr>
          <w:tab/>
        </w:r>
        <w:r>
          <w:rPr>
            <w:noProof/>
            <w:webHidden/>
          </w:rPr>
          <w:fldChar w:fldCharType="begin"/>
        </w:r>
        <w:r>
          <w:rPr>
            <w:noProof/>
            <w:webHidden/>
          </w:rPr>
          <w:instrText xml:space="preserve"> PAGEREF _Toc499564588 \h </w:instrText>
        </w:r>
        <w:r>
          <w:rPr>
            <w:noProof/>
          </w:rPr>
        </w:r>
        <w:r>
          <w:rPr>
            <w:noProof/>
            <w:webHidden/>
          </w:rPr>
          <w:fldChar w:fldCharType="separate"/>
        </w:r>
        <w:r>
          <w:rPr>
            <w:noProof/>
            <w:webHidden/>
          </w:rPr>
          <w:t>13</w:t>
        </w:r>
        <w:r>
          <w:rPr>
            <w:noProof/>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589" w:history="1">
        <w:r w:rsidRPr="001B63F3">
          <w:rPr>
            <w:rStyle w:val="Hyperlink"/>
          </w:rPr>
          <w:t xml:space="preserve">2.3 </w:t>
        </w:r>
        <w:r>
          <w:rPr>
            <w:rStyle w:val="Hyperlink"/>
          </w:rPr>
          <w:tab/>
        </w:r>
        <w:r w:rsidRPr="001B63F3">
          <w:rPr>
            <w:rStyle w:val="Hyperlink"/>
          </w:rPr>
          <w:t>Empirical Literature Review</w:t>
        </w:r>
        <w:r>
          <w:rPr>
            <w:webHidden/>
          </w:rPr>
          <w:tab/>
        </w:r>
        <w:r>
          <w:rPr>
            <w:webHidden/>
          </w:rPr>
          <w:fldChar w:fldCharType="begin"/>
        </w:r>
        <w:r>
          <w:rPr>
            <w:webHidden/>
          </w:rPr>
          <w:instrText xml:space="preserve"> PAGEREF _Toc499564589 \h </w:instrText>
        </w:r>
        <w:r>
          <w:rPr>
            <w:webHidden/>
          </w:rPr>
          <w:fldChar w:fldCharType="separate"/>
        </w:r>
        <w:r>
          <w:rPr>
            <w:webHidden/>
          </w:rPr>
          <w:t>13</w:t>
        </w:r>
        <w:r>
          <w:rPr>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590" w:history="1">
        <w:r w:rsidRPr="001B63F3">
          <w:rPr>
            <w:rStyle w:val="Hyperlink"/>
          </w:rPr>
          <w:t xml:space="preserve">2.4 </w:t>
        </w:r>
        <w:r>
          <w:rPr>
            <w:rStyle w:val="Hyperlink"/>
          </w:rPr>
          <w:tab/>
        </w:r>
        <w:r w:rsidRPr="001B63F3">
          <w:rPr>
            <w:rStyle w:val="Hyperlink"/>
          </w:rPr>
          <w:t>Research Gap</w:t>
        </w:r>
        <w:r>
          <w:rPr>
            <w:webHidden/>
          </w:rPr>
          <w:tab/>
        </w:r>
        <w:r>
          <w:rPr>
            <w:webHidden/>
          </w:rPr>
          <w:fldChar w:fldCharType="begin"/>
        </w:r>
        <w:r>
          <w:rPr>
            <w:webHidden/>
          </w:rPr>
          <w:instrText xml:space="preserve"> PAGEREF _Toc499564590 \h </w:instrText>
        </w:r>
        <w:r>
          <w:rPr>
            <w:webHidden/>
          </w:rPr>
          <w:fldChar w:fldCharType="separate"/>
        </w:r>
        <w:r>
          <w:rPr>
            <w:webHidden/>
          </w:rPr>
          <w:t>14</w:t>
        </w:r>
        <w:r>
          <w:rPr>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591" w:history="1">
        <w:r w:rsidRPr="001B63F3">
          <w:rPr>
            <w:rStyle w:val="Hyperlink"/>
          </w:rPr>
          <w:t xml:space="preserve">2.5 </w:t>
        </w:r>
        <w:r>
          <w:rPr>
            <w:rStyle w:val="Hyperlink"/>
          </w:rPr>
          <w:tab/>
        </w:r>
        <w:r w:rsidRPr="001B63F3">
          <w:rPr>
            <w:rStyle w:val="Hyperlink"/>
          </w:rPr>
          <w:t>Conceptual Framework</w:t>
        </w:r>
        <w:r>
          <w:rPr>
            <w:webHidden/>
          </w:rPr>
          <w:tab/>
        </w:r>
        <w:r>
          <w:rPr>
            <w:webHidden/>
          </w:rPr>
          <w:fldChar w:fldCharType="begin"/>
        </w:r>
        <w:r>
          <w:rPr>
            <w:webHidden/>
          </w:rPr>
          <w:instrText xml:space="preserve"> PAGEREF _Toc499564591 \h </w:instrText>
        </w:r>
        <w:r>
          <w:rPr>
            <w:webHidden/>
          </w:rPr>
          <w:fldChar w:fldCharType="separate"/>
        </w:r>
        <w:r>
          <w:rPr>
            <w:webHidden/>
          </w:rPr>
          <w:t>14</w:t>
        </w:r>
        <w:r>
          <w:rPr>
            <w:webHidden/>
          </w:rPr>
          <w:fldChar w:fldCharType="end"/>
        </w:r>
      </w:hyperlink>
    </w:p>
    <w:p w:rsidR="005C7BB9" w:rsidRDefault="005C7BB9" w:rsidP="008A7C21">
      <w:pPr>
        <w:pStyle w:val="TOC1"/>
        <w:spacing w:before="40" w:line="480" w:lineRule="auto"/>
        <w:rPr>
          <w:b w:val="0"/>
          <w:bCs w:val="0"/>
          <w:noProof/>
          <w:lang w:val="sw-KE" w:eastAsia="sw-KE"/>
        </w:rPr>
      </w:pPr>
      <w:hyperlink w:anchor="_Toc499564592" w:history="1">
        <w:r w:rsidRPr="001B63F3">
          <w:rPr>
            <w:rStyle w:val="Hyperlink"/>
            <w:noProof/>
          </w:rPr>
          <w:t>CHAPTER THREE</w:t>
        </w:r>
        <w:r>
          <w:rPr>
            <w:noProof/>
            <w:webHidden/>
          </w:rPr>
          <w:tab/>
        </w:r>
        <w:r>
          <w:rPr>
            <w:noProof/>
            <w:webHidden/>
          </w:rPr>
          <w:fldChar w:fldCharType="begin"/>
        </w:r>
        <w:r>
          <w:rPr>
            <w:noProof/>
            <w:webHidden/>
          </w:rPr>
          <w:instrText xml:space="preserve"> PAGEREF _Toc499564592 \h </w:instrText>
        </w:r>
        <w:r>
          <w:rPr>
            <w:noProof/>
          </w:rPr>
        </w:r>
        <w:r>
          <w:rPr>
            <w:noProof/>
            <w:webHidden/>
          </w:rPr>
          <w:fldChar w:fldCharType="separate"/>
        </w:r>
        <w:r>
          <w:rPr>
            <w:noProof/>
            <w:webHidden/>
          </w:rPr>
          <w:t>16</w:t>
        </w:r>
        <w:r>
          <w:rPr>
            <w:noProof/>
            <w:webHidden/>
          </w:rPr>
          <w:fldChar w:fldCharType="end"/>
        </w:r>
      </w:hyperlink>
    </w:p>
    <w:p w:rsidR="005C7BB9" w:rsidRDefault="005C7BB9" w:rsidP="008A7C21">
      <w:pPr>
        <w:pStyle w:val="TOC1"/>
        <w:spacing w:before="40" w:line="480" w:lineRule="auto"/>
        <w:rPr>
          <w:b w:val="0"/>
          <w:bCs w:val="0"/>
          <w:noProof/>
          <w:lang w:val="sw-KE" w:eastAsia="sw-KE"/>
        </w:rPr>
      </w:pPr>
      <w:hyperlink w:anchor="_Toc499564593" w:history="1">
        <w:r w:rsidRPr="001B63F3">
          <w:rPr>
            <w:rStyle w:val="Hyperlink"/>
            <w:noProof/>
          </w:rPr>
          <w:t>3.0 RESEARCH METHODOLOGY</w:t>
        </w:r>
        <w:r>
          <w:rPr>
            <w:noProof/>
            <w:webHidden/>
          </w:rPr>
          <w:tab/>
        </w:r>
        <w:r>
          <w:rPr>
            <w:noProof/>
            <w:webHidden/>
          </w:rPr>
          <w:fldChar w:fldCharType="begin"/>
        </w:r>
        <w:r>
          <w:rPr>
            <w:noProof/>
            <w:webHidden/>
          </w:rPr>
          <w:instrText xml:space="preserve"> PAGEREF _Toc499564593 \h </w:instrText>
        </w:r>
        <w:r>
          <w:rPr>
            <w:noProof/>
          </w:rPr>
        </w:r>
        <w:r>
          <w:rPr>
            <w:noProof/>
            <w:webHidden/>
          </w:rPr>
          <w:fldChar w:fldCharType="separate"/>
        </w:r>
        <w:r>
          <w:rPr>
            <w:noProof/>
            <w:webHidden/>
          </w:rPr>
          <w:t>16</w:t>
        </w:r>
        <w:r>
          <w:rPr>
            <w:noProof/>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594" w:history="1">
        <w:r w:rsidRPr="001B63F3">
          <w:rPr>
            <w:rStyle w:val="Hyperlink"/>
          </w:rPr>
          <w:t xml:space="preserve">3.1 </w:t>
        </w:r>
        <w:r>
          <w:rPr>
            <w:rStyle w:val="Hyperlink"/>
          </w:rPr>
          <w:tab/>
        </w:r>
        <w:r w:rsidRPr="001B63F3">
          <w:rPr>
            <w:rStyle w:val="Hyperlink"/>
          </w:rPr>
          <w:t>Introduction</w:t>
        </w:r>
        <w:r>
          <w:rPr>
            <w:webHidden/>
          </w:rPr>
          <w:tab/>
        </w:r>
        <w:r>
          <w:rPr>
            <w:webHidden/>
          </w:rPr>
          <w:fldChar w:fldCharType="begin"/>
        </w:r>
        <w:r>
          <w:rPr>
            <w:webHidden/>
          </w:rPr>
          <w:instrText xml:space="preserve"> PAGEREF _Toc499564594 \h </w:instrText>
        </w:r>
        <w:r>
          <w:rPr>
            <w:webHidden/>
          </w:rPr>
          <w:fldChar w:fldCharType="separate"/>
        </w:r>
        <w:r>
          <w:rPr>
            <w:webHidden/>
          </w:rPr>
          <w:t>16</w:t>
        </w:r>
        <w:r>
          <w:rPr>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595" w:history="1">
        <w:r w:rsidRPr="001B63F3">
          <w:rPr>
            <w:rStyle w:val="Hyperlink"/>
          </w:rPr>
          <w:t xml:space="preserve">3.2 </w:t>
        </w:r>
        <w:r>
          <w:rPr>
            <w:rStyle w:val="Hyperlink"/>
          </w:rPr>
          <w:tab/>
        </w:r>
        <w:r w:rsidRPr="001B63F3">
          <w:rPr>
            <w:rStyle w:val="Hyperlink"/>
          </w:rPr>
          <w:t>Research Design</w:t>
        </w:r>
        <w:r>
          <w:rPr>
            <w:webHidden/>
          </w:rPr>
          <w:tab/>
        </w:r>
        <w:r>
          <w:rPr>
            <w:webHidden/>
          </w:rPr>
          <w:fldChar w:fldCharType="begin"/>
        </w:r>
        <w:r>
          <w:rPr>
            <w:webHidden/>
          </w:rPr>
          <w:instrText xml:space="preserve"> PAGEREF _Toc499564595 \h </w:instrText>
        </w:r>
        <w:r>
          <w:rPr>
            <w:webHidden/>
          </w:rPr>
          <w:fldChar w:fldCharType="separate"/>
        </w:r>
        <w:r>
          <w:rPr>
            <w:webHidden/>
          </w:rPr>
          <w:t>16</w:t>
        </w:r>
        <w:r>
          <w:rPr>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596" w:history="1">
        <w:r w:rsidRPr="001B63F3">
          <w:rPr>
            <w:rStyle w:val="Hyperlink"/>
          </w:rPr>
          <w:t xml:space="preserve">3.3 </w:t>
        </w:r>
        <w:r>
          <w:rPr>
            <w:rStyle w:val="Hyperlink"/>
          </w:rPr>
          <w:tab/>
        </w:r>
        <w:r w:rsidRPr="001B63F3">
          <w:rPr>
            <w:rStyle w:val="Hyperlink"/>
          </w:rPr>
          <w:t>Area of the Study</w:t>
        </w:r>
        <w:r>
          <w:rPr>
            <w:webHidden/>
          </w:rPr>
          <w:tab/>
        </w:r>
        <w:r>
          <w:rPr>
            <w:webHidden/>
          </w:rPr>
          <w:fldChar w:fldCharType="begin"/>
        </w:r>
        <w:r>
          <w:rPr>
            <w:webHidden/>
          </w:rPr>
          <w:instrText xml:space="preserve"> PAGEREF _Toc499564596 \h </w:instrText>
        </w:r>
        <w:r>
          <w:rPr>
            <w:webHidden/>
          </w:rPr>
          <w:fldChar w:fldCharType="separate"/>
        </w:r>
        <w:r>
          <w:rPr>
            <w:webHidden/>
          </w:rPr>
          <w:t>16</w:t>
        </w:r>
        <w:r>
          <w:rPr>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597" w:history="1">
        <w:r w:rsidRPr="001B63F3">
          <w:rPr>
            <w:rStyle w:val="Hyperlink"/>
          </w:rPr>
          <w:t xml:space="preserve">3.4 </w:t>
        </w:r>
        <w:r>
          <w:rPr>
            <w:rStyle w:val="Hyperlink"/>
          </w:rPr>
          <w:tab/>
        </w:r>
        <w:r w:rsidRPr="001B63F3">
          <w:rPr>
            <w:rStyle w:val="Hyperlink"/>
          </w:rPr>
          <w:t>Population of the Study</w:t>
        </w:r>
        <w:r>
          <w:rPr>
            <w:webHidden/>
          </w:rPr>
          <w:tab/>
        </w:r>
        <w:r>
          <w:rPr>
            <w:webHidden/>
          </w:rPr>
          <w:fldChar w:fldCharType="begin"/>
        </w:r>
        <w:r>
          <w:rPr>
            <w:webHidden/>
          </w:rPr>
          <w:instrText xml:space="preserve"> PAGEREF _Toc499564597 \h </w:instrText>
        </w:r>
        <w:r>
          <w:rPr>
            <w:webHidden/>
          </w:rPr>
          <w:fldChar w:fldCharType="separate"/>
        </w:r>
        <w:r>
          <w:rPr>
            <w:webHidden/>
          </w:rPr>
          <w:t>16</w:t>
        </w:r>
        <w:r>
          <w:rPr>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598" w:history="1">
        <w:r w:rsidRPr="001B63F3">
          <w:rPr>
            <w:rStyle w:val="Hyperlink"/>
            <w:noProof/>
          </w:rPr>
          <w:t xml:space="preserve">3.4.1 </w:t>
        </w:r>
        <w:r>
          <w:rPr>
            <w:rStyle w:val="Hyperlink"/>
            <w:noProof/>
          </w:rPr>
          <w:tab/>
        </w:r>
        <w:r w:rsidRPr="001B63F3">
          <w:rPr>
            <w:rStyle w:val="Hyperlink"/>
            <w:noProof/>
          </w:rPr>
          <w:t>Sample Size</w:t>
        </w:r>
        <w:r>
          <w:rPr>
            <w:noProof/>
            <w:webHidden/>
          </w:rPr>
          <w:tab/>
        </w:r>
        <w:r>
          <w:rPr>
            <w:noProof/>
            <w:webHidden/>
          </w:rPr>
          <w:fldChar w:fldCharType="begin"/>
        </w:r>
        <w:r>
          <w:rPr>
            <w:noProof/>
            <w:webHidden/>
          </w:rPr>
          <w:instrText xml:space="preserve"> PAGEREF _Toc499564598 \h </w:instrText>
        </w:r>
        <w:r>
          <w:rPr>
            <w:noProof/>
          </w:rPr>
        </w:r>
        <w:r>
          <w:rPr>
            <w:noProof/>
            <w:webHidden/>
          </w:rPr>
          <w:fldChar w:fldCharType="separate"/>
        </w:r>
        <w:r>
          <w:rPr>
            <w:noProof/>
            <w:webHidden/>
          </w:rPr>
          <w:t>17</w:t>
        </w:r>
        <w:r>
          <w:rPr>
            <w:noProof/>
            <w:webHidden/>
          </w:rPr>
          <w:fldChar w:fldCharType="end"/>
        </w:r>
      </w:hyperlink>
    </w:p>
    <w:p w:rsidR="005C7BB9" w:rsidRDefault="005C7BB9" w:rsidP="008A7C21">
      <w:pPr>
        <w:pStyle w:val="TOC3"/>
        <w:tabs>
          <w:tab w:val="left" w:pos="880"/>
        </w:tabs>
        <w:spacing w:before="40" w:line="480" w:lineRule="auto"/>
        <w:ind w:left="720" w:hanging="720"/>
        <w:rPr>
          <w:noProof/>
          <w:lang w:val="sw-KE" w:eastAsia="sw-KE"/>
        </w:rPr>
      </w:pPr>
      <w:hyperlink w:anchor="_Toc499564599" w:history="1">
        <w:r w:rsidRPr="001B63F3">
          <w:rPr>
            <w:rStyle w:val="Hyperlink"/>
            <w:noProof/>
          </w:rPr>
          <w:t>3.4.2</w:t>
        </w:r>
        <w:r>
          <w:rPr>
            <w:noProof/>
            <w:lang w:val="sw-KE" w:eastAsia="sw-KE"/>
          </w:rPr>
          <w:tab/>
        </w:r>
        <w:r w:rsidRPr="001B63F3">
          <w:rPr>
            <w:rStyle w:val="Hyperlink"/>
            <w:noProof/>
          </w:rPr>
          <w:t>Sampling Procedure/Techniques.</w:t>
        </w:r>
        <w:r>
          <w:rPr>
            <w:noProof/>
            <w:webHidden/>
          </w:rPr>
          <w:tab/>
        </w:r>
        <w:r>
          <w:rPr>
            <w:noProof/>
            <w:webHidden/>
          </w:rPr>
          <w:fldChar w:fldCharType="begin"/>
        </w:r>
        <w:r>
          <w:rPr>
            <w:noProof/>
            <w:webHidden/>
          </w:rPr>
          <w:instrText xml:space="preserve"> PAGEREF _Toc499564599 \h </w:instrText>
        </w:r>
        <w:r>
          <w:rPr>
            <w:noProof/>
          </w:rPr>
        </w:r>
        <w:r>
          <w:rPr>
            <w:noProof/>
            <w:webHidden/>
          </w:rPr>
          <w:fldChar w:fldCharType="separate"/>
        </w:r>
        <w:r>
          <w:rPr>
            <w:noProof/>
            <w:webHidden/>
          </w:rPr>
          <w:t>18</w:t>
        </w:r>
        <w:r>
          <w:rPr>
            <w:noProof/>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600" w:history="1">
        <w:r w:rsidRPr="001B63F3">
          <w:rPr>
            <w:rStyle w:val="Hyperlink"/>
          </w:rPr>
          <w:t xml:space="preserve">3.5 </w:t>
        </w:r>
        <w:r>
          <w:rPr>
            <w:rStyle w:val="Hyperlink"/>
          </w:rPr>
          <w:tab/>
        </w:r>
        <w:r w:rsidRPr="001B63F3">
          <w:rPr>
            <w:rStyle w:val="Hyperlink"/>
          </w:rPr>
          <w:t>Types of Data to be Collected</w:t>
        </w:r>
        <w:r>
          <w:rPr>
            <w:webHidden/>
          </w:rPr>
          <w:tab/>
        </w:r>
        <w:r>
          <w:rPr>
            <w:webHidden/>
          </w:rPr>
          <w:fldChar w:fldCharType="begin"/>
        </w:r>
        <w:r>
          <w:rPr>
            <w:webHidden/>
          </w:rPr>
          <w:instrText xml:space="preserve"> PAGEREF _Toc499564600 \h </w:instrText>
        </w:r>
        <w:r>
          <w:rPr>
            <w:webHidden/>
          </w:rPr>
          <w:fldChar w:fldCharType="separate"/>
        </w:r>
        <w:r>
          <w:rPr>
            <w:webHidden/>
          </w:rPr>
          <w:t>18</w:t>
        </w:r>
        <w:r>
          <w:rPr>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01" w:history="1">
        <w:r w:rsidRPr="001B63F3">
          <w:rPr>
            <w:rStyle w:val="Hyperlink"/>
            <w:noProof/>
          </w:rPr>
          <w:t xml:space="preserve">3.5.1 </w:t>
        </w:r>
        <w:r>
          <w:rPr>
            <w:rStyle w:val="Hyperlink"/>
            <w:noProof/>
          </w:rPr>
          <w:tab/>
        </w:r>
        <w:r w:rsidRPr="001B63F3">
          <w:rPr>
            <w:rStyle w:val="Hyperlink"/>
            <w:noProof/>
          </w:rPr>
          <w:t>Primary Data</w:t>
        </w:r>
        <w:r>
          <w:rPr>
            <w:noProof/>
            <w:webHidden/>
          </w:rPr>
          <w:tab/>
        </w:r>
        <w:r>
          <w:rPr>
            <w:noProof/>
            <w:webHidden/>
          </w:rPr>
          <w:fldChar w:fldCharType="begin"/>
        </w:r>
        <w:r>
          <w:rPr>
            <w:noProof/>
            <w:webHidden/>
          </w:rPr>
          <w:instrText xml:space="preserve"> PAGEREF _Toc499564601 \h </w:instrText>
        </w:r>
        <w:r>
          <w:rPr>
            <w:noProof/>
          </w:rPr>
        </w:r>
        <w:r>
          <w:rPr>
            <w:noProof/>
            <w:webHidden/>
          </w:rPr>
          <w:fldChar w:fldCharType="separate"/>
        </w:r>
        <w:r>
          <w:rPr>
            <w:noProof/>
            <w:webHidden/>
          </w:rPr>
          <w:t>18</w:t>
        </w:r>
        <w:r>
          <w:rPr>
            <w:noProof/>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02" w:history="1">
        <w:r w:rsidRPr="001B63F3">
          <w:rPr>
            <w:rStyle w:val="Hyperlink"/>
            <w:noProof/>
          </w:rPr>
          <w:t xml:space="preserve">3.5.2 </w:t>
        </w:r>
        <w:r>
          <w:rPr>
            <w:rStyle w:val="Hyperlink"/>
            <w:noProof/>
          </w:rPr>
          <w:tab/>
        </w:r>
        <w:r w:rsidRPr="001B63F3">
          <w:rPr>
            <w:rStyle w:val="Hyperlink"/>
            <w:noProof/>
          </w:rPr>
          <w:t>Secondary Data</w:t>
        </w:r>
        <w:r>
          <w:rPr>
            <w:noProof/>
            <w:webHidden/>
          </w:rPr>
          <w:tab/>
        </w:r>
        <w:r>
          <w:rPr>
            <w:noProof/>
            <w:webHidden/>
          </w:rPr>
          <w:fldChar w:fldCharType="begin"/>
        </w:r>
        <w:r>
          <w:rPr>
            <w:noProof/>
            <w:webHidden/>
          </w:rPr>
          <w:instrText xml:space="preserve"> PAGEREF _Toc499564602 \h </w:instrText>
        </w:r>
        <w:r>
          <w:rPr>
            <w:noProof/>
          </w:rPr>
        </w:r>
        <w:r>
          <w:rPr>
            <w:noProof/>
            <w:webHidden/>
          </w:rPr>
          <w:fldChar w:fldCharType="separate"/>
        </w:r>
        <w:r>
          <w:rPr>
            <w:noProof/>
            <w:webHidden/>
          </w:rPr>
          <w:t>18</w:t>
        </w:r>
        <w:r>
          <w:rPr>
            <w:noProof/>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603" w:history="1">
        <w:r w:rsidRPr="001B63F3">
          <w:rPr>
            <w:rStyle w:val="Hyperlink"/>
          </w:rPr>
          <w:t xml:space="preserve">3.6 </w:t>
        </w:r>
        <w:r>
          <w:rPr>
            <w:rStyle w:val="Hyperlink"/>
          </w:rPr>
          <w:tab/>
        </w:r>
        <w:r w:rsidRPr="001B63F3">
          <w:rPr>
            <w:rStyle w:val="Hyperlink"/>
          </w:rPr>
          <w:t>Data Collection Methods and Instruments</w:t>
        </w:r>
        <w:r>
          <w:rPr>
            <w:webHidden/>
          </w:rPr>
          <w:tab/>
        </w:r>
        <w:r>
          <w:rPr>
            <w:webHidden/>
          </w:rPr>
          <w:fldChar w:fldCharType="begin"/>
        </w:r>
        <w:r>
          <w:rPr>
            <w:webHidden/>
          </w:rPr>
          <w:instrText xml:space="preserve"> PAGEREF _Toc499564603 \h </w:instrText>
        </w:r>
        <w:r>
          <w:rPr>
            <w:webHidden/>
          </w:rPr>
          <w:fldChar w:fldCharType="separate"/>
        </w:r>
        <w:r>
          <w:rPr>
            <w:webHidden/>
          </w:rPr>
          <w:t>19</w:t>
        </w:r>
        <w:r>
          <w:rPr>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04" w:history="1">
        <w:r w:rsidRPr="001B63F3">
          <w:rPr>
            <w:rStyle w:val="Hyperlink"/>
            <w:noProof/>
          </w:rPr>
          <w:t xml:space="preserve">3.6.1 </w:t>
        </w:r>
        <w:r>
          <w:rPr>
            <w:rStyle w:val="Hyperlink"/>
            <w:noProof/>
          </w:rPr>
          <w:tab/>
        </w:r>
        <w:r w:rsidRPr="001B63F3">
          <w:rPr>
            <w:rStyle w:val="Hyperlink"/>
            <w:noProof/>
          </w:rPr>
          <w:t>Primary Data Collection Method</w:t>
        </w:r>
        <w:r>
          <w:rPr>
            <w:noProof/>
            <w:webHidden/>
          </w:rPr>
          <w:tab/>
        </w:r>
        <w:r>
          <w:rPr>
            <w:noProof/>
            <w:webHidden/>
          </w:rPr>
          <w:fldChar w:fldCharType="begin"/>
        </w:r>
        <w:r>
          <w:rPr>
            <w:noProof/>
            <w:webHidden/>
          </w:rPr>
          <w:instrText xml:space="preserve"> PAGEREF _Toc499564604 \h </w:instrText>
        </w:r>
        <w:r>
          <w:rPr>
            <w:noProof/>
          </w:rPr>
        </w:r>
        <w:r>
          <w:rPr>
            <w:noProof/>
            <w:webHidden/>
          </w:rPr>
          <w:fldChar w:fldCharType="separate"/>
        </w:r>
        <w:r>
          <w:rPr>
            <w:noProof/>
            <w:webHidden/>
          </w:rPr>
          <w:t>19</w:t>
        </w:r>
        <w:r>
          <w:rPr>
            <w:noProof/>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05" w:history="1">
        <w:r w:rsidRPr="001B63F3">
          <w:rPr>
            <w:rStyle w:val="Hyperlink"/>
            <w:noProof/>
          </w:rPr>
          <w:t xml:space="preserve">3.6.2 </w:t>
        </w:r>
        <w:r>
          <w:rPr>
            <w:rStyle w:val="Hyperlink"/>
            <w:noProof/>
          </w:rPr>
          <w:tab/>
        </w:r>
        <w:r w:rsidRPr="001B63F3">
          <w:rPr>
            <w:rStyle w:val="Hyperlink"/>
            <w:noProof/>
          </w:rPr>
          <w:t>Secondary Data Collection Method</w:t>
        </w:r>
        <w:r>
          <w:rPr>
            <w:noProof/>
            <w:webHidden/>
          </w:rPr>
          <w:tab/>
        </w:r>
        <w:r>
          <w:rPr>
            <w:noProof/>
            <w:webHidden/>
          </w:rPr>
          <w:fldChar w:fldCharType="begin"/>
        </w:r>
        <w:r>
          <w:rPr>
            <w:noProof/>
            <w:webHidden/>
          </w:rPr>
          <w:instrText xml:space="preserve"> PAGEREF _Toc499564605 \h </w:instrText>
        </w:r>
        <w:r>
          <w:rPr>
            <w:noProof/>
          </w:rPr>
        </w:r>
        <w:r>
          <w:rPr>
            <w:noProof/>
            <w:webHidden/>
          </w:rPr>
          <w:fldChar w:fldCharType="separate"/>
        </w:r>
        <w:r>
          <w:rPr>
            <w:noProof/>
            <w:webHidden/>
          </w:rPr>
          <w:t>19</w:t>
        </w:r>
        <w:r>
          <w:rPr>
            <w:noProof/>
            <w:webHidden/>
          </w:rPr>
          <w:fldChar w:fldCharType="end"/>
        </w:r>
      </w:hyperlink>
    </w:p>
    <w:p w:rsidR="005C7BB9" w:rsidRDefault="005C7BB9" w:rsidP="008A7C21">
      <w:pPr>
        <w:pStyle w:val="TOC2"/>
        <w:tabs>
          <w:tab w:val="right" w:leader="dot" w:pos="8296"/>
        </w:tabs>
        <w:spacing w:before="40" w:line="480" w:lineRule="auto"/>
        <w:ind w:left="720" w:hanging="720"/>
        <w:rPr>
          <w:lang w:val="sw-KE" w:eastAsia="sw-KE"/>
        </w:rPr>
      </w:pPr>
      <w:hyperlink w:anchor="_Toc499564606" w:history="1">
        <w:r w:rsidRPr="001B63F3">
          <w:rPr>
            <w:rStyle w:val="Hyperlink"/>
          </w:rPr>
          <w:t xml:space="preserve">3.7 </w:t>
        </w:r>
        <w:r>
          <w:rPr>
            <w:rStyle w:val="Hyperlink"/>
          </w:rPr>
          <w:tab/>
        </w:r>
        <w:r w:rsidRPr="001B63F3">
          <w:rPr>
            <w:rStyle w:val="Hyperlink"/>
          </w:rPr>
          <w:t>Data Analysis Procedure</w:t>
        </w:r>
        <w:r>
          <w:rPr>
            <w:webHidden/>
          </w:rPr>
          <w:tab/>
        </w:r>
        <w:r>
          <w:rPr>
            <w:webHidden/>
          </w:rPr>
          <w:fldChar w:fldCharType="begin"/>
        </w:r>
        <w:r>
          <w:rPr>
            <w:webHidden/>
          </w:rPr>
          <w:instrText xml:space="preserve"> PAGEREF _Toc499564606 \h </w:instrText>
        </w:r>
        <w:r>
          <w:rPr>
            <w:webHidden/>
          </w:rPr>
          <w:fldChar w:fldCharType="separate"/>
        </w:r>
        <w:r>
          <w:rPr>
            <w:webHidden/>
          </w:rPr>
          <w:t>20</w:t>
        </w:r>
        <w:r>
          <w:rPr>
            <w:webHidden/>
          </w:rPr>
          <w:fldChar w:fldCharType="end"/>
        </w:r>
      </w:hyperlink>
    </w:p>
    <w:p w:rsidR="005C7BB9" w:rsidRDefault="005C7BB9" w:rsidP="008A7C21">
      <w:pPr>
        <w:pStyle w:val="TOC1"/>
        <w:spacing w:line="480" w:lineRule="auto"/>
        <w:rPr>
          <w:b w:val="0"/>
          <w:bCs w:val="0"/>
          <w:noProof/>
          <w:lang w:val="sw-KE" w:eastAsia="sw-KE"/>
        </w:rPr>
      </w:pPr>
      <w:hyperlink w:anchor="_Toc499564607" w:history="1">
        <w:r w:rsidRPr="001B63F3">
          <w:rPr>
            <w:rStyle w:val="Hyperlink"/>
            <w:noProof/>
          </w:rPr>
          <w:t>CHAPTER FOUR</w:t>
        </w:r>
        <w:r>
          <w:rPr>
            <w:noProof/>
            <w:webHidden/>
          </w:rPr>
          <w:tab/>
        </w:r>
        <w:r>
          <w:rPr>
            <w:noProof/>
            <w:webHidden/>
          </w:rPr>
          <w:fldChar w:fldCharType="begin"/>
        </w:r>
        <w:r>
          <w:rPr>
            <w:noProof/>
            <w:webHidden/>
          </w:rPr>
          <w:instrText xml:space="preserve"> PAGEREF _Toc499564607 \h </w:instrText>
        </w:r>
        <w:r>
          <w:rPr>
            <w:noProof/>
          </w:rPr>
        </w:r>
        <w:r>
          <w:rPr>
            <w:noProof/>
            <w:webHidden/>
          </w:rPr>
          <w:fldChar w:fldCharType="separate"/>
        </w:r>
        <w:r>
          <w:rPr>
            <w:noProof/>
            <w:webHidden/>
          </w:rPr>
          <w:t>21</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608" w:history="1">
        <w:r w:rsidRPr="001B63F3">
          <w:rPr>
            <w:rStyle w:val="Hyperlink"/>
            <w:noProof/>
          </w:rPr>
          <w:t>DATA PRESENTATION, RESEACH FINDINGS AND ANALYSIS</w:t>
        </w:r>
        <w:r>
          <w:rPr>
            <w:noProof/>
            <w:webHidden/>
          </w:rPr>
          <w:tab/>
        </w:r>
        <w:r>
          <w:rPr>
            <w:noProof/>
            <w:webHidden/>
          </w:rPr>
          <w:fldChar w:fldCharType="begin"/>
        </w:r>
        <w:r>
          <w:rPr>
            <w:noProof/>
            <w:webHidden/>
          </w:rPr>
          <w:instrText xml:space="preserve"> PAGEREF _Toc499564608 \h </w:instrText>
        </w:r>
        <w:r>
          <w:rPr>
            <w:noProof/>
          </w:rPr>
        </w:r>
        <w:r>
          <w:rPr>
            <w:noProof/>
            <w:webHidden/>
          </w:rPr>
          <w:fldChar w:fldCharType="separate"/>
        </w:r>
        <w:r>
          <w:rPr>
            <w:noProof/>
            <w:webHidden/>
          </w:rPr>
          <w:t>21</w:t>
        </w:r>
        <w:r>
          <w:rPr>
            <w:noProof/>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609" w:history="1">
        <w:r w:rsidRPr="001B63F3">
          <w:rPr>
            <w:rStyle w:val="Hyperlink"/>
          </w:rPr>
          <w:t xml:space="preserve">4.1 </w:t>
        </w:r>
        <w:r>
          <w:rPr>
            <w:rStyle w:val="Hyperlink"/>
          </w:rPr>
          <w:tab/>
        </w:r>
        <w:r w:rsidRPr="001B63F3">
          <w:rPr>
            <w:rStyle w:val="Hyperlink"/>
          </w:rPr>
          <w:t>Data presentation</w:t>
        </w:r>
        <w:r>
          <w:rPr>
            <w:webHidden/>
          </w:rPr>
          <w:tab/>
        </w:r>
        <w:r>
          <w:rPr>
            <w:webHidden/>
          </w:rPr>
          <w:fldChar w:fldCharType="begin"/>
        </w:r>
        <w:r>
          <w:rPr>
            <w:webHidden/>
          </w:rPr>
          <w:instrText xml:space="preserve"> PAGEREF _Toc499564609 \h </w:instrText>
        </w:r>
        <w:r>
          <w:rPr>
            <w:webHidden/>
          </w:rPr>
          <w:fldChar w:fldCharType="separate"/>
        </w:r>
        <w:r>
          <w:rPr>
            <w:webHidden/>
          </w:rPr>
          <w:t>21</w:t>
        </w:r>
        <w:r>
          <w:rPr>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610" w:history="1">
        <w:r w:rsidRPr="001B63F3">
          <w:rPr>
            <w:rStyle w:val="Hyperlink"/>
          </w:rPr>
          <w:t xml:space="preserve">4.2 </w:t>
        </w:r>
        <w:r>
          <w:rPr>
            <w:rStyle w:val="Hyperlink"/>
          </w:rPr>
          <w:tab/>
        </w:r>
        <w:r w:rsidRPr="001B63F3">
          <w:rPr>
            <w:rStyle w:val="Hyperlink"/>
          </w:rPr>
          <w:t>Demographic Information</w:t>
        </w:r>
        <w:r>
          <w:rPr>
            <w:webHidden/>
          </w:rPr>
          <w:tab/>
        </w:r>
        <w:r>
          <w:rPr>
            <w:webHidden/>
          </w:rPr>
          <w:fldChar w:fldCharType="begin"/>
        </w:r>
        <w:r>
          <w:rPr>
            <w:webHidden/>
          </w:rPr>
          <w:instrText xml:space="preserve"> PAGEREF _Toc499564610 \h </w:instrText>
        </w:r>
        <w:r>
          <w:rPr>
            <w:webHidden/>
          </w:rPr>
          <w:fldChar w:fldCharType="separate"/>
        </w:r>
        <w:r>
          <w:rPr>
            <w:webHidden/>
          </w:rPr>
          <w:t>21</w:t>
        </w:r>
        <w:r>
          <w:rPr>
            <w:webHidden/>
          </w:rPr>
          <w:fldChar w:fldCharType="end"/>
        </w:r>
      </w:hyperlink>
    </w:p>
    <w:p w:rsidR="005C7BB9" w:rsidRDefault="005C7BB9" w:rsidP="008A7C21">
      <w:pPr>
        <w:pStyle w:val="TOC3"/>
        <w:spacing w:line="480" w:lineRule="auto"/>
        <w:ind w:left="720" w:hanging="720"/>
        <w:rPr>
          <w:noProof/>
          <w:lang w:val="sw-KE" w:eastAsia="sw-KE"/>
        </w:rPr>
      </w:pPr>
      <w:hyperlink w:anchor="_Toc499564611" w:history="1">
        <w:r w:rsidRPr="001B63F3">
          <w:rPr>
            <w:rStyle w:val="Hyperlink"/>
            <w:noProof/>
          </w:rPr>
          <w:t xml:space="preserve">4.2.1 </w:t>
        </w:r>
        <w:r>
          <w:rPr>
            <w:rStyle w:val="Hyperlink"/>
            <w:noProof/>
          </w:rPr>
          <w:tab/>
        </w:r>
        <w:r w:rsidRPr="001B63F3">
          <w:rPr>
            <w:rStyle w:val="Hyperlink"/>
            <w:noProof/>
          </w:rPr>
          <w:t>Number of customer- Respondents and their categories</w:t>
        </w:r>
        <w:r>
          <w:rPr>
            <w:noProof/>
            <w:webHidden/>
          </w:rPr>
          <w:tab/>
        </w:r>
        <w:r>
          <w:rPr>
            <w:noProof/>
            <w:webHidden/>
          </w:rPr>
          <w:fldChar w:fldCharType="begin"/>
        </w:r>
        <w:r>
          <w:rPr>
            <w:noProof/>
            <w:webHidden/>
          </w:rPr>
          <w:instrText xml:space="preserve"> PAGEREF _Toc499564611 \h </w:instrText>
        </w:r>
        <w:r>
          <w:rPr>
            <w:noProof/>
          </w:rPr>
        </w:r>
        <w:r>
          <w:rPr>
            <w:noProof/>
            <w:webHidden/>
          </w:rPr>
          <w:fldChar w:fldCharType="separate"/>
        </w:r>
        <w:r>
          <w:rPr>
            <w:noProof/>
            <w:webHidden/>
          </w:rPr>
          <w:t>21</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2" w:history="1">
        <w:r w:rsidRPr="001B63F3">
          <w:rPr>
            <w:rStyle w:val="Hyperlink"/>
            <w:noProof/>
          </w:rPr>
          <w:t xml:space="preserve">4.2.2 </w:t>
        </w:r>
        <w:r>
          <w:rPr>
            <w:rStyle w:val="Hyperlink"/>
            <w:noProof/>
          </w:rPr>
          <w:tab/>
        </w:r>
        <w:r w:rsidRPr="001B63F3">
          <w:rPr>
            <w:rStyle w:val="Hyperlink"/>
            <w:noProof/>
          </w:rPr>
          <w:t>Number of Staff-Respondents and Their Categories</w:t>
        </w:r>
        <w:r>
          <w:rPr>
            <w:noProof/>
            <w:webHidden/>
          </w:rPr>
          <w:tab/>
        </w:r>
        <w:r>
          <w:rPr>
            <w:noProof/>
            <w:webHidden/>
          </w:rPr>
          <w:fldChar w:fldCharType="begin"/>
        </w:r>
        <w:r>
          <w:rPr>
            <w:noProof/>
            <w:webHidden/>
          </w:rPr>
          <w:instrText xml:space="preserve"> PAGEREF _Toc499564612 \h </w:instrText>
        </w:r>
        <w:r>
          <w:rPr>
            <w:noProof/>
          </w:rPr>
        </w:r>
        <w:r>
          <w:rPr>
            <w:noProof/>
            <w:webHidden/>
          </w:rPr>
          <w:fldChar w:fldCharType="separate"/>
        </w:r>
        <w:r>
          <w:rPr>
            <w:noProof/>
            <w:webHidden/>
          </w:rPr>
          <w:t>22</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3" w:history="1">
        <w:r w:rsidRPr="001B63F3">
          <w:rPr>
            <w:rStyle w:val="Hyperlink"/>
            <w:noProof/>
          </w:rPr>
          <w:t xml:space="preserve">4.2.3 </w:t>
        </w:r>
        <w:r>
          <w:rPr>
            <w:rStyle w:val="Hyperlink"/>
            <w:noProof/>
          </w:rPr>
          <w:tab/>
        </w:r>
        <w:r w:rsidRPr="001B63F3">
          <w:rPr>
            <w:rStyle w:val="Hyperlink"/>
            <w:noProof/>
          </w:rPr>
          <w:t>Distribution of Customer Respondents BY “SEX</w:t>
        </w:r>
        <w:r>
          <w:rPr>
            <w:noProof/>
            <w:webHidden/>
          </w:rPr>
          <w:tab/>
        </w:r>
        <w:r>
          <w:rPr>
            <w:noProof/>
            <w:webHidden/>
          </w:rPr>
          <w:fldChar w:fldCharType="begin"/>
        </w:r>
        <w:r>
          <w:rPr>
            <w:noProof/>
            <w:webHidden/>
          </w:rPr>
          <w:instrText xml:space="preserve"> PAGEREF _Toc499564613 \h </w:instrText>
        </w:r>
        <w:r>
          <w:rPr>
            <w:noProof/>
          </w:rPr>
        </w:r>
        <w:r>
          <w:rPr>
            <w:noProof/>
            <w:webHidden/>
          </w:rPr>
          <w:fldChar w:fldCharType="separate"/>
        </w:r>
        <w:r>
          <w:rPr>
            <w:noProof/>
            <w:webHidden/>
          </w:rPr>
          <w:t>22</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4" w:history="1">
        <w:r w:rsidRPr="001B63F3">
          <w:rPr>
            <w:rStyle w:val="Hyperlink"/>
            <w:noProof/>
          </w:rPr>
          <w:t xml:space="preserve">4.2.4 </w:t>
        </w:r>
        <w:r>
          <w:rPr>
            <w:rStyle w:val="Hyperlink"/>
            <w:noProof/>
          </w:rPr>
          <w:tab/>
        </w:r>
        <w:r w:rsidRPr="001B63F3">
          <w:rPr>
            <w:rStyle w:val="Hyperlink"/>
            <w:noProof/>
          </w:rPr>
          <w:t>Distribution of Staff Respondents BY “SEX”</w:t>
        </w:r>
        <w:r>
          <w:rPr>
            <w:noProof/>
            <w:webHidden/>
          </w:rPr>
          <w:tab/>
        </w:r>
        <w:r>
          <w:rPr>
            <w:noProof/>
            <w:webHidden/>
          </w:rPr>
          <w:fldChar w:fldCharType="begin"/>
        </w:r>
        <w:r>
          <w:rPr>
            <w:noProof/>
            <w:webHidden/>
          </w:rPr>
          <w:instrText xml:space="preserve"> PAGEREF _Toc499564614 \h </w:instrText>
        </w:r>
        <w:r>
          <w:rPr>
            <w:noProof/>
          </w:rPr>
        </w:r>
        <w:r>
          <w:rPr>
            <w:noProof/>
            <w:webHidden/>
          </w:rPr>
          <w:fldChar w:fldCharType="separate"/>
        </w:r>
        <w:r>
          <w:rPr>
            <w:noProof/>
            <w:webHidden/>
          </w:rPr>
          <w:t>23</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5" w:history="1">
        <w:r w:rsidRPr="001B63F3">
          <w:rPr>
            <w:rStyle w:val="Hyperlink"/>
            <w:noProof/>
          </w:rPr>
          <w:t xml:space="preserve">4.2.5 </w:t>
        </w:r>
        <w:r>
          <w:rPr>
            <w:rStyle w:val="Hyperlink"/>
            <w:noProof/>
          </w:rPr>
          <w:tab/>
        </w:r>
        <w:r w:rsidRPr="001B63F3">
          <w:rPr>
            <w:rStyle w:val="Hyperlink"/>
            <w:noProof/>
          </w:rPr>
          <w:t>Education Level for Customers</w:t>
        </w:r>
        <w:r>
          <w:rPr>
            <w:noProof/>
            <w:webHidden/>
          </w:rPr>
          <w:tab/>
        </w:r>
        <w:r>
          <w:rPr>
            <w:noProof/>
            <w:webHidden/>
          </w:rPr>
          <w:fldChar w:fldCharType="begin"/>
        </w:r>
        <w:r>
          <w:rPr>
            <w:noProof/>
            <w:webHidden/>
          </w:rPr>
          <w:instrText xml:space="preserve"> PAGEREF _Toc499564615 \h </w:instrText>
        </w:r>
        <w:r>
          <w:rPr>
            <w:noProof/>
          </w:rPr>
        </w:r>
        <w:r>
          <w:rPr>
            <w:noProof/>
            <w:webHidden/>
          </w:rPr>
          <w:fldChar w:fldCharType="separate"/>
        </w:r>
        <w:r>
          <w:rPr>
            <w:noProof/>
            <w:webHidden/>
          </w:rPr>
          <w:t>23</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6" w:history="1">
        <w:r w:rsidRPr="001B63F3">
          <w:rPr>
            <w:rStyle w:val="Hyperlink"/>
            <w:noProof/>
          </w:rPr>
          <w:t xml:space="preserve">4.2.6 </w:t>
        </w:r>
        <w:r>
          <w:rPr>
            <w:rStyle w:val="Hyperlink"/>
            <w:noProof/>
          </w:rPr>
          <w:tab/>
        </w:r>
        <w:r w:rsidRPr="001B63F3">
          <w:rPr>
            <w:rStyle w:val="Hyperlink"/>
            <w:noProof/>
          </w:rPr>
          <w:t>Education Level for Staff</w:t>
        </w:r>
        <w:r>
          <w:rPr>
            <w:noProof/>
            <w:webHidden/>
          </w:rPr>
          <w:tab/>
        </w:r>
        <w:r>
          <w:rPr>
            <w:noProof/>
            <w:webHidden/>
          </w:rPr>
          <w:fldChar w:fldCharType="begin"/>
        </w:r>
        <w:r>
          <w:rPr>
            <w:noProof/>
            <w:webHidden/>
          </w:rPr>
          <w:instrText xml:space="preserve"> PAGEREF _Toc499564616 \h </w:instrText>
        </w:r>
        <w:r>
          <w:rPr>
            <w:noProof/>
          </w:rPr>
        </w:r>
        <w:r>
          <w:rPr>
            <w:noProof/>
            <w:webHidden/>
          </w:rPr>
          <w:fldChar w:fldCharType="separate"/>
        </w:r>
        <w:r>
          <w:rPr>
            <w:noProof/>
            <w:webHidden/>
          </w:rPr>
          <w:t>24</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7" w:history="1">
        <w:r w:rsidRPr="001B63F3">
          <w:rPr>
            <w:rStyle w:val="Hyperlink"/>
            <w:noProof/>
          </w:rPr>
          <w:t>4.2.7   Years of Experience of Employees in the Bank</w:t>
        </w:r>
        <w:r>
          <w:rPr>
            <w:noProof/>
            <w:webHidden/>
          </w:rPr>
          <w:tab/>
        </w:r>
        <w:r>
          <w:rPr>
            <w:noProof/>
            <w:webHidden/>
          </w:rPr>
          <w:fldChar w:fldCharType="begin"/>
        </w:r>
        <w:r>
          <w:rPr>
            <w:noProof/>
            <w:webHidden/>
          </w:rPr>
          <w:instrText xml:space="preserve"> PAGEREF _Toc499564617 \h </w:instrText>
        </w:r>
        <w:r>
          <w:rPr>
            <w:noProof/>
          </w:rPr>
        </w:r>
        <w:r>
          <w:rPr>
            <w:noProof/>
            <w:webHidden/>
          </w:rPr>
          <w:fldChar w:fldCharType="separate"/>
        </w:r>
        <w:r>
          <w:rPr>
            <w:noProof/>
            <w:webHidden/>
          </w:rPr>
          <w:t>25</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8" w:history="1">
        <w:r w:rsidRPr="001B63F3">
          <w:rPr>
            <w:rStyle w:val="Hyperlink"/>
            <w:noProof/>
          </w:rPr>
          <w:t xml:space="preserve">4.2.8 </w:t>
        </w:r>
        <w:r>
          <w:rPr>
            <w:rStyle w:val="Hyperlink"/>
            <w:noProof/>
          </w:rPr>
          <w:tab/>
        </w:r>
        <w:r w:rsidRPr="001B63F3">
          <w:rPr>
            <w:rStyle w:val="Hyperlink"/>
            <w:noProof/>
          </w:rPr>
          <w:t>Ages of Bank Employees</w:t>
        </w:r>
        <w:r>
          <w:rPr>
            <w:noProof/>
            <w:webHidden/>
          </w:rPr>
          <w:tab/>
        </w:r>
        <w:r>
          <w:rPr>
            <w:noProof/>
            <w:webHidden/>
          </w:rPr>
          <w:fldChar w:fldCharType="begin"/>
        </w:r>
        <w:r>
          <w:rPr>
            <w:noProof/>
            <w:webHidden/>
          </w:rPr>
          <w:instrText xml:space="preserve"> PAGEREF _Toc499564618 \h </w:instrText>
        </w:r>
        <w:r>
          <w:rPr>
            <w:noProof/>
          </w:rPr>
        </w:r>
        <w:r>
          <w:rPr>
            <w:noProof/>
            <w:webHidden/>
          </w:rPr>
          <w:fldChar w:fldCharType="separate"/>
        </w:r>
        <w:r>
          <w:rPr>
            <w:noProof/>
            <w:webHidden/>
          </w:rPr>
          <w:t>26</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19" w:history="1">
        <w:r w:rsidRPr="001B63F3">
          <w:rPr>
            <w:rStyle w:val="Hyperlink"/>
            <w:noProof/>
          </w:rPr>
          <w:t xml:space="preserve">4.2.9 </w:t>
        </w:r>
        <w:r>
          <w:rPr>
            <w:rStyle w:val="Hyperlink"/>
            <w:noProof/>
          </w:rPr>
          <w:tab/>
        </w:r>
        <w:r w:rsidRPr="001B63F3">
          <w:rPr>
            <w:rStyle w:val="Hyperlink"/>
            <w:noProof/>
          </w:rPr>
          <w:t>Ages of Customers Bank</w:t>
        </w:r>
        <w:r>
          <w:rPr>
            <w:noProof/>
            <w:webHidden/>
          </w:rPr>
          <w:tab/>
        </w:r>
        <w:r>
          <w:rPr>
            <w:noProof/>
            <w:webHidden/>
          </w:rPr>
          <w:fldChar w:fldCharType="begin"/>
        </w:r>
        <w:r>
          <w:rPr>
            <w:noProof/>
            <w:webHidden/>
          </w:rPr>
          <w:instrText xml:space="preserve"> PAGEREF _Toc499564619 \h </w:instrText>
        </w:r>
        <w:r>
          <w:rPr>
            <w:noProof/>
          </w:rPr>
        </w:r>
        <w:r>
          <w:rPr>
            <w:noProof/>
            <w:webHidden/>
          </w:rPr>
          <w:fldChar w:fldCharType="separate"/>
        </w:r>
        <w:r>
          <w:rPr>
            <w:noProof/>
            <w:webHidden/>
          </w:rPr>
          <w:t>27</w:t>
        </w:r>
        <w:r>
          <w:rPr>
            <w:noProof/>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620" w:history="1">
        <w:r w:rsidRPr="001B63F3">
          <w:rPr>
            <w:rStyle w:val="Hyperlink"/>
          </w:rPr>
          <w:t xml:space="preserve">4.3 </w:t>
        </w:r>
        <w:r>
          <w:rPr>
            <w:rStyle w:val="Hyperlink"/>
          </w:rPr>
          <w:tab/>
        </w:r>
        <w:r w:rsidRPr="001B63F3">
          <w:rPr>
            <w:rStyle w:val="Hyperlink"/>
          </w:rPr>
          <w:t>Data Analysis and Interpretation for Customer and Staff</w:t>
        </w:r>
        <w:r>
          <w:rPr>
            <w:webHidden/>
          </w:rPr>
          <w:tab/>
        </w:r>
        <w:r>
          <w:rPr>
            <w:webHidden/>
          </w:rPr>
          <w:fldChar w:fldCharType="begin"/>
        </w:r>
        <w:r>
          <w:rPr>
            <w:webHidden/>
          </w:rPr>
          <w:instrText xml:space="preserve"> PAGEREF _Toc499564620 \h </w:instrText>
        </w:r>
        <w:r>
          <w:rPr>
            <w:webHidden/>
          </w:rPr>
          <w:fldChar w:fldCharType="separate"/>
        </w:r>
        <w:r>
          <w:rPr>
            <w:webHidden/>
          </w:rPr>
          <w:t>27</w:t>
        </w:r>
        <w:r>
          <w:rPr>
            <w:webHidden/>
          </w:rPr>
          <w:fldChar w:fldCharType="end"/>
        </w:r>
      </w:hyperlink>
    </w:p>
    <w:p w:rsidR="005C7BB9" w:rsidRDefault="005C7BB9" w:rsidP="008A7C21">
      <w:pPr>
        <w:pStyle w:val="TOC3"/>
        <w:spacing w:line="480" w:lineRule="auto"/>
        <w:ind w:left="720" w:hanging="720"/>
        <w:rPr>
          <w:noProof/>
          <w:lang w:val="sw-KE" w:eastAsia="sw-KE"/>
        </w:rPr>
      </w:pPr>
      <w:hyperlink w:anchor="_Toc499564621" w:history="1">
        <w:r w:rsidRPr="001B63F3">
          <w:rPr>
            <w:rStyle w:val="Hyperlink"/>
            <w:noProof/>
          </w:rPr>
          <w:t xml:space="preserve">4.3.1 </w:t>
        </w:r>
        <w:r>
          <w:rPr>
            <w:rStyle w:val="Hyperlink"/>
            <w:noProof/>
          </w:rPr>
          <w:tab/>
        </w:r>
        <w:r w:rsidRPr="001B63F3">
          <w:rPr>
            <w:rStyle w:val="Hyperlink"/>
            <w:noProof/>
          </w:rPr>
          <w:t>CRM System Concept Awareness to Staff</w:t>
        </w:r>
        <w:r>
          <w:rPr>
            <w:noProof/>
            <w:webHidden/>
          </w:rPr>
          <w:tab/>
        </w:r>
        <w:r>
          <w:rPr>
            <w:noProof/>
            <w:webHidden/>
          </w:rPr>
          <w:fldChar w:fldCharType="begin"/>
        </w:r>
        <w:r>
          <w:rPr>
            <w:noProof/>
            <w:webHidden/>
          </w:rPr>
          <w:instrText xml:space="preserve"> PAGEREF _Toc499564621 \h </w:instrText>
        </w:r>
        <w:r>
          <w:rPr>
            <w:noProof/>
          </w:rPr>
        </w:r>
        <w:r>
          <w:rPr>
            <w:noProof/>
            <w:webHidden/>
          </w:rPr>
          <w:fldChar w:fldCharType="separate"/>
        </w:r>
        <w:r>
          <w:rPr>
            <w:noProof/>
            <w:webHidden/>
          </w:rPr>
          <w:t>28</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22" w:history="1">
        <w:r w:rsidRPr="001B63F3">
          <w:rPr>
            <w:rStyle w:val="Hyperlink"/>
            <w:noProof/>
          </w:rPr>
          <w:t xml:space="preserve">4.3.2 </w:t>
        </w:r>
        <w:r>
          <w:rPr>
            <w:rStyle w:val="Hyperlink"/>
            <w:noProof/>
          </w:rPr>
          <w:tab/>
        </w:r>
        <w:r w:rsidRPr="001B63F3">
          <w:rPr>
            <w:rStyle w:val="Hyperlink"/>
            <w:noProof/>
          </w:rPr>
          <w:t>Practice CRM System Awareness to Staff</w:t>
        </w:r>
        <w:r>
          <w:rPr>
            <w:noProof/>
            <w:webHidden/>
          </w:rPr>
          <w:tab/>
        </w:r>
        <w:r>
          <w:rPr>
            <w:noProof/>
            <w:webHidden/>
          </w:rPr>
          <w:fldChar w:fldCharType="begin"/>
        </w:r>
        <w:r>
          <w:rPr>
            <w:noProof/>
            <w:webHidden/>
          </w:rPr>
          <w:instrText xml:space="preserve"> PAGEREF _Toc499564622 \h </w:instrText>
        </w:r>
        <w:r>
          <w:rPr>
            <w:noProof/>
          </w:rPr>
        </w:r>
        <w:r>
          <w:rPr>
            <w:noProof/>
            <w:webHidden/>
          </w:rPr>
          <w:fldChar w:fldCharType="separate"/>
        </w:r>
        <w:r>
          <w:rPr>
            <w:noProof/>
            <w:webHidden/>
          </w:rPr>
          <w:t>28</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23" w:history="1">
        <w:r w:rsidRPr="001B63F3">
          <w:rPr>
            <w:rStyle w:val="Hyperlink"/>
            <w:noProof/>
          </w:rPr>
          <w:t xml:space="preserve">4.3. 3 </w:t>
        </w:r>
        <w:r>
          <w:rPr>
            <w:rStyle w:val="Hyperlink"/>
            <w:noProof/>
          </w:rPr>
          <w:tab/>
        </w:r>
        <w:r w:rsidRPr="001B63F3">
          <w:rPr>
            <w:rStyle w:val="Hyperlink"/>
            <w:noProof/>
          </w:rPr>
          <w:t>Awareness to Staff from arising CRM System</w:t>
        </w:r>
        <w:r>
          <w:rPr>
            <w:noProof/>
            <w:webHidden/>
          </w:rPr>
          <w:tab/>
        </w:r>
        <w:r>
          <w:rPr>
            <w:noProof/>
            <w:webHidden/>
          </w:rPr>
          <w:fldChar w:fldCharType="begin"/>
        </w:r>
        <w:r>
          <w:rPr>
            <w:noProof/>
            <w:webHidden/>
          </w:rPr>
          <w:instrText xml:space="preserve"> PAGEREF _Toc499564623 \h </w:instrText>
        </w:r>
        <w:r>
          <w:rPr>
            <w:noProof/>
          </w:rPr>
        </w:r>
        <w:r>
          <w:rPr>
            <w:noProof/>
            <w:webHidden/>
          </w:rPr>
          <w:fldChar w:fldCharType="separate"/>
        </w:r>
        <w:r>
          <w:rPr>
            <w:noProof/>
            <w:webHidden/>
          </w:rPr>
          <w:t>29</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24" w:history="1">
        <w:r w:rsidRPr="001B63F3">
          <w:rPr>
            <w:rStyle w:val="Hyperlink"/>
            <w:noProof/>
          </w:rPr>
          <w:t xml:space="preserve">4.3.4 </w:t>
        </w:r>
        <w:r>
          <w:rPr>
            <w:rStyle w:val="Hyperlink"/>
            <w:noProof/>
          </w:rPr>
          <w:tab/>
        </w:r>
        <w:r w:rsidRPr="001B63F3">
          <w:rPr>
            <w:rStyle w:val="Hyperlink"/>
            <w:noProof/>
          </w:rPr>
          <w:t>Low Understanding of the CRM Systems Concept to Staff</w:t>
        </w:r>
        <w:r>
          <w:rPr>
            <w:noProof/>
            <w:webHidden/>
          </w:rPr>
          <w:tab/>
        </w:r>
        <w:r>
          <w:rPr>
            <w:noProof/>
            <w:webHidden/>
          </w:rPr>
          <w:fldChar w:fldCharType="begin"/>
        </w:r>
        <w:r>
          <w:rPr>
            <w:noProof/>
            <w:webHidden/>
          </w:rPr>
          <w:instrText xml:space="preserve"> PAGEREF _Toc499564624 \h </w:instrText>
        </w:r>
        <w:r>
          <w:rPr>
            <w:noProof/>
          </w:rPr>
        </w:r>
        <w:r>
          <w:rPr>
            <w:noProof/>
            <w:webHidden/>
          </w:rPr>
          <w:fldChar w:fldCharType="separate"/>
        </w:r>
        <w:r>
          <w:rPr>
            <w:noProof/>
            <w:webHidden/>
          </w:rPr>
          <w:t>30</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25" w:history="1">
        <w:r w:rsidRPr="001B63F3">
          <w:rPr>
            <w:rStyle w:val="Hyperlink"/>
            <w:noProof/>
          </w:rPr>
          <w:t xml:space="preserve">4.3.5 </w:t>
        </w:r>
        <w:r>
          <w:rPr>
            <w:rStyle w:val="Hyperlink"/>
            <w:noProof/>
          </w:rPr>
          <w:tab/>
        </w:r>
        <w:r w:rsidRPr="001B63F3">
          <w:rPr>
            <w:rStyle w:val="Hyperlink"/>
            <w:noProof/>
          </w:rPr>
          <w:t>Staffs have Lack of Product Knowledge</w:t>
        </w:r>
        <w:r>
          <w:rPr>
            <w:noProof/>
            <w:webHidden/>
          </w:rPr>
          <w:tab/>
        </w:r>
        <w:r>
          <w:rPr>
            <w:noProof/>
            <w:webHidden/>
          </w:rPr>
          <w:fldChar w:fldCharType="begin"/>
        </w:r>
        <w:r>
          <w:rPr>
            <w:noProof/>
            <w:webHidden/>
          </w:rPr>
          <w:instrText xml:space="preserve"> PAGEREF _Toc499564625 \h </w:instrText>
        </w:r>
        <w:r>
          <w:rPr>
            <w:noProof/>
          </w:rPr>
        </w:r>
        <w:r>
          <w:rPr>
            <w:noProof/>
            <w:webHidden/>
          </w:rPr>
          <w:fldChar w:fldCharType="separate"/>
        </w:r>
        <w:r>
          <w:rPr>
            <w:noProof/>
            <w:webHidden/>
          </w:rPr>
          <w:t>31</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26" w:history="1">
        <w:r w:rsidRPr="001B63F3">
          <w:rPr>
            <w:rStyle w:val="Hyperlink"/>
            <w:noProof/>
          </w:rPr>
          <w:t xml:space="preserve">4.3.6 </w:t>
        </w:r>
        <w:r>
          <w:rPr>
            <w:rStyle w:val="Hyperlink"/>
            <w:noProof/>
          </w:rPr>
          <w:tab/>
        </w:r>
        <w:r w:rsidRPr="001B63F3">
          <w:rPr>
            <w:rStyle w:val="Hyperlink"/>
            <w:noProof/>
          </w:rPr>
          <w:t>Types of CRM system known by Customers</w:t>
        </w:r>
        <w:r>
          <w:rPr>
            <w:noProof/>
            <w:webHidden/>
          </w:rPr>
          <w:tab/>
        </w:r>
        <w:r>
          <w:rPr>
            <w:noProof/>
            <w:webHidden/>
          </w:rPr>
          <w:fldChar w:fldCharType="begin"/>
        </w:r>
        <w:r>
          <w:rPr>
            <w:noProof/>
            <w:webHidden/>
          </w:rPr>
          <w:instrText xml:space="preserve"> PAGEREF _Toc499564626 \h </w:instrText>
        </w:r>
        <w:r>
          <w:rPr>
            <w:noProof/>
          </w:rPr>
        </w:r>
        <w:r>
          <w:rPr>
            <w:noProof/>
            <w:webHidden/>
          </w:rPr>
          <w:fldChar w:fldCharType="separate"/>
        </w:r>
        <w:r>
          <w:rPr>
            <w:noProof/>
            <w:webHidden/>
          </w:rPr>
          <w:t>32</w:t>
        </w:r>
        <w:r>
          <w:rPr>
            <w:noProof/>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27" w:history="1">
        <w:r w:rsidRPr="001B63F3">
          <w:rPr>
            <w:rStyle w:val="Hyperlink"/>
            <w:noProof/>
          </w:rPr>
          <w:t xml:space="preserve">4.3.7 </w:t>
        </w:r>
        <w:r>
          <w:rPr>
            <w:rStyle w:val="Hyperlink"/>
            <w:noProof/>
          </w:rPr>
          <w:tab/>
        </w:r>
        <w:r w:rsidRPr="001B63F3">
          <w:rPr>
            <w:rStyle w:val="Hyperlink"/>
            <w:noProof/>
          </w:rPr>
          <w:t>Types of CRM System Available to Customers</w:t>
        </w:r>
        <w:r>
          <w:rPr>
            <w:noProof/>
            <w:webHidden/>
          </w:rPr>
          <w:tab/>
        </w:r>
        <w:r>
          <w:rPr>
            <w:noProof/>
            <w:webHidden/>
          </w:rPr>
          <w:fldChar w:fldCharType="begin"/>
        </w:r>
        <w:r>
          <w:rPr>
            <w:noProof/>
            <w:webHidden/>
          </w:rPr>
          <w:instrText xml:space="preserve"> PAGEREF _Toc499564627 \h </w:instrText>
        </w:r>
        <w:r>
          <w:rPr>
            <w:noProof/>
          </w:rPr>
        </w:r>
        <w:r>
          <w:rPr>
            <w:noProof/>
            <w:webHidden/>
          </w:rPr>
          <w:fldChar w:fldCharType="separate"/>
        </w:r>
        <w:r>
          <w:rPr>
            <w:noProof/>
            <w:webHidden/>
          </w:rPr>
          <w:t>32</w:t>
        </w:r>
        <w:r>
          <w:rPr>
            <w:noProof/>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29" w:history="1">
        <w:r w:rsidRPr="001B63F3">
          <w:rPr>
            <w:rStyle w:val="Hyperlink"/>
            <w:noProof/>
          </w:rPr>
          <w:t xml:space="preserve">4.3.8 </w:t>
        </w:r>
        <w:r>
          <w:rPr>
            <w:rStyle w:val="Hyperlink"/>
            <w:noProof/>
          </w:rPr>
          <w:tab/>
        </w:r>
        <w:r w:rsidRPr="001B63F3">
          <w:rPr>
            <w:rStyle w:val="Hyperlink"/>
            <w:noProof/>
          </w:rPr>
          <w:t>Staff Attend Course Regarding the CRM System Concept</w:t>
        </w:r>
        <w:r>
          <w:rPr>
            <w:noProof/>
            <w:webHidden/>
          </w:rPr>
          <w:tab/>
        </w:r>
        <w:r>
          <w:rPr>
            <w:noProof/>
            <w:webHidden/>
          </w:rPr>
          <w:fldChar w:fldCharType="begin"/>
        </w:r>
        <w:r>
          <w:rPr>
            <w:noProof/>
            <w:webHidden/>
          </w:rPr>
          <w:instrText xml:space="preserve"> PAGEREF _Toc499564629 \h </w:instrText>
        </w:r>
        <w:r>
          <w:rPr>
            <w:noProof/>
          </w:rPr>
        </w:r>
        <w:r>
          <w:rPr>
            <w:noProof/>
            <w:webHidden/>
          </w:rPr>
          <w:fldChar w:fldCharType="separate"/>
        </w:r>
        <w:r>
          <w:rPr>
            <w:noProof/>
            <w:webHidden/>
          </w:rPr>
          <w:t>34</w:t>
        </w:r>
        <w:r>
          <w:rPr>
            <w:noProof/>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30" w:history="1">
        <w:r w:rsidRPr="001B63F3">
          <w:rPr>
            <w:rStyle w:val="Hyperlink"/>
            <w:noProof/>
          </w:rPr>
          <w:t xml:space="preserve">4.3.9 </w:t>
        </w:r>
        <w:r>
          <w:rPr>
            <w:rStyle w:val="Hyperlink"/>
            <w:noProof/>
          </w:rPr>
          <w:tab/>
        </w:r>
        <w:r w:rsidRPr="001B63F3">
          <w:rPr>
            <w:rStyle w:val="Hyperlink"/>
            <w:noProof/>
          </w:rPr>
          <w:t>CRM Systems Increase Revenue and Profit to the Bank</w:t>
        </w:r>
        <w:r>
          <w:rPr>
            <w:noProof/>
            <w:webHidden/>
          </w:rPr>
          <w:tab/>
        </w:r>
        <w:r>
          <w:rPr>
            <w:noProof/>
            <w:webHidden/>
          </w:rPr>
          <w:fldChar w:fldCharType="begin"/>
        </w:r>
        <w:r>
          <w:rPr>
            <w:noProof/>
            <w:webHidden/>
          </w:rPr>
          <w:instrText xml:space="preserve"> PAGEREF _Toc499564630 \h </w:instrText>
        </w:r>
        <w:r>
          <w:rPr>
            <w:noProof/>
          </w:rPr>
        </w:r>
        <w:r>
          <w:rPr>
            <w:noProof/>
            <w:webHidden/>
          </w:rPr>
          <w:fldChar w:fldCharType="separate"/>
        </w:r>
        <w:r>
          <w:rPr>
            <w:noProof/>
            <w:webHidden/>
          </w:rPr>
          <w:t>36</w:t>
        </w:r>
        <w:r>
          <w:rPr>
            <w:noProof/>
            <w:webHidden/>
          </w:rPr>
          <w:fldChar w:fldCharType="end"/>
        </w:r>
      </w:hyperlink>
    </w:p>
    <w:p w:rsidR="005C7BB9" w:rsidRDefault="005C7BB9" w:rsidP="008A7C21">
      <w:pPr>
        <w:pStyle w:val="TOC3"/>
        <w:spacing w:before="40" w:line="480" w:lineRule="auto"/>
        <w:ind w:left="720" w:hanging="720"/>
        <w:rPr>
          <w:noProof/>
          <w:lang w:val="sw-KE" w:eastAsia="sw-KE"/>
        </w:rPr>
      </w:pPr>
      <w:hyperlink w:anchor="_Toc499564632" w:history="1">
        <w:r w:rsidRPr="001B63F3">
          <w:rPr>
            <w:rStyle w:val="Hyperlink"/>
            <w:noProof/>
          </w:rPr>
          <w:t xml:space="preserve">4.3.10 </w:t>
        </w:r>
        <w:r>
          <w:rPr>
            <w:rStyle w:val="Hyperlink"/>
            <w:noProof/>
          </w:rPr>
          <w:tab/>
        </w:r>
        <w:r w:rsidRPr="001B63F3">
          <w:rPr>
            <w:rStyle w:val="Hyperlink"/>
            <w:noProof/>
          </w:rPr>
          <w:t>CRM Systems Reduce Customer Congestion in the Bank Hall</w:t>
        </w:r>
        <w:r>
          <w:rPr>
            <w:noProof/>
            <w:webHidden/>
          </w:rPr>
          <w:tab/>
        </w:r>
        <w:r>
          <w:rPr>
            <w:noProof/>
            <w:webHidden/>
          </w:rPr>
          <w:fldChar w:fldCharType="begin"/>
        </w:r>
        <w:r>
          <w:rPr>
            <w:noProof/>
            <w:webHidden/>
          </w:rPr>
          <w:instrText xml:space="preserve"> PAGEREF _Toc499564632 \h </w:instrText>
        </w:r>
        <w:r>
          <w:rPr>
            <w:noProof/>
          </w:rPr>
        </w:r>
        <w:r>
          <w:rPr>
            <w:noProof/>
            <w:webHidden/>
          </w:rPr>
          <w:fldChar w:fldCharType="separate"/>
        </w:r>
        <w:r>
          <w:rPr>
            <w:noProof/>
            <w:webHidden/>
          </w:rPr>
          <w:t>37</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33" w:history="1">
        <w:r w:rsidRPr="001B63F3">
          <w:rPr>
            <w:rStyle w:val="Hyperlink"/>
            <w:noProof/>
          </w:rPr>
          <w:t xml:space="preserve">4.3.11 </w:t>
        </w:r>
        <w:r>
          <w:rPr>
            <w:rStyle w:val="Hyperlink"/>
            <w:noProof/>
          </w:rPr>
          <w:tab/>
        </w:r>
        <w:r w:rsidRPr="001B63F3">
          <w:rPr>
            <w:rStyle w:val="Hyperlink"/>
            <w:noProof/>
          </w:rPr>
          <w:t>CRM Systems Reduce Customer Complaint</w:t>
        </w:r>
        <w:r>
          <w:rPr>
            <w:noProof/>
            <w:webHidden/>
          </w:rPr>
          <w:tab/>
        </w:r>
        <w:r>
          <w:rPr>
            <w:noProof/>
            <w:webHidden/>
          </w:rPr>
          <w:fldChar w:fldCharType="begin"/>
        </w:r>
        <w:r>
          <w:rPr>
            <w:noProof/>
            <w:webHidden/>
          </w:rPr>
          <w:instrText xml:space="preserve"> PAGEREF _Toc499564633 \h </w:instrText>
        </w:r>
        <w:r>
          <w:rPr>
            <w:noProof/>
          </w:rPr>
        </w:r>
        <w:r>
          <w:rPr>
            <w:noProof/>
            <w:webHidden/>
          </w:rPr>
          <w:fldChar w:fldCharType="separate"/>
        </w:r>
        <w:r>
          <w:rPr>
            <w:noProof/>
            <w:webHidden/>
          </w:rPr>
          <w:t>38</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34" w:history="1">
        <w:r w:rsidRPr="001B63F3">
          <w:rPr>
            <w:rStyle w:val="Hyperlink"/>
            <w:noProof/>
          </w:rPr>
          <w:t xml:space="preserve">4.3.12 </w:t>
        </w:r>
        <w:r>
          <w:rPr>
            <w:rStyle w:val="Hyperlink"/>
            <w:noProof/>
          </w:rPr>
          <w:tab/>
        </w:r>
        <w:r w:rsidRPr="001B63F3">
          <w:rPr>
            <w:rStyle w:val="Hyperlink"/>
            <w:noProof/>
          </w:rPr>
          <w:t>CRM Systems Improve the Value Chain of the Banks Service</w:t>
        </w:r>
        <w:r>
          <w:rPr>
            <w:noProof/>
            <w:webHidden/>
          </w:rPr>
          <w:tab/>
        </w:r>
        <w:r>
          <w:rPr>
            <w:noProof/>
            <w:webHidden/>
          </w:rPr>
          <w:fldChar w:fldCharType="begin"/>
        </w:r>
        <w:r>
          <w:rPr>
            <w:noProof/>
            <w:webHidden/>
          </w:rPr>
          <w:instrText xml:space="preserve"> PAGEREF _Toc499564634 \h </w:instrText>
        </w:r>
        <w:r>
          <w:rPr>
            <w:noProof/>
          </w:rPr>
        </w:r>
        <w:r>
          <w:rPr>
            <w:noProof/>
            <w:webHidden/>
          </w:rPr>
          <w:fldChar w:fldCharType="separate"/>
        </w:r>
        <w:r>
          <w:rPr>
            <w:noProof/>
            <w:webHidden/>
          </w:rPr>
          <w:t>39</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35" w:history="1">
        <w:r w:rsidRPr="001B63F3">
          <w:rPr>
            <w:rStyle w:val="Hyperlink"/>
            <w:noProof/>
          </w:rPr>
          <w:t xml:space="preserve">4.3.13 </w:t>
        </w:r>
        <w:r>
          <w:rPr>
            <w:rStyle w:val="Hyperlink"/>
            <w:noProof/>
          </w:rPr>
          <w:tab/>
        </w:r>
        <w:r w:rsidRPr="001B63F3">
          <w:rPr>
            <w:rStyle w:val="Hyperlink"/>
            <w:noProof/>
          </w:rPr>
          <w:t>CRM Systems Increase Loan Portfolio and Deposits</w:t>
        </w:r>
        <w:r>
          <w:rPr>
            <w:noProof/>
            <w:webHidden/>
          </w:rPr>
          <w:tab/>
        </w:r>
        <w:r>
          <w:rPr>
            <w:noProof/>
            <w:webHidden/>
          </w:rPr>
          <w:fldChar w:fldCharType="begin"/>
        </w:r>
        <w:r>
          <w:rPr>
            <w:noProof/>
            <w:webHidden/>
          </w:rPr>
          <w:instrText xml:space="preserve"> PAGEREF _Toc499564635 \h </w:instrText>
        </w:r>
        <w:r>
          <w:rPr>
            <w:noProof/>
          </w:rPr>
        </w:r>
        <w:r>
          <w:rPr>
            <w:noProof/>
            <w:webHidden/>
          </w:rPr>
          <w:fldChar w:fldCharType="separate"/>
        </w:r>
        <w:r>
          <w:rPr>
            <w:noProof/>
            <w:webHidden/>
          </w:rPr>
          <w:t>39</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36" w:history="1">
        <w:r w:rsidRPr="001B63F3">
          <w:rPr>
            <w:rStyle w:val="Hyperlink"/>
            <w:noProof/>
          </w:rPr>
          <w:t xml:space="preserve">4.3.14 </w:t>
        </w:r>
        <w:r>
          <w:rPr>
            <w:rStyle w:val="Hyperlink"/>
            <w:noProof/>
          </w:rPr>
          <w:tab/>
        </w:r>
        <w:r w:rsidRPr="001B63F3">
          <w:rPr>
            <w:rStyle w:val="Hyperlink"/>
            <w:noProof/>
          </w:rPr>
          <w:t>CRM system develop services according to customer needs</w:t>
        </w:r>
        <w:r>
          <w:rPr>
            <w:noProof/>
            <w:webHidden/>
          </w:rPr>
          <w:tab/>
        </w:r>
        <w:r>
          <w:rPr>
            <w:noProof/>
            <w:webHidden/>
          </w:rPr>
          <w:fldChar w:fldCharType="begin"/>
        </w:r>
        <w:r>
          <w:rPr>
            <w:noProof/>
            <w:webHidden/>
          </w:rPr>
          <w:instrText xml:space="preserve"> PAGEREF _Toc499564636 \h </w:instrText>
        </w:r>
        <w:r>
          <w:rPr>
            <w:noProof/>
          </w:rPr>
        </w:r>
        <w:r>
          <w:rPr>
            <w:noProof/>
            <w:webHidden/>
          </w:rPr>
          <w:fldChar w:fldCharType="separate"/>
        </w:r>
        <w:r>
          <w:rPr>
            <w:noProof/>
            <w:webHidden/>
          </w:rPr>
          <w:t>40</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37" w:history="1">
        <w:r w:rsidRPr="001B63F3">
          <w:rPr>
            <w:rStyle w:val="Hyperlink"/>
            <w:noProof/>
          </w:rPr>
          <w:t xml:space="preserve">4.3.15 </w:t>
        </w:r>
        <w:r>
          <w:rPr>
            <w:rStyle w:val="Hyperlink"/>
            <w:noProof/>
          </w:rPr>
          <w:tab/>
        </w:r>
        <w:r w:rsidRPr="001B63F3">
          <w:rPr>
            <w:rStyle w:val="Hyperlink"/>
            <w:noProof/>
          </w:rPr>
          <w:t>Bank Staff Have Positive Attitude Towards CRM Systems Concept</w:t>
        </w:r>
        <w:r>
          <w:rPr>
            <w:noProof/>
            <w:webHidden/>
          </w:rPr>
          <w:tab/>
        </w:r>
        <w:r>
          <w:rPr>
            <w:noProof/>
            <w:webHidden/>
          </w:rPr>
          <w:fldChar w:fldCharType="begin"/>
        </w:r>
        <w:r>
          <w:rPr>
            <w:noProof/>
            <w:webHidden/>
          </w:rPr>
          <w:instrText xml:space="preserve"> PAGEREF _Toc499564637 \h </w:instrText>
        </w:r>
        <w:r>
          <w:rPr>
            <w:noProof/>
          </w:rPr>
        </w:r>
        <w:r>
          <w:rPr>
            <w:noProof/>
            <w:webHidden/>
          </w:rPr>
          <w:fldChar w:fldCharType="separate"/>
        </w:r>
        <w:r>
          <w:rPr>
            <w:noProof/>
            <w:webHidden/>
          </w:rPr>
          <w:t>41</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38" w:history="1">
        <w:r w:rsidRPr="001B63F3">
          <w:rPr>
            <w:rStyle w:val="Hyperlink"/>
            <w:noProof/>
          </w:rPr>
          <w:t xml:space="preserve">4.3.16 </w:t>
        </w:r>
        <w:r>
          <w:rPr>
            <w:rStyle w:val="Hyperlink"/>
            <w:noProof/>
          </w:rPr>
          <w:tab/>
        </w:r>
        <w:r w:rsidRPr="001B63F3">
          <w:rPr>
            <w:rStyle w:val="Hyperlink"/>
            <w:noProof/>
          </w:rPr>
          <w:t>CRM Systems Retain Customer</w:t>
        </w:r>
        <w:r>
          <w:rPr>
            <w:noProof/>
            <w:webHidden/>
          </w:rPr>
          <w:tab/>
        </w:r>
        <w:r>
          <w:rPr>
            <w:noProof/>
            <w:webHidden/>
          </w:rPr>
          <w:fldChar w:fldCharType="begin"/>
        </w:r>
        <w:r>
          <w:rPr>
            <w:noProof/>
            <w:webHidden/>
          </w:rPr>
          <w:instrText xml:space="preserve"> PAGEREF _Toc499564638 \h </w:instrText>
        </w:r>
        <w:r>
          <w:rPr>
            <w:noProof/>
          </w:rPr>
        </w:r>
        <w:r>
          <w:rPr>
            <w:noProof/>
            <w:webHidden/>
          </w:rPr>
          <w:fldChar w:fldCharType="separate"/>
        </w:r>
        <w:r>
          <w:rPr>
            <w:noProof/>
            <w:webHidden/>
          </w:rPr>
          <w:t>42</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39" w:history="1">
        <w:r w:rsidRPr="001B63F3">
          <w:rPr>
            <w:rStyle w:val="Hyperlink"/>
            <w:noProof/>
          </w:rPr>
          <w:t xml:space="preserve">4.3.17 </w:t>
        </w:r>
        <w:r>
          <w:rPr>
            <w:rStyle w:val="Hyperlink"/>
            <w:noProof/>
          </w:rPr>
          <w:tab/>
        </w:r>
        <w:r w:rsidRPr="001B63F3">
          <w:rPr>
            <w:rStyle w:val="Hyperlink"/>
            <w:noProof/>
          </w:rPr>
          <w:t>Senior Staff Fearing to Lose Their Power and Decision Making</w:t>
        </w:r>
        <w:r>
          <w:rPr>
            <w:noProof/>
            <w:webHidden/>
          </w:rPr>
          <w:tab/>
        </w:r>
        <w:r>
          <w:rPr>
            <w:noProof/>
            <w:webHidden/>
          </w:rPr>
          <w:fldChar w:fldCharType="begin"/>
        </w:r>
        <w:r>
          <w:rPr>
            <w:noProof/>
            <w:webHidden/>
          </w:rPr>
          <w:instrText xml:space="preserve"> PAGEREF _Toc499564639 \h </w:instrText>
        </w:r>
        <w:r>
          <w:rPr>
            <w:noProof/>
          </w:rPr>
        </w:r>
        <w:r>
          <w:rPr>
            <w:noProof/>
            <w:webHidden/>
          </w:rPr>
          <w:fldChar w:fldCharType="separate"/>
        </w:r>
        <w:r>
          <w:rPr>
            <w:noProof/>
            <w:webHidden/>
          </w:rPr>
          <w:t>43</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0" w:history="1">
        <w:r w:rsidRPr="001B63F3">
          <w:rPr>
            <w:rStyle w:val="Hyperlink"/>
            <w:noProof/>
          </w:rPr>
          <w:t xml:space="preserve">4.3.18 </w:t>
        </w:r>
        <w:r>
          <w:rPr>
            <w:rStyle w:val="Hyperlink"/>
            <w:noProof/>
          </w:rPr>
          <w:tab/>
        </w:r>
        <w:r w:rsidRPr="001B63F3">
          <w:rPr>
            <w:rStyle w:val="Hyperlink"/>
            <w:noProof/>
          </w:rPr>
          <w:t>Slow Decisions Making as Result of Things are Centralized</w:t>
        </w:r>
        <w:r>
          <w:rPr>
            <w:noProof/>
            <w:webHidden/>
          </w:rPr>
          <w:tab/>
        </w:r>
        <w:r>
          <w:rPr>
            <w:noProof/>
            <w:webHidden/>
          </w:rPr>
          <w:fldChar w:fldCharType="begin"/>
        </w:r>
        <w:r>
          <w:rPr>
            <w:noProof/>
            <w:webHidden/>
          </w:rPr>
          <w:instrText xml:space="preserve"> PAGEREF _Toc499564640 \h </w:instrText>
        </w:r>
        <w:r>
          <w:rPr>
            <w:noProof/>
          </w:rPr>
        </w:r>
        <w:r>
          <w:rPr>
            <w:noProof/>
            <w:webHidden/>
          </w:rPr>
          <w:fldChar w:fldCharType="separate"/>
        </w:r>
        <w:r>
          <w:rPr>
            <w:noProof/>
            <w:webHidden/>
          </w:rPr>
          <w:t>44</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1" w:history="1">
        <w:r w:rsidRPr="001B63F3">
          <w:rPr>
            <w:rStyle w:val="Hyperlink"/>
            <w:noProof/>
          </w:rPr>
          <w:t xml:space="preserve">4.3.19 </w:t>
        </w:r>
        <w:r>
          <w:rPr>
            <w:rStyle w:val="Hyperlink"/>
            <w:noProof/>
          </w:rPr>
          <w:tab/>
        </w:r>
        <w:r w:rsidRPr="001B63F3">
          <w:rPr>
            <w:rStyle w:val="Hyperlink"/>
            <w:noProof/>
          </w:rPr>
          <w:t>Consideration an Impossible to CRMs Concept</w:t>
        </w:r>
        <w:r>
          <w:rPr>
            <w:noProof/>
            <w:webHidden/>
          </w:rPr>
          <w:tab/>
        </w:r>
        <w:r>
          <w:rPr>
            <w:noProof/>
            <w:webHidden/>
          </w:rPr>
          <w:fldChar w:fldCharType="begin"/>
        </w:r>
        <w:r>
          <w:rPr>
            <w:noProof/>
            <w:webHidden/>
          </w:rPr>
          <w:instrText xml:space="preserve"> PAGEREF _Toc499564641 \h </w:instrText>
        </w:r>
        <w:r>
          <w:rPr>
            <w:noProof/>
          </w:rPr>
        </w:r>
        <w:r>
          <w:rPr>
            <w:noProof/>
            <w:webHidden/>
          </w:rPr>
          <w:fldChar w:fldCharType="separate"/>
        </w:r>
        <w:r>
          <w:rPr>
            <w:noProof/>
            <w:webHidden/>
          </w:rPr>
          <w:t>45</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2" w:history="1">
        <w:r w:rsidRPr="001B63F3">
          <w:rPr>
            <w:rStyle w:val="Hyperlink"/>
            <w:noProof/>
          </w:rPr>
          <w:t xml:space="preserve">4.3.20 </w:t>
        </w:r>
        <w:r>
          <w:rPr>
            <w:rStyle w:val="Hyperlink"/>
            <w:noProof/>
          </w:rPr>
          <w:tab/>
        </w:r>
        <w:r w:rsidRPr="001B63F3">
          <w:rPr>
            <w:rStyle w:val="Hyperlink"/>
            <w:noProof/>
          </w:rPr>
          <w:t>The Morale is Low Due to Lack of Motivation</w:t>
        </w:r>
        <w:r>
          <w:rPr>
            <w:noProof/>
            <w:webHidden/>
          </w:rPr>
          <w:tab/>
        </w:r>
        <w:r>
          <w:rPr>
            <w:noProof/>
            <w:webHidden/>
          </w:rPr>
          <w:fldChar w:fldCharType="begin"/>
        </w:r>
        <w:r>
          <w:rPr>
            <w:noProof/>
            <w:webHidden/>
          </w:rPr>
          <w:instrText xml:space="preserve"> PAGEREF _Toc499564642 \h </w:instrText>
        </w:r>
        <w:r>
          <w:rPr>
            <w:noProof/>
          </w:rPr>
        </w:r>
        <w:r>
          <w:rPr>
            <w:noProof/>
            <w:webHidden/>
          </w:rPr>
          <w:fldChar w:fldCharType="separate"/>
        </w:r>
        <w:r>
          <w:rPr>
            <w:noProof/>
            <w:webHidden/>
          </w:rPr>
          <w:t>46</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4" w:history="1">
        <w:r w:rsidRPr="001B63F3">
          <w:rPr>
            <w:rStyle w:val="Hyperlink"/>
            <w:noProof/>
          </w:rPr>
          <w:t>4.3.21 Lack of Adequate Training in CRM Systems</w:t>
        </w:r>
        <w:r>
          <w:rPr>
            <w:noProof/>
            <w:webHidden/>
          </w:rPr>
          <w:tab/>
        </w:r>
        <w:r>
          <w:rPr>
            <w:noProof/>
            <w:webHidden/>
          </w:rPr>
          <w:fldChar w:fldCharType="begin"/>
        </w:r>
        <w:r>
          <w:rPr>
            <w:noProof/>
            <w:webHidden/>
          </w:rPr>
          <w:instrText xml:space="preserve"> PAGEREF _Toc499564644 \h </w:instrText>
        </w:r>
        <w:r>
          <w:rPr>
            <w:noProof/>
          </w:rPr>
        </w:r>
        <w:r>
          <w:rPr>
            <w:noProof/>
            <w:webHidden/>
          </w:rPr>
          <w:fldChar w:fldCharType="separate"/>
        </w:r>
        <w:r>
          <w:rPr>
            <w:noProof/>
            <w:webHidden/>
          </w:rPr>
          <w:t>47</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5" w:history="1">
        <w:r w:rsidRPr="001B63F3">
          <w:rPr>
            <w:rStyle w:val="Hyperlink"/>
            <w:noProof/>
          </w:rPr>
          <w:t xml:space="preserve">4.3.22 </w:t>
        </w:r>
        <w:r>
          <w:rPr>
            <w:rStyle w:val="Hyperlink"/>
            <w:noProof/>
          </w:rPr>
          <w:tab/>
        </w:r>
        <w:r w:rsidRPr="001B63F3">
          <w:rPr>
            <w:rStyle w:val="Hyperlink"/>
            <w:noProof/>
          </w:rPr>
          <w:t>CRM Systems Create Customers Satisfaction and Increase Performance</w:t>
        </w:r>
        <w:r>
          <w:rPr>
            <w:noProof/>
            <w:webHidden/>
          </w:rPr>
          <w:tab/>
        </w:r>
        <w:r>
          <w:rPr>
            <w:noProof/>
            <w:webHidden/>
          </w:rPr>
          <w:fldChar w:fldCharType="begin"/>
        </w:r>
        <w:r>
          <w:rPr>
            <w:noProof/>
            <w:webHidden/>
          </w:rPr>
          <w:instrText xml:space="preserve"> PAGEREF _Toc499564645 \h </w:instrText>
        </w:r>
        <w:r>
          <w:rPr>
            <w:noProof/>
          </w:rPr>
        </w:r>
        <w:r>
          <w:rPr>
            <w:noProof/>
            <w:webHidden/>
          </w:rPr>
          <w:fldChar w:fldCharType="separate"/>
        </w:r>
        <w:r>
          <w:rPr>
            <w:noProof/>
            <w:webHidden/>
          </w:rPr>
          <w:t>48</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6" w:history="1">
        <w:r w:rsidRPr="001B63F3">
          <w:rPr>
            <w:rStyle w:val="Hyperlink"/>
            <w:noProof/>
          </w:rPr>
          <w:t>4.3.23</w:t>
        </w:r>
        <w:r>
          <w:rPr>
            <w:rStyle w:val="Hyperlink"/>
            <w:noProof/>
          </w:rPr>
          <w:tab/>
        </w:r>
        <w:r w:rsidRPr="001B63F3">
          <w:rPr>
            <w:rStyle w:val="Hyperlink"/>
            <w:noProof/>
          </w:rPr>
          <w:t>CRM System Mobile Banking Attract Customers to their Net Work</w:t>
        </w:r>
        <w:r>
          <w:rPr>
            <w:noProof/>
            <w:webHidden/>
          </w:rPr>
          <w:tab/>
        </w:r>
        <w:r>
          <w:rPr>
            <w:noProof/>
            <w:webHidden/>
          </w:rPr>
          <w:fldChar w:fldCharType="begin"/>
        </w:r>
        <w:r>
          <w:rPr>
            <w:noProof/>
            <w:webHidden/>
          </w:rPr>
          <w:instrText xml:space="preserve"> PAGEREF _Toc499564646 \h </w:instrText>
        </w:r>
        <w:r>
          <w:rPr>
            <w:noProof/>
          </w:rPr>
        </w:r>
        <w:r>
          <w:rPr>
            <w:noProof/>
            <w:webHidden/>
          </w:rPr>
          <w:fldChar w:fldCharType="separate"/>
        </w:r>
        <w:r>
          <w:rPr>
            <w:noProof/>
            <w:webHidden/>
          </w:rPr>
          <w:t>49</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7" w:history="1">
        <w:r w:rsidRPr="001B63F3">
          <w:rPr>
            <w:rStyle w:val="Hyperlink"/>
            <w:noProof/>
          </w:rPr>
          <w:t xml:space="preserve">4.3.24 </w:t>
        </w:r>
        <w:r>
          <w:rPr>
            <w:rStyle w:val="Hyperlink"/>
            <w:noProof/>
          </w:rPr>
          <w:tab/>
        </w:r>
        <w:r w:rsidRPr="001B63F3">
          <w:rPr>
            <w:rStyle w:val="Hyperlink"/>
            <w:noProof/>
          </w:rPr>
          <w:t>Excellent Performance of CRM System at Social CRM System.</w:t>
        </w:r>
        <w:r>
          <w:rPr>
            <w:noProof/>
            <w:webHidden/>
          </w:rPr>
          <w:tab/>
        </w:r>
        <w:r>
          <w:rPr>
            <w:noProof/>
            <w:webHidden/>
          </w:rPr>
          <w:fldChar w:fldCharType="begin"/>
        </w:r>
        <w:r>
          <w:rPr>
            <w:noProof/>
            <w:webHidden/>
          </w:rPr>
          <w:instrText xml:space="preserve"> PAGEREF _Toc499564647 \h </w:instrText>
        </w:r>
        <w:r>
          <w:rPr>
            <w:noProof/>
          </w:rPr>
        </w:r>
        <w:r>
          <w:rPr>
            <w:noProof/>
            <w:webHidden/>
          </w:rPr>
          <w:fldChar w:fldCharType="separate"/>
        </w:r>
        <w:r>
          <w:rPr>
            <w:noProof/>
            <w:webHidden/>
          </w:rPr>
          <w:t>50</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48" w:history="1">
        <w:r w:rsidRPr="001B63F3">
          <w:rPr>
            <w:rStyle w:val="Hyperlink"/>
            <w:noProof/>
          </w:rPr>
          <w:t xml:space="preserve">4.3.25 </w:t>
        </w:r>
        <w:r>
          <w:rPr>
            <w:rStyle w:val="Hyperlink"/>
            <w:noProof/>
          </w:rPr>
          <w:tab/>
        </w:r>
        <w:r w:rsidRPr="001B63F3">
          <w:rPr>
            <w:rStyle w:val="Hyperlink"/>
            <w:noProof/>
          </w:rPr>
          <w:t>Technological CRM Systems are Best in Terms of Quality</w:t>
        </w:r>
        <w:r>
          <w:rPr>
            <w:noProof/>
            <w:webHidden/>
          </w:rPr>
          <w:tab/>
        </w:r>
        <w:r>
          <w:rPr>
            <w:noProof/>
            <w:webHidden/>
          </w:rPr>
          <w:fldChar w:fldCharType="begin"/>
        </w:r>
        <w:r>
          <w:rPr>
            <w:noProof/>
            <w:webHidden/>
          </w:rPr>
          <w:instrText xml:space="preserve"> PAGEREF _Toc499564648 \h </w:instrText>
        </w:r>
        <w:r>
          <w:rPr>
            <w:noProof/>
          </w:rPr>
        </w:r>
        <w:r>
          <w:rPr>
            <w:noProof/>
            <w:webHidden/>
          </w:rPr>
          <w:fldChar w:fldCharType="separate"/>
        </w:r>
        <w:r>
          <w:rPr>
            <w:noProof/>
            <w:webHidden/>
          </w:rPr>
          <w:t>51</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50" w:history="1">
        <w:r w:rsidRPr="001B63F3">
          <w:rPr>
            <w:rStyle w:val="Hyperlink"/>
            <w:noProof/>
          </w:rPr>
          <w:t xml:space="preserve">4.3.26 </w:t>
        </w:r>
        <w:r>
          <w:rPr>
            <w:rStyle w:val="Hyperlink"/>
            <w:noProof/>
          </w:rPr>
          <w:tab/>
        </w:r>
        <w:r w:rsidRPr="001B63F3">
          <w:rPr>
            <w:rStyle w:val="Hyperlink"/>
            <w:noProof/>
          </w:rPr>
          <w:t>Rate of Service Technology CRM Systems Offer to its Customers</w:t>
        </w:r>
        <w:r>
          <w:rPr>
            <w:noProof/>
            <w:webHidden/>
          </w:rPr>
          <w:tab/>
        </w:r>
        <w:r>
          <w:rPr>
            <w:noProof/>
            <w:webHidden/>
          </w:rPr>
          <w:fldChar w:fldCharType="begin"/>
        </w:r>
        <w:r>
          <w:rPr>
            <w:noProof/>
            <w:webHidden/>
          </w:rPr>
          <w:instrText xml:space="preserve"> PAGEREF _Toc499564650 \h </w:instrText>
        </w:r>
        <w:r>
          <w:rPr>
            <w:noProof/>
          </w:rPr>
        </w:r>
        <w:r>
          <w:rPr>
            <w:noProof/>
            <w:webHidden/>
          </w:rPr>
          <w:fldChar w:fldCharType="separate"/>
        </w:r>
        <w:r>
          <w:rPr>
            <w:noProof/>
            <w:webHidden/>
          </w:rPr>
          <w:t>52</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51" w:history="1">
        <w:r w:rsidRPr="001B63F3">
          <w:rPr>
            <w:rStyle w:val="Hyperlink"/>
            <w:noProof/>
          </w:rPr>
          <w:t>4.3.27 Poor CRM Systems Result to Low Patronage of Bank Service</w:t>
        </w:r>
        <w:r>
          <w:rPr>
            <w:noProof/>
            <w:webHidden/>
          </w:rPr>
          <w:tab/>
        </w:r>
        <w:r>
          <w:rPr>
            <w:noProof/>
            <w:webHidden/>
          </w:rPr>
          <w:fldChar w:fldCharType="begin"/>
        </w:r>
        <w:r>
          <w:rPr>
            <w:noProof/>
            <w:webHidden/>
          </w:rPr>
          <w:instrText xml:space="preserve"> PAGEREF _Toc499564651 \h </w:instrText>
        </w:r>
        <w:r>
          <w:rPr>
            <w:noProof/>
          </w:rPr>
        </w:r>
        <w:r>
          <w:rPr>
            <w:noProof/>
            <w:webHidden/>
          </w:rPr>
          <w:fldChar w:fldCharType="separate"/>
        </w:r>
        <w:r>
          <w:rPr>
            <w:noProof/>
            <w:webHidden/>
          </w:rPr>
          <w:t>53</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52" w:history="1">
        <w:r w:rsidRPr="001B63F3">
          <w:rPr>
            <w:rStyle w:val="Hyperlink"/>
            <w:noProof/>
          </w:rPr>
          <w:t>4.3.28 Efficiency of Customer Relationship Management System</w:t>
        </w:r>
        <w:r>
          <w:rPr>
            <w:noProof/>
            <w:webHidden/>
          </w:rPr>
          <w:tab/>
        </w:r>
        <w:r>
          <w:rPr>
            <w:noProof/>
            <w:webHidden/>
          </w:rPr>
          <w:fldChar w:fldCharType="begin"/>
        </w:r>
        <w:r>
          <w:rPr>
            <w:noProof/>
            <w:webHidden/>
          </w:rPr>
          <w:instrText xml:space="preserve"> PAGEREF _Toc499564652 \h </w:instrText>
        </w:r>
        <w:r>
          <w:rPr>
            <w:noProof/>
          </w:rPr>
        </w:r>
        <w:r>
          <w:rPr>
            <w:noProof/>
            <w:webHidden/>
          </w:rPr>
          <w:fldChar w:fldCharType="separate"/>
        </w:r>
        <w:r>
          <w:rPr>
            <w:noProof/>
            <w:webHidden/>
          </w:rPr>
          <w:t>54</w:t>
        </w:r>
        <w:r>
          <w:rPr>
            <w:noProof/>
            <w:webHidden/>
          </w:rPr>
          <w:fldChar w:fldCharType="end"/>
        </w:r>
      </w:hyperlink>
    </w:p>
    <w:p w:rsidR="005C7BB9" w:rsidRDefault="005C7BB9" w:rsidP="008A7C21">
      <w:pPr>
        <w:pStyle w:val="TOC3"/>
        <w:spacing w:before="20" w:line="480" w:lineRule="auto"/>
        <w:ind w:left="720" w:hanging="720"/>
        <w:rPr>
          <w:noProof/>
          <w:lang w:val="sw-KE" w:eastAsia="sw-KE"/>
        </w:rPr>
      </w:pPr>
      <w:hyperlink w:anchor="_Toc499564653" w:history="1">
        <w:r w:rsidRPr="001B63F3">
          <w:rPr>
            <w:rStyle w:val="Hyperlink"/>
            <w:noProof/>
          </w:rPr>
          <w:t xml:space="preserve">4.3.29 </w:t>
        </w:r>
        <w:r>
          <w:rPr>
            <w:rStyle w:val="Hyperlink"/>
            <w:noProof/>
          </w:rPr>
          <w:tab/>
        </w:r>
        <w:r w:rsidRPr="001B63F3">
          <w:rPr>
            <w:rStyle w:val="Hyperlink"/>
            <w:noProof/>
          </w:rPr>
          <w:t>Poor CRM Systems Increase Disappoint to Customers</w:t>
        </w:r>
        <w:r>
          <w:rPr>
            <w:noProof/>
            <w:webHidden/>
          </w:rPr>
          <w:tab/>
        </w:r>
        <w:r>
          <w:rPr>
            <w:noProof/>
            <w:webHidden/>
          </w:rPr>
          <w:fldChar w:fldCharType="begin"/>
        </w:r>
        <w:r>
          <w:rPr>
            <w:noProof/>
            <w:webHidden/>
          </w:rPr>
          <w:instrText xml:space="preserve"> PAGEREF _Toc499564653 \h </w:instrText>
        </w:r>
        <w:r>
          <w:rPr>
            <w:noProof/>
          </w:rPr>
        </w:r>
        <w:r>
          <w:rPr>
            <w:noProof/>
            <w:webHidden/>
          </w:rPr>
          <w:fldChar w:fldCharType="separate"/>
        </w:r>
        <w:r>
          <w:rPr>
            <w:noProof/>
            <w:webHidden/>
          </w:rPr>
          <w:t>55</w:t>
        </w:r>
        <w:r>
          <w:rPr>
            <w:noProof/>
            <w:webHidden/>
          </w:rPr>
          <w:fldChar w:fldCharType="end"/>
        </w:r>
      </w:hyperlink>
    </w:p>
    <w:p w:rsidR="005C7BB9" w:rsidRDefault="005C7BB9" w:rsidP="008A7C21">
      <w:pPr>
        <w:pStyle w:val="TOC3"/>
        <w:spacing w:before="20" w:line="480" w:lineRule="auto"/>
        <w:ind w:left="720" w:hanging="720"/>
        <w:rPr>
          <w:noProof/>
          <w:lang w:val="sw-KE" w:eastAsia="sw-KE"/>
        </w:rPr>
      </w:pPr>
      <w:hyperlink w:anchor="_Toc499564654" w:history="1">
        <w:r w:rsidRPr="001B63F3">
          <w:rPr>
            <w:rStyle w:val="Hyperlink"/>
            <w:noProof/>
          </w:rPr>
          <w:t xml:space="preserve">4.3.30 </w:t>
        </w:r>
        <w:r>
          <w:rPr>
            <w:rStyle w:val="Hyperlink"/>
            <w:noProof/>
          </w:rPr>
          <w:tab/>
        </w:r>
        <w:r w:rsidRPr="001B63F3">
          <w:rPr>
            <w:rStyle w:val="Hyperlink"/>
            <w:noProof/>
          </w:rPr>
          <w:t>CRM System Decrease Number of Customers in the Bank</w:t>
        </w:r>
        <w:r>
          <w:rPr>
            <w:noProof/>
            <w:webHidden/>
          </w:rPr>
          <w:tab/>
        </w:r>
        <w:r>
          <w:rPr>
            <w:noProof/>
            <w:webHidden/>
          </w:rPr>
          <w:fldChar w:fldCharType="begin"/>
        </w:r>
        <w:r>
          <w:rPr>
            <w:noProof/>
            <w:webHidden/>
          </w:rPr>
          <w:instrText xml:space="preserve"> PAGEREF _Toc499564654 \h </w:instrText>
        </w:r>
        <w:r>
          <w:rPr>
            <w:noProof/>
          </w:rPr>
        </w:r>
        <w:r>
          <w:rPr>
            <w:noProof/>
            <w:webHidden/>
          </w:rPr>
          <w:fldChar w:fldCharType="separate"/>
        </w:r>
        <w:r>
          <w:rPr>
            <w:noProof/>
            <w:webHidden/>
          </w:rPr>
          <w:t>56</w:t>
        </w:r>
        <w:r>
          <w:rPr>
            <w:noProof/>
            <w:webHidden/>
          </w:rPr>
          <w:fldChar w:fldCharType="end"/>
        </w:r>
      </w:hyperlink>
    </w:p>
    <w:p w:rsidR="005C7BB9" w:rsidRDefault="005C7BB9" w:rsidP="008A7C21">
      <w:pPr>
        <w:pStyle w:val="TOC3"/>
        <w:spacing w:before="20" w:line="480" w:lineRule="auto"/>
        <w:ind w:left="720" w:hanging="720"/>
        <w:rPr>
          <w:noProof/>
          <w:lang w:val="sw-KE" w:eastAsia="sw-KE"/>
        </w:rPr>
      </w:pPr>
      <w:hyperlink w:anchor="_Toc499564655" w:history="1">
        <w:r w:rsidRPr="001B63F3">
          <w:rPr>
            <w:rStyle w:val="Hyperlink"/>
            <w:noProof/>
          </w:rPr>
          <w:t>4.3.31</w:t>
        </w:r>
        <w:r>
          <w:rPr>
            <w:rStyle w:val="Hyperlink"/>
            <w:noProof/>
          </w:rPr>
          <w:tab/>
        </w:r>
        <w:r w:rsidRPr="001B63F3">
          <w:rPr>
            <w:rStyle w:val="Hyperlink"/>
            <w:noProof/>
          </w:rPr>
          <w:t>CRM System Increase Revenue and Profit for the Bank</w:t>
        </w:r>
        <w:r>
          <w:rPr>
            <w:noProof/>
            <w:webHidden/>
          </w:rPr>
          <w:tab/>
        </w:r>
        <w:r>
          <w:rPr>
            <w:noProof/>
            <w:webHidden/>
          </w:rPr>
          <w:fldChar w:fldCharType="begin"/>
        </w:r>
        <w:r>
          <w:rPr>
            <w:noProof/>
            <w:webHidden/>
          </w:rPr>
          <w:instrText xml:space="preserve"> PAGEREF _Toc499564655 \h </w:instrText>
        </w:r>
        <w:r>
          <w:rPr>
            <w:noProof/>
          </w:rPr>
        </w:r>
        <w:r>
          <w:rPr>
            <w:noProof/>
            <w:webHidden/>
          </w:rPr>
          <w:fldChar w:fldCharType="separate"/>
        </w:r>
        <w:r>
          <w:rPr>
            <w:noProof/>
            <w:webHidden/>
          </w:rPr>
          <w:t>57</w:t>
        </w:r>
        <w:r>
          <w:rPr>
            <w:noProof/>
            <w:webHidden/>
          </w:rPr>
          <w:fldChar w:fldCharType="end"/>
        </w:r>
      </w:hyperlink>
    </w:p>
    <w:p w:rsidR="005C7BB9" w:rsidRDefault="005C7BB9" w:rsidP="008A7C21">
      <w:pPr>
        <w:pStyle w:val="TOC3"/>
        <w:spacing w:before="20" w:line="480" w:lineRule="auto"/>
        <w:ind w:left="720" w:hanging="720"/>
        <w:rPr>
          <w:noProof/>
          <w:lang w:val="sw-KE" w:eastAsia="sw-KE"/>
        </w:rPr>
      </w:pPr>
      <w:hyperlink w:anchor="_Toc499564656" w:history="1">
        <w:r w:rsidRPr="001B63F3">
          <w:rPr>
            <w:rStyle w:val="Hyperlink"/>
            <w:noProof/>
          </w:rPr>
          <w:t xml:space="preserve">4.3.32 </w:t>
        </w:r>
        <w:r>
          <w:rPr>
            <w:rStyle w:val="Hyperlink"/>
            <w:noProof/>
          </w:rPr>
          <w:tab/>
        </w:r>
        <w:r w:rsidRPr="001B63F3">
          <w:rPr>
            <w:rStyle w:val="Hyperlink"/>
            <w:noProof/>
          </w:rPr>
          <w:t>CRM System Reduce Bureaucratic Procedure</w:t>
        </w:r>
        <w:r>
          <w:rPr>
            <w:noProof/>
            <w:webHidden/>
          </w:rPr>
          <w:tab/>
        </w:r>
        <w:r>
          <w:rPr>
            <w:noProof/>
            <w:webHidden/>
          </w:rPr>
          <w:fldChar w:fldCharType="begin"/>
        </w:r>
        <w:r>
          <w:rPr>
            <w:noProof/>
            <w:webHidden/>
          </w:rPr>
          <w:instrText xml:space="preserve"> PAGEREF _Toc499564656 \h </w:instrText>
        </w:r>
        <w:r>
          <w:rPr>
            <w:noProof/>
          </w:rPr>
        </w:r>
        <w:r>
          <w:rPr>
            <w:noProof/>
            <w:webHidden/>
          </w:rPr>
          <w:fldChar w:fldCharType="separate"/>
        </w:r>
        <w:r>
          <w:rPr>
            <w:noProof/>
            <w:webHidden/>
          </w:rPr>
          <w:t>58</w:t>
        </w:r>
        <w:r>
          <w:rPr>
            <w:noProof/>
            <w:webHidden/>
          </w:rPr>
          <w:fldChar w:fldCharType="end"/>
        </w:r>
      </w:hyperlink>
    </w:p>
    <w:p w:rsidR="005C7BB9" w:rsidRDefault="005C7BB9" w:rsidP="008A7C21">
      <w:pPr>
        <w:pStyle w:val="TOC3"/>
        <w:spacing w:before="20" w:line="480" w:lineRule="auto"/>
        <w:ind w:left="720" w:hanging="720"/>
        <w:rPr>
          <w:noProof/>
          <w:lang w:val="sw-KE" w:eastAsia="sw-KE"/>
        </w:rPr>
      </w:pPr>
      <w:hyperlink w:anchor="_Toc499564657" w:history="1">
        <w:r w:rsidRPr="001B63F3">
          <w:rPr>
            <w:rStyle w:val="Hyperlink"/>
            <w:noProof/>
          </w:rPr>
          <w:t xml:space="preserve">4.3.33 </w:t>
        </w:r>
        <w:r>
          <w:rPr>
            <w:rStyle w:val="Hyperlink"/>
            <w:noProof/>
          </w:rPr>
          <w:tab/>
        </w:r>
        <w:r w:rsidRPr="001B63F3">
          <w:rPr>
            <w:rStyle w:val="Hyperlink"/>
            <w:noProof/>
          </w:rPr>
          <w:t>Distribution of Customers Through CRM Systems Improve Efficiency</w:t>
        </w:r>
        <w:r>
          <w:rPr>
            <w:noProof/>
            <w:webHidden/>
          </w:rPr>
          <w:tab/>
        </w:r>
        <w:r>
          <w:rPr>
            <w:noProof/>
            <w:webHidden/>
          </w:rPr>
          <w:fldChar w:fldCharType="begin"/>
        </w:r>
        <w:r>
          <w:rPr>
            <w:noProof/>
            <w:webHidden/>
          </w:rPr>
          <w:instrText xml:space="preserve"> PAGEREF _Toc499564657 \h </w:instrText>
        </w:r>
        <w:r>
          <w:rPr>
            <w:noProof/>
          </w:rPr>
        </w:r>
        <w:r>
          <w:rPr>
            <w:noProof/>
            <w:webHidden/>
          </w:rPr>
          <w:fldChar w:fldCharType="separate"/>
        </w:r>
        <w:r>
          <w:rPr>
            <w:noProof/>
            <w:webHidden/>
          </w:rPr>
          <w:t>59</w:t>
        </w:r>
        <w:r>
          <w:rPr>
            <w:noProof/>
            <w:webHidden/>
          </w:rPr>
          <w:fldChar w:fldCharType="end"/>
        </w:r>
      </w:hyperlink>
    </w:p>
    <w:p w:rsidR="005C7BB9" w:rsidRDefault="005C7BB9" w:rsidP="008A7C21">
      <w:pPr>
        <w:pStyle w:val="TOC3"/>
        <w:spacing w:before="20" w:line="480" w:lineRule="auto"/>
        <w:ind w:left="720" w:hanging="720"/>
        <w:rPr>
          <w:noProof/>
          <w:lang w:val="sw-KE" w:eastAsia="sw-KE"/>
        </w:rPr>
      </w:pPr>
      <w:hyperlink w:anchor="_Toc499564658" w:history="1">
        <w:r w:rsidRPr="001B63F3">
          <w:rPr>
            <w:rStyle w:val="Hyperlink"/>
            <w:noProof/>
          </w:rPr>
          <w:t xml:space="preserve">4.3.34 </w:t>
        </w:r>
        <w:r>
          <w:rPr>
            <w:rStyle w:val="Hyperlink"/>
            <w:noProof/>
          </w:rPr>
          <w:tab/>
        </w:r>
        <w:r w:rsidRPr="001B63F3">
          <w:rPr>
            <w:rStyle w:val="Hyperlink"/>
            <w:noProof/>
          </w:rPr>
          <w:t>Create Awareness of the CRM Systems to All Staff</w:t>
        </w:r>
        <w:r>
          <w:rPr>
            <w:noProof/>
            <w:webHidden/>
          </w:rPr>
          <w:tab/>
        </w:r>
        <w:r>
          <w:rPr>
            <w:noProof/>
            <w:webHidden/>
          </w:rPr>
          <w:fldChar w:fldCharType="begin"/>
        </w:r>
        <w:r>
          <w:rPr>
            <w:noProof/>
            <w:webHidden/>
          </w:rPr>
          <w:instrText xml:space="preserve"> PAGEREF _Toc499564658 \h </w:instrText>
        </w:r>
        <w:r>
          <w:rPr>
            <w:noProof/>
          </w:rPr>
        </w:r>
        <w:r>
          <w:rPr>
            <w:noProof/>
            <w:webHidden/>
          </w:rPr>
          <w:fldChar w:fldCharType="separate"/>
        </w:r>
        <w:r>
          <w:rPr>
            <w:noProof/>
            <w:webHidden/>
          </w:rPr>
          <w:t>60</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59" w:history="1">
        <w:r w:rsidRPr="001B63F3">
          <w:rPr>
            <w:rStyle w:val="Hyperlink"/>
            <w:noProof/>
          </w:rPr>
          <w:t xml:space="preserve">4.3.35 </w:t>
        </w:r>
        <w:r>
          <w:rPr>
            <w:rStyle w:val="Hyperlink"/>
            <w:noProof/>
          </w:rPr>
          <w:tab/>
        </w:r>
        <w:r w:rsidRPr="001B63F3">
          <w:rPr>
            <w:rStyle w:val="Hyperlink"/>
            <w:noProof/>
          </w:rPr>
          <w:t>Stiff Competition from Other Banks</w:t>
        </w:r>
        <w:r>
          <w:rPr>
            <w:noProof/>
            <w:webHidden/>
          </w:rPr>
          <w:tab/>
        </w:r>
        <w:r>
          <w:rPr>
            <w:noProof/>
            <w:webHidden/>
          </w:rPr>
          <w:fldChar w:fldCharType="begin"/>
        </w:r>
        <w:r>
          <w:rPr>
            <w:noProof/>
            <w:webHidden/>
          </w:rPr>
          <w:instrText xml:space="preserve"> PAGEREF _Toc499564659 \h </w:instrText>
        </w:r>
        <w:r>
          <w:rPr>
            <w:noProof/>
          </w:rPr>
        </w:r>
        <w:r>
          <w:rPr>
            <w:noProof/>
            <w:webHidden/>
          </w:rPr>
          <w:fldChar w:fldCharType="separate"/>
        </w:r>
        <w:r>
          <w:rPr>
            <w:noProof/>
            <w:webHidden/>
          </w:rPr>
          <w:t>61</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60" w:history="1">
        <w:r w:rsidRPr="001B63F3">
          <w:rPr>
            <w:rStyle w:val="Hyperlink"/>
            <w:noProof/>
          </w:rPr>
          <w:t xml:space="preserve">4.3.36 </w:t>
        </w:r>
        <w:r>
          <w:rPr>
            <w:rStyle w:val="Hyperlink"/>
            <w:noProof/>
          </w:rPr>
          <w:tab/>
        </w:r>
        <w:r w:rsidRPr="001B63F3">
          <w:rPr>
            <w:rStyle w:val="Hyperlink"/>
            <w:noProof/>
          </w:rPr>
          <w:t>High Quality of Competitor’s Level of Staff</w:t>
        </w:r>
        <w:r>
          <w:rPr>
            <w:noProof/>
            <w:webHidden/>
          </w:rPr>
          <w:tab/>
        </w:r>
        <w:r>
          <w:rPr>
            <w:noProof/>
            <w:webHidden/>
          </w:rPr>
          <w:fldChar w:fldCharType="begin"/>
        </w:r>
        <w:r>
          <w:rPr>
            <w:noProof/>
            <w:webHidden/>
          </w:rPr>
          <w:instrText xml:space="preserve"> PAGEREF _Toc499564660 \h </w:instrText>
        </w:r>
        <w:r>
          <w:rPr>
            <w:noProof/>
          </w:rPr>
        </w:r>
        <w:r>
          <w:rPr>
            <w:noProof/>
            <w:webHidden/>
          </w:rPr>
          <w:fldChar w:fldCharType="separate"/>
        </w:r>
        <w:r>
          <w:rPr>
            <w:noProof/>
            <w:webHidden/>
          </w:rPr>
          <w:t>62</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61" w:history="1">
        <w:r w:rsidRPr="001B63F3">
          <w:rPr>
            <w:rStyle w:val="Hyperlink"/>
            <w:noProof/>
          </w:rPr>
          <w:t xml:space="preserve">4.3.37 </w:t>
        </w:r>
        <w:r>
          <w:rPr>
            <w:rStyle w:val="Hyperlink"/>
            <w:noProof/>
          </w:rPr>
          <w:tab/>
        </w:r>
        <w:r w:rsidRPr="001B63F3">
          <w:rPr>
            <w:rStyle w:val="Hyperlink"/>
            <w:noProof/>
          </w:rPr>
          <w:t>The Quality Prevailing Between You and PBZ Bank</w:t>
        </w:r>
        <w:r>
          <w:rPr>
            <w:noProof/>
            <w:webHidden/>
          </w:rPr>
          <w:tab/>
        </w:r>
        <w:r>
          <w:rPr>
            <w:noProof/>
            <w:webHidden/>
          </w:rPr>
          <w:fldChar w:fldCharType="begin"/>
        </w:r>
        <w:r>
          <w:rPr>
            <w:noProof/>
            <w:webHidden/>
          </w:rPr>
          <w:instrText xml:space="preserve"> PAGEREF _Toc499564661 \h </w:instrText>
        </w:r>
        <w:r>
          <w:rPr>
            <w:noProof/>
          </w:rPr>
        </w:r>
        <w:r>
          <w:rPr>
            <w:noProof/>
            <w:webHidden/>
          </w:rPr>
          <w:fldChar w:fldCharType="separate"/>
        </w:r>
        <w:r>
          <w:rPr>
            <w:noProof/>
            <w:webHidden/>
          </w:rPr>
          <w:t>62</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62" w:history="1">
        <w:r w:rsidRPr="001B63F3">
          <w:rPr>
            <w:rStyle w:val="Hyperlink"/>
            <w:noProof/>
          </w:rPr>
          <w:t xml:space="preserve">4.3.38 </w:t>
        </w:r>
        <w:r>
          <w:rPr>
            <w:rStyle w:val="Hyperlink"/>
            <w:noProof/>
          </w:rPr>
          <w:tab/>
        </w:r>
        <w:r w:rsidRPr="001B63F3">
          <w:rPr>
            <w:rStyle w:val="Hyperlink"/>
            <w:noProof/>
          </w:rPr>
          <w:t>CRM System Improve More on the Current Bank Performance</w:t>
        </w:r>
        <w:r>
          <w:rPr>
            <w:noProof/>
            <w:webHidden/>
          </w:rPr>
          <w:tab/>
        </w:r>
        <w:r>
          <w:rPr>
            <w:noProof/>
            <w:webHidden/>
          </w:rPr>
          <w:fldChar w:fldCharType="begin"/>
        </w:r>
        <w:r>
          <w:rPr>
            <w:noProof/>
            <w:webHidden/>
          </w:rPr>
          <w:instrText xml:space="preserve"> PAGEREF _Toc499564662 \h </w:instrText>
        </w:r>
        <w:r>
          <w:rPr>
            <w:noProof/>
          </w:rPr>
        </w:r>
        <w:r>
          <w:rPr>
            <w:noProof/>
            <w:webHidden/>
          </w:rPr>
          <w:fldChar w:fldCharType="separate"/>
        </w:r>
        <w:r>
          <w:rPr>
            <w:noProof/>
            <w:webHidden/>
          </w:rPr>
          <w:t>64</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663" w:history="1">
        <w:r w:rsidRPr="001B63F3">
          <w:rPr>
            <w:rStyle w:val="Hyperlink"/>
            <w:noProof/>
          </w:rPr>
          <w:t>CHAPTER FIVE</w:t>
        </w:r>
        <w:r>
          <w:rPr>
            <w:noProof/>
            <w:webHidden/>
          </w:rPr>
          <w:tab/>
        </w:r>
        <w:r>
          <w:rPr>
            <w:noProof/>
            <w:webHidden/>
          </w:rPr>
          <w:fldChar w:fldCharType="begin"/>
        </w:r>
        <w:r>
          <w:rPr>
            <w:noProof/>
            <w:webHidden/>
          </w:rPr>
          <w:instrText xml:space="preserve"> PAGEREF _Toc499564663 \h </w:instrText>
        </w:r>
        <w:r>
          <w:rPr>
            <w:noProof/>
          </w:rPr>
        </w:r>
        <w:r>
          <w:rPr>
            <w:noProof/>
            <w:webHidden/>
          </w:rPr>
          <w:fldChar w:fldCharType="separate"/>
        </w:r>
        <w:r>
          <w:rPr>
            <w:noProof/>
            <w:webHidden/>
          </w:rPr>
          <w:t>66</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664" w:history="1">
        <w:r w:rsidRPr="001B63F3">
          <w:rPr>
            <w:rStyle w:val="Hyperlink"/>
            <w:noProof/>
          </w:rPr>
          <w:t>CONCLUSION AND RECOMMANDATION</w:t>
        </w:r>
        <w:r>
          <w:rPr>
            <w:noProof/>
            <w:webHidden/>
          </w:rPr>
          <w:tab/>
        </w:r>
        <w:r>
          <w:rPr>
            <w:noProof/>
            <w:webHidden/>
          </w:rPr>
          <w:fldChar w:fldCharType="begin"/>
        </w:r>
        <w:r>
          <w:rPr>
            <w:noProof/>
            <w:webHidden/>
          </w:rPr>
          <w:instrText xml:space="preserve"> PAGEREF _Toc499564664 \h </w:instrText>
        </w:r>
        <w:r>
          <w:rPr>
            <w:noProof/>
          </w:rPr>
        </w:r>
        <w:r>
          <w:rPr>
            <w:noProof/>
            <w:webHidden/>
          </w:rPr>
          <w:fldChar w:fldCharType="separate"/>
        </w:r>
        <w:r>
          <w:rPr>
            <w:noProof/>
            <w:webHidden/>
          </w:rPr>
          <w:t>66</w:t>
        </w:r>
        <w:r>
          <w:rPr>
            <w:noProof/>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665" w:history="1">
        <w:r w:rsidRPr="001B63F3">
          <w:rPr>
            <w:rStyle w:val="Hyperlink"/>
          </w:rPr>
          <w:t xml:space="preserve">5.1 </w:t>
        </w:r>
        <w:r>
          <w:rPr>
            <w:rStyle w:val="Hyperlink"/>
          </w:rPr>
          <w:tab/>
        </w:r>
        <w:r w:rsidRPr="001B63F3">
          <w:rPr>
            <w:rStyle w:val="Hyperlink"/>
          </w:rPr>
          <w:t>Conclusion</w:t>
        </w:r>
        <w:r>
          <w:rPr>
            <w:webHidden/>
          </w:rPr>
          <w:tab/>
        </w:r>
        <w:r>
          <w:rPr>
            <w:webHidden/>
          </w:rPr>
          <w:fldChar w:fldCharType="begin"/>
        </w:r>
        <w:r>
          <w:rPr>
            <w:webHidden/>
          </w:rPr>
          <w:instrText xml:space="preserve"> PAGEREF _Toc499564665 \h </w:instrText>
        </w:r>
        <w:r>
          <w:rPr>
            <w:webHidden/>
          </w:rPr>
          <w:fldChar w:fldCharType="separate"/>
        </w:r>
        <w:r>
          <w:rPr>
            <w:webHidden/>
          </w:rPr>
          <w:t>66</w:t>
        </w:r>
        <w:r>
          <w:rPr>
            <w:webHidden/>
          </w:rPr>
          <w:fldChar w:fldCharType="end"/>
        </w:r>
      </w:hyperlink>
    </w:p>
    <w:p w:rsidR="005C7BB9" w:rsidRDefault="005C7BB9" w:rsidP="008A7C21">
      <w:pPr>
        <w:pStyle w:val="TOC3"/>
        <w:spacing w:line="480" w:lineRule="auto"/>
        <w:ind w:left="720" w:hanging="720"/>
        <w:rPr>
          <w:noProof/>
          <w:lang w:val="sw-KE" w:eastAsia="sw-KE"/>
        </w:rPr>
      </w:pPr>
      <w:hyperlink w:anchor="_Toc499564666" w:history="1">
        <w:r w:rsidRPr="001B63F3">
          <w:rPr>
            <w:rStyle w:val="Hyperlink"/>
            <w:noProof/>
          </w:rPr>
          <w:t xml:space="preserve">5.1.1 </w:t>
        </w:r>
        <w:r>
          <w:rPr>
            <w:rStyle w:val="Hyperlink"/>
            <w:noProof/>
          </w:rPr>
          <w:tab/>
        </w:r>
        <w:r w:rsidRPr="001B63F3">
          <w:rPr>
            <w:rStyle w:val="Hyperlink"/>
            <w:noProof/>
          </w:rPr>
          <w:t>Summary of the Key Findings</w:t>
        </w:r>
        <w:r>
          <w:rPr>
            <w:noProof/>
            <w:webHidden/>
          </w:rPr>
          <w:tab/>
        </w:r>
        <w:r>
          <w:rPr>
            <w:noProof/>
            <w:webHidden/>
          </w:rPr>
          <w:fldChar w:fldCharType="begin"/>
        </w:r>
        <w:r>
          <w:rPr>
            <w:noProof/>
            <w:webHidden/>
          </w:rPr>
          <w:instrText xml:space="preserve"> PAGEREF _Toc499564666 \h </w:instrText>
        </w:r>
        <w:r>
          <w:rPr>
            <w:noProof/>
          </w:rPr>
        </w:r>
        <w:r>
          <w:rPr>
            <w:noProof/>
            <w:webHidden/>
          </w:rPr>
          <w:fldChar w:fldCharType="separate"/>
        </w:r>
        <w:r>
          <w:rPr>
            <w:noProof/>
            <w:webHidden/>
          </w:rPr>
          <w:t>66</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67" w:history="1">
        <w:r>
          <w:rPr>
            <w:rStyle w:val="Hyperlink"/>
            <w:noProof/>
          </w:rPr>
          <w:t>5.1.2</w:t>
        </w:r>
        <w:r>
          <w:rPr>
            <w:rStyle w:val="Hyperlink"/>
            <w:noProof/>
          </w:rPr>
          <w:tab/>
        </w:r>
        <w:r w:rsidRPr="001B63F3">
          <w:rPr>
            <w:rStyle w:val="Hyperlink"/>
            <w:noProof/>
          </w:rPr>
          <w:t>Answers to Research Questions</w:t>
        </w:r>
        <w:r>
          <w:rPr>
            <w:noProof/>
            <w:webHidden/>
          </w:rPr>
          <w:tab/>
        </w:r>
        <w:r>
          <w:rPr>
            <w:noProof/>
            <w:webHidden/>
          </w:rPr>
          <w:fldChar w:fldCharType="begin"/>
        </w:r>
        <w:r>
          <w:rPr>
            <w:noProof/>
            <w:webHidden/>
          </w:rPr>
          <w:instrText xml:space="preserve"> PAGEREF _Toc499564667 \h </w:instrText>
        </w:r>
        <w:r>
          <w:rPr>
            <w:noProof/>
          </w:rPr>
        </w:r>
        <w:r>
          <w:rPr>
            <w:noProof/>
            <w:webHidden/>
          </w:rPr>
          <w:fldChar w:fldCharType="separate"/>
        </w:r>
        <w:r>
          <w:rPr>
            <w:noProof/>
            <w:webHidden/>
          </w:rPr>
          <w:t>68</w:t>
        </w:r>
        <w:r>
          <w:rPr>
            <w:noProof/>
            <w:webHidden/>
          </w:rPr>
          <w:fldChar w:fldCharType="end"/>
        </w:r>
      </w:hyperlink>
    </w:p>
    <w:p w:rsidR="005C7BB9" w:rsidRDefault="005C7BB9" w:rsidP="008A7C21">
      <w:pPr>
        <w:pStyle w:val="TOC2"/>
        <w:tabs>
          <w:tab w:val="right" w:leader="dot" w:pos="8296"/>
        </w:tabs>
        <w:spacing w:line="480" w:lineRule="auto"/>
        <w:ind w:left="720" w:hanging="720"/>
        <w:rPr>
          <w:lang w:val="sw-KE" w:eastAsia="sw-KE"/>
        </w:rPr>
      </w:pPr>
      <w:hyperlink w:anchor="_Toc499564668" w:history="1">
        <w:r w:rsidRPr="001B63F3">
          <w:rPr>
            <w:rStyle w:val="Hyperlink"/>
            <w:bdr w:val="none" w:sz="0" w:space="0" w:color="auto" w:frame="1"/>
          </w:rPr>
          <w:t xml:space="preserve">5. 2 </w:t>
        </w:r>
        <w:r>
          <w:rPr>
            <w:rStyle w:val="Hyperlink"/>
            <w:bdr w:val="none" w:sz="0" w:space="0" w:color="auto" w:frame="1"/>
          </w:rPr>
          <w:tab/>
        </w:r>
        <w:r w:rsidRPr="001B63F3">
          <w:rPr>
            <w:rStyle w:val="Hyperlink"/>
            <w:bdr w:val="none" w:sz="0" w:space="0" w:color="auto" w:frame="1"/>
          </w:rPr>
          <w:t>Recommendations</w:t>
        </w:r>
        <w:r>
          <w:rPr>
            <w:webHidden/>
          </w:rPr>
          <w:tab/>
        </w:r>
        <w:r>
          <w:rPr>
            <w:webHidden/>
          </w:rPr>
          <w:fldChar w:fldCharType="begin"/>
        </w:r>
        <w:r>
          <w:rPr>
            <w:webHidden/>
          </w:rPr>
          <w:instrText xml:space="preserve"> PAGEREF _Toc499564668 \h </w:instrText>
        </w:r>
        <w:r>
          <w:rPr>
            <w:webHidden/>
          </w:rPr>
          <w:fldChar w:fldCharType="separate"/>
        </w:r>
        <w:r>
          <w:rPr>
            <w:webHidden/>
          </w:rPr>
          <w:t>69</w:t>
        </w:r>
        <w:r>
          <w:rPr>
            <w:webHidden/>
          </w:rPr>
          <w:fldChar w:fldCharType="end"/>
        </w:r>
      </w:hyperlink>
    </w:p>
    <w:p w:rsidR="005C7BB9" w:rsidRDefault="005C7BB9" w:rsidP="008A7C21">
      <w:pPr>
        <w:pStyle w:val="TOC3"/>
        <w:spacing w:line="480" w:lineRule="auto"/>
        <w:ind w:left="720" w:hanging="720"/>
        <w:rPr>
          <w:noProof/>
          <w:lang w:val="sw-KE" w:eastAsia="sw-KE"/>
        </w:rPr>
      </w:pPr>
      <w:hyperlink w:anchor="_Toc499564669" w:history="1">
        <w:r w:rsidRPr="001B63F3">
          <w:rPr>
            <w:rStyle w:val="Hyperlink"/>
            <w:noProof/>
            <w:bdr w:val="none" w:sz="0" w:space="0" w:color="auto" w:frame="1"/>
          </w:rPr>
          <w:t>5.2.1   Institutions</w:t>
        </w:r>
        <w:r>
          <w:rPr>
            <w:noProof/>
            <w:webHidden/>
          </w:rPr>
          <w:tab/>
        </w:r>
        <w:r>
          <w:rPr>
            <w:noProof/>
            <w:webHidden/>
          </w:rPr>
          <w:fldChar w:fldCharType="begin"/>
        </w:r>
        <w:r>
          <w:rPr>
            <w:noProof/>
            <w:webHidden/>
          </w:rPr>
          <w:instrText xml:space="preserve"> PAGEREF _Toc499564669 \h </w:instrText>
        </w:r>
        <w:r>
          <w:rPr>
            <w:noProof/>
          </w:rPr>
        </w:r>
        <w:r>
          <w:rPr>
            <w:noProof/>
            <w:webHidden/>
          </w:rPr>
          <w:fldChar w:fldCharType="separate"/>
        </w:r>
        <w:r>
          <w:rPr>
            <w:noProof/>
            <w:webHidden/>
          </w:rPr>
          <w:t>69</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70" w:history="1">
        <w:r w:rsidRPr="001B63F3">
          <w:rPr>
            <w:rStyle w:val="Hyperlink"/>
            <w:noProof/>
            <w:bdr w:val="none" w:sz="0" w:space="0" w:color="auto" w:frame="1"/>
          </w:rPr>
          <w:t xml:space="preserve">5.2.2 </w:t>
        </w:r>
        <w:r>
          <w:rPr>
            <w:rStyle w:val="Hyperlink"/>
            <w:noProof/>
            <w:bdr w:val="none" w:sz="0" w:space="0" w:color="auto" w:frame="1"/>
          </w:rPr>
          <w:tab/>
        </w:r>
        <w:r w:rsidRPr="001B63F3">
          <w:rPr>
            <w:rStyle w:val="Hyperlink"/>
            <w:noProof/>
            <w:bdr w:val="none" w:sz="0" w:space="0" w:color="auto" w:frame="1"/>
          </w:rPr>
          <w:t>Policy Makers</w:t>
        </w:r>
        <w:r>
          <w:rPr>
            <w:noProof/>
            <w:webHidden/>
          </w:rPr>
          <w:tab/>
        </w:r>
        <w:r>
          <w:rPr>
            <w:noProof/>
            <w:webHidden/>
          </w:rPr>
          <w:fldChar w:fldCharType="begin"/>
        </w:r>
        <w:r>
          <w:rPr>
            <w:noProof/>
            <w:webHidden/>
          </w:rPr>
          <w:instrText xml:space="preserve"> PAGEREF _Toc499564670 \h </w:instrText>
        </w:r>
        <w:r>
          <w:rPr>
            <w:noProof/>
          </w:rPr>
        </w:r>
        <w:r>
          <w:rPr>
            <w:noProof/>
            <w:webHidden/>
          </w:rPr>
          <w:fldChar w:fldCharType="separate"/>
        </w:r>
        <w:r>
          <w:rPr>
            <w:noProof/>
            <w:webHidden/>
          </w:rPr>
          <w:t>70</w:t>
        </w:r>
        <w:r>
          <w:rPr>
            <w:noProof/>
            <w:webHidden/>
          </w:rPr>
          <w:fldChar w:fldCharType="end"/>
        </w:r>
      </w:hyperlink>
    </w:p>
    <w:p w:rsidR="005C7BB9" w:rsidRDefault="005C7BB9" w:rsidP="008A7C21">
      <w:pPr>
        <w:pStyle w:val="TOC3"/>
        <w:spacing w:line="480" w:lineRule="auto"/>
        <w:ind w:left="720" w:hanging="720"/>
        <w:rPr>
          <w:noProof/>
          <w:lang w:val="sw-KE" w:eastAsia="sw-KE"/>
        </w:rPr>
      </w:pPr>
      <w:hyperlink w:anchor="_Toc499564671" w:history="1">
        <w:r w:rsidRPr="001B63F3">
          <w:rPr>
            <w:rStyle w:val="Hyperlink"/>
            <w:noProof/>
          </w:rPr>
          <w:t xml:space="preserve">5.2.3 </w:t>
        </w:r>
        <w:r>
          <w:rPr>
            <w:rStyle w:val="Hyperlink"/>
            <w:noProof/>
          </w:rPr>
          <w:tab/>
        </w:r>
        <w:r w:rsidRPr="001B63F3">
          <w:rPr>
            <w:rStyle w:val="Hyperlink"/>
            <w:noProof/>
          </w:rPr>
          <w:t>Recommendations for Further Study</w:t>
        </w:r>
        <w:r>
          <w:rPr>
            <w:noProof/>
            <w:webHidden/>
          </w:rPr>
          <w:tab/>
        </w:r>
        <w:r>
          <w:rPr>
            <w:noProof/>
            <w:webHidden/>
          </w:rPr>
          <w:fldChar w:fldCharType="begin"/>
        </w:r>
        <w:r>
          <w:rPr>
            <w:noProof/>
            <w:webHidden/>
          </w:rPr>
          <w:instrText xml:space="preserve"> PAGEREF _Toc499564671 \h </w:instrText>
        </w:r>
        <w:r>
          <w:rPr>
            <w:noProof/>
          </w:rPr>
        </w:r>
        <w:r>
          <w:rPr>
            <w:noProof/>
            <w:webHidden/>
          </w:rPr>
          <w:fldChar w:fldCharType="separate"/>
        </w:r>
        <w:r>
          <w:rPr>
            <w:noProof/>
            <w:webHidden/>
          </w:rPr>
          <w:t>70</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672" w:history="1">
        <w:r>
          <w:rPr>
            <w:rStyle w:val="Hyperlink"/>
            <w:noProof/>
          </w:rPr>
          <w:t>REF</w:t>
        </w:r>
        <w:r w:rsidRPr="001B63F3">
          <w:rPr>
            <w:rStyle w:val="Hyperlink"/>
            <w:noProof/>
          </w:rPr>
          <w:t>ERENCES</w:t>
        </w:r>
        <w:r>
          <w:rPr>
            <w:noProof/>
            <w:webHidden/>
          </w:rPr>
          <w:tab/>
        </w:r>
        <w:r>
          <w:rPr>
            <w:noProof/>
            <w:webHidden/>
          </w:rPr>
          <w:fldChar w:fldCharType="begin"/>
        </w:r>
        <w:r>
          <w:rPr>
            <w:noProof/>
            <w:webHidden/>
          </w:rPr>
          <w:instrText xml:space="preserve"> PAGEREF _Toc499564672 \h </w:instrText>
        </w:r>
        <w:r>
          <w:rPr>
            <w:noProof/>
          </w:rPr>
        </w:r>
        <w:r>
          <w:rPr>
            <w:noProof/>
            <w:webHidden/>
          </w:rPr>
          <w:fldChar w:fldCharType="separate"/>
        </w:r>
        <w:r>
          <w:rPr>
            <w:noProof/>
            <w:webHidden/>
          </w:rPr>
          <w:t>72</w:t>
        </w:r>
        <w:r>
          <w:rPr>
            <w:noProof/>
            <w:webHidden/>
          </w:rPr>
          <w:fldChar w:fldCharType="end"/>
        </w:r>
      </w:hyperlink>
    </w:p>
    <w:p w:rsidR="005C7BB9" w:rsidRDefault="005C7BB9" w:rsidP="008A7C21">
      <w:pPr>
        <w:pStyle w:val="TOC1"/>
        <w:spacing w:line="480" w:lineRule="auto"/>
        <w:rPr>
          <w:b w:val="0"/>
          <w:bCs w:val="0"/>
          <w:noProof/>
          <w:lang w:val="sw-KE" w:eastAsia="sw-KE"/>
        </w:rPr>
      </w:pPr>
      <w:hyperlink w:anchor="_Toc499564673" w:history="1">
        <w:r w:rsidRPr="001B63F3">
          <w:rPr>
            <w:rStyle w:val="Hyperlink"/>
            <w:noProof/>
          </w:rPr>
          <w:t>APPENDICES</w:t>
        </w:r>
        <w:r>
          <w:rPr>
            <w:noProof/>
            <w:webHidden/>
          </w:rPr>
          <w:tab/>
        </w:r>
        <w:r>
          <w:rPr>
            <w:noProof/>
            <w:webHidden/>
          </w:rPr>
          <w:fldChar w:fldCharType="begin"/>
        </w:r>
        <w:r>
          <w:rPr>
            <w:noProof/>
            <w:webHidden/>
          </w:rPr>
          <w:instrText xml:space="preserve"> PAGEREF _Toc499564673 \h </w:instrText>
        </w:r>
        <w:r>
          <w:rPr>
            <w:noProof/>
          </w:rPr>
        </w:r>
        <w:r>
          <w:rPr>
            <w:noProof/>
            <w:webHidden/>
          </w:rPr>
          <w:fldChar w:fldCharType="separate"/>
        </w:r>
        <w:r>
          <w:rPr>
            <w:noProof/>
            <w:webHidden/>
          </w:rPr>
          <w:t>75</w:t>
        </w:r>
        <w:r>
          <w:rPr>
            <w:noProof/>
            <w:webHidden/>
          </w:rPr>
          <w:fldChar w:fldCharType="end"/>
        </w:r>
      </w:hyperlink>
    </w:p>
    <w:p w:rsidR="005C7BB9" w:rsidRDefault="005C7BB9" w:rsidP="008A7C21">
      <w:pPr>
        <w:pStyle w:val="Heading1"/>
        <w:tabs>
          <w:tab w:val="right" w:leader="dot" w:pos="8296"/>
        </w:tabs>
        <w:spacing w:before="0" w:line="480" w:lineRule="auto"/>
        <w:rPr>
          <w:rFonts w:cs="Times New Roman"/>
        </w:rPr>
      </w:pPr>
      <w:r>
        <w:fldChar w:fldCharType="end"/>
      </w:r>
    </w:p>
    <w:p w:rsidR="005C7BB9" w:rsidRDefault="005C7BB9" w:rsidP="00A55C5C">
      <w:pPr>
        <w:pStyle w:val="Heading1"/>
        <w:rPr>
          <w:rFonts w:cs="Times New Roman"/>
        </w:rPr>
      </w:pPr>
    </w:p>
    <w:p w:rsidR="005C7BB9" w:rsidRDefault="005C7BB9" w:rsidP="00A55C5C">
      <w:pPr>
        <w:pStyle w:val="Heading1"/>
        <w:rPr>
          <w:rFonts w:cs="Times New Roman"/>
        </w:rPr>
      </w:pPr>
    </w:p>
    <w:p w:rsidR="005C7BB9" w:rsidRDefault="005C7BB9" w:rsidP="00A55C5C">
      <w:pPr>
        <w:pStyle w:val="Heading1"/>
        <w:rPr>
          <w:rFonts w:cs="Times New Roman"/>
        </w:rPr>
      </w:pPr>
    </w:p>
    <w:p w:rsidR="005C7BB9" w:rsidRDefault="005C7BB9" w:rsidP="00243FDD"/>
    <w:p w:rsidR="005C7BB9" w:rsidRDefault="005C7BB9" w:rsidP="00243FDD"/>
    <w:p w:rsidR="005C7BB9" w:rsidRDefault="005C7BB9" w:rsidP="00243FDD"/>
    <w:p w:rsidR="005C7BB9" w:rsidRDefault="005C7BB9" w:rsidP="00243FDD"/>
    <w:p w:rsidR="005C7BB9" w:rsidRPr="00243FDD" w:rsidRDefault="005C7BB9" w:rsidP="00243FDD"/>
    <w:p w:rsidR="005C7BB9" w:rsidRPr="00E9461D" w:rsidRDefault="005C7BB9" w:rsidP="00E9461D">
      <w:pPr>
        <w:keepNext/>
        <w:keepLines/>
        <w:spacing w:line="480" w:lineRule="auto"/>
        <w:jc w:val="center"/>
        <w:outlineLvl w:val="0"/>
        <w:rPr>
          <w:b/>
          <w:bCs/>
        </w:rPr>
      </w:pPr>
      <w:r>
        <w:br w:type="page"/>
      </w:r>
      <w:bookmarkStart w:id="41" w:name="_Toc499564568"/>
      <w:bookmarkEnd w:id="36"/>
      <w:bookmarkEnd w:id="38"/>
      <w:bookmarkEnd w:id="39"/>
      <w:r w:rsidRPr="00E9461D">
        <w:rPr>
          <w:b/>
          <w:bCs/>
        </w:rPr>
        <w:t>LIST OF TABLES</w:t>
      </w:r>
      <w:bookmarkEnd w:id="41"/>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r w:rsidRPr="0063394A">
        <w:rPr>
          <w:color w:val="000000"/>
        </w:rPr>
        <w:fldChar w:fldCharType="begin"/>
      </w:r>
      <w:r w:rsidRPr="0063394A">
        <w:rPr>
          <w:color w:val="000000"/>
        </w:rPr>
        <w:instrText xml:space="preserve"> TOC \h \z \c "Table" </w:instrText>
      </w:r>
      <w:r w:rsidRPr="0063394A">
        <w:rPr>
          <w:color w:val="000000"/>
        </w:rPr>
        <w:fldChar w:fldCharType="separate"/>
      </w:r>
      <w:hyperlink w:anchor="_Toc497847426" w:history="1">
        <w:r w:rsidRPr="0063394A">
          <w:rPr>
            <w:noProof/>
            <w:color w:val="000000"/>
          </w:rPr>
          <w:t>Table 3.1: Distribute of the questioner</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_Toc497847426 \h </w:instrText>
        </w:r>
        <w:r w:rsidRPr="00C86604">
          <w:rPr>
            <w:noProof/>
            <w:color w:val="000000"/>
          </w:rPr>
        </w:r>
        <w:r w:rsidRPr="0063394A">
          <w:rPr>
            <w:noProof/>
            <w:webHidden/>
            <w:color w:val="000000"/>
          </w:rPr>
          <w:fldChar w:fldCharType="separate"/>
        </w:r>
        <w:r>
          <w:rPr>
            <w:noProof/>
            <w:webHidden/>
            <w:color w:val="000000"/>
          </w:rPr>
          <w:t>17</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27" w:history="1">
        <w:r w:rsidRPr="0063394A">
          <w:rPr>
            <w:noProof/>
            <w:color w:val="000000"/>
          </w:rPr>
          <w:t>Table 4.1: Number of customer- Respondents and their categories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_Toc497847427 \h </w:instrText>
        </w:r>
        <w:r w:rsidRPr="00C86604">
          <w:rPr>
            <w:noProof/>
            <w:color w:val="000000"/>
          </w:rPr>
        </w:r>
        <w:r w:rsidRPr="0063394A">
          <w:rPr>
            <w:noProof/>
            <w:webHidden/>
            <w:color w:val="000000"/>
          </w:rPr>
          <w:fldChar w:fldCharType="separate"/>
        </w:r>
        <w:r>
          <w:rPr>
            <w:noProof/>
            <w:webHidden/>
            <w:color w:val="000000"/>
          </w:rPr>
          <w:t>21</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28" w:history="1">
        <w:r w:rsidRPr="0063394A">
          <w:rPr>
            <w:noProof/>
            <w:color w:val="000000"/>
          </w:rPr>
          <w:t>Table 4.2: Number of staff-Respondents and their categories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_Toc497847428 \h </w:instrText>
        </w:r>
        <w:r w:rsidRPr="00C86604">
          <w:rPr>
            <w:noProof/>
            <w:color w:val="000000"/>
          </w:rPr>
        </w:r>
        <w:r w:rsidRPr="0063394A">
          <w:rPr>
            <w:noProof/>
            <w:webHidden/>
            <w:color w:val="000000"/>
          </w:rPr>
          <w:fldChar w:fldCharType="separate"/>
        </w:r>
        <w:r>
          <w:rPr>
            <w:noProof/>
            <w:webHidden/>
            <w:color w:val="000000"/>
          </w:rPr>
          <w:t>22</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29" w:history="1">
        <w:r w:rsidRPr="0063394A">
          <w:rPr>
            <w:noProof/>
            <w:color w:val="000000"/>
          </w:rPr>
          <w:t>Table 4.3: Distribution of Customer Respondents BY “SEX”</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_Toc497847429 \h </w:instrText>
        </w:r>
        <w:r w:rsidRPr="00C86604">
          <w:rPr>
            <w:noProof/>
            <w:color w:val="000000"/>
          </w:rPr>
        </w:r>
        <w:r w:rsidRPr="0063394A">
          <w:rPr>
            <w:noProof/>
            <w:webHidden/>
            <w:color w:val="000000"/>
          </w:rPr>
          <w:fldChar w:fldCharType="separate"/>
        </w:r>
        <w:r>
          <w:rPr>
            <w:noProof/>
            <w:webHidden/>
            <w:color w:val="000000"/>
          </w:rPr>
          <w:t>22</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0" w:history="1">
        <w:r w:rsidRPr="0063394A">
          <w:rPr>
            <w:noProof/>
            <w:color w:val="000000"/>
          </w:rPr>
          <w:t>Table 4.4: Distribution of Staff Respondents BY “SEX”</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_Toc497847430 \h </w:instrText>
        </w:r>
        <w:r w:rsidRPr="00C86604">
          <w:rPr>
            <w:noProof/>
            <w:color w:val="000000"/>
          </w:rPr>
        </w:r>
        <w:r w:rsidRPr="0063394A">
          <w:rPr>
            <w:noProof/>
            <w:webHidden/>
            <w:color w:val="000000"/>
          </w:rPr>
          <w:fldChar w:fldCharType="separate"/>
        </w:r>
        <w:r>
          <w:rPr>
            <w:noProof/>
            <w:webHidden/>
            <w:color w:val="000000"/>
          </w:rPr>
          <w:t>23</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1" w:history="1">
        <w:r w:rsidRPr="0063394A">
          <w:rPr>
            <w:noProof/>
            <w:color w:val="000000"/>
          </w:rPr>
          <w:t>Table 4.5: Education Level for Customers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_Toc497847431 \h </w:instrText>
        </w:r>
        <w:r w:rsidRPr="00C86604">
          <w:rPr>
            <w:noProof/>
            <w:color w:val="000000"/>
          </w:rPr>
        </w:r>
        <w:r w:rsidRPr="0063394A">
          <w:rPr>
            <w:noProof/>
            <w:webHidden/>
            <w:color w:val="000000"/>
          </w:rPr>
          <w:fldChar w:fldCharType="separate"/>
        </w:r>
        <w:r>
          <w:rPr>
            <w:noProof/>
            <w:webHidden/>
            <w:color w:val="000000"/>
          </w:rPr>
          <w:t>24</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2" w:history="1">
        <w:r w:rsidRPr="0063394A">
          <w:rPr>
            <w:noProof/>
            <w:color w:val="000000"/>
          </w:rPr>
          <w:t>Table 4.6: Education Level for Staff</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_Toc497847432 \h </w:instrText>
        </w:r>
        <w:r w:rsidRPr="00C86604">
          <w:rPr>
            <w:noProof/>
            <w:color w:val="000000"/>
          </w:rPr>
        </w:r>
        <w:r w:rsidRPr="0063394A">
          <w:rPr>
            <w:noProof/>
            <w:webHidden/>
            <w:color w:val="000000"/>
          </w:rPr>
          <w:fldChar w:fldCharType="separate"/>
        </w:r>
        <w:r>
          <w:rPr>
            <w:noProof/>
            <w:webHidden/>
            <w:color w:val="000000"/>
          </w:rPr>
          <w:t>24</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3" w:history="1">
        <w:r w:rsidRPr="0063394A">
          <w:rPr>
            <w:noProof/>
            <w:color w:val="000000"/>
          </w:rPr>
          <w:t>Table 4.7: Years of Experience as Employees of Bank</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_Toc497847433 \h </w:instrText>
        </w:r>
        <w:r w:rsidRPr="00C86604">
          <w:rPr>
            <w:noProof/>
            <w:color w:val="000000"/>
          </w:rPr>
        </w:r>
        <w:r w:rsidRPr="0063394A">
          <w:rPr>
            <w:noProof/>
            <w:webHidden/>
            <w:color w:val="000000"/>
          </w:rPr>
          <w:fldChar w:fldCharType="separate"/>
        </w:r>
        <w:r>
          <w:rPr>
            <w:noProof/>
            <w:webHidden/>
            <w:color w:val="000000"/>
          </w:rPr>
          <w:t>25</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4" w:history="1">
        <w:r w:rsidRPr="0063394A">
          <w:rPr>
            <w:noProof/>
            <w:color w:val="000000"/>
          </w:rPr>
          <w:t>Table 4.8:  Ages of Employee</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_Toc497847434 \h </w:instrText>
        </w:r>
        <w:r w:rsidRPr="00C86604">
          <w:rPr>
            <w:noProof/>
            <w:color w:val="000000"/>
          </w:rPr>
        </w:r>
        <w:r w:rsidRPr="0063394A">
          <w:rPr>
            <w:noProof/>
            <w:webHidden/>
            <w:color w:val="000000"/>
          </w:rPr>
          <w:fldChar w:fldCharType="separate"/>
        </w:r>
        <w:r>
          <w:rPr>
            <w:noProof/>
            <w:webHidden/>
            <w:color w:val="000000"/>
          </w:rPr>
          <w:t>26</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5" w:history="1">
        <w:r w:rsidRPr="0063394A">
          <w:rPr>
            <w:noProof/>
            <w:color w:val="000000"/>
          </w:rPr>
          <w:t>Table 4.9: Ages of Customer</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_Toc497847435 \h </w:instrText>
        </w:r>
        <w:r w:rsidRPr="00C86604">
          <w:rPr>
            <w:noProof/>
            <w:color w:val="000000"/>
          </w:rPr>
        </w:r>
        <w:r w:rsidRPr="0063394A">
          <w:rPr>
            <w:noProof/>
            <w:webHidden/>
            <w:color w:val="000000"/>
          </w:rPr>
          <w:fldChar w:fldCharType="separate"/>
        </w:r>
        <w:r>
          <w:rPr>
            <w:noProof/>
            <w:webHidden/>
            <w:color w:val="000000"/>
          </w:rPr>
          <w:t>27</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6" w:history="1">
        <w:r w:rsidRPr="0063394A">
          <w:rPr>
            <w:noProof/>
            <w:color w:val="000000"/>
          </w:rPr>
          <w:t>Table 4.10:  Staff awareness of CRM systems concept</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_Toc497847436 \h </w:instrText>
        </w:r>
        <w:r w:rsidRPr="00C86604">
          <w:rPr>
            <w:noProof/>
            <w:color w:val="000000"/>
          </w:rPr>
        </w:r>
        <w:r w:rsidRPr="0063394A">
          <w:rPr>
            <w:noProof/>
            <w:webHidden/>
            <w:color w:val="000000"/>
          </w:rPr>
          <w:fldChar w:fldCharType="separate"/>
        </w:r>
        <w:r>
          <w:rPr>
            <w:noProof/>
            <w:webHidden/>
            <w:color w:val="000000"/>
          </w:rPr>
          <w:t>28</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7" w:history="1">
        <w:r w:rsidRPr="0063394A">
          <w:rPr>
            <w:noProof/>
            <w:color w:val="000000"/>
          </w:rPr>
          <w:t>Table 4.11: Practice CRM System Awareness to Staff</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_Toc497847437 \h </w:instrText>
        </w:r>
        <w:r w:rsidRPr="00C86604">
          <w:rPr>
            <w:noProof/>
            <w:color w:val="000000"/>
          </w:rPr>
        </w:r>
        <w:r w:rsidRPr="0063394A">
          <w:rPr>
            <w:noProof/>
            <w:webHidden/>
            <w:color w:val="000000"/>
          </w:rPr>
          <w:fldChar w:fldCharType="separate"/>
        </w:r>
        <w:r>
          <w:rPr>
            <w:noProof/>
            <w:webHidden/>
            <w:color w:val="000000"/>
          </w:rPr>
          <w:t>28</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8" w:history="1">
        <w:r w:rsidRPr="0063394A">
          <w:rPr>
            <w:noProof/>
            <w:color w:val="000000"/>
          </w:rPr>
          <w:t>Table 4.12: Awareness to Staff from arising CRM System</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_Toc497847438 \h </w:instrText>
        </w:r>
        <w:r w:rsidRPr="00C86604">
          <w:rPr>
            <w:noProof/>
            <w:color w:val="000000"/>
          </w:rPr>
        </w:r>
        <w:r w:rsidRPr="0063394A">
          <w:rPr>
            <w:noProof/>
            <w:webHidden/>
            <w:color w:val="000000"/>
          </w:rPr>
          <w:fldChar w:fldCharType="separate"/>
        </w:r>
        <w:r>
          <w:rPr>
            <w:noProof/>
            <w:webHidden/>
            <w:color w:val="000000"/>
          </w:rPr>
          <w:t>29</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39" w:history="1">
        <w:r w:rsidRPr="0063394A">
          <w:rPr>
            <w:noProof/>
            <w:color w:val="000000"/>
          </w:rPr>
          <w:t>Table 4.13: low understanding of the CRM systems concept</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_Toc497847439 \h </w:instrText>
        </w:r>
        <w:r w:rsidRPr="00C86604">
          <w:rPr>
            <w:noProof/>
            <w:color w:val="000000"/>
          </w:rPr>
        </w:r>
        <w:r w:rsidRPr="0063394A">
          <w:rPr>
            <w:noProof/>
            <w:webHidden/>
            <w:color w:val="000000"/>
          </w:rPr>
          <w:fldChar w:fldCharType="separate"/>
        </w:r>
        <w:r>
          <w:rPr>
            <w:noProof/>
            <w:webHidden/>
            <w:color w:val="000000"/>
          </w:rPr>
          <w:t>30</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0" w:history="1">
        <w:r>
          <w:rPr>
            <w:noProof/>
            <w:color w:val="000000"/>
          </w:rPr>
          <w:t>Table 4.14: Staff</w:t>
        </w:r>
        <w:r w:rsidRPr="0063394A">
          <w:rPr>
            <w:noProof/>
            <w:color w:val="000000"/>
          </w:rPr>
          <w:t xml:space="preserve"> have lack of product knowledge</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_Toc497847440 \h </w:instrText>
        </w:r>
        <w:r w:rsidRPr="00C86604">
          <w:rPr>
            <w:noProof/>
            <w:color w:val="000000"/>
          </w:rPr>
        </w:r>
        <w:r w:rsidRPr="0063394A">
          <w:rPr>
            <w:noProof/>
            <w:webHidden/>
            <w:color w:val="000000"/>
          </w:rPr>
          <w:fldChar w:fldCharType="separate"/>
        </w:r>
        <w:r>
          <w:rPr>
            <w:noProof/>
            <w:webHidden/>
            <w:color w:val="000000"/>
          </w:rPr>
          <w:t>31</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1" w:history="1">
        <w:r w:rsidRPr="0063394A">
          <w:rPr>
            <w:noProof/>
            <w:color w:val="000000"/>
          </w:rPr>
          <w:t>Table 4.15: types of CRM system known by customer</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_Toc497847441 \h </w:instrText>
        </w:r>
        <w:r w:rsidRPr="00C86604">
          <w:rPr>
            <w:noProof/>
            <w:color w:val="000000"/>
          </w:rPr>
        </w:r>
        <w:r w:rsidRPr="0063394A">
          <w:rPr>
            <w:noProof/>
            <w:webHidden/>
            <w:color w:val="000000"/>
          </w:rPr>
          <w:fldChar w:fldCharType="separate"/>
        </w:r>
        <w:r>
          <w:rPr>
            <w:noProof/>
            <w:webHidden/>
            <w:color w:val="000000"/>
          </w:rPr>
          <w:t>32</w:t>
        </w:r>
        <w:r w:rsidRPr="0063394A">
          <w:rPr>
            <w:noProof/>
            <w:webHidden/>
            <w:color w:val="000000"/>
          </w:rPr>
          <w:fldChar w:fldCharType="end"/>
        </w:r>
      </w:hyperlink>
    </w:p>
    <w:p w:rsidR="005C7BB9" w:rsidRPr="008A7C21"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2" w:history="1">
        <w:r w:rsidRPr="008A7C21">
          <w:rPr>
            <w:noProof/>
            <w:color w:val="000000"/>
          </w:rPr>
          <w:t>Table 4.16: Types of CRM system available to customers</w:t>
        </w:r>
        <w:r w:rsidRPr="008A7C21">
          <w:rPr>
            <w:noProof/>
            <w:webHidden/>
            <w:color w:val="000000"/>
          </w:rPr>
          <w:tab/>
        </w:r>
        <w:r w:rsidRPr="008A7C21">
          <w:rPr>
            <w:noProof/>
            <w:webHidden/>
            <w:color w:val="000000"/>
          </w:rPr>
          <w:fldChar w:fldCharType="begin"/>
        </w:r>
        <w:r w:rsidRPr="008A7C21">
          <w:rPr>
            <w:noProof/>
            <w:webHidden/>
            <w:color w:val="000000"/>
          </w:rPr>
          <w:instrText xml:space="preserve"> PAGEREF _Toc497847442 \h </w:instrText>
        </w:r>
        <w:r w:rsidRPr="00C86604">
          <w:rPr>
            <w:noProof/>
            <w:color w:val="000000"/>
          </w:rPr>
        </w:r>
        <w:r w:rsidRPr="008A7C21">
          <w:rPr>
            <w:noProof/>
            <w:webHidden/>
            <w:color w:val="000000"/>
          </w:rPr>
          <w:fldChar w:fldCharType="separate"/>
        </w:r>
        <w:r>
          <w:rPr>
            <w:noProof/>
            <w:webHidden/>
            <w:color w:val="000000"/>
          </w:rPr>
          <w:t>33</w:t>
        </w:r>
        <w:r w:rsidRPr="008A7C21">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3" w:history="1">
        <w:r w:rsidRPr="0063394A">
          <w:rPr>
            <w:noProof/>
            <w:color w:val="000000"/>
          </w:rPr>
          <w:t>Table 4.17: attend course regarding the CRM system concept</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_Toc497847443 \h </w:instrText>
        </w:r>
        <w:r w:rsidRPr="00C86604">
          <w:rPr>
            <w:noProof/>
            <w:color w:val="000000"/>
          </w:rPr>
        </w:r>
        <w:r w:rsidRPr="0063394A">
          <w:rPr>
            <w:noProof/>
            <w:webHidden/>
            <w:color w:val="000000"/>
          </w:rPr>
          <w:fldChar w:fldCharType="separate"/>
        </w:r>
        <w:r>
          <w:rPr>
            <w:noProof/>
            <w:webHidden/>
            <w:color w:val="000000"/>
          </w:rPr>
          <w:t>34</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4" w:history="1">
        <w:r w:rsidRPr="0063394A">
          <w:rPr>
            <w:noProof/>
            <w:color w:val="000000"/>
          </w:rPr>
          <w:t>Table 4.18: CRM systems increase revenue and profit to the bank</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_Toc497847444 \h </w:instrText>
        </w:r>
        <w:r w:rsidRPr="00C86604">
          <w:rPr>
            <w:noProof/>
            <w:color w:val="000000"/>
          </w:rPr>
        </w:r>
        <w:r w:rsidRPr="0063394A">
          <w:rPr>
            <w:noProof/>
            <w:webHidden/>
            <w:color w:val="000000"/>
          </w:rPr>
          <w:fldChar w:fldCharType="separate"/>
        </w:r>
        <w:r>
          <w:rPr>
            <w:noProof/>
            <w:webHidden/>
            <w:color w:val="000000"/>
          </w:rPr>
          <w:t>36</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5" w:history="1">
        <w:r w:rsidRPr="0063394A">
          <w:rPr>
            <w:noProof/>
            <w:color w:val="000000"/>
          </w:rPr>
          <w:t>Table 4.19: CRM systems reduce customer congestion in the bank hall</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_Toc497847445 \h </w:instrText>
        </w:r>
        <w:r w:rsidRPr="00C86604">
          <w:rPr>
            <w:noProof/>
            <w:color w:val="000000"/>
          </w:rPr>
        </w:r>
        <w:r w:rsidRPr="0063394A">
          <w:rPr>
            <w:noProof/>
            <w:webHidden/>
            <w:color w:val="000000"/>
          </w:rPr>
          <w:fldChar w:fldCharType="separate"/>
        </w:r>
        <w:r>
          <w:rPr>
            <w:noProof/>
            <w:webHidden/>
            <w:color w:val="000000"/>
          </w:rPr>
          <w:t>37</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6" w:history="1">
        <w:r w:rsidRPr="0063394A">
          <w:rPr>
            <w:noProof/>
            <w:color w:val="000000"/>
          </w:rPr>
          <w:t>Table 4.20: CRM systems reduce customer complaint</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_Toc497847446 \h </w:instrText>
        </w:r>
        <w:r w:rsidRPr="00C86604">
          <w:rPr>
            <w:noProof/>
            <w:color w:val="000000"/>
          </w:rPr>
        </w:r>
        <w:r w:rsidRPr="0063394A">
          <w:rPr>
            <w:noProof/>
            <w:webHidden/>
            <w:color w:val="000000"/>
          </w:rPr>
          <w:fldChar w:fldCharType="separate"/>
        </w:r>
        <w:r>
          <w:rPr>
            <w:noProof/>
            <w:webHidden/>
            <w:color w:val="000000"/>
          </w:rPr>
          <w:t>38</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7" w:history="1">
        <w:r w:rsidRPr="0063394A">
          <w:rPr>
            <w:noProof/>
            <w:color w:val="000000"/>
          </w:rPr>
          <w:t>Table 4.21: CRM systems improve the value chain of the banks service</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_Toc497847447 \h </w:instrText>
        </w:r>
        <w:r w:rsidRPr="00C86604">
          <w:rPr>
            <w:noProof/>
            <w:color w:val="000000"/>
          </w:rPr>
        </w:r>
        <w:r w:rsidRPr="0063394A">
          <w:rPr>
            <w:noProof/>
            <w:webHidden/>
            <w:color w:val="000000"/>
          </w:rPr>
          <w:fldChar w:fldCharType="separate"/>
        </w:r>
        <w:r>
          <w:rPr>
            <w:noProof/>
            <w:webHidden/>
            <w:color w:val="000000"/>
          </w:rPr>
          <w:t>39</w:t>
        </w:r>
        <w:r w:rsidRPr="0063394A">
          <w:rPr>
            <w:noProof/>
            <w:webHidden/>
            <w:color w:val="000000"/>
          </w:rPr>
          <w:fldChar w:fldCharType="end"/>
        </w:r>
      </w:hyperlink>
    </w:p>
    <w:p w:rsidR="005C7BB9" w:rsidRPr="0063394A" w:rsidRDefault="005C7BB9" w:rsidP="008A7C21">
      <w:pPr>
        <w:tabs>
          <w:tab w:val="right" w:leader="dot" w:pos="8296"/>
        </w:tabs>
        <w:spacing w:before="6" w:line="480" w:lineRule="auto"/>
        <w:rPr>
          <w:rFonts w:ascii="Calibri" w:hAnsi="Calibri" w:cs="Calibri"/>
          <w:noProof/>
          <w:color w:val="000000"/>
          <w:sz w:val="22"/>
          <w:szCs w:val="22"/>
          <w:lang w:val="en-US"/>
        </w:rPr>
      </w:pPr>
      <w:hyperlink w:anchor="_Toc497847448" w:history="1">
        <w:r w:rsidRPr="0063394A">
          <w:rPr>
            <w:noProof/>
            <w:color w:val="000000"/>
          </w:rPr>
          <w:t>Table 4.22: CRM systems increase loan portfolio and deposits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_Toc497847448 \h </w:instrText>
        </w:r>
        <w:r w:rsidRPr="00C86604">
          <w:rPr>
            <w:noProof/>
            <w:color w:val="000000"/>
          </w:rPr>
        </w:r>
        <w:r w:rsidRPr="0063394A">
          <w:rPr>
            <w:noProof/>
            <w:webHidden/>
            <w:color w:val="000000"/>
          </w:rPr>
          <w:fldChar w:fldCharType="separate"/>
        </w:r>
        <w:r>
          <w:rPr>
            <w:noProof/>
            <w:webHidden/>
            <w:color w:val="000000"/>
          </w:rPr>
          <w:t>40</w:t>
        </w:r>
        <w:r w:rsidRPr="0063394A">
          <w:rPr>
            <w:noProof/>
            <w:webHidden/>
            <w:color w:val="000000"/>
          </w:rPr>
          <w:fldChar w:fldCharType="end"/>
        </w:r>
      </w:hyperlink>
    </w:p>
    <w:p w:rsidR="005C7BB9" w:rsidRPr="0063394A" w:rsidRDefault="005C7BB9" w:rsidP="00E9461D">
      <w:pPr>
        <w:tabs>
          <w:tab w:val="right" w:leader="dot" w:pos="8296"/>
        </w:tabs>
        <w:spacing w:line="480" w:lineRule="auto"/>
        <w:rPr>
          <w:rFonts w:ascii="Calibri" w:hAnsi="Calibri" w:cs="Calibri"/>
          <w:noProof/>
          <w:color w:val="000000"/>
          <w:sz w:val="22"/>
          <w:szCs w:val="22"/>
          <w:lang w:val="en-US"/>
        </w:rPr>
      </w:pPr>
      <w:hyperlink w:anchor="_Toc497847449" w:history="1">
        <w:r w:rsidRPr="0063394A">
          <w:rPr>
            <w:noProof/>
            <w:color w:val="000000"/>
          </w:rPr>
          <w:t>Table 4.23: CRM system develop services according to customer needs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_Toc497847449 \h </w:instrText>
        </w:r>
        <w:r w:rsidRPr="00C86604">
          <w:rPr>
            <w:noProof/>
            <w:color w:val="000000"/>
          </w:rPr>
        </w:r>
        <w:r w:rsidRPr="0063394A">
          <w:rPr>
            <w:noProof/>
            <w:webHidden/>
            <w:color w:val="000000"/>
          </w:rPr>
          <w:fldChar w:fldCharType="separate"/>
        </w:r>
        <w:r>
          <w:rPr>
            <w:noProof/>
            <w:webHidden/>
            <w:color w:val="000000"/>
          </w:rPr>
          <w:t>41</w:t>
        </w:r>
        <w:r w:rsidRPr="0063394A">
          <w:rPr>
            <w:noProof/>
            <w:webHidden/>
            <w:color w:val="000000"/>
          </w:rPr>
          <w:fldChar w:fldCharType="end"/>
        </w:r>
      </w:hyperlink>
    </w:p>
    <w:p w:rsidR="005C7BB9" w:rsidRPr="0063394A" w:rsidRDefault="005C7BB9" w:rsidP="00E9461D">
      <w:pPr>
        <w:tabs>
          <w:tab w:val="right" w:leader="dot" w:pos="8296"/>
        </w:tabs>
        <w:spacing w:line="480" w:lineRule="auto"/>
        <w:rPr>
          <w:rFonts w:ascii="Calibri" w:hAnsi="Calibri" w:cs="Calibri"/>
          <w:noProof/>
          <w:color w:val="000000"/>
          <w:sz w:val="22"/>
          <w:szCs w:val="22"/>
          <w:lang w:val="en-US"/>
        </w:rPr>
      </w:pPr>
      <w:hyperlink w:anchor="_Toc497847450" w:history="1">
        <w:r w:rsidRPr="0063394A">
          <w:rPr>
            <w:noProof/>
            <w:color w:val="000000"/>
          </w:rPr>
          <w:t>Table 4.24: Bank staff have positive attitude towards CRM systems concept</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_Toc497847450 \h </w:instrText>
        </w:r>
        <w:r w:rsidRPr="00C86604">
          <w:rPr>
            <w:noProof/>
            <w:color w:val="000000"/>
          </w:rPr>
        </w:r>
        <w:r w:rsidRPr="0063394A">
          <w:rPr>
            <w:noProof/>
            <w:webHidden/>
            <w:color w:val="000000"/>
          </w:rPr>
          <w:fldChar w:fldCharType="separate"/>
        </w:r>
        <w:r>
          <w:rPr>
            <w:noProof/>
            <w:webHidden/>
            <w:color w:val="000000"/>
          </w:rPr>
          <w:t>42</w:t>
        </w:r>
        <w:r w:rsidRPr="0063394A">
          <w:rPr>
            <w:noProof/>
            <w:webHidden/>
            <w:color w:val="000000"/>
          </w:rPr>
          <w:fldChar w:fldCharType="end"/>
        </w:r>
      </w:hyperlink>
    </w:p>
    <w:p w:rsidR="005C7BB9" w:rsidRPr="0063394A" w:rsidRDefault="005C7BB9" w:rsidP="00E9461D">
      <w:pPr>
        <w:tabs>
          <w:tab w:val="right" w:leader="dot" w:pos="8296"/>
        </w:tabs>
        <w:spacing w:line="480" w:lineRule="auto"/>
        <w:rPr>
          <w:rFonts w:ascii="Calibri" w:hAnsi="Calibri" w:cs="Calibri"/>
          <w:noProof/>
          <w:color w:val="000000"/>
          <w:sz w:val="22"/>
          <w:szCs w:val="22"/>
          <w:lang w:val="en-US"/>
        </w:rPr>
      </w:pPr>
      <w:hyperlink w:anchor="_Toc497847451" w:history="1">
        <w:r w:rsidRPr="0063394A">
          <w:rPr>
            <w:noProof/>
            <w:color w:val="000000"/>
          </w:rPr>
          <w:t>Table 4.25: CRM systems retain customer</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_Toc497847451 \h </w:instrText>
        </w:r>
        <w:r w:rsidRPr="00C86604">
          <w:rPr>
            <w:noProof/>
            <w:color w:val="000000"/>
          </w:rPr>
        </w:r>
        <w:r w:rsidRPr="0063394A">
          <w:rPr>
            <w:noProof/>
            <w:webHidden/>
            <w:color w:val="000000"/>
          </w:rPr>
          <w:fldChar w:fldCharType="separate"/>
        </w:r>
        <w:r>
          <w:rPr>
            <w:noProof/>
            <w:webHidden/>
            <w:color w:val="000000"/>
          </w:rPr>
          <w:t>42</w:t>
        </w:r>
        <w:r w:rsidRPr="0063394A">
          <w:rPr>
            <w:noProof/>
            <w:webHidden/>
            <w:color w:val="000000"/>
          </w:rPr>
          <w:fldChar w:fldCharType="end"/>
        </w:r>
      </w:hyperlink>
    </w:p>
    <w:p w:rsidR="005C7BB9" w:rsidRPr="0063394A" w:rsidRDefault="005C7BB9" w:rsidP="00E9461D">
      <w:pPr>
        <w:tabs>
          <w:tab w:val="right" w:leader="dot" w:pos="8296"/>
        </w:tabs>
        <w:spacing w:line="480" w:lineRule="auto"/>
        <w:rPr>
          <w:rFonts w:ascii="Calibri" w:hAnsi="Calibri" w:cs="Calibri"/>
          <w:noProof/>
          <w:color w:val="000000"/>
          <w:sz w:val="22"/>
          <w:szCs w:val="22"/>
          <w:lang w:val="en-US"/>
        </w:rPr>
      </w:pPr>
      <w:hyperlink w:anchor="_Toc497847452" w:history="1">
        <w:r w:rsidRPr="0063394A">
          <w:rPr>
            <w:noProof/>
            <w:color w:val="000000"/>
          </w:rPr>
          <w:t>Table 4.26: Senior staff fearing to lose their power and decision making</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_Toc497847452 \h </w:instrText>
        </w:r>
        <w:r w:rsidRPr="00C86604">
          <w:rPr>
            <w:noProof/>
            <w:color w:val="000000"/>
          </w:rPr>
        </w:r>
        <w:r w:rsidRPr="0063394A">
          <w:rPr>
            <w:noProof/>
            <w:webHidden/>
            <w:color w:val="000000"/>
          </w:rPr>
          <w:fldChar w:fldCharType="separate"/>
        </w:r>
        <w:r>
          <w:rPr>
            <w:noProof/>
            <w:webHidden/>
            <w:color w:val="000000"/>
          </w:rPr>
          <w:t>43</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53" w:history="1">
        <w:r w:rsidRPr="0063394A">
          <w:rPr>
            <w:noProof/>
            <w:color w:val="000000"/>
          </w:rPr>
          <w:t>Table 4.27: Slow decisions making as result of things are centralized</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_Toc497847453 \h </w:instrText>
        </w:r>
        <w:r w:rsidRPr="00C86604">
          <w:rPr>
            <w:noProof/>
            <w:color w:val="000000"/>
          </w:rPr>
        </w:r>
        <w:r w:rsidRPr="0063394A">
          <w:rPr>
            <w:noProof/>
            <w:webHidden/>
            <w:color w:val="000000"/>
          </w:rPr>
          <w:fldChar w:fldCharType="separate"/>
        </w:r>
        <w:r>
          <w:rPr>
            <w:noProof/>
            <w:webHidden/>
            <w:color w:val="000000"/>
          </w:rPr>
          <w:t>44</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54" w:history="1">
        <w:r w:rsidRPr="0063394A">
          <w:rPr>
            <w:noProof/>
            <w:color w:val="000000"/>
          </w:rPr>
          <w:t>Table 4.28: Consideration an impossible to CRMs concept</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_Toc497847454 \h </w:instrText>
        </w:r>
        <w:r w:rsidRPr="00C86604">
          <w:rPr>
            <w:noProof/>
            <w:color w:val="000000"/>
          </w:rPr>
        </w:r>
        <w:r w:rsidRPr="0063394A">
          <w:rPr>
            <w:noProof/>
            <w:webHidden/>
            <w:color w:val="000000"/>
          </w:rPr>
          <w:fldChar w:fldCharType="separate"/>
        </w:r>
        <w:r>
          <w:rPr>
            <w:noProof/>
            <w:webHidden/>
            <w:color w:val="000000"/>
          </w:rPr>
          <w:t>45</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noProof/>
          <w:color w:val="000000"/>
        </w:rPr>
      </w:pPr>
      <w:r w:rsidRPr="0063394A">
        <w:rPr>
          <w:noProof/>
          <w:color w:val="000000"/>
        </w:rPr>
        <w:t>Table 4.29: Morale is low due to lack of motivation</w:t>
      </w:r>
      <w:r w:rsidRPr="0063394A">
        <w:rPr>
          <w:noProof/>
          <w:color w:val="000000"/>
        </w:rPr>
        <w:tab/>
        <w:t>54</w:t>
      </w:r>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55" w:history="1">
        <w:r w:rsidRPr="0063394A">
          <w:rPr>
            <w:noProof/>
            <w:color w:val="000000"/>
          </w:rPr>
          <w:t>Table 4.30: Lack of adequate training in CRM systems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_Toc497847455 \h </w:instrText>
        </w:r>
        <w:r w:rsidRPr="00C86604">
          <w:rPr>
            <w:noProof/>
            <w:color w:val="000000"/>
          </w:rPr>
        </w:r>
        <w:r w:rsidRPr="0063394A">
          <w:rPr>
            <w:noProof/>
            <w:webHidden/>
            <w:color w:val="000000"/>
          </w:rPr>
          <w:fldChar w:fldCharType="separate"/>
        </w:r>
        <w:r>
          <w:rPr>
            <w:noProof/>
            <w:webHidden/>
            <w:color w:val="000000"/>
          </w:rPr>
          <w:t>47</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56" w:history="1">
        <w:r w:rsidRPr="0063394A">
          <w:rPr>
            <w:noProof/>
            <w:color w:val="000000"/>
          </w:rPr>
          <w:t>Table 4.31: CRMS create customers satisfaction and increase performance.</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_Toc497847456 \h </w:instrText>
        </w:r>
        <w:r w:rsidRPr="00C86604">
          <w:rPr>
            <w:noProof/>
            <w:color w:val="000000"/>
          </w:rPr>
        </w:r>
        <w:r w:rsidRPr="0063394A">
          <w:rPr>
            <w:noProof/>
            <w:webHidden/>
            <w:color w:val="000000"/>
          </w:rPr>
          <w:fldChar w:fldCharType="separate"/>
        </w:r>
        <w:r>
          <w:rPr>
            <w:noProof/>
            <w:webHidden/>
            <w:color w:val="000000"/>
          </w:rPr>
          <w:t>48</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57" w:history="1">
        <w:r w:rsidRPr="0063394A">
          <w:rPr>
            <w:noProof/>
            <w:color w:val="000000"/>
          </w:rPr>
          <w:t>Table 4.32: CRM System Mobile banking attract customers to their net work</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_Toc497847457 \h </w:instrText>
        </w:r>
        <w:r w:rsidRPr="00C86604">
          <w:rPr>
            <w:noProof/>
            <w:color w:val="000000"/>
          </w:rPr>
        </w:r>
        <w:r w:rsidRPr="0063394A">
          <w:rPr>
            <w:noProof/>
            <w:webHidden/>
            <w:color w:val="000000"/>
          </w:rPr>
          <w:fldChar w:fldCharType="separate"/>
        </w:r>
        <w:r>
          <w:rPr>
            <w:noProof/>
            <w:webHidden/>
            <w:color w:val="000000"/>
          </w:rPr>
          <w:t>49</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58" w:history="1">
        <w:r w:rsidRPr="0063394A">
          <w:rPr>
            <w:noProof/>
            <w:color w:val="000000"/>
          </w:rPr>
          <w:t>Table 4.33: Excellent performance of CRM System at Social CRM System</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_Toc497847458 \h </w:instrText>
        </w:r>
        <w:r w:rsidRPr="00C86604">
          <w:rPr>
            <w:noProof/>
            <w:color w:val="000000"/>
          </w:rPr>
        </w:r>
        <w:r w:rsidRPr="0063394A">
          <w:rPr>
            <w:noProof/>
            <w:webHidden/>
            <w:color w:val="000000"/>
          </w:rPr>
          <w:fldChar w:fldCharType="separate"/>
        </w:r>
        <w:r>
          <w:rPr>
            <w:noProof/>
            <w:webHidden/>
            <w:color w:val="000000"/>
          </w:rPr>
          <w:t>50</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59" w:history="1">
        <w:r w:rsidRPr="0063394A">
          <w:rPr>
            <w:noProof/>
            <w:color w:val="000000"/>
          </w:rPr>
          <w:t>Table 4.34: Technological CRM systems are best in terms of quality.</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_Toc497847459 \h </w:instrText>
        </w:r>
        <w:r w:rsidRPr="00C86604">
          <w:rPr>
            <w:noProof/>
            <w:color w:val="000000"/>
          </w:rPr>
        </w:r>
        <w:r w:rsidRPr="0063394A">
          <w:rPr>
            <w:noProof/>
            <w:webHidden/>
            <w:color w:val="000000"/>
          </w:rPr>
          <w:fldChar w:fldCharType="separate"/>
        </w:r>
        <w:r>
          <w:rPr>
            <w:noProof/>
            <w:webHidden/>
            <w:color w:val="000000"/>
          </w:rPr>
          <w:t>51</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0" w:history="1">
        <w:r w:rsidRPr="0063394A">
          <w:rPr>
            <w:noProof/>
            <w:color w:val="000000"/>
          </w:rPr>
          <w:t>Table 4.35: Rate of service technology CRM systems offer to its customer</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_Toc497847460 \h </w:instrText>
        </w:r>
        <w:r w:rsidRPr="00C86604">
          <w:rPr>
            <w:noProof/>
            <w:color w:val="000000"/>
          </w:rPr>
        </w:r>
        <w:r w:rsidRPr="0063394A">
          <w:rPr>
            <w:noProof/>
            <w:webHidden/>
            <w:color w:val="000000"/>
          </w:rPr>
          <w:fldChar w:fldCharType="separate"/>
        </w:r>
        <w:r>
          <w:rPr>
            <w:noProof/>
            <w:webHidden/>
            <w:color w:val="000000"/>
          </w:rPr>
          <w:t>52</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1" w:history="1">
        <w:r w:rsidRPr="0063394A">
          <w:rPr>
            <w:noProof/>
            <w:color w:val="000000"/>
          </w:rPr>
          <w:t>Table 4.36: Poor CRM systems to low patronage of Bank service</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_Toc497847461 \h </w:instrText>
        </w:r>
        <w:r w:rsidRPr="00C86604">
          <w:rPr>
            <w:noProof/>
            <w:color w:val="000000"/>
          </w:rPr>
        </w:r>
        <w:r w:rsidRPr="0063394A">
          <w:rPr>
            <w:noProof/>
            <w:webHidden/>
            <w:color w:val="000000"/>
          </w:rPr>
          <w:fldChar w:fldCharType="separate"/>
        </w:r>
        <w:r>
          <w:rPr>
            <w:noProof/>
            <w:webHidden/>
            <w:color w:val="000000"/>
          </w:rPr>
          <w:t>53</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2" w:history="1">
        <w:r w:rsidRPr="0063394A">
          <w:rPr>
            <w:noProof/>
            <w:color w:val="000000"/>
          </w:rPr>
          <w:t>Table 4.37: Efficiency of customer relationship management system</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_Toc497847462 \h </w:instrText>
        </w:r>
        <w:r w:rsidRPr="00C86604">
          <w:rPr>
            <w:noProof/>
            <w:color w:val="000000"/>
          </w:rPr>
        </w:r>
        <w:r w:rsidRPr="0063394A">
          <w:rPr>
            <w:noProof/>
            <w:webHidden/>
            <w:color w:val="000000"/>
          </w:rPr>
          <w:fldChar w:fldCharType="separate"/>
        </w:r>
        <w:r>
          <w:rPr>
            <w:noProof/>
            <w:webHidden/>
            <w:color w:val="000000"/>
          </w:rPr>
          <w:t>54</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3" w:history="1">
        <w:r w:rsidRPr="0063394A">
          <w:rPr>
            <w:noProof/>
            <w:color w:val="000000"/>
          </w:rPr>
          <w:t>Table 4.38: CRM systems increase disappoint to customers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_Toc497847463 \h </w:instrText>
        </w:r>
        <w:r w:rsidRPr="00C86604">
          <w:rPr>
            <w:noProof/>
            <w:color w:val="000000"/>
          </w:rPr>
        </w:r>
        <w:r w:rsidRPr="0063394A">
          <w:rPr>
            <w:noProof/>
            <w:webHidden/>
            <w:color w:val="000000"/>
          </w:rPr>
          <w:fldChar w:fldCharType="separate"/>
        </w:r>
        <w:r>
          <w:rPr>
            <w:noProof/>
            <w:webHidden/>
            <w:color w:val="000000"/>
          </w:rPr>
          <w:t>55</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4" w:history="1">
        <w:r w:rsidRPr="0063394A">
          <w:rPr>
            <w:noProof/>
            <w:color w:val="000000"/>
          </w:rPr>
          <w:t>Table 4.39: CRM system increases number of customers in the bank.</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_Toc497847464 \h </w:instrText>
        </w:r>
        <w:r w:rsidRPr="00C86604">
          <w:rPr>
            <w:noProof/>
            <w:color w:val="000000"/>
          </w:rPr>
        </w:r>
        <w:r w:rsidRPr="0063394A">
          <w:rPr>
            <w:noProof/>
            <w:webHidden/>
            <w:color w:val="000000"/>
          </w:rPr>
          <w:fldChar w:fldCharType="separate"/>
        </w:r>
        <w:r>
          <w:rPr>
            <w:noProof/>
            <w:webHidden/>
            <w:color w:val="000000"/>
          </w:rPr>
          <w:t>56</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5" w:history="1">
        <w:r w:rsidRPr="0063394A">
          <w:rPr>
            <w:noProof/>
            <w:color w:val="000000"/>
          </w:rPr>
          <w:t>Table 4.40: CRM system increase revenue and profit for the bank</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_Toc497847465 \h </w:instrText>
        </w:r>
        <w:r w:rsidRPr="00C86604">
          <w:rPr>
            <w:noProof/>
            <w:color w:val="000000"/>
          </w:rPr>
        </w:r>
        <w:r w:rsidRPr="0063394A">
          <w:rPr>
            <w:noProof/>
            <w:webHidden/>
            <w:color w:val="000000"/>
          </w:rPr>
          <w:fldChar w:fldCharType="separate"/>
        </w:r>
        <w:r>
          <w:rPr>
            <w:noProof/>
            <w:webHidden/>
            <w:color w:val="000000"/>
          </w:rPr>
          <w:t>57</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6" w:history="1">
        <w:r w:rsidRPr="0063394A">
          <w:rPr>
            <w:noProof/>
            <w:color w:val="000000"/>
          </w:rPr>
          <w:t>Table 4.41: CRM System reduce bureaucratic procedure</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_Toc497847466 \h </w:instrText>
        </w:r>
        <w:r w:rsidRPr="00C86604">
          <w:rPr>
            <w:noProof/>
            <w:color w:val="000000"/>
          </w:rPr>
        </w:r>
        <w:r w:rsidRPr="0063394A">
          <w:rPr>
            <w:noProof/>
            <w:webHidden/>
            <w:color w:val="000000"/>
          </w:rPr>
          <w:fldChar w:fldCharType="separate"/>
        </w:r>
        <w:r>
          <w:rPr>
            <w:noProof/>
            <w:webHidden/>
            <w:color w:val="000000"/>
          </w:rPr>
          <w:t>58</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7" w:history="1">
        <w:r w:rsidRPr="0063394A">
          <w:rPr>
            <w:noProof/>
            <w:color w:val="000000"/>
          </w:rPr>
          <w:t>Table 4.42: Distribution of customers through CRMS improves efficiency.</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_Toc497847467 \h </w:instrText>
        </w:r>
        <w:r w:rsidRPr="00C86604">
          <w:rPr>
            <w:noProof/>
            <w:color w:val="000000"/>
          </w:rPr>
        </w:r>
        <w:r w:rsidRPr="0063394A">
          <w:rPr>
            <w:noProof/>
            <w:webHidden/>
            <w:color w:val="000000"/>
          </w:rPr>
          <w:fldChar w:fldCharType="separate"/>
        </w:r>
        <w:r>
          <w:rPr>
            <w:noProof/>
            <w:webHidden/>
            <w:color w:val="000000"/>
          </w:rPr>
          <w:t>59</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8" w:history="1">
        <w:r w:rsidRPr="0063394A">
          <w:rPr>
            <w:noProof/>
            <w:color w:val="000000"/>
          </w:rPr>
          <w:t>Table 4.43: Create awareness of the CRM systems to all staff</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_Toc497847468 \h </w:instrText>
        </w:r>
        <w:r w:rsidRPr="00C86604">
          <w:rPr>
            <w:noProof/>
            <w:color w:val="000000"/>
          </w:rPr>
        </w:r>
        <w:r w:rsidRPr="0063394A">
          <w:rPr>
            <w:noProof/>
            <w:webHidden/>
            <w:color w:val="000000"/>
          </w:rPr>
          <w:fldChar w:fldCharType="separate"/>
        </w:r>
        <w:r>
          <w:rPr>
            <w:noProof/>
            <w:webHidden/>
            <w:color w:val="000000"/>
          </w:rPr>
          <w:t>60</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69" w:history="1">
        <w:r w:rsidRPr="0063394A">
          <w:rPr>
            <w:noProof/>
            <w:color w:val="000000"/>
          </w:rPr>
          <w:t>Table 4.44: Stiff competition from other banks</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_Toc497847469 \h </w:instrText>
        </w:r>
        <w:r w:rsidRPr="00C86604">
          <w:rPr>
            <w:noProof/>
            <w:color w:val="000000"/>
          </w:rPr>
        </w:r>
        <w:r w:rsidRPr="0063394A">
          <w:rPr>
            <w:noProof/>
            <w:webHidden/>
            <w:color w:val="000000"/>
          </w:rPr>
          <w:fldChar w:fldCharType="separate"/>
        </w:r>
        <w:r>
          <w:rPr>
            <w:noProof/>
            <w:webHidden/>
            <w:color w:val="000000"/>
          </w:rPr>
          <w:t>61</w:t>
        </w:r>
        <w:r w:rsidRPr="0063394A">
          <w:rPr>
            <w:noProof/>
            <w:webHidden/>
            <w:color w:val="000000"/>
          </w:rPr>
          <w:fldChar w:fldCharType="end"/>
        </w:r>
      </w:hyperlink>
    </w:p>
    <w:p w:rsidR="005C7BB9" w:rsidRPr="0063394A" w:rsidRDefault="005C7BB9" w:rsidP="008A7C21">
      <w:pPr>
        <w:tabs>
          <w:tab w:val="right" w:leader="dot" w:pos="8296"/>
        </w:tabs>
        <w:spacing w:before="36" w:line="480" w:lineRule="auto"/>
        <w:rPr>
          <w:rFonts w:ascii="Calibri" w:hAnsi="Calibri" w:cs="Calibri"/>
          <w:noProof/>
          <w:color w:val="000000"/>
          <w:sz w:val="22"/>
          <w:szCs w:val="22"/>
          <w:lang w:val="en-US"/>
        </w:rPr>
      </w:pPr>
      <w:hyperlink w:anchor="_Toc497847470" w:history="1">
        <w:r w:rsidRPr="0063394A">
          <w:rPr>
            <w:noProof/>
            <w:color w:val="000000"/>
          </w:rPr>
          <w:t>Table 4.45: High quality of competitor’s level of staff</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_Toc497847470 \h </w:instrText>
        </w:r>
        <w:r w:rsidRPr="00C86604">
          <w:rPr>
            <w:noProof/>
            <w:color w:val="000000"/>
          </w:rPr>
        </w:r>
        <w:r w:rsidRPr="0063394A">
          <w:rPr>
            <w:noProof/>
            <w:webHidden/>
            <w:color w:val="000000"/>
          </w:rPr>
          <w:fldChar w:fldCharType="separate"/>
        </w:r>
        <w:r>
          <w:rPr>
            <w:noProof/>
            <w:webHidden/>
            <w:color w:val="000000"/>
          </w:rPr>
          <w:t>62</w:t>
        </w:r>
        <w:r w:rsidRPr="0063394A">
          <w:rPr>
            <w:noProof/>
            <w:webHidden/>
            <w:color w:val="000000"/>
          </w:rPr>
          <w:fldChar w:fldCharType="end"/>
        </w:r>
      </w:hyperlink>
    </w:p>
    <w:p w:rsidR="005C7BB9" w:rsidRPr="0063394A" w:rsidRDefault="005C7BB9" w:rsidP="008A7C21">
      <w:pPr>
        <w:tabs>
          <w:tab w:val="right" w:leader="dot" w:pos="8296"/>
        </w:tabs>
        <w:spacing w:before="20" w:line="480" w:lineRule="auto"/>
        <w:rPr>
          <w:rFonts w:ascii="Calibri" w:hAnsi="Calibri" w:cs="Calibri"/>
          <w:noProof/>
          <w:color w:val="000000"/>
          <w:sz w:val="22"/>
          <w:szCs w:val="22"/>
          <w:lang w:val="en-US"/>
        </w:rPr>
      </w:pPr>
      <w:hyperlink w:anchor="_Toc497847471" w:history="1">
        <w:r w:rsidRPr="0063394A">
          <w:rPr>
            <w:noProof/>
            <w:color w:val="000000"/>
          </w:rPr>
          <w:t>Table 4.46: the quality prevailing between you and PBZ Bank.</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_Toc497847471 \h </w:instrText>
        </w:r>
        <w:r w:rsidRPr="00C86604">
          <w:rPr>
            <w:noProof/>
            <w:color w:val="000000"/>
          </w:rPr>
        </w:r>
        <w:r w:rsidRPr="0063394A">
          <w:rPr>
            <w:noProof/>
            <w:webHidden/>
            <w:color w:val="000000"/>
          </w:rPr>
          <w:fldChar w:fldCharType="separate"/>
        </w:r>
        <w:r>
          <w:rPr>
            <w:noProof/>
            <w:webHidden/>
            <w:color w:val="000000"/>
          </w:rPr>
          <w:t>63</w:t>
        </w:r>
        <w:r w:rsidRPr="0063394A">
          <w:rPr>
            <w:noProof/>
            <w:webHidden/>
            <w:color w:val="000000"/>
          </w:rPr>
          <w:fldChar w:fldCharType="end"/>
        </w:r>
      </w:hyperlink>
    </w:p>
    <w:p w:rsidR="005C7BB9" w:rsidRPr="0063394A" w:rsidRDefault="005C7BB9" w:rsidP="00E9461D">
      <w:pPr>
        <w:tabs>
          <w:tab w:val="right" w:leader="dot" w:pos="8296"/>
        </w:tabs>
        <w:spacing w:line="480" w:lineRule="auto"/>
        <w:rPr>
          <w:rFonts w:ascii="Calibri" w:hAnsi="Calibri" w:cs="Calibri"/>
          <w:noProof/>
          <w:color w:val="000000"/>
          <w:sz w:val="22"/>
          <w:szCs w:val="22"/>
          <w:lang w:val="en-US"/>
        </w:rPr>
      </w:pPr>
      <w:hyperlink w:anchor="_Toc497847472" w:history="1">
        <w:r w:rsidRPr="0063394A">
          <w:rPr>
            <w:noProof/>
            <w:color w:val="000000"/>
          </w:rPr>
          <w:t>Table 4.47: CRM System improve more current bank performance</w:t>
        </w:r>
        <w:r w:rsidRPr="0063394A">
          <w:rPr>
            <w:noProof/>
            <w:webHidden/>
            <w:color w:val="000000"/>
          </w:rPr>
          <w:tab/>
        </w:r>
        <w:r w:rsidRPr="0063394A">
          <w:rPr>
            <w:noProof/>
            <w:webHidden/>
            <w:color w:val="000000"/>
          </w:rPr>
          <w:fldChar w:fldCharType="begin"/>
        </w:r>
        <w:r w:rsidRPr="0063394A">
          <w:rPr>
            <w:noProof/>
            <w:webHidden/>
            <w:color w:val="000000"/>
          </w:rPr>
          <w:instrText xml:space="preserve"> PAGEREF _Toc497847472 \h </w:instrText>
        </w:r>
        <w:r w:rsidRPr="00C86604">
          <w:rPr>
            <w:noProof/>
            <w:color w:val="000000"/>
          </w:rPr>
        </w:r>
        <w:r w:rsidRPr="0063394A">
          <w:rPr>
            <w:noProof/>
            <w:webHidden/>
            <w:color w:val="000000"/>
          </w:rPr>
          <w:fldChar w:fldCharType="separate"/>
        </w:r>
        <w:r>
          <w:rPr>
            <w:noProof/>
            <w:webHidden/>
            <w:color w:val="000000"/>
          </w:rPr>
          <w:t>64</w:t>
        </w:r>
        <w:r w:rsidRPr="0063394A">
          <w:rPr>
            <w:noProof/>
            <w:webHidden/>
            <w:color w:val="000000"/>
          </w:rPr>
          <w:fldChar w:fldCharType="end"/>
        </w:r>
      </w:hyperlink>
    </w:p>
    <w:p w:rsidR="005C7BB9" w:rsidRPr="0063394A" w:rsidRDefault="005C7BB9" w:rsidP="00E9461D">
      <w:pPr>
        <w:keepNext/>
        <w:keepLines/>
        <w:spacing w:line="480" w:lineRule="auto"/>
        <w:outlineLvl w:val="0"/>
        <w:rPr>
          <w:rFonts w:ascii="Cambria" w:hAnsi="Cambria" w:cs="Cambria"/>
          <w:b/>
          <w:bCs/>
          <w:color w:val="000000"/>
          <w:sz w:val="28"/>
          <w:szCs w:val="28"/>
        </w:rPr>
      </w:pPr>
      <w:r w:rsidRPr="0063394A">
        <w:rPr>
          <w:color w:val="000000"/>
        </w:rPr>
        <w:fldChar w:fldCharType="end"/>
      </w:r>
    </w:p>
    <w:p w:rsidR="005C7BB9" w:rsidRPr="0063394A" w:rsidRDefault="005C7BB9" w:rsidP="00E9461D">
      <w:pPr>
        <w:keepNext/>
        <w:keepLines/>
        <w:spacing w:line="480" w:lineRule="auto"/>
        <w:jc w:val="center"/>
        <w:outlineLvl w:val="0"/>
        <w:rPr>
          <w:rFonts w:ascii="Cambria" w:hAnsi="Cambria" w:cs="Cambria"/>
          <w:b/>
          <w:bCs/>
          <w:color w:val="000000"/>
          <w:sz w:val="28"/>
          <w:szCs w:val="28"/>
        </w:rPr>
      </w:pPr>
    </w:p>
    <w:p w:rsidR="005C7BB9" w:rsidRPr="0063394A" w:rsidRDefault="005C7BB9" w:rsidP="00E9461D">
      <w:pPr>
        <w:keepNext/>
        <w:keepLines/>
        <w:spacing w:line="480" w:lineRule="auto"/>
        <w:jc w:val="center"/>
        <w:outlineLvl w:val="0"/>
        <w:rPr>
          <w:rFonts w:ascii="Cambria" w:hAnsi="Cambria" w:cs="Cambria"/>
          <w:b/>
          <w:bCs/>
          <w:color w:val="000000"/>
          <w:sz w:val="28"/>
          <w:szCs w:val="28"/>
        </w:rPr>
      </w:pPr>
    </w:p>
    <w:p w:rsidR="005C7BB9" w:rsidRDefault="005C7BB9" w:rsidP="00E9461D">
      <w:pPr>
        <w:keepNext/>
        <w:keepLines/>
        <w:spacing w:line="480" w:lineRule="auto"/>
        <w:jc w:val="center"/>
        <w:outlineLvl w:val="0"/>
        <w:rPr>
          <w:rFonts w:ascii="Cambria" w:hAnsi="Cambria" w:cs="Cambria"/>
          <w:b/>
          <w:bCs/>
          <w:color w:val="365F91"/>
          <w:sz w:val="28"/>
          <w:szCs w:val="28"/>
        </w:rPr>
      </w:pPr>
    </w:p>
    <w:p w:rsidR="005C7BB9" w:rsidRDefault="005C7BB9" w:rsidP="00E9461D">
      <w:pPr>
        <w:keepNext/>
        <w:keepLines/>
        <w:spacing w:line="480" w:lineRule="auto"/>
        <w:jc w:val="center"/>
        <w:outlineLvl w:val="0"/>
        <w:rPr>
          <w:rFonts w:ascii="Cambria" w:hAnsi="Cambria" w:cs="Cambria"/>
          <w:b/>
          <w:bCs/>
          <w:color w:val="365F91"/>
          <w:sz w:val="28"/>
          <w:szCs w:val="28"/>
        </w:rPr>
      </w:pPr>
    </w:p>
    <w:p w:rsidR="005C7BB9" w:rsidRDefault="005C7BB9" w:rsidP="00E9461D">
      <w:pPr>
        <w:keepNext/>
        <w:keepLines/>
        <w:spacing w:line="480" w:lineRule="auto"/>
        <w:jc w:val="center"/>
        <w:outlineLvl w:val="0"/>
        <w:rPr>
          <w:rFonts w:ascii="Cambria" w:hAnsi="Cambria" w:cs="Cambria"/>
          <w:b/>
          <w:bCs/>
          <w:color w:val="365F91"/>
          <w:sz w:val="28"/>
          <w:szCs w:val="28"/>
        </w:rPr>
      </w:pPr>
    </w:p>
    <w:p w:rsidR="005C7BB9" w:rsidRDefault="005C7BB9" w:rsidP="00E9461D">
      <w:pPr>
        <w:keepNext/>
        <w:keepLines/>
        <w:spacing w:line="480" w:lineRule="auto"/>
        <w:jc w:val="center"/>
        <w:outlineLvl w:val="0"/>
        <w:rPr>
          <w:rFonts w:ascii="Cambria" w:hAnsi="Cambria" w:cs="Cambria"/>
          <w:b/>
          <w:bCs/>
          <w:color w:val="365F91"/>
          <w:sz w:val="28"/>
          <w:szCs w:val="28"/>
        </w:rPr>
      </w:pPr>
    </w:p>
    <w:p w:rsidR="005C7BB9" w:rsidRDefault="005C7BB9" w:rsidP="00E9461D">
      <w:pPr>
        <w:keepNext/>
        <w:keepLines/>
        <w:spacing w:line="480" w:lineRule="auto"/>
        <w:jc w:val="center"/>
        <w:outlineLvl w:val="0"/>
        <w:rPr>
          <w:rFonts w:ascii="Cambria" w:hAnsi="Cambria" w:cs="Cambria"/>
          <w:b/>
          <w:bCs/>
          <w:color w:val="365F91"/>
          <w:sz w:val="28"/>
          <w:szCs w:val="28"/>
        </w:rPr>
      </w:pPr>
    </w:p>
    <w:p w:rsidR="005C7BB9" w:rsidRDefault="005C7BB9" w:rsidP="00E9461D">
      <w:pPr>
        <w:keepNext/>
        <w:keepLines/>
        <w:spacing w:line="480" w:lineRule="auto"/>
        <w:jc w:val="center"/>
        <w:outlineLvl w:val="0"/>
        <w:rPr>
          <w:rFonts w:ascii="Cambria" w:hAnsi="Cambria" w:cs="Cambria"/>
          <w:b/>
          <w:bCs/>
          <w:color w:val="365F91"/>
          <w:sz w:val="28"/>
          <w:szCs w:val="28"/>
        </w:rPr>
      </w:pPr>
    </w:p>
    <w:p w:rsidR="005C7BB9" w:rsidRDefault="005C7BB9" w:rsidP="00E9461D">
      <w:pPr>
        <w:keepNext/>
        <w:keepLines/>
        <w:spacing w:line="480" w:lineRule="auto"/>
        <w:jc w:val="center"/>
        <w:outlineLvl w:val="0"/>
        <w:rPr>
          <w:rFonts w:ascii="Cambria" w:hAnsi="Cambria" w:cs="Cambria"/>
          <w:b/>
          <w:bCs/>
          <w:color w:val="365F91"/>
          <w:sz w:val="28"/>
          <w:szCs w:val="28"/>
        </w:rPr>
      </w:pPr>
    </w:p>
    <w:p w:rsidR="005C7BB9" w:rsidRDefault="005C7BB9" w:rsidP="00E9461D">
      <w:pPr>
        <w:keepNext/>
        <w:keepLines/>
        <w:spacing w:line="480" w:lineRule="auto"/>
        <w:outlineLvl w:val="0"/>
        <w:rPr>
          <w:rFonts w:ascii="Cambria" w:hAnsi="Cambria" w:cs="Cambria"/>
          <w:b/>
          <w:bCs/>
          <w:color w:val="365F91"/>
          <w:sz w:val="28"/>
          <w:szCs w:val="28"/>
        </w:rPr>
      </w:pPr>
    </w:p>
    <w:p w:rsidR="005C7BB9" w:rsidRDefault="005C7BB9" w:rsidP="00E9461D">
      <w:pPr>
        <w:keepNext/>
        <w:keepLines/>
        <w:spacing w:line="480" w:lineRule="auto"/>
        <w:outlineLvl w:val="0"/>
        <w:rPr>
          <w:rFonts w:ascii="Cambria" w:hAnsi="Cambria" w:cs="Cambria"/>
          <w:b/>
          <w:bCs/>
          <w:color w:val="365F91"/>
          <w:sz w:val="28"/>
          <w:szCs w:val="28"/>
        </w:rPr>
      </w:pPr>
    </w:p>
    <w:bookmarkEnd w:id="37"/>
    <w:p w:rsidR="005C7BB9" w:rsidRDefault="005C7BB9" w:rsidP="00E9461D">
      <w:pPr>
        <w:spacing w:line="480" w:lineRule="auto"/>
      </w:pPr>
    </w:p>
    <w:p w:rsidR="005C7BB9" w:rsidRDefault="005C7BB9" w:rsidP="00E9461D">
      <w:pPr>
        <w:spacing w:line="480" w:lineRule="auto"/>
      </w:pPr>
    </w:p>
    <w:p w:rsidR="005C7BB9" w:rsidRDefault="005C7BB9" w:rsidP="00E9461D">
      <w:pPr>
        <w:spacing w:line="480" w:lineRule="auto"/>
      </w:pPr>
    </w:p>
    <w:p w:rsidR="005C7BB9" w:rsidRDefault="005C7BB9" w:rsidP="00E9461D">
      <w:pPr>
        <w:spacing w:line="480" w:lineRule="auto"/>
      </w:pPr>
    </w:p>
    <w:p w:rsidR="005C7BB9" w:rsidRDefault="005C7BB9" w:rsidP="00E9461D">
      <w:pPr>
        <w:spacing w:line="480" w:lineRule="auto"/>
      </w:pPr>
    </w:p>
    <w:p w:rsidR="005C7BB9" w:rsidRDefault="005C7BB9" w:rsidP="00E9461D">
      <w:pPr>
        <w:spacing w:line="480" w:lineRule="auto"/>
      </w:pPr>
    </w:p>
    <w:p w:rsidR="005C7BB9" w:rsidRPr="00E9461D" w:rsidRDefault="005C7BB9" w:rsidP="00E9461D">
      <w:pPr>
        <w:pStyle w:val="Heading1"/>
        <w:spacing w:before="0" w:line="480" w:lineRule="auto"/>
        <w:jc w:val="center"/>
        <w:rPr>
          <w:rFonts w:ascii="Times New Roman" w:hAnsi="Times New Roman" w:cs="Times New Roman"/>
          <w:noProof/>
          <w:color w:val="auto"/>
          <w:sz w:val="24"/>
          <w:szCs w:val="24"/>
        </w:rPr>
      </w:pPr>
      <w:r>
        <w:rPr>
          <w:rFonts w:cs="Times New Roman"/>
        </w:rPr>
        <w:br w:type="page"/>
      </w:r>
      <w:bookmarkStart w:id="42" w:name="_Toc499564569"/>
      <w:r w:rsidRPr="00E9461D">
        <w:rPr>
          <w:rFonts w:ascii="Times New Roman" w:hAnsi="Times New Roman" w:cs="Times New Roman"/>
          <w:color w:val="auto"/>
          <w:sz w:val="24"/>
          <w:szCs w:val="24"/>
        </w:rPr>
        <w:t>LIST OF FIGURES</w:t>
      </w:r>
      <w:bookmarkEnd w:id="42"/>
      <w:r w:rsidRPr="00E9461D">
        <w:rPr>
          <w:color w:val="auto"/>
        </w:rPr>
        <w:fldChar w:fldCharType="begin"/>
      </w:r>
      <w:r w:rsidRPr="00E9461D">
        <w:rPr>
          <w:color w:val="auto"/>
        </w:rPr>
        <w:instrText xml:space="preserve"> TOC \h \z \c "Figure" </w:instrText>
      </w:r>
      <w:r w:rsidRPr="00E9461D">
        <w:rPr>
          <w:color w:val="auto"/>
        </w:rPr>
        <w:fldChar w:fldCharType="separate"/>
      </w:r>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05" w:history="1">
        <w:r w:rsidRPr="00EE5B61">
          <w:rPr>
            <w:noProof/>
            <w:color w:val="000000"/>
          </w:rPr>
          <w:t>Figure 1.1:  Components of CRM</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_Toc497844305 \h </w:instrText>
        </w:r>
        <w:r w:rsidRPr="00C86604">
          <w:rPr>
            <w:noProof/>
            <w:color w:val="000000"/>
          </w:rPr>
        </w:r>
        <w:r w:rsidRPr="00EE5B61">
          <w:rPr>
            <w:noProof/>
            <w:webHidden/>
            <w:color w:val="000000"/>
          </w:rPr>
          <w:fldChar w:fldCharType="separate"/>
        </w:r>
        <w:r>
          <w:rPr>
            <w:noProof/>
            <w:webHidden/>
            <w:color w:val="000000"/>
          </w:rPr>
          <w:t>6</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06" w:history="1">
        <w:r w:rsidRPr="00EE5B61">
          <w:rPr>
            <w:noProof/>
            <w:color w:val="000000"/>
          </w:rPr>
          <w:t>Figure 2.1: Conceptual Frame work of the Study</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_Toc497844306 \h </w:instrText>
        </w:r>
        <w:r w:rsidRPr="00C86604">
          <w:rPr>
            <w:noProof/>
            <w:color w:val="000000"/>
          </w:rPr>
        </w:r>
        <w:r w:rsidRPr="00EE5B61">
          <w:rPr>
            <w:noProof/>
            <w:webHidden/>
            <w:color w:val="000000"/>
          </w:rPr>
          <w:fldChar w:fldCharType="separate"/>
        </w:r>
        <w:r>
          <w:rPr>
            <w:noProof/>
            <w:webHidden/>
            <w:color w:val="000000"/>
          </w:rPr>
          <w:t>15</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07" w:history="1">
        <w:r w:rsidRPr="00EE5B61">
          <w:rPr>
            <w:noProof/>
            <w:color w:val="000000"/>
          </w:rPr>
          <w:t>Figure 4.1: Percentage of Staff Awareness on CRM Systems</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_Toc497844307 \h </w:instrText>
        </w:r>
        <w:r w:rsidRPr="00C86604">
          <w:rPr>
            <w:noProof/>
            <w:color w:val="000000"/>
          </w:rPr>
        </w:r>
        <w:r w:rsidRPr="00EE5B61">
          <w:rPr>
            <w:noProof/>
            <w:webHidden/>
            <w:color w:val="000000"/>
          </w:rPr>
          <w:fldChar w:fldCharType="separate"/>
        </w:r>
        <w:r>
          <w:rPr>
            <w:noProof/>
            <w:webHidden/>
            <w:color w:val="000000"/>
          </w:rPr>
          <w:t>i</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08" w:history="1">
        <w:r w:rsidRPr="00EE5B61">
          <w:rPr>
            <w:noProof/>
            <w:color w:val="000000"/>
          </w:rPr>
          <w:t>Figure 4.2: Percentages of Customer Awareness CRM Systems</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_Toc497844308 \h </w:instrText>
        </w:r>
        <w:r w:rsidRPr="00C86604">
          <w:rPr>
            <w:noProof/>
            <w:color w:val="000000"/>
          </w:rPr>
        </w:r>
        <w:r w:rsidRPr="00EE5B61">
          <w:rPr>
            <w:noProof/>
            <w:webHidden/>
            <w:color w:val="000000"/>
          </w:rPr>
          <w:fldChar w:fldCharType="separate"/>
        </w:r>
        <w:r>
          <w:rPr>
            <w:noProof/>
            <w:webHidden/>
            <w:color w:val="000000"/>
          </w:rPr>
          <w:t>34</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09" w:history="1">
        <w:r w:rsidRPr="00EE5B61">
          <w:rPr>
            <w:noProof/>
            <w:color w:val="000000"/>
          </w:rPr>
          <w:t>Figure 4.3: Staff Attend Course of CRM System</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_Toc497844309 \h </w:instrText>
        </w:r>
        <w:r w:rsidRPr="00C86604">
          <w:rPr>
            <w:noProof/>
            <w:color w:val="000000"/>
          </w:rPr>
        </w:r>
        <w:r w:rsidRPr="00EE5B61">
          <w:rPr>
            <w:noProof/>
            <w:webHidden/>
            <w:color w:val="000000"/>
          </w:rPr>
          <w:fldChar w:fldCharType="separate"/>
        </w:r>
        <w:r>
          <w:rPr>
            <w:noProof/>
            <w:webHidden/>
            <w:color w:val="000000"/>
          </w:rPr>
          <w:t>35</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10" w:history="1">
        <w:r w:rsidRPr="00EE5B61">
          <w:rPr>
            <w:noProof/>
            <w:color w:val="000000"/>
          </w:rPr>
          <w:t>Figure 4.4: CRM System Increase Revenue to PBZ Bank</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_Toc497844310 \h </w:instrText>
        </w:r>
        <w:r w:rsidRPr="00C86604">
          <w:rPr>
            <w:noProof/>
            <w:color w:val="000000"/>
          </w:rPr>
        </w:r>
        <w:r w:rsidRPr="00EE5B61">
          <w:rPr>
            <w:noProof/>
            <w:webHidden/>
            <w:color w:val="000000"/>
          </w:rPr>
          <w:fldChar w:fldCharType="separate"/>
        </w:r>
        <w:r>
          <w:rPr>
            <w:noProof/>
            <w:webHidden/>
            <w:color w:val="000000"/>
          </w:rPr>
          <w:t>37</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11" w:history="1">
        <w:r w:rsidRPr="00EE5B61">
          <w:rPr>
            <w:noProof/>
            <w:color w:val="000000"/>
          </w:rPr>
          <w:t>Figure 4.5 : Show staff c</w:t>
        </w:r>
        <w:r>
          <w:rPr>
            <w:noProof/>
            <w:color w:val="000000"/>
          </w:rPr>
          <w:t>onsideration CRM systems is an I</w:t>
        </w:r>
        <w:r w:rsidRPr="00EE5B61">
          <w:rPr>
            <w:noProof/>
            <w:color w:val="000000"/>
          </w:rPr>
          <w:t xml:space="preserve">mpossible </w:t>
        </w:r>
        <w:r>
          <w:rPr>
            <w:noProof/>
            <w:color w:val="000000"/>
          </w:rPr>
          <w:t xml:space="preserve">                         C</w:t>
        </w:r>
        <w:r w:rsidRPr="00EE5B61">
          <w:rPr>
            <w:noProof/>
            <w:color w:val="000000"/>
          </w:rPr>
          <w:t>oncept</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_Toc497844311 \h </w:instrText>
        </w:r>
        <w:r w:rsidRPr="00C86604">
          <w:rPr>
            <w:noProof/>
            <w:color w:val="000000"/>
          </w:rPr>
        </w:r>
        <w:r w:rsidRPr="00EE5B61">
          <w:rPr>
            <w:noProof/>
            <w:webHidden/>
            <w:color w:val="000000"/>
          </w:rPr>
          <w:fldChar w:fldCharType="separate"/>
        </w:r>
        <w:r>
          <w:rPr>
            <w:noProof/>
            <w:webHidden/>
            <w:color w:val="000000"/>
          </w:rPr>
          <w:t>46</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12" w:history="1">
        <w:r w:rsidRPr="00EE5B61">
          <w:rPr>
            <w:noProof/>
            <w:color w:val="000000"/>
          </w:rPr>
          <w:t xml:space="preserve">Figure 4.6: Percentage of Customer use CRM system in terms of </w:t>
        </w:r>
        <w:r>
          <w:rPr>
            <w:noProof/>
            <w:color w:val="000000"/>
          </w:rPr>
          <w:t xml:space="preserve">                              </w:t>
        </w:r>
        <w:r w:rsidRPr="00EE5B61">
          <w:rPr>
            <w:noProof/>
            <w:color w:val="000000"/>
          </w:rPr>
          <w:t>Quality Services</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_Toc497844312 \h </w:instrText>
        </w:r>
        <w:r w:rsidRPr="00C86604">
          <w:rPr>
            <w:noProof/>
            <w:color w:val="000000"/>
          </w:rPr>
        </w:r>
        <w:r w:rsidRPr="00EE5B61">
          <w:rPr>
            <w:noProof/>
            <w:webHidden/>
            <w:color w:val="000000"/>
          </w:rPr>
          <w:fldChar w:fldCharType="separate"/>
        </w:r>
        <w:r>
          <w:rPr>
            <w:noProof/>
            <w:webHidden/>
            <w:color w:val="000000"/>
          </w:rPr>
          <w:t>52</w:t>
        </w:r>
        <w:r w:rsidRPr="00EE5B61">
          <w:rPr>
            <w:noProof/>
            <w:webHidden/>
            <w:color w:val="000000"/>
          </w:rPr>
          <w:fldChar w:fldCharType="end"/>
        </w:r>
      </w:hyperlink>
    </w:p>
    <w:p w:rsidR="005C7BB9" w:rsidRPr="00EE5B61" w:rsidRDefault="005C7BB9" w:rsidP="008A7C21">
      <w:pPr>
        <w:tabs>
          <w:tab w:val="right" w:leader="dot" w:pos="8296"/>
        </w:tabs>
        <w:spacing w:line="480" w:lineRule="auto"/>
        <w:ind w:left="1260" w:hanging="1260"/>
        <w:rPr>
          <w:rFonts w:ascii="Calibri" w:hAnsi="Calibri" w:cs="Calibri"/>
          <w:noProof/>
          <w:color w:val="000000"/>
          <w:sz w:val="22"/>
          <w:szCs w:val="22"/>
          <w:lang w:val="en-US"/>
        </w:rPr>
      </w:pPr>
      <w:hyperlink w:anchor="_Toc497844313" w:history="1">
        <w:r w:rsidRPr="00EE5B61">
          <w:rPr>
            <w:noProof/>
            <w:color w:val="000000"/>
          </w:rPr>
          <w:t>Figure 4.7: Show the percentage of staff on how CRM System Improve Bank Performance</w:t>
        </w:r>
        <w:r w:rsidRPr="00EE5B61">
          <w:rPr>
            <w:noProof/>
            <w:webHidden/>
            <w:color w:val="000000"/>
          </w:rPr>
          <w:tab/>
        </w:r>
        <w:r w:rsidRPr="00EE5B61">
          <w:rPr>
            <w:noProof/>
            <w:webHidden/>
            <w:color w:val="000000"/>
          </w:rPr>
          <w:fldChar w:fldCharType="begin"/>
        </w:r>
        <w:r w:rsidRPr="00EE5B61">
          <w:rPr>
            <w:noProof/>
            <w:webHidden/>
            <w:color w:val="000000"/>
          </w:rPr>
          <w:instrText xml:space="preserve"> PAGEREF _Toc497844313 \h </w:instrText>
        </w:r>
        <w:r w:rsidRPr="00C86604">
          <w:rPr>
            <w:noProof/>
            <w:color w:val="000000"/>
          </w:rPr>
        </w:r>
        <w:r w:rsidRPr="00EE5B61">
          <w:rPr>
            <w:noProof/>
            <w:webHidden/>
            <w:color w:val="000000"/>
          </w:rPr>
          <w:fldChar w:fldCharType="separate"/>
        </w:r>
        <w:r>
          <w:rPr>
            <w:noProof/>
            <w:webHidden/>
            <w:color w:val="000000"/>
          </w:rPr>
          <w:t>65</w:t>
        </w:r>
        <w:r w:rsidRPr="00EE5B61">
          <w:rPr>
            <w:noProof/>
            <w:webHidden/>
            <w:color w:val="000000"/>
          </w:rPr>
          <w:fldChar w:fldCharType="end"/>
        </w:r>
      </w:hyperlink>
    </w:p>
    <w:p w:rsidR="005C7BB9" w:rsidRDefault="005C7BB9" w:rsidP="00E9461D">
      <w:pPr>
        <w:spacing w:line="480" w:lineRule="auto"/>
        <w:sectPr w:rsidR="005C7BB9" w:rsidSect="00E9461D">
          <w:headerReference w:type="default" r:id="rId7"/>
          <w:pgSz w:w="11909" w:h="16834" w:code="9"/>
          <w:pgMar w:top="2304" w:right="1440" w:bottom="1368" w:left="2275" w:header="706" w:footer="706" w:gutter="0"/>
          <w:pgNumType w:fmt="lowerRoman" w:start="1"/>
          <w:cols w:space="708"/>
          <w:titlePg/>
          <w:docGrid w:linePitch="360"/>
        </w:sectPr>
      </w:pPr>
      <w:r w:rsidRPr="00E9461D">
        <w:fldChar w:fldCharType="end"/>
      </w:r>
    </w:p>
    <w:p w:rsidR="005C7BB9" w:rsidRDefault="005C7BB9" w:rsidP="00E9461D">
      <w:pPr>
        <w:pStyle w:val="Heading1"/>
        <w:spacing w:before="0" w:line="480" w:lineRule="auto"/>
        <w:jc w:val="center"/>
        <w:rPr>
          <w:rFonts w:ascii="Times New Roman" w:hAnsi="Times New Roman" w:cs="Times New Roman"/>
          <w:color w:val="000000"/>
          <w:sz w:val="24"/>
          <w:szCs w:val="24"/>
        </w:rPr>
      </w:pPr>
      <w:bookmarkStart w:id="43" w:name="_Toc499564570"/>
      <w:bookmarkStart w:id="44" w:name="_Toc498445109"/>
      <w:r>
        <w:rPr>
          <w:rFonts w:ascii="Times New Roman" w:hAnsi="Times New Roman" w:cs="Times New Roman"/>
          <w:color w:val="000000"/>
          <w:sz w:val="24"/>
          <w:szCs w:val="24"/>
        </w:rPr>
        <w:t>CHAPTER ONE</w:t>
      </w:r>
      <w:bookmarkEnd w:id="43"/>
    </w:p>
    <w:p w:rsidR="005C7BB9" w:rsidRPr="0063394A" w:rsidRDefault="005C7BB9" w:rsidP="00E9461D">
      <w:pPr>
        <w:pStyle w:val="Heading1"/>
        <w:spacing w:before="0" w:line="480" w:lineRule="auto"/>
        <w:jc w:val="center"/>
        <w:rPr>
          <w:rFonts w:ascii="Times New Roman" w:hAnsi="Times New Roman" w:cs="Times New Roman"/>
          <w:color w:val="000000"/>
          <w:sz w:val="24"/>
          <w:szCs w:val="24"/>
        </w:rPr>
      </w:pPr>
      <w:bookmarkStart w:id="45" w:name="_Toc499564571"/>
      <w:r>
        <w:rPr>
          <w:rFonts w:ascii="Times New Roman" w:hAnsi="Times New Roman" w:cs="Times New Roman"/>
          <w:color w:val="000000"/>
          <w:sz w:val="24"/>
          <w:szCs w:val="24"/>
        </w:rPr>
        <w:t xml:space="preserve">1.0 </w:t>
      </w:r>
      <w:r w:rsidRPr="0063394A">
        <w:rPr>
          <w:rFonts w:ascii="Times New Roman" w:hAnsi="Times New Roman" w:cs="Times New Roman"/>
          <w:color w:val="000000"/>
          <w:sz w:val="24"/>
          <w:szCs w:val="24"/>
        </w:rPr>
        <w:t>INTRODUCTION</w:t>
      </w:r>
      <w:bookmarkEnd w:id="44"/>
      <w:bookmarkEnd w:id="45"/>
    </w:p>
    <w:p w:rsidR="005C7BB9" w:rsidRPr="0063394A" w:rsidRDefault="005C7BB9" w:rsidP="00E9461D">
      <w:pPr>
        <w:pStyle w:val="Heading2"/>
        <w:spacing w:before="0" w:after="0" w:line="480" w:lineRule="auto"/>
        <w:rPr>
          <w:rFonts w:ascii="Times New Roman" w:hAnsi="Times New Roman" w:cs="Times New Roman"/>
          <w:i w:val="0"/>
          <w:iCs w:val="0"/>
          <w:sz w:val="24"/>
          <w:szCs w:val="24"/>
        </w:rPr>
      </w:pPr>
      <w:bookmarkStart w:id="46" w:name="_Toc454919207"/>
      <w:bookmarkStart w:id="47" w:name="_Toc454919251"/>
      <w:bookmarkStart w:id="48" w:name="_Toc462754116"/>
      <w:bookmarkStart w:id="49" w:name="_Toc463243058"/>
      <w:bookmarkStart w:id="50" w:name="_Ref497844603"/>
      <w:bookmarkStart w:id="51" w:name="_Toc497990879"/>
      <w:bookmarkStart w:id="52" w:name="_Toc498445110"/>
      <w:bookmarkStart w:id="53" w:name="_Toc499564572"/>
      <w:r w:rsidRPr="0063394A">
        <w:rPr>
          <w:rFonts w:ascii="Times New Roman" w:hAnsi="Times New Roman" w:cs="Times New Roman"/>
          <w:i w:val="0"/>
          <w:iCs w:val="0"/>
          <w:sz w:val="24"/>
          <w:szCs w:val="24"/>
        </w:rPr>
        <w:t>1.1Background</w:t>
      </w:r>
      <w:bookmarkEnd w:id="46"/>
      <w:bookmarkEnd w:id="47"/>
      <w:bookmarkEnd w:id="48"/>
      <w:bookmarkEnd w:id="49"/>
      <w:bookmarkEnd w:id="50"/>
      <w:bookmarkEnd w:id="51"/>
      <w:bookmarkEnd w:id="52"/>
      <w:bookmarkEnd w:id="53"/>
    </w:p>
    <w:p w:rsidR="005C7BB9" w:rsidRDefault="005C7BB9" w:rsidP="00E9461D">
      <w:pPr>
        <w:autoSpaceDE w:val="0"/>
        <w:autoSpaceDN w:val="0"/>
        <w:adjustRightInd w:val="0"/>
        <w:spacing w:line="480" w:lineRule="auto"/>
        <w:jc w:val="both"/>
      </w:pPr>
      <w:r w:rsidRPr="00B92002">
        <w:t>Customer Relationship Management has developed as an approach based on maintaining positive relationships with customers, increasing customer loyalty and expanding customer lifetime value (Brassingtor and Pattit, 2000).Customer Relationship Management is defined as a firm’s practices to systematically manage its customers to maximize value across the relationship lifecycle (Martin,et al., 2010).</w:t>
      </w:r>
    </w:p>
    <w:p w:rsidR="005C7BB9" w:rsidRPr="00E9461D" w:rsidRDefault="005C7BB9" w:rsidP="00E9461D">
      <w:pPr>
        <w:autoSpaceDE w:val="0"/>
        <w:autoSpaceDN w:val="0"/>
        <w:adjustRightInd w:val="0"/>
        <w:spacing w:line="480" w:lineRule="auto"/>
        <w:jc w:val="both"/>
        <w:rPr>
          <w:sz w:val="16"/>
          <w:szCs w:val="16"/>
        </w:rPr>
      </w:pPr>
    </w:p>
    <w:p w:rsidR="005C7BB9" w:rsidRDefault="005C7BB9" w:rsidP="00E9461D">
      <w:pPr>
        <w:autoSpaceDE w:val="0"/>
        <w:autoSpaceDN w:val="0"/>
        <w:adjustRightInd w:val="0"/>
        <w:spacing w:line="480" w:lineRule="auto"/>
        <w:jc w:val="both"/>
      </w:pPr>
      <w:r w:rsidRPr="00B92002">
        <w:t>Furthermore customer relationship management is defined as the overall process of building and maintaining profitable customer relationship by delivering superior customer value and satisfaction.(Kotler and Armstrong 2010) Understanding the needs of customers and offering value added services are recognized as factors that determine the success or failure of companies. Customer relationship management is increasingly important to firm as they seek to improve their profit through long-term relationships with customers. Many years ago, economists introduced the concept of value maximization, whereby a firm maximizes profits and business maximizes utility.</w:t>
      </w:r>
    </w:p>
    <w:p w:rsidR="005C7BB9" w:rsidRPr="00E9461D" w:rsidRDefault="005C7BB9" w:rsidP="00E9461D">
      <w:pPr>
        <w:autoSpaceDE w:val="0"/>
        <w:autoSpaceDN w:val="0"/>
        <w:adjustRightInd w:val="0"/>
        <w:spacing w:line="480" w:lineRule="auto"/>
        <w:jc w:val="both"/>
        <w:rPr>
          <w:sz w:val="16"/>
          <w:szCs w:val="16"/>
        </w:rPr>
      </w:pPr>
    </w:p>
    <w:p w:rsidR="005C7BB9" w:rsidRDefault="005C7BB9" w:rsidP="00E9461D">
      <w:pPr>
        <w:autoSpaceDE w:val="0"/>
        <w:autoSpaceDN w:val="0"/>
        <w:adjustRightInd w:val="0"/>
        <w:spacing w:line="480" w:lineRule="auto"/>
        <w:jc w:val="both"/>
      </w:pPr>
      <w:r w:rsidRPr="00B92002">
        <w:t xml:space="preserve">Today, we have the concept of Customer Relationship Management. Before now, many invested heavily in Information Technology (IT) assets to better manage their interactions with customers before, during and after purchase (Bohling et al., 2006). It follows that the greater the knowledge about how firm successfully build and combine their technological and organizational capabilities, the greater will be our understanding of how Customer Relationship Management influences performance (Swift, 2001), Bharadwaj 2000; Piccoli and Ives 2005). </w:t>
      </w:r>
    </w:p>
    <w:p w:rsidR="005C7BB9" w:rsidRPr="00E9461D" w:rsidRDefault="005C7BB9" w:rsidP="00E9461D">
      <w:pPr>
        <w:autoSpaceDE w:val="0"/>
        <w:autoSpaceDN w:val="0"/>
        <w:adjustRightInd w:val="0"/>
        <w:spacing w:line="480" w:lineRule="auto"/>
        <w:jc w:val="both"/>
        <w:rPr>
          <w:sz w:val="16"/>
          <w:szCs w:val="16"/>
        </w:rPr>
      </w:pPr>
    </w:p>
    <w:p w:rsidR="005C7BB9" w:rsidRPr="00B92002" w:rsidRDefault="005C7BB9" w:rsidP="00E9461D">
      <w:pPr>
        <w:autoSpaceDE w:val="0"/>
        <w:autoSpaceDN w:val="0"/>
        <w:adjustRightInd w:val="0"/>
        <w:spacing w:line="480" w:lineRule="auto"/>
        <w:jc w:val="both"/>
      </w:pPr>
      <w:r w:rsidRPr="00B92002">
        <w:t>In the marketing literature, the term customer relationship management and relationship marketing are used interchangeably. Thus, (Shainetal 1992) have defined relationship marketing as an integrated effort to identify, maintain and build up a network with individual consumers and to continuously strengthen the network for the mutual benefit of both sides, through interactive individualized and value-added contacts over a long period of time. (Giudici&amp;Passerone, 2002, Kubat, etal 2003).</w:t>
      </w:r>
    </w:p>
    <w:p w:rsidR="005C7BB9" w:rsidRPr="00E9461D" w:rsidRDefault="005C7BB9" w:rsidP="00E9461D">
      <w:pPr>
        <w:autoSpaceDE w:val="0"/>
        <w:autoSpaceDN w:val="0"/>
        <w:adjustRightInd w:val="0"/>
        <w:spacing w:line="480" w:lineRule="auto"/>
        <w:jc w:val="both"/>
        <w:rPr>
          <w:sz w:val="16"/>
          <w:szCs w:val="16"/>
        </w:rPr>
      </w:pPr>
    </w:p>
    <w:p w:rsidR="005C7BB9" w:rsidRPr="0063394A" w:rsidRDefault="005C7BB9" w:rsidP="00E9461D">
      <w:pPr>
        <w:pStyle w:val="Heading2"/>
        <w:spacing w:before="0" w:after="0" w:line="480" w:lineRule="auto"/>
        <w:rPr>
          <w:rFonts w:ascii="Times New Roman" w:hAnsi="Times New Roman" w:cs="Times New Roman"/>
          <w:i w:val="0"/>
          <w:iCs w:val="0"/>
          <w:sz w:val="24"/>
          <w:szCs w:val="24"/>
        </w:rPr>
      </w:pPr>
      <w:bookmarkStart w:id="54" w:name="_Toc454919208"/>
      <w:bookmarkStart w:id="55" w:name="_Toc454919252"/>
      <w:bookmarkStart w:id="56" w:name="_Toc462754117"/>
      <w:bookmarkStart w:id="57" w:name="_Toc463243059"/>
      <w:bookmarkStart w:id="58" w:name="_Toc497990880"/>
      <w:bookmarkStart w:id="59" w:name="_Toc498445111"/>
      <w:bookmarkStart w:id="60" w:name="_Toc499564573"/>
      <w:r w:rsidRPr="0063394A">
        <w:rPr>
          <w:rFonts w:ascii="Times New Roman" w:hAnsi="Times New Roman" w:cs="Times New Roman"/>
          <w:i w:val="0"/>
          <w:iCs w:val="0"/>
          <w:sz w:val="24"/>
          <w:szCs w:val="24"/>
        </w:rPr>
        <w:t>1.2</w:t>
      </w:r>
      <w:r>
        <w:rPr>
          <w:rFonts w:ascii="Times New Roman" w:hAnsi="Times New Roman" w:cs="Times New Roman"/>
          <w:i w:val="0"/>
          <w:iCs w:val="0"/>
          <w:sz w:val="24"/>
          <w:szCs w:val="24"/>
        </w:rPr>
        <w:t xml:space="preserve"> </w:t>
      </w:r>
      <w:r w:rsidRPr="0063394A">
        <w:rPr>
          <w:rFonts w:ascii="Times New Roman" w:hAnsi="Times New Roman" w:cs="Times New Roman"/>
          <w:i w:val="0"/>
          <w:iCs w:val="0"/>
          <w:sz w:val="24"/>
          <w:szCs w:val="24"/>
        </w:rPr>
        <w:t>Statement of the Problem</w:t>
      </w:r>
      <w:bookmarkEnd w:id="54"/>
      <w:bookmarkEnd w:id="55"/>
      <w:bookmarkEnd w:id="56"/>
      <w:bookmarkEnd w:id="57"/>
      <w:bookmarkEnd w:id="58"/>
      <w:bookmarkEnd w:id="59"/>
      <w:bookmarkEnd w:id="60"/>
    </w:p>
    <w:p w:rsidR="005C7BB9" w:rsidRPr="00B92002" w:rsidRDefault="005C7BB9" w:rsidP="00E9461D">
      <w:pPr>
        <w:autoSpaceDE w:val="0"/>
        <w:autoSpaceDN w:val="0"/>
        <w:adjustRightInd w:val="0"/>
        <w:spacing w:line="480" w:lineRule="auto"/>
        <w:jc w:val="both"/>
      </w:pPr>
      <w:r w:rsidRPr="00B92002">
        <w:t>Customer relationship management is the practices, strategies and technologies that companies use to manage and to analyse customer interactions and data throughout the customer lifecycle, with the goal of improving business relationship with customers, assisting in customer retention and driving sales growth. CRM system are designed to compile information on customer across different channels between customer and company which includes ATMs, Mobile Banking and Internet banking.</w:t>
      </w:r>
    </w:p>
    <w:p w:rsidR="005C7BB9" w:rsidRPr="00B92002" w:rsidRDefault="005C7BB9" w:rsidP="00E9461D">
      <w:pPr>
        <w:autoSpaceDE w:val="0"/>
        <w:autoSpaceDN w:val="0"/>
        <w:adjustRightInd w:val="0"/>
        <w:spacing w:line="480" w:lineRule="auto"/>
        <w:jc w:val="both"/>
      </w:pPr>
    </w:p>
    <w:p w:rsidR="005C7BB9" w:rsidRPr="00B92002" w:rsidRDefault="005C7BB9" w:rsidP="00E9461D">
      <w:pPr>
        <w:autoSpaceDE w:val="0"/>
        <w:autoSpaceDN w:val="0"/>
        <w:adjustRightInd w:val="0"/>
        <w:spacing w:line="480" w:lineRule="auto"/>
        <w:jc w:val="both"/>
      </w:pPr>
      <w:r w:rsidRPr="00B92002">
        <w:t>Today, with more competi</w:t>
      </w:r>
      <w:r>
        <w:t>ti</w:t>
      </w:r>
      <w:r w:rsidRPr="00B92002">
        <w:t xml:space="preserve">veness of industries, markets, and working atmosphere in </w:t>
      </w:r>
      <w:r w:rsidRPr="00B92002">
        <w:rPr>
          <w:lang w:val="en-US"/>
        </w:rPr>
        <w:t xml:space="preserve">productive and service organizations what is very important for maintaining clients present, for attracting new clients and as a result increasing growth of success in organizations is having a suitable relation with clients. Bank is among organizations which are not an exception. Especially, at the moment according to increasing rate of banks` privatization, it can be argued that significance of attracting clients for banks is more than every time. </w:t>
      </w:r>
    </w:p>
    <w:p w:rsidR="005C7BB9" w:rsidRPr="00E9461D" w:rsidRDefault="005C7BB9" w:rsidP="00E9461D">
      <w:pPr>
        <w:widowControl w:val="0"/>
        <w:autoSpaceDE w:val="0"/>
        <w:autoSpaceDN w:val="0"/>
        <w:adjustRightInd w:val="0"/>
        <w:spacing w:line="480" w:lineRule="auto"/>
        <w:jc w:val="both"/>
        <w:rPr>
          <w:sz w:val="16"/>
          <w:szCs w:val="16"/>
          <w:lang w:val="en-US"/>
        </w:rPr>
      </w:pPr>
    </w:p>
    <w:p w:rsidR="005C7BB9" w:rsidRDefault="005C7BB9" w:rsidP="00E9461D">
      <w:pPr>
        <w:widowControl w:val="0"/>
        <w:autoSpaceDE w:val="0"/>
        <w:autoSpaceDN w:val="0"/>
        <w:adjustRightInd w:val="0"/>
        <w:spacing w:line="480" w:lineRule="auto"/>
        <w:jc w:val="both"/>
      </w:pPr>
      <w:r w:rsidRPr="00B92002">
        <w:rPr>
          <w:lang w:val="en-US"/>
        </w:rPr>
        <w:t>Also due to modern equipment, tools and systems used in banking industries the bank should ensure used a modern CRM system so as retain their customer.For this issue we evaluate how bank improve performances due to uses of modern systems and equipment.</w:t>
      </w:r>
      <w:r w:rsidRPr="00B92002">
        <w:t xml:space="preserve">There is no study conducted so far associated with this problem to investigate the actual contribution of modern CRMS therefore the researcher could be intends to carry this study to investigate the Contribution of customer relationship management systems on banking   performance. </w:t>
      </w:r>
    </w:p>
    <w:p w:rsidR="005C7BB9" w:rsidRPr="00E9461D" w:rsidRDefault="005C7BB9" w:rsidP="00E9461D">
      <w:pPr>
        <w:widowControl w:val="0"/>
        <w:autoSpaceDE w:val="0"/>
        <w:autoSpaceDN w:val="0"/>
        <w:adjustRightInd w:val="0"/>
        <w:spacing w:line="480" w:lineRule="auto"/>
        <w:jc w:val="both"/>
        <w:rPr>
          <w:sz w:val="16"/>
          <w:szCs w:val="16"/>
        </w:rPr>
      </w:pPr>
    </w:p>
    <w:p w:rsidR="005C7BB9" w:rsidRPr="0063394A" w:rsidRDefault="005C7BB9" w:rsidP="00E9461D">
      <w:pPr>
        <w:pStyle w:val="Heading2"/>
        <w:keepNext w:val="0"/>
        <w:widowControl w:val="0"/>
        <w:spacing w:before="0" w:after="0" w:line="480" w:lineRule="auto"/>
        <w:rPr>
          <w:rFonts w:ascii="Times New Roman" w:hAnsi="Times New Roman" w:cs="Times New Roman"/>
          <w:i w:val="0"/>
          <w:iCs w:val="0"/>
          <w:sz w:val="24"/>
          <w:szCs w:val="24"/>
        </w:rPr>
      </w:pPr>
      <w:bookmarkStart w:id="61" w:name="_Toc454919209"/>
      <w:bookmarkStart w:id="62" w:name="_Toc454919253"/>
      <w:bookmarkStart w:id="63" w:name="_Toc462754118"/>
      <w:bookmarkStart w:id="64" w:name="_Toc463243060"/>
      <w:bookmarkStart w:id="65" w:name="_Toc497990881"/>
      <w:bookmarkStart w:id="66" w:name="_Toc498445112"/>
      <w:bookmarkStart w:id="67" w:name="_Toc499564574"/>
      <w:r w:rsidRPr="0063394A">
        <w:rPr>
          <w:rFonts w:ascii="Times New Roman" w:hAnsi="Times New Roman" w:cs="Times New Roman"/>
          <w:i w:val="0"/>
          <w:iCs w:val="0"/>
          <w:sz w:val="24"/>
          <w:szCs w:val="24"/>
        </w:rPr>
        <w:t>1.3 Objectives of the Study</w:t>
      </w:r>
      <w:bookmarkEnd w:id="61"/>
      <w:bookmarkEnd w:id="62"/>
      <w:bookmarkEnd w:id="63"/>
      <w:bookmarkEnd w:id="64"/>
      <w:bookmarkEnd w:id="65"/>
      <w:bookmarkEnd w:id="66"/>
      <w:bookmarkEnd w:id="67"/>
    </w:p>
    <w:p w:rsidR="005C7BB9" w:rsidRPr="00B92002" w:rsidRDefault="005C7BB9" w:rsidP="00E9461D">
      <w:pPr>
        <w:widowControl w:val="0"/>
        <w:spacing w:line="480" w:lineRule="auto"/>
      </w:pPr>
      <w:r w:rsidRPr="00B92002">
        <w:t>The objective of the study categories in two main categories general and specific, the following below were explanations:</w:t>
      </w:r>
      <w:bookmarkStart w:id="68" w:name="_Toc463243061"/>
    </w:p>
    <w:p w:rsidR="005C7BB9" w:rsidRPr="00E9461D" w:rsidRDefault="005C7BB9" w:rsidP="00E9461D">
      <w:pPr>
        <w:widowControl w:val="0"/>
        <w:spacing w:line="480" w:lineRule="auto"/>
        <w:outlineLvl w:val="2"/>
        <w:rPr>
          <w:b/>
          <w:bCs/>
          <w:sz w:val="16"/>
          <w:szCs w:val="16"/>
        </w:rPr>
      </w:pPr>
    </w:p>
    <w:p w:rsidR="005C7BB9" w:rsidRPr="00E9461D" w:rsidRDefault="005C7BB9" w:rsidP="00E9461D">
      <w:pPr>
        <w:pStyle w:val="Heading3"/>
        <w:keepNext w:val="0"/>
        <w:widowControl w:val="0"/>
        <w:spacing w:before="0" w:after="0" w:line="480" w:lineRule="auto"/>
        <w:rPr>
          <w:rFonts w:ascii="Times New Roman" w:hAnsi="Times New Roman" w:cs="Times New Roman"/>
          <w:sz w:val="24"/>
          <w:szCs w:val="24"/>
        </w:rPr>
      </w:pPr>
      <w:bookmarkStart w:id="69" w:name="_Toc497990882"/>
      <w:bookmarkStart w:id="70" w:name="_Toc498445113"/>
      <w:bookmarkStart w:id="71" w:name="_Toc499564575"/>
      <w:r w:rsidRPr="00E9461D">
        <w:rPr>
          <w:rFonts w:ascii="Times New Roman" w:hAnsi="Times New Roman" w:cs="Times New Roman"/>
          <w:sz w:val="24"/>
          <w:szCs w:val="24"/>
        </w:rPr>
        <w:t>1.3.1 General Objecti</w:t>
      </w:r>
      <w:bookmarkEnd w:id="68"/>
      <w:r w:rsidRPr="00E9461D">
        <w:rPr>
          <w:rFonts w:ascii="Times New Roman" w:hAnsi="Times New Roman" w:cs="Times New Roman"/>
          <w:sz w:val="24"/>
          <w:szCs w:val="24"/>
        </w:rPr>
        <w:t>ve</w:t>
      </w:r>
      <w:bookmarkEnd w:id="69"/>
      <w:bookmarkEnd w:id="70"/>
      <w:bookmarkEnd w:id="71"/>
    </w:p>
    <w:p w:rsidR="005C7BB9" w:rsidRDefault="005C7BB9" w:rsidP="00E9461D">
      <w:pPr>
        <w:widowControl w:val="0"/>
        <w:spacing w:line="480" w:lineRule="auto"/>
        <w:jc w:val="both"/>
        <w:rPr>
          <w:color w:val="000000"/>
        </w:rPr>
      </w:pPr>
      <w:r w:rsidRPr="00E9461D">
        <w:rPr>
          <w:color w:val="000000"/>
        </w:rPr>
        <w:t>To assess contribution of modern CRMS on Bank Performance</w:t>
      </w:r>
      <w:r>
        <w:rPr>
          <w:color w:val="000000"/>
        </w:rPr>
        <w:t>.</w:t>
      </w:r>
    </w:p>
    <w:p w:rsidR="005C7BB9" w:rsidRPr="00E9461D" w:rsidRDefault="005C7BB9" w:rsidP="00E9461D">
      <w:pPr>
        <w:widowControl w:val="0"/>
        <w:spacing w:line="480" w:lineRule="auto"/>
        <w:jc w:val="both"/>
        <w:rPr>
          <w:color w:val="000000"/>
          <w:sz w:val="16"/>
          <w:szCs w:val="16"/>
        </w:rPr>
      </w:pPr>
    </w:p>
    <w:p w:rsidR="005C7BB9" w:rsidRPr="00E9461D" w:rsidRDefault="005C7BB9" w:rsidP="00E9461D">
      <w:pPr>
        <w:pStyle w:val="Heading3"/>
        <w:keepNext w:val="0"/>
        <w:widowControl w:val="0"/>
        <w:spacing w:before="0" w:after="0" w:line="480" w:lineRule="auto"/>
        <w:rPr>
          <w:rFonts w:ascii="Times New Roman" w:hAnsi="Times New Roman" w:cs="Times New Roman"/>
          <w:sz w:val="24"/>
          <w:szCs w:val="24"/>
        </w:rPr>
      </w:pPr>
      <w:bookmarkStart w:id="72" w:name="_Toc463243062"/>
      <w:bookmarkStart w:id="73" w:name="_Toc497990883"/>
      <w:bookmarkStart w:id="74" w:name="_Toc498445114"/>
      <w:bookmarkStart w:id="75" w:name="_Toc499564576"/>
      <w:r w:rsidRPr="00E9461D">
        <w:rPr>
          <w:rFonts w:ascii="Times New Roman" w:hAnsi="Times New Roman" w:cs="Times New Roman"/>
          <w:sz w:val="24"/>
          <w:szCs w:val="24"/>
        </w:rPr>
        <w:t>1.3.2 Specific Objectives</w:t>
      </w:r>
      <w:bookmarkEnd w:id="72"/>
      <w:bookmarkEnd w:id="73"/>
      <w:bookmarkEnd w:id="74"/>
      <w:bookmarkEnd w:id="75"/>
    </w:p>
    <w:p w:rsidR="005C7BB9" w:rsidRPr="00E9461D" w:rsidRDefault="005C7BB9" w:rsidP="00E9461D">
      <w:pPr>
        <w:widowControl w:val="0"/>
        <w:spacing w:line="480" w:lineRule="auto"/>
      </w:pPr>
      <w:r w:rsidRPr="00E9461D">
        <w:t>The specific</w:t>
      </w:r>
      <w:r>
        <w:t xml:space="preserve"> objectives are stated as below;</w:t>
      </w:r>
    </w:p>
    <w:p w:rsidR="005C7BB9" w:rsidRPr="00E9461D" w:rsidRDefault="005C7BB9" w:rsidP="00E9461D">
      <w:pPr>
        <w:widowControl w:val="0"/>
        <w:numPr>
          <w:ilvl w:val="0"/>
          <w:numId w:val="1"/>
        </w:numPr>
        <w:suppressAutoHyphens/>
        <w:spacing w:line="480" w:lineRule="auto"/>
        <w:jc w:val="both"/>
        <w:rPr>
          <w:lang w:val="en-US"/>
        </w:rPr>
      </w:pPr>
      <w:r w:rsidRPr="00E9461D">
        <w:rPr>
          <w:lang w:val="en-US"/>
        </w:rPr>
        <w:t>To assess PBZ Staff and customers awareness of CRMS.</w:t>
      </w:r>
    </w:p>
    <w:p w:rsidR="005C7BB9" w:rsidRPr="00E9461D" w:rsidRDefault="005C7BB9" w:rsidP="00E9461D">
      <w:pPr>
        <w:widowControl w:val="0"/>
        <w:numPr>
          <w:ilvl w:val="0"/>
          <w:numId w:val="1"/>
        </w:numPr>
        <w:spacing w:line="480" w:lineRule="auto"/>
        <w:jc w:val="both"/>
        <w:rPr>
          <w:color w:val="000000"/>
          <w:lang w:val="en-US"/>
        </w:rPr>
      </w:pPr>
      <w:r w:rsidRPr="00E9461D">
        <w:rPr>
          <w:color w:val="000000"/>
          <w:lang w:val="en-US"/>
        </w:rPr>
        <w:t>To analyze the relationship between CRMS and Bank performance</w:t>
      </w:r>
    </w:p>
    <w:p w:rsidR="005C7BB9" w:rsidRDefault="005C7BB9" w:rsidP="00E9461D">
      <w:pPr>
        <w:widowControl w:val="0"/>
        <w:numPr>
          <w:ilvl w:val="0"/>
          <w:numId w:val="1"/>
        </w:numPr>
        <w:spacing w:line="480" w:lineRule="auto"/>
        <w:jc w:val="both"/>
        <w:rPr>
          <w:lang w:val="en-US"/>
        </w:rPr>
      </w:pPr>
      <w:r w:rsidRPr="00E9461D">
        <w:rPr>
          <w:lang w:val="en-US"/>
        </w:rPr>
        <w:t>To measure the contribution of CRMS  to increase customer</w:t>
      </w:r>
      <w:bookmarkStart w:id="76" w:name="_Toc454919210"/>
      <w:bookmarkStart w:id="77" w:name="_Toc454919254"/>
      <w:bookmarkStart w:id="78" w:name="_Toc462754119"/>
      <w:bookmarkStart w:id="79" w:name="_Toc463243063"/>
    </w:p>
    <w:p w:rsidR="005C7BB9" w:rsidRPr="00E9461D" w:rsidRDefault="005C7BB9" w:rsidP="00E9461D">
      <w:pPr>
        <w:widowControl w:val="0"/>
        <w:spacing w:line="480" w:lineRule="auto"/>
        <w:ind w:left="420"/>
        <w:jc w:val="both"/>
        <w:rPr>
          <w:sz w:val="16"/>
          <w:szCs w:val="16"/>
          <w:lang w:val="en-US"/>
        </w:rPr>
      </w:pPr>
    </w:p>
    <w:p w:rsidR="005C7BB9" w:rsidRPr="00E9461D" w:rsidRDefault="005C7BB9" w:rsidP="00E9461D">
      <w:pPr>
        <w:pStyle w:val="Heading2"/>
        <w:keepNext w:val="0"/>
        <w:widowControl w:val="0"/>
        <w:spacing w:before="0" w:after="0" w:line="480" w:lineRule="auto"/>
        <w:rPr>
          <w:rFonts w:ascii="Times New Roman" w:hAnsi="Times New Roman" w:cs="Times New Roman"/>
          <w:i w:val="0"/>
          <w:iCs w:val="0"/>
          <w:sz w:val="24"/>
          <w:szCs w:val="24"/>
        </w:rPr>
      </w:pPr>
      <w:bookmarkStart w:id="80" w:name="_Toc497990884"/>
      <w:bookmarkStart w:id="81" w:name="_Toc498445115"/>
      <w:bookmarkStart w:id="82" w:name="_Toc499564577"/>
      <w:r w:rsidRPr="00E9461D">
        <w:rPr>
          <w:rFonts w:ascii="Times New Roman" w:hAnsi="Times New Roman" w:cs="Times New Roman"/>
          <w:i w:val="0"/>
          <w:iCs w:val="0"/>
          <w:sz w:val="24"/>
          <w:szCs w:val="24"/>
        </w:rPr>
        <w:t>1.4 Research Questions</w:t>
      </w:r>
      <w:bookmarkEnd w:id="76"/>
      <w:bookmarkEnd w:id="77"/>
      <w:bookmarkEnd w:id="78"/>
      <w:bookmarkEnd w:id="79"/>
      <w:bookmarkEnd w:id="80"/>
      <w:bookmarkEnd w:id="81"/>
      <w:bookmarkEnd w:id="82"/>
    </w:p>
    <w:p w:rsidR="005C7BB9" w:rsidRPr="00E9461D" w:rsidRDefault="005C7BB9" w:rsidP="00E9461D">
      <w:pPr>
        <w:widowControl w:val="0"/>
        <w:numPr>
          <w:ilvl w:val="0"/>
          <w:numId w:val="2"/>
        </w:numPr>
        <w:suppressAutoHyphens/>
        <w:spacing w:line="480" w:lineRule="auto"/>
        <w:jc w:val="both"/>
        <w:rPr>
          <w:lang w:val="en-US"/>
        </w:rPr>
      </w:pPr>
      <w:r w:rsidRPr="00E9461D">
        <w:rPr>
          <w:lang w:val="en-US"/>
        </w:rPr>
        <w:t>How customers knowledge can be measured towards the perceived importance of CRM systems</w:t>
      </w:r>
    </w:p>
    <w:p w:rsidR="005C7BB9" w:rsidRPr="00E9461D" w:rsidRDefault="005C7BB9" w:rsidP="00E9461D">
      <w:pPr>
        <w:widowControl w:val="0"/>
        <w:numPr>
          <w:ilvl w:val="0"/>
          <w:numId w:val="2"/>
        </w:numPr>
        <w:spacing w:line="480" w:lineRule="auto"/>
        <w:jc w:val="both"/>
        <w:rPr>
          <w:color w:val="000000"/>
          <w:lang w:val="en-US"/>
        </w:rPr>
      </w:pPr>
      <w:r w:rsidRPr="00E9461D">
        <w:rPr>
          <w:color w:val="000000"/>
          <w:lang w:val="en-US"/>
        </w:rPr>
        <w:t xml:space="preserve"> To what extent does Bank establish relationship between customer relationship </w:t>
      </w:r>
      <w:r w:rsidRPr="00E9461D">
        <w:rPr>
          <w:lang w:val="en-US"/>
        </w:rPr>
        <w:t>systems</w:t>
      </w:r>
      <w:r w:rsidRPr="00E9461D">
        <w:rPr>
          <w:color w:val="000000"/>
          <w:lang w:val="en-US"/>
        </w:rPr>
        <w:t xml:space="preserve"> and performance?</w:t>
      </w:r>
    </w:p>
    <w:p w:rsidR="005C7BB9" w:rsidRPr="00E9461D" w:rsidRDefault="005C7BB9" w:rsidP="00E9461D">
      <w:pPr>
        <w:numPr>
          <w:ilvl w:val="0"/>
          <w:numId w:val="2"/>
        </w:numPr>
        <w:spacing w:line="480" w:lineRule="auto"/>
        <w:jc w:val="both"/>
        <w:rPr>
          <w:color w:val="000000"/>
          <w:lang w:val="en-US"/>
        </w:rPr>
      </w:pPr>
      <w:r w:rsidRPr="00E9461D">
        <w:rPr>
          <w:lang w:val="en-US"/>
        </w:rPr>
        <w:t>How the contribution of CRMS can be measured to increase customers?</w:t>
      </w:r>
    </w:p>
    <w:p w:rsidR="005C7BB9" w:rsidRPr="00E9461D" w:rsidRDefault="005C7BB9" w:rsidP="00E9461D">
      <w:pPr>
        <w:spacing w:line="480" w:lineRule="auto"/>
        <w:ind w:left="360"/>
        <w:jc w:val="both"/>
        <w:rPr>
          <w:color w:val="000000"/>
          <w:lang w:val="en-US"/>
        </w:rPr>
      </w:pPr>
    </w:p>
    <w:p w:rsidR="005C7BB9" w:rsidRPr="00E9461D" w:rsidRDefault="005C7BB9" w:rsidP="00E9461D">
      <w:pPr>
        <w:pStyle w:val="Heading2"/>
        <w:spacing w:before="0" w:after="0" w:line="480" w:lineRule="auto"/>
        <w:rPr>
          <w:rFonts w:ascii="Times New Roman" w:hAnsi="Times New Roman" w:cs="Times New Roman"/>
          <w:i w:val="0"/>
          <w:iCs w:val="0"/>
          <w:sz w:val="24"/>
          <w:szCs w:val="24"/>
        </w:rPr>
      </w:pPr>
      <w:bookmarkStart w:id="83" w:name="_Toc404006081"/>
      <w:bookmarkStart w:id="84" w:name="_Toc454919211"/>
      <w:bookmarkStart w:id="85" w:name="_Toc454919255"/>
      <w:bookmarkStart w:id="86" w:name="_Toc462754120"/>
      <w:bookmarkStart w:id="87" w:name="_Toc463243064"/>
      <w:bookmarkStart w:id="88" w:name="_Toc497990885"/>
      <w:bookmarkStart w:id="89" w:name="_Toc498445116"/>
      <w:bookmarkStart w:id="90" w:name="_Toc499564578"/>
      <w:r w:rsidRPr="00E9461D">
        <w:rPr>
          <w:rFonts w:ascii="Times New Roman" w:hAnsi="Times New Roman" w:cs="Times New Roman"/>
          <w:i w:val="0"/>
          <w:iCs w:val="0"/>
          <w:sz w:val="24"/>
          <w:szCs w:val="24"/>
        </w:rPr>
        <w:t>1.5 Significance of the Study</w:t>
      </w:r>
      <w:bookmarkEnd w:id="83"/>
      <w:bookmarkEnd w:id="84"/>
      <w:bookmarkEnd w:id="85"/>
      <w:bookmarkEnd w:id="86"/>
      <w:bookmarkEnd w:id="87"/>
      <w:bookmarkEnd w:id="88"/>
      <w:bookmarkEnd w:id="89"/>
      <w:bookmarkEnd w:id="90"/>
    </w:p>
    <w:p w:rsidR="005C7BB9" w:rsidRDefault="005C7BB9" w:rsidP="00E9461D">
      <w:pPr>
        <w:spacing w:line="480" w:lineRule="auto"/>
        <w:jc w:val="both"/>
      </w:pPr>
      <w:r w:rsidRPr="00E9461D">
        <w:t>A  research report for the better way  achieve CRM system of the bank would be</w:t>
      </w:r>
      <w:r w:rsidRPr="00B92002">
        <w:t xml:space="preserve"> establish based on customer relationship and the result would provide better understand on CRM system in banking services industry.</w:t>
      </w:r>
      <w:r>
        <w:t xml:space="preserve"> </w:t>
      </w:r>
      <w:r w:rsidRPr="00B92002">
        <w:t>This study would provide information to planner, for customer, employees and banks, academic, policy maker, on government institution, government and other stakeholders</w:t>
      </w:r>
      <w:r>
        <w:t xml:space="preserve">. </w:t>
      </w:r>
    </w:p>
    <w:p w:rsidR="005C7BB9" w:rsidRPr="00B92002" w:rsidRDefault="005C7BB9" w:rsidP="00E9461D">
      <w:pPr>
        <w:spacing w:line="480" w:lineRule="auto"/>
        <w:jc w:val="both"/>
      </w:pPr>
    </w:p>
    <w:p w:rsidR="005C7BB9" w:rsidRDefault="005C7BB9" w:rsidP="00E9461D">
      <w:pPr>
        <w:spacing w:line="480" w:lineRule="auto"/>
        <w:jc w:val="both"/>
      </w:pPr>
      <w:r w:rsidRPr="00B92002">
        <w:t>Customer have been access to better and qualitative services from the bank, Employees also would improve condition of services done for better bank performance.</w:t>
      </w:r>
      <w:r>
        <w:t xml:space="preserve"> </w:t>
      </w:r>
      <w:r w:rsidRPr="00B92002">
        <w:t>The research also would benefit the academic in term of addition to knowledge. The finding would be used to solve problem related to customer relationship and customer care at PBZ</w:t>
      </w:r>
      <w:bookmarkStart w:id="91" w:name="_Toc454919212"/>
      <w:bookmarkStart w:id="92" w:name="_Toc454919256"/>
      <w:bookmarkStart w:id="93" w:name="_Toc462754121"/>
      <w:bookmarkStart w:id="94" w:name="_Toc463243065"/>
      <w:r>
        <w:t>.</w:t>
      </w:r>
    </w:p>
    <w:p w:rsidR="005C7BB9" w:rsidRPr="00B92002" w:rsidRDefault="005C7BB9" w:rsidP="00E9461D">
      <w:pPr>
        <w:spacing w:line="480" w:lineRule="auto"/>
        <w:jc w:val="both"/>
      </w:pPr>
    </w:p>
    <w:p w:rsidR="005C7BB9" w:rsidRPr="0063394A" w:rsidRDefault="005C7BB9" w:rsidP="00E9461D">
      <w:pPr>
        <w:pStyle w:val="Heading2"/>
        <w:spacing w:before="0" w:after="0" w:line="480" w:lineRule="auto"/>
        <w:rPr>
          <w:rFonts w:ascii="Times New Roman" w:hAnsi="Times New Roman" w:cs="Times New Roman"/>
          <w:i w:val="0"/>
          <w:iCs w:val="0"/>
          <w:sz w:val="24"/>
          <w:szCs w:val="24"/>
        </w:rPr>
      </w:pPr>
      <w:bookmarkStart w:id="95" w:name="_Toc497990886"/>
      <w:bookmarkStart w:id="96" w:name="_Toc498445117"/>
      <w:bookmarkStart w:id="97" w:name="_Toc499564579"/>
      <w:r w:rsidRPr="0063394A">
        <w:rPr>
          <w:rFonts w:ascii="Times New Roman" w:hAnsi="Times New Roman" w:cs="Times New Roman"/>
          <w:i w:val="0"/>
          <w:iCs w:val="0"/>
          <w:sz w:val="24"/>
          <w:szCs w:val="24"/>
        </w:rPr>
        <w:t>1.6 Scope and Limitation</w:t>
      </w:r>
      <w:bookmarkEnd w:id="91"/>
      <w:bookmarkEnd w:id="92"/>
      <w:bookmarkEnd w:id="93"/>
      <w:r w:rsidRPr="0063394A">
        <w:rPr>
          <w:rFonts w:ascii="Times New Roman" w:hAnsi="Times New Roman" w:cs="Times New Roman"/>
          <w:i w:val="0"/>
          <w:iCs w:val="0"/>
          <w:sz w:val="24"/>
          <w:szCs w:val="24"/>
        </w:rPr>
        <w:t xml:space="preserve"> of the Study</w:t>
      </w:r>
      <w:bookmarkEnd w:id="94"/>
      <w:bookmarkEnd w:id="95"/>
      <w:bookmarkEnd w:id="96"/>
      <w:bookmarkEnd w:id="97"/>
    </w:p>
    <w:p w:rsidR="005C7BB9" w:rsidRPr="00B92002" w:rsidRDefault="005C7BB9" w:rsidP="00E9461D">
      <w:pPr>
        <w:spacing w:line="480" w:lineRule="auto"/>
        <w:jc w:val="both"/>
      </w:pPr>
      <w:r>
        <w:t>The study should</w:t>
      </w:r>
      <w:r w:rsidRPr="00B92002">
        <w:t xml:space="preserve"> be focus on contribution of </w:t>
      </w:r>
      <w:r>
        <w:t xml:space="preserve">contemporary </w:t>
      </w:r>
      <w:r w:rsidRPr="00B92002">
        <w:t>customer relationship management systems on banking</w:t>
      </w:r>
      <w:r>
        <w:t xml:space="preserve"> performance in Tanzania </w:t>
      </w:r>
      <w:r w:rsidRPr="00B92002">
        <w:t>only and not considers worldwide. The research covered only banking industry</w:t>
      </w:r>
      <w:r>
        <w:t>.</w:t>
      </w:r>
    </w:p>
    <w:p w:rsidR="005C7BB9" w:rsidRPr="00B92002" w:rsidRDefault="005C7BB9" w:rsidP="00B92002"/>
    <w:p w:rsidR="005C7BB9" w:rsidRPr="00B92002" w:rsidRDefault="005C7BB9" w:rsidP="00B92002"/>
    <w:p w:rsidR="005C7BB9" w:rsidRPr="00B92002" w:rsidRDefault="005C7BB9" w:rsidP="00B92002"/>
    <w:p w:rsidR="005C7BB9" w:rsidRPr="00E9461D" w:rsidRDefault="005C7BB9" w:rsidP="00E9461D">
      <w:pPr>
        <w:widowControl w:val="0"/>
        <w:spacing w:line="480" w:lineRule="auto"/>
        <w:jc w:val="center"/>
        <w:outlineLvl w:val="0"/>
        <w:rPr>
          <w:b/>
          <w:bCs/>
        </w:rPr>
      </w:pPr>
      <w:bookmarkStart w:id="98" w:name="_Toc462754122"/>
      <w:bookmarkStart w:id="99" w:name="_Toc463243066"/>
      <w:bookmarkStart w:id="100" w:name="_Toc497990887"/>
      <w:bookmarkStart w:id="101" w:name="_Toc498445118"/>
      <w:bookmarkStart w:id="102" w:name="_Toc499564580"/>
      <w:r w:rsidRPr="00E9461D">
        <w:rPr>
          <w:b/>
          <w:bCs/>
        </w:rPr>
        <w:t>CHAPTER TWO</w:t>
      </w:r>
      <w:bookmarkStart w:id="103" w:name="_Toc454919214"/>
      <w:bookmarkStart w:id="104" w:name="_Toc454919258"/>
      <w:bookmarkStart w:id="105" w:name="_Toc462754123"/>
      <w:bookmarkEnd w:id="98"/>
      <w:bookmarkEnd w:id="99"/>
      <w:bookmarkEnd w:id="100"/>
      <w:bookmarkEnd w:id="101"/>
      <w:bookmarkEnd w:id="102"/>
    </w:p>
    <w:p w:rsidR="005C7BB9" w:rsidRPr="00E9461D" w:rsidRDefault="005C7BB9" w:rsidP="00E9461D">
      <w:pPr>
        <w:pStyle w:val="Heading1"/>
        <w:keepNext w:val="0"/>
        <w:keepLines w:val="0"/>
        <w:widowControl w:val="0"/>
        <w:spacing w:before="0" w:line="480" w:lineRule="auto"/>
        <w:jc w:val="center"/>
        <w:rPr>
          <w:rFonts w:ascii="Times New Roman" w:hAnsi="Times New Roman" w:cs="Times New Roman"/>
          <w:color w:val="000000"/>
          <w:sz w:val="24"/>
          <w:szCs w:val="24"/>
        </w:rPr>
      </w:pPr>
      <w:bookmarkStart w:id="106" w:name="_Toc463243067"/>
      <w:bookmarkStart w:id="107" w:name="_Toc497990888"/>
      <w:bookmarkStart w:id="108" w:name="_Toc498445119"/>
      <w:bookmarkStart w:id="109" w:name="_Toc499564581"/>
      <w:r>
        <w:rPr>
          <w:rFonts w:ascii="Times New Roman" w:hAnsi="Times New Roman" w:cs="Times New Roman"/>
          <w:color w:val="000000"/>
          <w:sz w:val="24"/>
          <w:szCs w:val="24"/>
        </w:rPr>
        <w:t xml:space="preserve">2.0 </w:t>
      </w:r>
      <w:r w:rsidRPr="00E9461D">
        <w:rPr>
          <w:rFonts w:ascii="Times New Roman" w:hAnsi="Times New Roman" w:cs="Times New Roman"/>
          <w:color w:val="000000"/>
          <w:sz w:val="24"/>
          <w:szCs w:val="24"/>
        </w:rPr>
        <w:t>LITERATURE REVIEW</w:t>
      </w:r>
      <w:bookmarkEnd w:id="103"/>
      <w:bookmarkEnd w:id="104"/>
      <w:bookmarkEnd w:id="105"/>
      <w:bookmarkEnd w:id="106"/>
      <w:bookmarkEnd w:id="107"/>
      <w:bookmarkEnd w:id="108"/>
      <w:bookmarkEnd w:id="109"/>
    </w:p>
    <w:p w:rsidR="005C7BB9" w:rsidRPr="00E9461D" w:rsidRDefault="005C7BB9" w:rsidP="00E9461D">
      <w:pPr>
        <w:pStyle w:val="Heading2"/>
        <w:keepNext w:val="0"/>
        <w:widowControl w:val="0"/>
        <w:spacing w:before="0" w:after="0" w:line="480" w:lineRule="auto"/>
        <w:rPr>
          <w:rFonts w:ascii="Times New Roman" w:hAnsi="Times New Roman" w:cs="Times New Roman"/>
          <w:i w:val="0"/>
          <w:iCs w:val="0"/>
          <w:sz w:val="24"/>
          <w:szCs w:val="24"/>
        </w:rPr>
      </w:pPr>
      <w:bookmarkStart w:id="110" w:name="_Toc534487392"/>
      <w:bookmarkStart w:id="111" w:name="_Toc454919215"/>
      <w:bookmarkStart w:id="112" w:name="_Toc454919259"/>
      <w:bookmarkStart w:id="113" w:name="_Toc462754124"/>
      <w:bookmarkStart w:id="114" w:name="_Toc463243068"/>
      <w:bookmarkStart w:id="115" w:name="_Toc497990889"/>
      <w:bookmarkStart w:id="116" w:name="_Toc498445120"/>
      <w:bookmarkStart w:id="117" w:name="_Toc499564582"/>
      <w:r w:rsidRPr="00E9461D">
        <w:rPr>
          <w:rFonts w:ascii="Times New Roman" w:hAnsi="Times New Roman" w:cs="Times New Roman"/>
          <w:i w:val="0"/>
          <w:iCs w:val="0"/>
          <w:sz w:val="24"/>
          <w:szCs w:val="24"/>
        </w:rPr>
        <w:t>2.1 Introduction</w:t>
      </w:r>
      <w:bookmarkEnd w:id="110"/>
      <w:bookmarkEnd w:id="111"/>
      <w:bookmarkEnd w:id="112"/>
      <w:bookmarkEnd w:id="113"/>
      <w:bookmarkEnd w:id="114"/>
      <w:bookmarkEnd w:id="115"/>
      <w:bookmarkEnd w:id="116"/>
      <w:bookmarkEnd w:id="117"/>
    </w:p>
    <w:p w:rsidR="005C7BB9" w:rsidRDefault="005C7BB9" w:rsidP="00E9461D">
      <w:pPr>
        <w:widowControl w:val="0"/>
        <w:spacing w:line="480" w:lineRule="auto"/>
        <w:jc w:val="both"/>
      </w:pPr>
      <w:r w:rsidRPr="00E9461D">
        <w:t>This part would review various existing literatures provide insight on the</w:t>
      </w:r>
      <w:r w:rsidRPr="00E9461D">
        <w:rPr>
          <w:color w:val="000000"/>
        </w:rPr>
        <w:t xml:space="preserve"> contribution of modern CRMS on bank performance</w:t>
      </w:r>
      <w:r w:rsidRPr="00E9461D">
        <w:t>, the issues understudy. It’s a typical part of the research process would contain a theoretical literature review, empirical review, research gape and Conceptual Frame Work of the Study.</w:t>
      </w:r>
    </w:p>
    <w:p w:rsidR="005C7BB9" w:rsidRPr="00E9461D" w:rsidRDefault="005C7BB9" w:rsidP="00E9461D">
      <w:pPr>
        <w:widowControl w:val="0"/>
        <w:spacing w:line="480" w:lineRule="auto"/>
        <w:jc w:val="both"/>
        <w:rPr>
          <w:color w:val="000000"/>
        </w:rPr>
      </w:pPr>
    </w:p>
    <w:p w:rsidR="005C7BB9" w:rsidRPr="00E9461D" w:rsidRDefault="005C7BB9" w:rsidP="00E9461D">
      <w:pPr>
        <w:pStyle w:val="Heading2"/>
        <w:keepNext w:val="0"/>
        <w:widowControl w:val="0"/>
        <w:spacing w:before="0" w:after="0" w:line="480" w:lineRule="auto"/>
        <w:rPr>
          <w:rFonts w:ascii="Times New Roman" w:hAnsi="Times New Roman" w:cs="Times New Roman"/>
          <w:i w:val="0"/>
          <w:iCs w:val="0"/>
          <w:sz w:val="24"/>
          <w:szCs w:val="24"/>
        </w:rPr>
      </w:pPr>
      <w:bookmarkStart w:id="118" w:name="_Toc454919216"/>
      <w:bookmarkStart w:id="119" w:name="_Toc454919260"/>
      <w:bookmarkStart w:id="120" w:name="_Toc462754125"/>
      <w:bookmarkStart w:id="121" w:name="_Toc463243069"/>
      <w:bookmarkStart w:id="122" w:name="_Toc497990890"/>
      <w:bookmarkStart w:id="123" w:name="_Toc498445121"/>
      <w:bookmarkStart w:id="124" w:name="_Toc499564583"/>
      <w:r w:rsidRPr="00E9461D">
        <w:rPr>
          <w:rFonts w:ascii="Times New Roman" w:hAnsi="Times New Roman" w:cs="Times New Roman"/>
          <w:i w:val="0"/>
          <w:iCs w:val="0"/>
          <w:sz w:val="24"/>
          <w:szCs w:val="24"/>
        </w:rPr>
        <w:t>2.2 Theoretical Framework</w:t>
      </w:r>
      <w:bookmarkEnd w:id="118"/>
      <w:bookmarkEnd w:id="119"/>
      <w:bookmarkEnd w:id="120"/>
      <w:bookmarkEnd w:id="121"/>
      <w:bookmarkEnd w:id="122"/>
      <w:bookmarkEnd w:id="123"/>
      <w:bookmarkEnd w:id="124"/>
    </w:p>
    <w:p w:rsidR="005C7BB9" w:rsidRPr="00E9461D" w:rsidRDefault="005C7BB9" w:rsidP="00E9461D">
      <w:pPr>
        <w:pStyle w:val="Heading3"/>
        <w:keepNext w:val="0"/>
        <w:widowControl w:val="0"/>
        <w:spacing w:before="0" w:after="0" w:line="480" w:lineRule="auto"/>
        <w:rPr>
          <w:rFonts w:ascii="Times New Roman" w:hAnsi="Times New Roman" w:cs="Times New Roman"/>
          <w:sz w:val="24"/>
          <w:szCs w:val="24"/>
        </w:rPr>
      </w:pPr>
      <w:bookmarkStart w:id="125" w:name="_Toc454919217"/>
      <w:bookmarkStart w:id="126" w:name="_Toc454919261"/>
      <w:bookmarkStart w:id="127" w:name="_Toc462754126"/>
      <w:bookmarkStart w:id="128" w:name="_Toc463243070"/>
      <w:bookmarkStart w:id="129" w:name="_Toc497990891"/>
      <w:bookmarkStart w:id="130" w:name="_Toc498445122"/>
      <w:bookmarkStart w:id="131" w:name="_Toc499564584"/>
      <w:r w:rsidRPr="00E9461D">
        <w:rPr>
          <w:rFonts w:ascii="Times New Roman" w:hAnsi="Times New Roman" w:cs="Times New Roman"/>
          <w:sz w:val="24"/>
          <w:szCs w:val="24"/>
        </w:rPr>
        <w:t xml:space="preserve">2.2.1 CRMS in </w:t>
      </w:r>
      <w:bookmarkEnd w:id="125"/>
      <w:bookmarkEnd w:id="126"/>
      <w:r w:rsidRPr="00E9461D">
        <w:rPr>
          <w:rFonts w:ascii="Times New Roman" w:hAnsi="Times New Roman" w:cs="Times New Roman"/>
          <w:sz w:val="24"/>
          <w:szCs w:val="24"/>
        </w:rPr>
        <w:t>Bank and CRM</w:t>
      </w:r>
      <w:bookmarkEnd w:id="127"/>
      <w:bookmarkEnd w:id="128"/>
      <w:bookmarkEnd w:id="129"/>
      <w:bookmarkEnd w:id="130"/>
      <w:bookmarkEnd w:id="131"/>
    </w:p>
    <w:p w:rsidR="005C7BB9" w:rsidRDefault="005C7BB9" w:rsidP="00E9461D">
      <w:pPr>
        <w:widowControl w:val="0"/>
        <w:spacing w:line="480" w:lineRule="auto"/>
        <w:jc w:val="both"/>
        <w:rPr>
          <w:lang w:val="en-US"/>
        </w:rPr>
      </w:pPr>
      <w:r w:rsidRPr="00E9461D">
        <w:rPr>
          <w:lang w:val="en-US"/>
        </w:rPr>
        <w:t xml:space="preserve">According to Peppard (2000) financial service organizations are one of the early adopters of customer relationship management systems. Before implementing CRM systems within the industry, banks and other insurance companies developed close relationships with their customers by providing personal customized services which was mainly a costly, inefficient and time consuming process. But now through CRM systems and information and communication technology (ICT) organizations can provide large customer variety, lower price and customized service and all at the same time. (Gupta and Shukla 2002, pp.101). </w:t>
      </w:r>
    </w:p>
    <w:p w:rsidR="005C7BB9" w:rsidRPr="00E9461D" w:rsidRDefault="005C7BB9" w:rsidP="00E9461D">
      <w:pPr>
        <w:widowControl w:val="0"/>
        <w:spacing w:line="480" w:lineRule="auto"/>
        <w:jc w:val="both"/>
        <w:rPr>
          <w:lang w:val="en-US"/>
        </w:rPr>
      </w:pPr>
    </w:p>
    <w:p w:rsidR="005C7BB9" w:rsidRDefault="005C7BB9" w:rsidP="00E9461D">
      <w:pPr>
        <w:widowControl w:val="0"/>
        <w:autoSpaceDE w:val="0"/>
        <w:autoSpaceDN w:val="0"/>
        <w:adjustRightInd w:val="0"/>
        <w:spacing w:line="480" w:lineRule="auto"/>
        <w:jc w:val="both"/>
        <w:rPr>
          <w:lang w:val="en-US"/>
        </w:rPr>
      </w:pPr>
      <w:r w:rsidRPr="00E9461D">
        <w:rPr>
          <w:lang w:val="en-US"/>
        </w:rPr>
        <w:t>In this technology revolution, technology based remote access delivery channels and payment systems surfaced. ATM displaced cashier tellers, mobile banking internet replaced the mail, credit cards and electronic cash replaced traditional cash transactions, and interactive television will replace face-to-face transactions (Sherif, 2002)</w:t>
      </w:r>
      <w:r>
        <w:rPr>
          <w:lang w:val="en-US"/>
        </w:rPr>
        <w:t>.</w:t>
      </w:r>
    </w:p>
    <w:p w:rsidR="005C7BB9" w:rsidRDefault="005C7BB9" w:rsidP="00E9461D">
      <w:pPr>
        <w:widowControl w:val="0"/>
        <w:autoSpaceDE w:val="0"/>
        <w:autoSpaceDN w:val="0"/>
        <w:adjustRightInd w:val="0"/>
        <w:spacing w:line="480" w:lineRule="auto"/>
        <w:jc w:val="both"/>
      </w:pPr>
      <w:r w:rsidRPr="00E9461D">
        <w:t>CRM is a process that has been “operationally” defined as “A management process of acquiring customers by understanding their requirements, retaining customers by fulfilling their requirements more than expectations and attracting new customers through customer specific marketing approaches. The process invites total commitment on the part of the entire organisation in involving and implementing relationship strategies that would be rewarding to all concerned”  (Mohamed and Sagadevan, 2002, p. 3).</w:t>
      </w:r>
    </w:p>
    <w:p w:rsidR="005C7BB9" w:rsidRPr="00E9461D" w:rsidRDefault="005C7BB9" w:rsidP="00E9461D">
      <w:pPr>
        <w:widowControl w:val="0"/>
        <w:autoSpaceDE w:val="0"/>
        <w:autoSpaceDN w:val="0"/>
        <w:adjustRightInd w:val="0"/>
        <w:spacing w:line="480" w:lineRule="auto"/>
        <w:jc w:val="both"/>
        <w:rPr>
          <w:sz w:val="16"/>
          <w:szCs w:val="16"/>
        </w:rPr>
      </w:pPr>
    </w:p>
    <w:p w:rsidR="005C7BB9" w:rsidRPr="00E9461D" w:rsidRDefault="005C7BB9" w:rsidP="00E9461D">
      <w:pPr>
        <w:widowControl w:val="0"/>
        <w:autoSpaceDE w:val="0"/>
        <w:autoSpaceDN w:val="0"/>
        <w:adjustRightInd w:val="0"/>
        <w:spacing w:line="480" w:lineRule="auto"/>
        <w:jc w:val="both"/>
        <w:rPr>
          <w:color w:val="000000"/>
        </w:rPr>
      </w:pPr>
      <w:r w:rsidRPr="00E9461D">
        <w:t>Customer Relationship Management (CRM) is a managerial philosophy that seeks to build long term relationships with customers. CRM can be defined as “the developmentand maintenance of mutually beneficial long-term relationships with strategically significant customers” (Buttle, 2001).</w:t>
      </w:r>
      <w:r w:rsidRPr="00E9461D">
        <w:rPr>
          <w:color w:val="000000"/>
        </w:rPr>
        <w:t>Barnes (2002) points out that CRM consists of three components which are:</w:t>
      </w:r>
    </w:p>
    <w:p w:rsidR="005C7BB9" w:rsidRPr="00E9461D" w:rsidRDefault="005C7BB9" w:rsidP="00E9461D">
      <w:pPr>
        <w:widowControl w:val="0"/>
        <w:numPr>
          <w:ilvl w:val="0"/>
          <w:numId w:val="4"/>
        </w:numPr>
        <w:spacing w:line="480" w:lineRule="auto"/>
        <w:ind w:left="720"/>
        <w:jc w:val="both"/>
        <w:rPr>
          <w:color w:val="000000"/>
          <w:lang w:val="en-US"/>
        </w:rPr>
      </w:pPr>
      <w:r w:rsidRPr="00E9461D">
        <w:rPr>
          <w:color w:val="000000"/>
          <w:lang w:val="en-US"/>
        </w:rPr>
        <w:t>customer</w:t>
      </w:r>
    </w:p>
    <w:p w:rsidR="005C7BB9" w:rsidRPr="00E9461D" w:rsidRDefault="005C7BB9" w:rsidP="00E9461D">
      <w:pPr>
        <w:widowControl w:val="0"/>
        <w:numPr>
          <w:ilvl w:val="0"/>
          <w:numId w:val="4"/>
        </w:numPr>
        <w:spacing w:line="480" w:lineRule="auto"/>
        <w:ind w:left="720"/>
        <w:jc w:val="both"/>
        <w:rPr>
          <w:color w:val="000000"/>
          <w:lang w:val="en-US"/>
        </w:rPr>
      </w:pPr>
      <w:r w:rsidRPr="00E9461D">
        <w:rPr>
          <w:color w:val="000000"/>
          <w:lang w:val="en-US"/>
        </w:rPr>
        <w:t>Relationship (between Company and Customer)</w:t>
      </w:r>
    </w:p>
    <w:p w:rsidR="005C7BB9" w:rsidRDefault="005C7BB9" w:rsidP="00E9461D">
      <w:pPr>
        <w:widowControl w:val="0"/>
        <w:numPr>
          <w:ilvl w:val="0"/>
          <w:numId w:val="4"/>
        </w:numPr>
        <w:spacing w:line="480" w:lineRule="auto"/>
        <w:ind w:left="720"/>
        <w:jc w:val="both"/>
        <w:rPr>
          <w:color w:val="000000"/>
          <w:lang w:val="en-US"/>
        </w:rPr>
      </w:pPr>
      <w:r w:rsidRPr="00E9461D">
        <w:rPr>
          <w:color w:val="000000"/>
          <w:lang w:val="en-US"/>
        </w:rPr>
        <w:t>Management</w:t>
      </w:r>
    </w:p>
    <w:p w:rsidR="005C7BB9" w:rsidRPr="00B92002" w:rsidRDefault="005C7BB9" w:rsidP="00B92002">
      <w:pPr>
        <w:spacing w:before="100" w:beforeAutospacing="1" w:after="100" w:afterAutospacing="1" w:line="360" w:lineRule="auto"/>
        <w:jc w:val="both"/>
        <w:rPr>
          <w:b/>
          <w:bCs/>
          <w:color w:val="000000"/>
        </w:rPr>
      </w:pPr>
      <w:r>
        <w:rPr>
          <w:noProof/>
          <w:lang w:val="sw-KE" w:eastAsia="sw-K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left:0;text-align:left;margin-left:101.25pt;margin-top:35.45pt;width:240.75pt;height:112.2pt;z-index:251611648;visibility:visible" fillcolor="black" strokecolor="#f2f2f2" strokeweight="3pt">
            <v:shadow on="t" color="#7f7f7f" opacity=".5" offset="1pt"/>
            <v:textbox>
              <w:txbxContent>
                <w:p w:rsidR="005C7BB9" w:rsidRPr="006B469F" w:rsidRDefault="005C7BB9" w:rsidP="00B92002">
                  <w:pPr>
                    <w:rPr>
                      <w:b/>
                      <w:bCs/>
                      <w:sz w:val="44"/>
                      <w:szCs w:val="44"/>
                    </w:rPr>
                  </w:pPr>
                  <w:bookmarkStart w:id="132" w:name="_GoBack"/>
                  <w:bookmarkEnd w:id="132"/>
                  <w:r w:rsidRPr="006B469F">
                    <w:rPr>
                      <w:b/>
                      <w:bCs/>
                      <w:sz w:val="60"/>
                      <w:szCs w:val="60"/>
                    </w:rPr>
                    <w:t>CRM</w:t>
                  </w:r>
                </w:p>
              </w:txbxContent>
            </v:textbox>
          </v:shape>
        </w:pict>
      </w:r>
      <w:r w:rsidRPr="00B92002">
        <w:rPr>
          <w:b/>
          <w:bCs/>
          <w:color w:val="000000"/>
        </w:rPr>
        <w:t xml:space="preserve">       Customer</w:t>
      </w:r>
    </w:p>
    <w:p w:rsidR="005C7BB9" w:rsidRPr="00B92002" w:rsidRDefault="005C7BB9" w:rsidP="00B92002">
      <w:pPr>
        <w:spacing w:before="100" w:beforeAutospacing="1" w:after="100" w:afterAutospacing="1" w:line="360" w:lineRule="auto"/>
        <w:jc w:val="both"/>
        <w:rPr>
          <w:b/>
          <w:bCs/>
          <w:color w:val="000000"/>
        </w:rPr>
      </w:pPr>
    </w:p>
    <w:p w:rsidR="005C7BB9" w:rsidRPr="00B92002" w:rsidRDefault="005C7BB9" w:rsidP="00B92002">
      <w:pPr>
        <w:spacing w:before="100" w:beforeAutospacing="1" w:after="100" w:afterAutospacing="1" w:line="360" w:lineRule="auto"/>
        <w:jc w:val="both"/>
        <w:rPr>
          <w:b/>
          <w:bCs/>
          <w:color w:val="000000"/>
        </w:rPr>
      </w:pPr>
    </w:p>
    <w:p w:rsidR="005C7BB9" w:rsidRDefault="005C7BB9" w:rsidP="00B92002">
      <w:pPr>
        <w:tabs>
          <w:tab w:val="left" w:pos="6420"/>
        </w:tabs>
        <w:spacing w:before="100" w:beforeAutospacing="1" w:after="100" w:afterAutospacing="1" w:line="360" w:lineRule="auto"/>
        <w:jc w:val="both"/>
        <w:rPr>
          <w:b/>
          <w:bCs/>
          <w:color w:val="000000"/>
        </w:rPr>
      </w:pPr>
    </w:p>
    <w:p w:rsidR="005C7BB9" w:rsidRPr="00B92002" w:rsidRDefault="005C7BB9" w:rsidP="00B92002">
      <w:pPr>
        <w:tabs>
          <w:tab w:val="left" w:pos="6420"/>
        </w:tabs>
        <w:spacing w:before="100" w:beforeAutospacing="1" w:after="100" w:afterAutospacing="1" w:line="360" w:lineRule="auto"/>
        <w:jc w:val="both"/>
        <w:rPr>
          <w:b/>
          <w:bCs/>
          <w:color w:val="000000"/>
        </w:rPr>
      </w:pPr>
      <w:r w:rsidRPr="00B92002">
        <w:rPr>
          <w:b/>
          <w:bCs/>
          <w:color w:val="000000"/>
        </w:rPr>
        <w:t xml:space="preserve">Relationship                                                                             Management                     </w:t>
      </w:r>
      <w:bookmarkStart w:id="133" w:name="_Toc454919219"/>
      <w:bookmarkStart w:id="134" w:name="_Toc454919263"/>
      <w:bookmarkStart w:id="135" w:name="_Toc461960794"/>
      <w:bookmarkEnd w:id="133"/>
      <w:bookmarkEnd w:id="134"/>
      <w:bookmarkEnd w:id="135"/>
    </w:p>
    <w:p w:rsidR="005C7BB9" w:rsidRPr="00E9461D" w:rsidRDefault="005C7BB9" w:rsidP="00E9461D">
      <w:pPr>
        <w:rPr>
          <w:b/>
          <w:bCs/>
          <w:i/>
          <w:iCs/>
        </w:rPr>
      </w:pPr>
      <w:bookmarkStart w:id="136" w:name="_Toc497844305"/>
      <w:bookmarkStart w:id="137" w:name="_Toc497847697"/>
      <w:bookmarkStart w:id="138" w:name="_Toc498078549"/>
      <w:bookmarkStart w:id="139" w:name="_Toc498078552"/>
      <w:bookmarkStart w:id="140" w:name="_Toc462753777"/>
      <w:r w:rsidRPr="00E9461D">
        <w:rPr>
          <w:b/>
          <w:bCs/>
        </w:rPr>
        <w:t xml:space="preserve">Figure </w:t>
      </w:r>
      <w:r w:rsidRPr="00E9461D">
        <w:rPr>
          <w:b/>
          <w:bCs/>
        </w:rPr>
        <w:fldChar w:fldCharType="begin"/>
      </w:r>
      <w:r w:rsidRPr="00E9461D">
        <w:rPr>
          <w:b/>
          <w:bCs/>
        </w:rPr>
        <w:instrText xml:space="preserve"> SEQ Figure \* ARABIC </w:instrText>
      </w:r>
      <w:r w:rsidRPr="00E9461D">
        <w:rPr>
          <w:b/>
          <w:bCs/>
        </w:rPr>
        <w:fldChar w:fldCharType="separate"/>
      </w:r>
      <w:r>
        <w:rPr>
          <w:b/>
          <w:bCs/>
          <w:noProof/>
        </w:rPr>
        <w:t>1</w:t>
      </w:r>
      <w:r w:rsidRPr="00E9461D">
        <w:rPr>
          <w:b/>
          <w:bCs/>
        </w:rPr>
        <w:fldChar w:fldCharType="end"/>
      </w:r>
      <w:r w:rsidRPr="00E9461D">
        <w:rPr>
          <w:b/>
          <w:bCs/>
        </w:rPr>
        <w:t>.1: Components of CRM</w:t>
      </w:r>
      <w:bookmarkEnd w:id="136"/>
      <w:bookmarkEnd w:id="137"/>
      <w:bookmarkEnd w:id="138"/>
      <w:bookmarkEnd w:id="139"/>
    </w:p>
    <w:p w:rsidR="005C7BB9" w:rsidRPr="00E9461D" w:rsidRDefault="005C7BB9" w:rsidP="00B92002">
      <w:pPr>
        <w:spacing w:line="360" w:lineRule="auto"/>
        <w:jc w:val="both"/>
        <w:rPr>
          <w:b/>
          <w:bCs/>
          <w:color w:val="000000"/>
        </w:rPr>
      </w:pPr>
      <w:r w:rsidRPr="00E9461D">
        <w:rPr>
          <w:b/>
          <w:bCs/>
          <w:color w:val="000000"/>
        </w:rPr>
        <w:t xml:space="preserve">Source: </w:t>
      </w:r>
      <w:r w:rsidRPr="00E9461D">
        <w:rPr>
          <w:color w:val="000000"/>
        </w:rPr>
        <w:t>Barnes (2002)</w:t>
      </w:r>
    </w:p>
    <w:bookmarkEnd w:id="140"/>
    <w:p w:rsidR="005C7BB9" w:rsidRPr="00B92002" w:rsidRDefault="005C7BB9" w:rsidP="00B92002">
      <w:pPr>
        <w:spacing w:line="480" w:lineRule="auto"/>
        <w:jc w:val="both"/>
        <w:rPr>
          <w:color w:val="000000"/>
        </w:rPr>
      </w:pPr>
      <w:r w:rsidRPr="00B92002">
        <w:rPr>
          <w:color w:val="000000"/>
        </w:rPr>
        <w:t>The customer relationship management process is a continuum that does not just end when a customer is won. Rather it should continue throughout the time that the customer will last in the organization. So with this in mind, Barnes (2002), once more gives a little explanation on what the components of customer relationship management is;</w:t>
      </w:r>
    </w:p>
    <w:p w:rsidR="005C7BB9" w:rsidRPr="003A14EF" w:rsidRDefault="005C7BB9" w:rsidP="00B92002">
      <w:pPr>
        <w:spacing w:line="480" w:lineRule="auto"/>
        <w:jc w:val="both"/>
        <w:rPr>
          <w:color w:val="000000"/>
          <w:sz w:val="16"/>
          <w:szCs w:val="16"/>
        </w:rPr>
      </w:pPr>
    </w:p>
    <w:p w:rsidR="005C7BB9" w:rsidRPr="00B92002" w:rsidRDefault="005C7BB9" w:rsidP="00B92002">
      <w:pPr>
        <w:spacing w:line="480" w:lineRule="auto"/>
        <w:jc w:val="both"/>
        <w:rPr>
          <w:color w:val="000000"/>
        </w:rPr>
      </w:pPr>
      <w:r w:rsidRPr="00B92002">
        <w:rPr>
          <w:b/>
          <w:bCs/>
          <w:color w:val="000000"/>
        </w:rPr>
        <w:t>Customer:</w:t>
      </w:r>
      <w:r w:rsidRPr="00B92002">
        <w:rPr>
          <w:color w:val="000000"/>
        </w:rPr>
        <w:t xml:space="preserve"> The customer is the only source of the company’s present profit and future growth. However, a good customer, who provides more profit with less resource, is always scarce because customers are knowledgeable and the competition for them is fierce. Sometimes it is difficult to distinguish who the real customer is because the buying decision is frequently a collaborative activity among participants of the decision making process. (Wyner 1999). Information technologies can provide the abilities to distinguish and manage customers; CRM is more of a marketing approach that is based on customer information.</w:t>
      </w:r>
    </w:p>
    <w:p w:rsidR="005C7BB9" w:rsidRPr="003A14EF" w:rsidRDefault="005C7BB9" w:rsidP="00B92002">
      <w:pPr>
        <w:spacing w:line="480" w:lineRule="auto"/>
        <w:jc w:val="both"/>
        <w:rPr>
          <w:color w:val="000000"/>
          <w:sz w:val="16"/>
          <w:szCs w:val="16"/>
        </w:rPr>
      </w:pPr>
    </w:p>
    <w:p w:rsidR="005C7BB9" w:rsidRPr="00B92002" w:rsidRDefault="005C7BB9" w:rsidP="00B92002">
      <w:pPr>
        <w:spacing w:line="480" w:lineRule="auto"/>
        <w:jc w:val="both"/>
        <w:rPr>
          <w:color w:val="000000"/>
        </w:rPr>
      </w:pPr>
      <w:r w:rsidRPr="00B92002">
        <w:rPr>
          <w:b/>
          <w:bCs/>
          <w:color w:val="000000"/>
        </w:rPr>
        <w:t>Relationship:</w:t>
      </w:r>
      <w:r w:rsidRPr="00B92002">
        <w:rPr>
          <w:color w:val="000000"/>
        </w:rPr>
        <w:t xml:space="preserve"> The relationship between a company and its customers involves a continuous bi-directional communication and interaction. The relationship can be short-term or long-term, continuous or discrete, and repeating or one-time. Relationship can be attitudinal or behavioural. Even though customers have a positive attitude toward the company and its products, their buying behaviour is highly situational.  For example, the buying pattern of airline tickets depends on whether the person buys it for family vacation or corporate business trip. CRM involves managing relationships that exist among customers and business owners, so that it will be profitable and mutually beneficial to both parties. Customer lifetime value (CLV) is a tool for measuring such a relationship.</w:t>
      </w:r>
    </w:p>
    <w:p w:rsidR="005C7BB9" w:rsidRDefault="005C7BB9" w:rsidP="003A14EF">
      <w:pPr>
        <w:widowControl w:val="0"/>
        <w:spacing w:line="480" w:lineRule="auto"/>
        <w:jc w:val="both"/>
        <w:rPr>
          <w:color w:val="000000"/>
        </w:rPr>
      </w:pPr>
      <w:r w:rsidRPr="00B92002">
        <w:rPr>
          <w:b/>
          <w:bCs/>
          <w:color w:val="000000"/>
        </w:rPr>
        <w:t>Management</w:t>
      </w:r>
      <w:r w:rsidRPr="00B92002">
        <w:rPr>
          <w:color w:val="000000"/>
        </w:rPr>
        <w:t>: CRM is not an activity only within a marketing department. Rather, it involves continuous corporate change in culture, attitude and processes. The customer’s detail that is obtained is being transformed into corporate knowledge that leads to activities that take advantage of the details and of market opportunities. CRM requires a comprehensive change in the organization and its people. (Ngai, 2005).</w:t>
      </w:r>
    </w:p>
    <w:p w:rsidR="005C7BB9" w:rsidRPr="00B92002" w:rsidRDefault="005C7BB9" w:rsidP="003A14EF">
      <w:pPr>
        <w:widowControl w:val="0"/>
        <w:spacing w:line="480" w:lineRule="auto"/>
        <w:jc w:val="both"/>
        <w:rPr>
          <w:color w:val="000000"/>
        </w:rPr>
      </w:pPr>
    </w:p>
    <w:p w:rsidR="005C7BB9" w:rsidRPr="00BF04C1" w:rsidRDefault="005C7BB9" w:rsidP="003A14EF">
      <w:pPr>
        <w:pStyle w:val="Heading3"/>
        <w:keepNext w:val="0"/>
        <w:widowControl w:val="0"/>
        <w:spacing w:before="0" w:after="0" w:line="480" w:lineRule="auto"/>
        <w:rPr>
          <w:rFonts w:ascii="Times New Roman" w:hAnsi="Times New Roman" w:cs="Times New Roman"/>
          <w:sz w:val="24"/>
          <w:szCs w:val="24"/>
        </w:rPr>
      </w:pPr>
      <w:bookmarkStart w:id="141" w:name="_Toc454919220"/>
      <w:bookmarkStart w:id="142" w:name="_Toc454919264"/>
      <w:bookmarkStart w:id="143" w:name="_Toc462754127"/>
      <w:bookmarkStart w:id="144" w:name="_Toc463243072"/>
      <w:bookmarkStart w:id="145" w:name="_Toc497990892"/>
      <w:bookmarkStart w:id="146" w:name="_Toc498445123"/>
      <w:bookmarkStart w:id="147" w:name="_Toc499564585"/>
      <w:r w:rsidRPr="00BF04C1">
        <w:rPr>
          <w:rFonts w:ascii="Times New Roman" w:hAnsi="Times New Roman" w:cs="Times New Roman"/>
          <w:sz w:val="24"/>
          <w:szCs w:val="24"/>
        </w:rPr>
        <w:t>2.2.2 Benefits of CRM</w:t>
      </w:r>
      <w:bookmarkEnd w:id="141"/>
      <w:bookmarkEnd w:id="142"/>
      <w:bookmarkEnd w:id="143"/>
      <w:bookmarkEnd w:id="144"/>
      <w:bookmarkEnd w:id="145"/>
      <w:bookmarkEnd w:id="146"/>
      <w:bookmarkEnd w:id="147"/>
    </w:p>
    <w:p w:rsidR="005C7BB9" w:rsidRPr="00B92002" w:rsidRDefault="005C7BB9" w:rsidP="003A14EF">
      <w:pPr>
        <w:widowControl w:val="0"/>
        <w:spacing w:line="480" w:lineRule="auto"/>
        <w:jc w:val="both"/>
      </w:pPr>
      <w:r w:rsidRPr="00B92002">
        <w:t xml:space="preserve">According to Swift (2001), companies gain many benefits from CRM. He states that the benefits are commonly found in one of these areas: </w:t>
      </w:r>
    </w:p>
    <w:p w:rsidR="005C7BB9" w:rsidRPr="00B92002" w:rsidRDefault="005C7BB9" w:rsidP="003A14EF">
      <w:pPr>
        <w:widowControl w:val="0"/>
        <w:spacing w:line="480" w:lineRule="auto"/>
        <w:ind w:left="360" w:hanging="360"/>
        <w:jc w:val="both"/>
      </w:pPr>
      <w:r w:rsidRPr="00B92002">
        <w:t xml:space="preserve">1. Lower cost of recruiting customers: The cost for recruiting customers will decrease since there are savings to be made on marketing, mailing, contact, follow-up, fulfilment and service and so on. </w:t>
      </w:r>
    </w:p>
    <w:p w:rsidR="005C7BB9" w:rsidRPr="00B92002" w:rsidRDefault="005C7BB9" w:rsidP="003A14EF">
      <w:pPr>
        <w:widowControl w:val="0"/>
        <w:spacing w:before="20" w:line="480" w:lineRule="auto"/>
        <w:ind w:left="360" w:hanging="360"/>
        <w:jc w:val="both"/>
      </w:pPr>
      <w:r w:rsidRPr="00B92002">
        <w:t xml:space="preserve">2. No need to recruit so many customers to preserve a steady volume of business: The number of long-term customers will increase and consequently the need for recruiting many customers decreases. </w:t>
      </w:r>
    </w:p>
    <w:p w:rsidR="005C7BB9" w:rsidRPr="00B92002" w:rsidRDefault="005C7BB9" w:rsidP="003A14EF">
      <w:pPr>
        <w:widowControl w:val="0"/>
        <w:spacing w:before="20" w:line="480" w:lineRule="auto"/>
        <w:ind w:left="360" w:hanging="360"/>
        <w:jc w:val="both"/>
      </w:pPr>
      <w:r w:rsidRPr="00B92002">
        <w:t xml:space="preserve">3. Reduced costs of sales: The costs regarding selling are reduced owing to that existing customers are usually more responsive. In addition with better knowledge of channels and distributors the relationships become more effective, as well as that costs for marketing campaigns is reduced. </w:t>
      </w:r>
    </w:p>
    <w:p w:rsidR="005C7BB9" w:rsidRPr="00B92002" w:rsidRDefault="005C7BB9" w:rsidP="003A14EF">
      <w:pPr>
        <w:widowControl w:val="0"/>
        <w:spacing w:before="20" w:line="480" w:lineRule="auto"/>
        <w:ind w:left="360" w:hanging="360"/>
        <w:jc w:val="both"/>
      </w:pPr>
      <w:r w:rsidRPr="00B92002">
        <w:t xml:space="preserve">4. Higher customer profitability: The customer profitability will get higher since the customer-wallet share increases, there are increases in up-selling, cross-selling and Follow-up sales, and more referrals comes with higher customer satisfaction among customers. </w:t>
      </w:r>
    </w:p>
    <w:p w:rsidR="005C7BB9" w:rsidRDefault="005C7BB9" w:rsidP="003A14EF">
      <w:pPr>
        <w:widowControl w:val="0"/>
        <w:spacing w:line="480" w:lineRule="auto"/>
        <w:ind w:left="180" w:hanging="180"/>
        <w:jc w:val="both"/>
      </w:pPr>
      <w:r w:rsidRPr="00B92002">
        <w:t>5. Increased customer retention and loyalty: The customer retention increases since customers stay longer, buy more and buy more frequently. The customer also more often takes initiatives, which increases the bonding relationship, and as a result the customer loyalty increases as well</w:t>
      </w:r>
      <w:bookmarkStart w:id="148" w:name="_Toc454919221"/>
      <w:bookmarkStart w:id="149" w:name="_Toc454919265"/>
      <w:r w:rsidRPr="00B92002">
        <w:t xml:space="preserve"> a customer relationship management (CRM) system is storage of customer information which contains all customer profiles. In addition to the traditional database roles, it has the capability of personalizing needs of individual customers by differentiating products or services for each unique customer (Phan and Vogel, 2009). CRM systems can help organizations to gain potential new customers, promote the existing customers purchase, maintain good relationship with customers as well as to enhance the customer value, thus can improve the enterprise images (Pai and Tu, 2011).</w:t>
      </w:r>
      <w:bookmarkEnd w:id="148"/>
      <w:bookmarkEnd w:id="149"/>
    </w:p>
    <w:p w:rsidR="005C7BB9" w:rsidRPr="003A14EF" w:rsidRDefault="005C7BB9" w:rsidP="003A14EF">
      <w:pPr>
        <w:widowControl w:val="0"/>
        <w:spacing w:line="480" w:lineRule="auto"/>
        <w:jc w:val="both"/>
        <w:rPr>
          <w:color w:val="000000"/>
          <w:sz w:val="16"/>
          <w:szCs w:val="16"/>
        </w:rPr>
      </w:pPr>
    </w:p>
    <w:p w:rsidR="005C7BB9" w:rsidRDefault="005C7BB9" w:rsidP="003A14EF">
      <w:pPr>
        <w:widowControl w:val="0"/>
        <w:spacing w:line="480" w:lineRule="auto"/>
        <w:jc w:val="both"/>
        <w:rPr>
          <w:lang w:val="en-US"/>
        </w:rPr>
      </w:pPr>
      <w:bookmarkStart w:id="150" w:name="_Toc454919222"/>
      <w:bookmarkStart w:id="151" w:name="_Toc454919266"/>
      <w:bookmarkStart w:id="152" w:name="_Toc461960796"/>
      <w:bookmarkStart w:id="153" w:name="_Toc462754128"/>
      <w:bookmarkStart w:id="154" w:name="_Toc462912317"/>
      <w:bookmarkStart w:id="155" w:name="_Toc462916979"/>
      <w:bookmarkStart w:id="156" w:name="_Toc463243073"/>
      <w:r w:rsidRPr="00B92002">
        <w:rPr>
          <w:lang w:val="en-US"/>
        </w:rPr>
        <w:t>CRM systems provide the infrastructure that facilitates in building long term relationship with customers; these systems also reduce duplication in data entry and maintenance by providing a centralized firm-wide database of customer information. It is a database which replaces the individual sales person and prevents the loss of organizational customer knowledge when that sales person leaves the firm (Hendricks et al, 2007). CRM is much more than information technology solution for collecting customer data; it is a sort of holistic approach by which companies can gain competitive advantage by having more knowledge about customers understanding and relationships (Lange, 2003).</w:t>
      </w:r>
      <w:bookmarkEnd w:id="150"/>
      <w:bookmarkEnd w:id="151"/>
      <w:bookmarkEnd w:id="152"/>
      <w:bookmarkEnd w:id="153"/>
      <w:bookmarkEnd w:id="154"/>
      <w:bookmarkEnd w:id="155"/>
      <w:bookmarkEnd w:id="156"/>
    </w:p>
    <w:p w:rsidR="005C7BB9" w:rsidRPr="003A14EF" w:rsidRDefault="005C7BB9" w:rsidP="003A14EF">
      <w:pPr>
        <w:widowControl w:val="0"/>
        <w:spacing w:line="480" w:lineRule="auto"/>
        <w:jc w:val="both"/>
        <w:rPr>
          <w:b/>
          <w:bCs/>
          <w:i/>
          <w:iCs/>
          <w:sz w:val="16"/>
          <w:szCs w:val="16"/>
          <w:lang w:val="en-US"/>
        </w:rPr>
      </w:pPr>
    </w:p>
    <w:p w:rsidR="005C7BB9" w:rsidRPr="00BF04C1" w:rsidRDefault="005C7BB9" w:rsidP="003A14EF">
      <w:pPr>
        <w:pStyle w:val="Heading3"/>
        <w:keepNext w:val="0"/>
        <w:widowControl w:val="0"/>
        <w:spacing w:before="0" w:after="0" w:line="480" w:lineRule="auto"/>
        <w:rPr>
          <w:rFonts w:ascii="Times New Roman" w:hAnsi="Times New Roman" w:cs="Times New Roman"/>
          <w:sz w:val="24"/>
          <w:szCs w:val="24"/>
        </w:rPr>
      </w:pPr>
      <w:bookmarkStart w:id="157" w:name="_Toc454919223"/>
      <w:bookmarkStart w:id="158" w:name="_Toc454919267"/>
      <w:bookmarkStart w:id="159" w:name="_Toc462754129"/>
      <w:bookmarkStart w:id="160" w:name="_Toc463243074"/>
      <w:bookmarkStart w:id="161" w:name="_Toc497990893"/>
      <w:bookmarkStart w:id="162" w:name="_Toc498445124"/>
      <w:bookmarkStart w:id="163" w:name="_Toc499564586"/>
      <w:r w:rsidRPr="00BF04C1">
        <w:rPr>
          <w:rFonts w:ascii="Times New Roman" w:hAnsi="Times New Roman" w:cs="Times New Roman"/>
          <w:sz w:val="24"/>
          <w:szCs w:val="24"/>
        </w:rPr>
        <w:t>2.2.3 Types of CRM</w:t>
      </w:r>
      <w:bookmarkEnd w:id="157"/>
      <w:bookmarkEnd w:id="158"/>
      <w:bookmarkEnd w:id="159"/>
      <w:bookmarkEnd w:id="160"/>
      <w:bookmarkEnd w:id="161"/>
      <w:bookmarkEnd w:id="162"/>
      <w:bookmarkEnd w:id="163"/>
    </w:p>
    <w:p w:rsidR="005C7BB9" w:rsidRPr="00B92002" w:rsidRDefault="005C7BB9" w:rsidP="003A14EF">
      <w:pPr>
        <w:widowControl w:val="0"/>
        <w:spacing w:line="480" w:lineRule="auto"/>
        <w:jc w:val="both"/>
        <w:rPr>
          <w:lang w:val="en-US"/>
        </w:rPr>
      </w:pPr>
      <w:r w:rsidRPr="00B92002">
        <w:rPr>
          <w:lang w:val="en-US"/>
        </w:rPr>
        <w:t>The following bellows are the types of CRM:</w:t>
      </w:r>
    </w:p>
    <w:p w:rsidR="005C7BB9" w:rsidRPr="00B92002" w:rsidRDefault="005C7BB9" w:rsidP="003A14EF">
      <w:pPr>
        <w:widowControl w:val="0"/>
        <w:autoSpaceDE w:val="0"/>
        <w:autoSpaceDN w:val="0"/>
        <w:adjustRightInd w:val="0"/>
        <w:spacing w:line="480" w:lineRule="auto"/>
        <w:jc w:val="both"/>
        <w:rPr>
          <w:lang w:val="en-US"/>
        </w:rPr>
      </w:pPr>
      <w:r w:rsidRPr="00B92002">
        <w:rPr>
          <w:b/>
          <w:bCs/>
          <w:lang w:val="en-US"/>
        </w:rPr>
        <w:t xml:space="preserve">Operational CRM: </w:t>
      </w:r>
      <w:r w:rsidRPr="00B92002">
        <w:rPr>
          <w:lang w:val="en-US"/>
        </w:rPr>
        <w:t>It is also known as “front office” CRM. It involves the areas where direct customer contact occurs also known as “touch points”. A touch point can be an inbound contact e.g., a call to a company’s customer support hotline; or an outbound contact e.g., an in-person sales call or an e-mail promotion. In other words, the operational CRM is also used to capture customer’s data. The operational CRM also enables and streamlines communications to and from customers, but it does not necessarily mean optimizing service. Just because a banking customer checks his/her balance on a website won’t</w:t>
      </w:r>
      <w:r>
        <w:rPr>
          <w:lang w:val="en-US"/>
        </w:rPr>
        <w:t xml:space="preserve"> c</w:t>
      </w:r>
      <w:r w:rsidRPr="00B92002">
        <w:rPr>
          <w:lang w:val="en-US"/>
        </w:rPr>
        <w:t xml:space="preserve">onclusively establish that he/she does not prefer to perform his/her transaction in the branch (Dyche’, 2002). </w:t>
      </w:r>
    </w:p>
    <w:p w:rsidR="005C7BB9" w:rsidRPr="003A14EF" w:rsidRDefault="005C7BB9" w:rsidP="003A14EF">
      <w:pPr>
        <w:widowControl w:val="0"/>
        <w:autoSpaceDE w:val="0"/>
        <w:autoSpaceDN w:val="0"/>
        <w:adjustRightInd w:val="0"/>
        <w:spacing w:line="480" w:lineRule="auto"/>
        <w:jc w:val="both"/>
        <w:rPr>
          <w:sz w:val="16"/>
          <w:szCs w:val="16"/>
          <w:lang w:val="en-US"/>
        </w:rPr>
      </w:pPr>
    </w:p>
    <w:p w:rsidR="005C7BB9" w:rsidRPr="00B92002" w:rsidRDefault="005C7BB9" w:rsidP="003A14EF">
      <w:pPr>
        <w:widowControl w:val="0"/>
        <w:autoSpaceDE w:val="0"/>
        <w:autoSpaceDN w:val="0"/>
        <w:adjustRightInd w:val="0"/>
        <w:spacing w:line="480" w:lineRule="auto"/>
        <w:jc w:val="both"/>
        <w:rPr>
          <w:b/>
          <w:bCs/>
          <w:lang w:val="en-US"/>
        </w:rPr>
      </w:pPr>
      <w:r w:rsidRPr="00B92002">
        <w:rPr>
          <w:b/>
          <w:bCs/>
          <w:lang w:val="en-US"/>
        </w:rPr>
        <w:t xml:space="preserve">Analytical CRM: </w:t>
      </w:r>
      <w:r w:rsidRPr="00B92002">
        <w:rPr>
          <w:lang w:val="en-US"/>
        </w:rPr>
        <w:t>It is also known as “back office” or “strategic” CRM. It involves understanding the customer activities that occurred in the front office. The analytical CRM requires technology (to compile and process the mountains of customer data to facilitate analysis) and new business processes (to refine customer-facing practices to increase loyalty and profitability). Under pressure from analysts and industry experts, most of today’s CRM vendors are either creating analytical CRM capabilities or partnership with business intelligence (BI) vendors to incorporate analysis into their offerings (Dyche’</w:t>
      </w:r>
      <w:r w:rsidRPr="00B92002">
        <w:rPr>
          <w:sz w:val="19"/>
          <w:szCs w:val="19"/>
          <w:lang w:val="en-US"/>
        </w:rPr>
        <w:t>,2002)</w:t>
      </w:r>
    </w:p>
    <w:p w:rsidR="005C7BB9" w:rsidRPr="003A14EF" w:rsidRDefault="005C7BB9" w:rsidP="003A14EF">
      <w:pPr>
        <w:widowControl w:val="0"/>
        <w:autoSpaceDE w:val="0"/>
        <w:autoSpaceDN w:val="0"/>
        <w:adjustRightInd w:val="0"/>
        <w:spacing w:line="480" w:lineRule="auto"/>
        <w:jc w:val="both"/>
        <w:rPr>
          <w:sz w:val="16"/>
          <w:szCs w:val="16"/>
          <w:lang w:val="en-US"/>
        </w:rPr>
      </w:pPr>
    </w:p>
    <w:p w:rsidR="005C7BB9" w:rsidRDefault="005C7BB9" w:rsidP="00723DE2">
      <w:pPr>
        <w:widowControl w:val="0"/>
        <w:autoSpaceDE w:val="0"/>
        <w:autoSpaceDN w:val="0"/>
        <w:adjustRightInd w:val="0"/>
        <w:spacing w:line="480" w:lineRule="auto"/>
        <w:jc w:val="both"/>
        <w:rPr>
          <w:color w:val="000000"/>
        </w:rPr>
      </w:pPr>
      <w:r w:rsidRPr="00B92002">
        <w:rPr>
          <w:b/>
          <w:bCs/>
        </w:rPr>
        <w:t xml:space="preserve"> Collaborative</w:t>
      </w:r>
      <w:r w:rsidRPr="00B92002">
        <w:t>: The third primary aim of CRM systems is to incorporate external stakeholders such as suppliers, vendors, and distributors, and share customer information across organizations. For example, feedback can be collected from technical support call, which could help provide direction for marketing products and services to that particular customer in the future.</w:t>
      </w:r>
      <w:r w:rsidRPr="00B92002">
        <w:rPr>
          <w:color w:val="000000"/>
        </w:rPr>
        <w:t xml:space="preserve"> Collaborative CRM enables an organization’s internal customer facing and support staff, mobile sales people, partners and customers themselves to access, distribute and share customer data/ activities (Copulsky and Wolf, 1990).</w:t>
      </w:r>
    </w:p>
    <w:p w:rsidR="005C7BB9" w:rsidRPr="00723DE2" w:rsidRDefault="005C7BB9" w:rsidP="00723DE2">
      <w:pPr>
        <w:widowControl w:val="0"/>
        <w:autoSpaceDE w:val="0"/>
        <w:autoSpaceDN w:val="0"/>
        <w:adjustRightInd w:val="0"/>
        <w:spacing w:before="24" w:line="480" w:lineRule="auto"/>
        <w:jc w:val="both"/>
        <w:rPr>
          <w:b/>
          <w:bCs/>
        </w:rPr>
      </w:pPr>
    </w:p>
    <w:p w:rsidR="005C7BB9" w:rsidRPr="00723DE2" w:rsidRDefault="005C7BB9" w:rsidP="00723DE2">
      <w:pPr>
        <w:pStyle w:val="Heading3"/>
        <w:spacing w:before="24" w:after="0" w:line="480" w:lineRule="auto"/>
        <w:rPr>
          <w:rFonts w:ascii="Times New Roman" w:hAnsi="Times New Roman" w:cs="Times New Roman"/>
          <w:sz w:val="24"/>
          <w:szCs w:val="24"/>
        </w:rPr>
      </w:pPr>
      <w:bookmarkStart w:id="164" w:name="_Toc454919224"/>
      <w:bookmarkStart w:id="165" w:name="_Toc454919268"/>
      <w:bookmarkStart w:id="166" w:name="_Toc462754130"/>
      <w:bookmarkStart w:id="167" w:name="_Toc463243075"/>
      <w:bookmarkStart w:id="168" w:name="_Toc497990894"/>
      <w:bookmarkStart w:id="169" w:name="_Toc498445125"/>
      <w:bookmarkStart w:id="170" w:name="_Toc499564587"/>
      <w:r w:rsidRPr="00723DE2">
        <w:rPr>
          <w:rFonts w:ascii="Times New Roman" w:hAnsi="Times New Roman" w:cs="Times New Roman"/>
          <w:sz w:val="24"/>
          <w:szCs w:val="24"/>
        </w:rPr>
        <w:t>2.2.4 CRMS in Practice</w:t>
      </w:r>
      <w:bookmarkEnd w:id="164"/>
      <w:bookmarkEnd w:id="165"/>
      <w:bookmarkEnd w:id="166"/>
      <w:bookmarkEnd w:id="167"/>
      <w:bookmarkEnd w:id="168"/>
      <w:bookmarkEnd w:id="169"/>
      <w:bookmarkEnd w:id="170"/>
    </w:p>
    <w:p w:rsidR="005C7BB9" w:rsidRPr="00723DE2" w:rsidRDefault="005C7BB9" w:rsidP="00723DE2">
      <w:pPr>
        <w:spacing w:before="24" w:line="480" w:lineRule="auto"/>
        <w:jc w:val="both"/>
      </w:pPr>
      <w:r w:rsidRPr="00723DE2">
        <w:rPr>
          <w:b/>
          <w:bCs/>
        </w:rPr>
        <w:t xml:space="preserve">ATMs: </w:t>
      </w:r>
      <w:r w:rsidRPr="00723DE2">
        <w:t>Computerized machine that permit bank customer to gain access to their accounts with a magnetically encoded plastic card and code number. It enables the customer to perform several banking operations without the help of teller, such as to withdraw cash, make deposits, pay bills, obtain bank statements, effect cash transfers. ATMs are safe and convenient way to manage your money. There are millions of ATMs worldwide and you can use many of ATMs 24 hours a day. Also ATM’s help in reducing the cost of operation as it reduces human intervention and increases profitability of bank.</w:t>
      </w:r>
      <w:r w:rsidRPr="00723DE2">
        <w:tab/>
      </w:r>
    </w:p>
    <w:p w:rsidR="005C7BB9" w:rsidRPr="00723DE2" w:rsidRDefault="005C7BB9" w:rsidP="00723DE2">
      <w:pPr>
        <w:spacing w:before="24" w:line="480" w:lineRule="auto"/>
        <w:jc w:val="both"/>
      </w:pPr>
    </w:p>
    <w:p w:rsidR="005C7BB9" w:rsidRPr="00723DE2" w:rsidRDefault="005C7BB9" w:rsidP="00723DE2">
      <w:pPr>
        <w:spacing w:before="24" w:line="480" w:lineRule="auto"/>
        <w:jc w:val="both"/>
      </w:pPr>
      <w:r w:rsidRPr="00723DE2">
        <w:rPr>
          <w:b/>
          <w:bCs/>
        </w:rPr>
        <w:t>MOBILE</w:t>
      </w:r>
      <w:r w:rsidRPr="00723DE2">
        <w:t>-- or the CRM applications built for smart phones and tablets -- is becoming a must-have for sales representatives and marketing professionals who want to access customer information and perform tasks when they are not physically in their offices. Mobile CRM apps take advantage of features that are unique to mobile devices, such as GPS and voice-recognition capabilities, in order to better serve customers by giving employees access to this information on the go. (Sara, 2016).</w:t>
      </w:r>
    </w:p>
    <w:p w:rsidR="005C7BB9" w:rsidRPr="00723DE2" w:rsidRDefault="005C7BB9" w:rsidP="00723DE2">
      <w:pPr>
        <w:spacing w:before="24" w:line="480" w:lineRule="auto"/>
        <w:jc w:val="both"/>
      </w:pPr>
    </w:p>
    <w:p w:rsidR="005C7BB9" w:rsidRDefault="005C7BB9" w:rsidP="00723DE2">
      <w:pPr>
        <w:spacing w:before="24" w:line="480" w:lineRule="auto"/>
        <w:jc w:val="both"/>
      </w:pPr>
      <w:r w:rsidRPr="00723DE2">
        <w:t>Mobile banking is a service provided by a bank or other financial institution that allow its customers to conduct financial transactions remotely using mobile device such as mobile phone or tablet. It uses software, usually called app provided by the financial institution for the purpose. Mobile banking is usually available on a 24</w:t>
      </w:r>
      <w:r w:rsidRPr="00B92002">
        <w:t xml:space="preserve"> hour basis. Some financial institution have restrictions on which accounts may be accessed through mobile banking, as well as limit onthe amount that can be transacted.</w:t>
      </w:r>
    </w:p>
    <w:p w:rsidR="005C7BB9" w:rsidRPr="00B92002" w:rsidRDefault="005C7BB9" w:rsidP="00B92002">
      <w:pPr>
        <w:spacing w:line="480" w:lineRule="auto"/>
        <w:jc w:val="both"/>
      </w:pPr>
    </w:p>
    <w:p w:rsidR="005C7BB9" w:rsidRPr="00B92002" w:rsidRDefault="005C7BB9" w:rsidP="00B92002">
      <w:pPr>
        <w:spacing w:line="480" w:lineRule="auto"/>
        <w:jc w:val="both"/>
      </w:pPr>
      <w:r w:rsidRPr="00B92002">
        <w:t>Like automated teller machines “ATMs” and mobile banking services, smartphones are giving consumers more options. By being able to access account information and perform transactions without requiring access to bank branches, ATMs, or computers, consumers are able to “bank” wherever and whenever they want — and they are learning to expect such convenience.</w:t>
      </w:r>
    </w:p>
    <w:p w:rsidR="005C7BB9" w:rsidRPr="00B92002" w:rsidRDefault="005C7BB9" w:rsidP="00B92002">
      <w:pPr>
        <w:spacing w:line="480" w:lineRule="auto"/>
        <w:jc w:val="both"/>
      </w:pPr>
    </w:p>
    <w:p w:rsidR="005C7BB9" w:rsidRDefault="005C7BB9" w:rsidP="00723DE2">
      <w:pPr>
        <w:spacing w:before="40" w:line="480" w:lineRule="auto"/>
        <w:jc w:val="both"/>
      </w:pPr>
      <w:r w:rsidRPr="00B92002">
        <w:rPr>
          <w:b/>
          <w:bCs/>
        </w:rPr>
        <w:t>INTERNET BANKING</w:t>
      </w:r>
      <w:r>
        <w:rPr>
          <w:b/>
          <w:bCs/>
        </w:rPr>
        <w:t xml:space="preserve">: </w:t>
      </w:r>
      <w:r w:rsidRPr="00B92002">
        <w:t>Is an electronic payment system that enables customers of a bank or other financial institution to conduct a range of financial transaction the financial institution website. Online banking system will typically connect to or be a part of core banking system operated by a bank. To access a financial institution on internet banking facility, a customer with internet access will need to register with the institution for the service, and set up a password and other credentials for customer verification.</w:t>
      </w:r>
    </w:p>
    <w:p w:rsidR="005C7BB9" w:rsidRPr="00B92002" w:rsidRDefault="005C7BB9" w:rsidP="00723DE2">
      <w:pPr>
        <w:spacing w:before="40" w:line="480" w:lineRule="auto"/>
        <w:jc w:val="both"/>
      </w:pPr>
    </w:p>
    <w:p w:rsidR="005C7BB9" w:rsidRPr="00B92002" w:rsidRDefault="005C7BB9" w:rsidP="00723DE2">
      <w:pPr>
        <w:spacing w:before="40" w:line="480" w:lineRule="auto"/>
        <w:jc w:val="both"/>
      </w:pPr>
      <w:r w:rsidRPr="00B92002">
        <w:rPr>
          <w:color w:val="262626"/>
          <w:shd w:val="clear" w:color="auto" w:fill="FFFFFF"/>
        </w:rPr>
        <w:t>One of the main benefits of using internet baking is that you can quickly and easily send electronic files such as text documents, photos and data sheets to several contacts at the same time by attaching the file to an email. Customer should enable to download copies of bank statement directly into the customer accounting software, to order a cheque book, report loss of credit card, stop payment on cheque and other routine actions.</w:t>
      </w:r>
    </w:p>
    <w:p w:rsidR="005C7BB9" w:rsidRPr="00BF04C1" w:rsidRDefault="005C7BB9" w:rsidP="00723DE2">
      <w:pPr>
        <w:pStyle w:val="Heading3"/>
        <w:spacing w:before="0" w:after="0" w:line="480" w:lineRule="auto"/>
        <w:rPr>
          <w:rFonts w:ascii="Times New Roman" w:hAnsi="Times New Roman" w:cs="Times New Roman"/>
          <w:sz w:val="24"/>
          <w:szCs w:val="24"/>
        </w:rPr>
      </w:pPr>
      <w:bookmarkStart w:id="171" w:name="_Toc462754131"/>
      <w:bookmarkStart w:id="172" w:name="_Toc463243076"/>
      <w:bookmarkStart w:id="173" w:name="_Toc497990895"/>
      <w:bookmarkStart w:id="174" w:name="_Toc498445126"/>
      <w:bookmarkStart w:id="175" w:name="_Toc499564588"/>
      <w:r w:rsidRPr="00BF04C1">
        <w:rPr>
          <w:rFonts w:ascii="Times New Roman" w:hAnsi="Times New Roman" w:cs="Times New Roman"/>
          <w:sz w:val="24"/>
          <w:szCs w:val="24"/>
        </w:rPr>
        <w:t>2.2.5 Organizational Performance</w:t>
      </w:r>
      <w:bookmarkEnd w:id="171"/>
      <w:bookmarkEnd w:id="172"/>
      <w:bookmarkEnd w:id="173"/>
      <w:bookmarkEnd w:id="174"/>
      <w:bookmarkEnd w:id="175"/>
    </w:p>
    <w:p w:rsidR="005C7BB9" w:rsidRPr="00B92002" w:rsidRDefault="005C7BB9" w:rsidP="00723DE2">
      <w:pPr>
        <w:spacing w:before="100" w:line="480" w:lineRule="auto"/>
        <w:jc w:val="both"/>
      </w:pPr>
      <w:r w:rsidRPr="00B92002">
        <w:t xml:space="preserve">Organizational performance comprises the actual output or results of an organization as measured against its intended outputs (or goals and objectives). According to Richard et al. (2009) organizational performance encompasses three specific areas of firm outcomes: </w:t>
      </w:r>
    </w:p>
    <w:p w:rsidR="005C7BB9" w:rsidRPr="00B92002" w:rsidRDefault="005C7BB9" w:rsidP="00723DE2">
      <w:pPr>
        <w:spacing w:before="100" w:line="480" w:lineRule="auto"/>
        <w:jc w:val="both"/>
      </w:pPr>
      <w:r w:rsidRPr="00B92002">
        <w:t>(a) Financial performance (profits, return on assets, return on investment, etc.);</w:t>
      </w:r>
    </w:p>
    <w:p w:rsidR="005C7BB9" w:rsidRPr="00B92002" w:rsidRDefault="005C7BB9" w:rsidP="00723DE2">
      <w:pPr>
        <w:spacing w:before="100" w:line="480" w:lineRule="auto"/>
        <w:jc w:val="both"/>
      </w:pPr>
      <w:r w:rsidRPr="00B92002">
        <w:t xml:space="preserve"> (b) Product market performance (sales, market share, e.t.c); and</w:t>
      </w:r>
    </w:p>
    <w:p w:rsidR="005C7BB9" w:rsidRPr="00B92002" w:rsidRDefault="005C7BB9" w:rsidP="00723DE2">
      <w:pPr>
        <w:spacing w:before="100" w:line="480" w:lineRule="auto"/>
        <w:jc w:val="both"/>
      </w:pPr>
      <w:r w:rsidRPr="00B92002">
        <w:t xml:space="preserve"> (c) Shareholder return (total shareholder return, economic value added, customer service, e.t.c). Specialists in many fields are concerned with organizational performance including strategic planners, operations, finance, legal, and organizational development.</w:t>
      </w:r>
    </w:p>
    <w:p w:rsidR="005C7BB9" w:rsidRPr="00B92002" w:rsidRDefault="005C7BB9" w:rsidP="00723DE2">
      <w:pPr>
        <w:keepNext/>
        <w:keepLines/>
        <w:spacing w:before="100" w:line="480" w:lineRule="auto"/>
        <w:jc w:val="both"/>
        <w:outlineLvl w:val="0"/>
        <w:rPr>
          <w:b/>
          <w:bCs/>
          <w:color w:val="365F91"/>
        </w:rPr>
      </w:pPr>
      <w:bookmarkStart w:id="176" w:name="_Toc423376634"/>
      <w:bookmarkStart w:id="177" w:name="_Toc423438653"/>
    </w:p>
    <w:p w:rsidR="005C7BB9" w:rsidRPr="00E46A8B" w:rsidRDefault="005C7BB9" w:rsidP="00723DE2">
      <w:pPr>
        <w:pStyle w:val="Heading2"/>
        <w:spacing w:before="100" w:after="0" w:line="480" w:lineRule="auto"/>
        <w:rPr>
          <w:rFonts w:ascii="Times New Roman" w:hAnsi="Times New Roman" w:cs="Times New Roman"/>
          <w:i w:val="0"/>
          <w:iCs w:val="0"/>
          <w:sz w:val="24"/>
          <w:szCs w:val="24"/>
        </w:rPr>
      </w:pPr>
      <w:bookmarkStart w:id="178" w:name="_Toc462754132"/>
      <w:bookmarkStart w:id="179" w:name="_Toc463243077"/>
      <w:bookmarkStart w:id="180" w:name="_Toc497990896"/>
      <w:bookmarkStart w:id="181" w:name="_Toc498445127"/>
      <w:bookmarkStart w:id="182" w:name="_Toc499564589"/>
      <w:r w:rsidRPr="00E46A8B">
        <w:rPr>
          <w:rFonts w:ascii="Times New Roman" w:hAnsi="Times New Roman" w:cs="Times New Roman"/>
          <w:i w:val="0"/>
          <w:iCs w:val="0"/>
          <w:sz w:val="24"/>
          <w:szCs w:val="24"/>
        </w:rPr>
        <w:t>2.3 Empirical Literature Review</w:t>
      </w:r>
      <w:bookmarkEnd w:id="176"/>
      <w:bookmarkEnd w:id="177"/>
      <w:bookmarkEnd w:id="178"/>
      <w:bookmarkEnd w:id="179"/>
      <w:bookmarkEnd w:id="180"/>
      <w:bookmarkEnd w:id="181"/>
      <w:bookmarkEnd w:id="182"/>
    </w:p>
    <w:p w:rsidR="005C7BB9" w:rsidRPr="00B92002" w:rsidRDefault="005C7BB9" w:rsidP="00723DE2">
      <w:pPr>
        <w:spacing w:before="100" w:line="480" w:lineRule="auto"/>
        <w:jc w:val="both"/>
      </w:pPr>
      <w:r w:rsidRPr="00B92002">
        <w:t xml:space="preserve">The findings from the recent researches concerning </w:t>
      </w:r>
      <w:r w:rsidRPr="00B92002">
        <w:rPr>
          <w:color w:val="000000"/>
        </w:rPr>
        <w:t>on the impact of modern customers’ relationship management systems on bank performance are:</w:t>
      </w:r>
      <w:r w:rsidRPr="00B92002">
        <w:t xml:space="preserve"> George (2011) in his study “The impact of effective customer relationship on repurchase” Determine if the practice of effective CRM leads to long and short financial impact. And find the degree to which effective CRM leads to customer satisfaction and to assess if services provided by hotel meet the need and wants of customer. Adeyeye  (2013) has been observed on the ‘Impact of customer relationship management on perceived Bank performance’. Customers are the major products ofevery bank and the way these products are managed determine the effectiveness and efficiency of the banks and ultimately their performance.</w:t>
      </w:r>
    </w:p>
    <w:p w:rsidR="005C7BB9" w:rsidRPr="00E46A8B" w:rsidRDefault="005C7BB9" w:rsidP="00723DE2">
      <w:pPr>
        <w:pStyle w:val="Heading2"/>
        <w:spacing w:before="0" w:after="0" w:line="480" w:lineRule="auto"/>
        <w:rPr>
          <w:rFonts w:ascii="Times New Roman" w:hAnsi="Times New Roman" w:cs="Times New Roman"/>
          <w:i w:val="0"/>
          <w:iCs w:val="0"/>
          <w:sz w:val="24"/>
          <w:szCs w:val="24"/>
        </w:rPr>
      </w:pPr>
      <w:bookmarkStart w:id="183" w:name="_Toc454919226"/>
      <w:bookmarkStart w:id="184" w:name="_Toc454919270"/>
      <w:bookmarkStart w:id="185" w:name="_Toc462754133"/>
      <w:bookmarkStart w:id="186" w:name="_Toc463243078"/>
      <w:bookmarkStart w:id="187" w:name="_Toc497990897"/>
      <w:bookmarkStart w:id="188" w:name="_Toc498445128"/>
      <w:bookmarkStart w:id="189" w:name="_Toc499564590"/>
      <w:r w:rsidRPr="00E46A8B">
        <w:rPr>
          <w:rFonts w:ascii="Times New Roman" w:hAnsi="Times New Roman" w:cs="Times New Roman"/>
          <w:i w:val="0"/>
          <w:iCs w:val="0"/>
          <w:sz w:val="24"/>
          <w:szCs w:val="24"/>
        </w:rPr>
        <w:t>2.4 Research Gap</w:t>
      </w:r>
      <w:bookmarkEnd w:id="183"/>
      <w:bookmarkEnd w:id="184"/>
      <w:bookmarkEnd w:id="185"/>
      <w:bookmarkEnd w:id="186"/>
      <w:bookmarkEnd w:id="187"/>
      <w:bookmarkEnd w:id="188"/>
      <w:bookmarkEnd w:id="189"/>
    </w:p>
    <w:p w:rsidR="005C7BB9" w:rsidRDefault="005C7BB9" w:rsidP="00723DE2">
      <w:pPr>
        <w:spacing w:line="480" w:lineRule="auto"/>
        <w:jc w:val="both"/>
        <w:rPr>
          <w:lang w:val="en-US"/>
        </w:rPr>
      </w:pPr>
      <w:r w:rsidRPr="00B92002">
        <w:rPr>
          <w:lang w:val="en-US"/>
        </w:rPr>
        <w:t xml:space="preserve">The above researchers discussed on the Customer relationship Management but do not show the contribution of modern customer relationship management system on bank performance. It means that do not consider the  systems used by CRM when making performance within the bank. Examples ATMs, mobile banking, internet baking etc. This is my objective to show how the systems courses the contribution of modern Customer relationship management and leads the banking performance. </w:t>
      </w:r>
      <w:bookmarkStart w:id="190" w:name="_Toc454919227"/>
      <w:bookmarkStart w:id="191" w:name="_Toc454919271"/>
      <w:bookmarkStart w:id="192" w:name="_Toc462754134"/>
    </w:p>
    <w:p w:rsidR="005C7BB9" w:rsidRPr="00B92002" w:rsidRDefault="005C7BB9" w:rsidP="00723DE2">
      <w:pPr>
        <w:spacing w:line="480" w:lineRule="auto"/>
        <w:jc w:val="both"/>
        <w:rPr>
          <w:lang w:val="en-US"/>
        </w:rPr>
      </w:pPr>
    </w:p>
    <w:p w:rsidR="005C7BB9" w:rsidRPr="00E46A8B" w:rsidRDefault="005C7BB9" w:rsidP="00723DE2">
      <w:pPr>
        <w:pStyle w:val="Heading2"/>
        <w:spacing w:before="0" w:after="0" w:line="480" w:lineRule="auto"/>
        <w:rPr>
          <w:rFonts w:ascii="Times New Roman" w:hAnsi="Times New Roman" w:cs="Times New Roman"/>
          <w:i w:val="0"/>
          <w:iCs w:val="0"/>
          <w:sz w:val="24"/>
          <w:szCs w:val="24"/>
        </w:rPr>
      </w:pPr>
      <w:bookmarkStart w:id="193" w:name="_Toc463243079"/>
      <w:bookmarkStart w:id="194" w:name="_Toc497990898"/>
      <w:bookmarkStart w:id="195" w:name="_Toc498445129"/>
      <w:bookmarkStart w:id="196" w:name="_Toc499564591"/>
      <w:r w:rsidRPr="00E46A8B">
        <w:rPr>
          <w:rFonts w:ascii="Times New Roman" w:hAnsi="Times New Roman" w:cs="Times New Roman"/>
          <w:i w:val="0"/>
          <w:iCs w:val="0"/>
          <w:sz w:val="24"/>
          <w:szCs w:val="24"/>
        </w:rPr>
        <w:t>2.5 Conceptual Framework</w:t>
      </w:r>
      <w:bookmarkEnd w:id="190"/>
      <w:bookmarkEnd w:id="191"/>
      <w:bookmarkEnd w:id="192"/>
      <w:bookmarkEnd w:id="193"/>
      <w:bookmarkEnd w:id="194"/>
      <w:bookmarkEnd w:id="195"/>
      <w:bookmarkEnd w:id="196"/>
    </w:p>
    <w:p w:rsidR="005C7BB9" w:rsidRDefault="005C7BB9" w:rsidP="00723DE2">
      <w:pPr>
        <w:spacing w:line="480" w:lineRule="auto"/>
        <w:jc w:val="both"/>
      </w:pPr>
      <w:r w:rsidRPr="00B92002">
        <w:t>Adam and Kamuzora (2008) and Ndunguru (2007) describe that, a conceptual frame work aims at indicating the important and the specific area covered by the study. As we cannot build the House without the foundation, a research also needs a conceptual framework as a foundation and pillar of a project. It is an assemblage set of research concepts cum variables together with their logical relationships often represented in the form of diagrams, charts, graphs, pictograms, flow-charts, organ gram or mathematical equations. A framework enables to know what data to be generated from the specific research scope.</w:t>
      </w:r>
    </w:p>
    <w:p w:rsidR="005C7BB9" w:rsidRPr="00B92002" w:rsidRDefault="005C7BB9" w:rsidP="00723DE2">
      <w:pPr>
        <w:spacing w:line="480" w:lineRule="auto"/>
        <w:jc w:val="both"/>
      </w:pPr>
    </w:p>
    <w:p w:rsidR="005C7BB9" w:rsidRDefault="005C7BB9" w:rsidP="00723DE2">
      <w:pPr>
        <w:widowControl w:val="0"/>
        <w:autoSpaceDE w:val="0"/>
        <w:spacing w:line="480" w:lineRule="auto"/>
        <w:jc w:val="both"/>
      </w:pPr>
      <w:r w:rsidRPr="00B92002">
        <w:t xml:space="preserve">The conceptual framework reflects the study variables which explain the research </w:t>
      </w:r>
      <w:r w:rsidRPr="00723DE2">
        <w:t>problem. In the framework below Figure 2.1 implementation of customer</w:t>
      </w:r>
      <w:r w:rsidRPr="00B92002">
        <w:t xml:space="preserve"> relationship management System is the intervening variables but formulated by independent variable was CRM systems, the results of implementation was the bank performance this was dependent variable.</w:t>
      </w:r>
    </w:p>
    <w:p w:rsidR="005C7BB9" w:rsidRDefault="005C7BB9" w:rsidP="00723DE2">
      <w:pPr>
        <w:widowControl w:val="0"/>
        <w:autoSpaceDE w:val="0"/>
        <w:spacing w:line="480" w:lineRule="auto"/>
        <w:jc w:val="both"/>
      </w:pPr>
    </w:p>
    <w:p w:rsidR="005C7BB9" w:rsidRDefault="005C7BB9" w:rsidP="00723DE2">
      <w:pPr>
        <w:widowControl w:val="0"/>
        <w:autoSpaceDE w:val="0"/>
        <w:spacing w:line="480" w:lineRule="auto"/>
        <w:jc w:val="both"/>
      </w:pPr>
      <w:r>
        <w:rPr>
          <w:noProof/>
          <w:lang w:val="sw-KE" w:eastAsia="sw-KE"/>
        </w:rPr>
        <w:pict>
          <v:shapetype id="_x0000_t202" coordsize="21600,21600" o:spt="202" path="m,l,21600r21600,l21600,xe">
            <v:stroke joinstyle="miter"/>
            <v:path gradientshapeok="t" o:connecttype="rect"/>
          </v:shapetype>
          <v:shape id="Text Box 15" o:spid="_x0000_s1027" type="#_x0000_t202" style="position:absolute;left:0;text-align:left;margin-left:306pt;margin-top:99pt;width:118.75pt;height:180pt;z-index:251687424;visibility:visible">
            <v:textbox style="mso-next-textbox:#Text Box 15">
              <w:txbxContent>
                <w:p w:rsidR="005C7BB9" w:rsidRPr="00203AEE" w:rsidRDefault="005C7BB9" w:rsidP="00723DE2">
                  <w:pPr>
                    <w:rPr>
                      <w:sz w:val="22"/>
                      <w:szCs w:val="22"/>
                    </w:rPr>
                  </w:pPr>
                  <w:r w:rsidRPr="00203AEE">
                    <w:rPr>
                      <w:sz w:val="22"/>
                      <w:szCs w:val="22"/>
                    </w:rPr>
                    <w:t>Banking Performances</w:t>
                  </w:r>
                </w:p>
                <w:p w:rsidR="005C7BB9" w:rsidRPr="00203AEE" w:rsidRDefault="005C7BB9" w:rsidP="00723DE2">
                  <w:pPr>
                    <w:rPr>
                      <w:sz w:val="22"/>
                      <w:szCs w:val="22"/>
                    </w:rPr>
                  </w:pPr>
                  <w:r w:rsidRPr="00203AEE">
                    <w:rPr>
                      <w:sz w:val="22"/>
                      <w:szCs w:val="22"/>
                    </w:rPr>
                    <w:t>Measured by:</w:t>
                  </w:r>
                </w:p>
                <w:p w:rsidR="005C7BB9" w:rsidRPr="00203AEE" w:rsidRDefault="005C7BB9" w:rsidP="00203AEE">
                  <w:pPr>
                    <w:pStyle w:val="ListParagraph"/>
                    <w:numPr>
                      <w:ilvl w:val="0"/>
                      <w:numId w:val="17"/>
                    </w:numPr>
                    <w:ind w:left="360"/>
                    <w:rPr>
                      <w:rFonts w:ascii="Times New Roman" w:hAnsi="Times New Roman" w:cs="Times New Roman"/>
                    </w:rPr>
                  </w:pPr>
                  <w:r w:rsidRPr="00203AEE">
                    <w:rPr>
                      <w:rFonts w:ascii="Times New Roman" w:hAnsi="Times New Roman" w:cs="Times New Roman"/>
                    </w:rPr>
                    <w:t>Customer Satisfaction.</w:t>
                  </w:r>
                </w:p>
                <w:p w:rsidR="005C7BB9" w:rsidRPr="00203AEE" w:rsidRDefault="005C7BB9" w:rsidP="00203AEE">
                  <w:pPr>
                    <w:pStyle w:val="ListParagraph"/>
                    <w:numPr>
                      <w:ilvl w:val="0"/>
                      <w:numId w:val="17"/>
                    </w:numPr>
                    <w:ind w:left="360"/>
                    <w:rPr>
                      <w:rFonts w:ascii="Times New Roman" w:hAnsi="Times New Roman" w:cs="Times New Roman"/>
                    </w:rPr>
                  </w:pPr>
                  <w:r w:rsidRPr="00203AEE">
                    <w:rPr>
                      <w:rFonts w:ascii="Times New Roman" w:hAnsi="Times New Roman" w:cs="Times New Roman"/>
                    </w:rPr>
                    <w:t>Employee Satisfaction.</w:t>
                  </w:r>
                </w:p>
                <w:p w:rsidR="005C7BB9" w:rsidRPr="00203AEE" w:rsidRDefault="005C7BB9" w:rsidP="00203AEE">
                  <w:pPr>
                    <w:pStyle w:val="ListParagraph"/>
                    <w:numPr>
                      <w:ilvl w:val="0"/>
                      <w:numId w:val="17"/>
                    </w:numPr>
                    <w:ind w:left="360"/>
                    <w:rPr>
                      <w:rFonts w:ascii="Times New Roman" w:hAnsi="Times New Roman" w:cs="Times New Roman"/>
                    </w:rPr>
                  </w:pPr>
                  <w:r w:rsidRPr="00203AEE">
                    <w:rPr>
                      <w:rFonts w:ascii="Times New Roman" w:hAnsi="Times New Roman" w:cs="Times New Roman"/>
                    </w:rPr>
                    <w:t>Return on Investment</w:t>
                  </w:r>
                </w:p>
                <w:p w:rsidR="005C7BB9" w:rsidRPr="00203AEE" w:rsidRDefault="005C7BB9" w:rsidP="00723DE2">
                  <w:pPr>
                    <w:rPr>
                      <w:sz w:val="22"/>
                      <w:szCs w:val="22"/>
                    </w:rPr>
                  </w:pPr>
                </w:p>
                <w:p w:rsidR="005C7BB9" w:rsidRPr="00203AEE" w:rsidRDefault="005C7BB9">
                  <w:pPr>
                    <w:rPr>
                      <w:sz w:val="22"/>
                      <w:szCs w:val="22"/>
                    </w:rPr>
                  </w:pPr>
                </w:p>
              </w:txbxContent>
            </v:textbox>
          </v:shape>
        </w:pict>
      </w:r>
      <w:r>
        <w:rPr>
          <w:noProof/>
          <w:lang w:val="sw-KE" w:eastAsia="sw-KE"/>
        </w:rPr>
        <w:pict>
          <v:line id="Line 3" o:spid="_x0000_s1028" style="position:absolute;left:0;text-align:left;z-index:251698688;visibility:visible" from="279pt,225pt" to="306pt,225pt"/>
        </w:pict>
      </w:r>
      <w:r>
        <w:rPr>
          <w:noProof/>
          <w:lang w:val="sw-KE" w:eastAsia="sw-KE"/>
        </w:rPr>
        <w:pict>
          <v:shape id="Text Box 4" o:spid="_x0000_s1029" type="#_x0000_t202" style="position:absolute;left:0;text-align:left;margin-left:18pt;margin-top:108pt;width:135pt;height:54pt;z-index:251689472;visibility:visible">
            <v:textbox style="mso-next-textbox:#Text Box 4">
              <w:txbxContent>
                <w:p w:rsidR="005C7BB9" w:rsidRPr="00203AEE" w:rsidRDefault="005C7BB9" w:rsidP="00723DE2">
                  <w:pPr>
                    <w:pStyle w:val="Heading4"/>
                    <w:spacing w:line="360" w:lineRule="auto"/>
                    <w:rPr>
                      <w:rFonts w:ascii="Times New Roman" w:hAnsi="Times New Roman" w:cs="Times New Roman"/>
                      <w:i w:val="0"/>
                      <w:iCs w:val="0"/>
                      <w:color w:val="000000"/>
                      <w:sz w:val="22"/>
                      <w:szCs w:val="22"/>
                    </w:rPr>
                  </w:pPr>
                  <w:r w:rsidRPr="00203AEE">
                    <w:rPr>
                      <w:rStyle w:val="mw-headline"/>
                      <w:rFonts w:ascii="Times New Roman" w:hAnsi="Times New Roman" w:cs="Times New Roman"/>
                      <w:b w:val="0"/>
                      <w:bCs w:val="0"/>
                      <w:color w:val="000000"/>
                      <w:sz w:val="22"/>
                      <w:szCs w:val="22"/>
                    </w:rPr>
                    <w:t>ATMs</w:t>
                  </w:r>
                </w:p>
                <w:p w:rsidR="005C7BB9" w:rsidRPr="00203AEE" w:rsidRDefault="005C7BB9">
                  <w:pPr>
                    <w:rPr>
                      <w:sz w:val="22"/>
                      <w:szCs w:val="22"/>
                    </w:rPr>
                  </w:pPr>
                </w:p>
              </w:txbxContent>
            </v:textbox>
          </v:shape>
        </w:pict>
      </w:r>
      <w:r>
        <w:rPr>
          <w:noProof/>
          <w:lang w:val="sw-KE" w:eastAsia="sw-KE"/>
        </w:rPr>
        <w:pict>
          <v:shape id="Text Box 5" o:spid="_x0000_s1030" type="#_x0000_t202" style="position:absolute;left:0;text-align:left;margin-left:18pt;margin-top:0;width:135pt;height:36pt;z-index:251684352;visibility:visible">
            <v:textbox style="mso-next-textbox:#Text Box 5">
              <w:txbxContent>
                <w:p w:rsidR="005C7BB9" w:rsidRPr="00203AEE" w:rsidRDefault="005C7BB9" w:rsidP="00723DE2">
                  <w:pPr>
                    <w:jc w:val="center"/>
                    <w:rPr>
                      <w:sz w:val="22"/>
                      <w:szCs w:val="22"/>
                    </w:rPr>
                  </w:pPr>
                  <w:r w:rsidRPr="00203AEE">
                    <w:rPr>
                      <w:sz w:val="22"/>
                      <w:szCs w:val="22"/>
                      <w:lang w:val="en-US"/>
                    </w:rPr>
                    <w:t>Independent Variable</w:t>
                  </w:r>
                </w:p>
              </w:txbxContent>
            </v:textbox>
          </v:shape>
        </w:pict>
      </w:r>
      <w:r>
        <w:rPr>
          <w:noProof/>
          <w:lang w:val="sw-KE" w:eastAsia="sw-KE"/>
        </w:rPr>
        <w:pict>
          <v:line id="Line 6" o:spid="_x0000_s1031" style="position:absolute;left:0;text-align:left;flip:y;z-index:251697664;visibility:visible" from="153pt,306pt" to="180pt,324pt"/>
        </w:pict>
      </w:r>
      <w:r>
        <w:rPr>
          <w:noProof/>
          <w:lang w:val="sw-KE" w:eastAsia="sw-KE"/>
        </w:rPr>
        <w:pict>
          <v:line id="Line 7" o:spid="_x0000_s1032" style="position:absolute;left:0;text-align:left;z-index:251696640;visibility:visible" from="153pt,234pt" to="171pt,234pt"/>
        </w:pict>
      </w:r>
      <w:r>
        <w:rPr>
          <w:noProof/>
          <w:lang w:val="sw-KE" w:eastAsia="sw-KE"/>
        </w:rPr>
        <w:pict>
          <v:shape id="Text Box 8" o:spid="_x0000_s1033" type="#_x0000_t202" style="position:absolute;left:0;text-align:left;margin-left:18pt;margin-top:297pt;width:135pt;height:45pt;z-index:251691520;visibility:visible">
            <v:textbox style="mso-next-textbox:#Text Box 8">
              <w:txbxContent>
                <w:p w:rsidR="005C7BB9" w:rsidRPr="00203AEE" w:rsidRDefault="005C7BB9" w:rsidP="00723DE2">
                  <w:pPr>
                    <w:pStyle w:val="Heading4"/>
                    <w:spacing w:line="360" w:lineRule="auto"/>
                    <w:rPr>
                      <w:rFonts w:ascii="Times New Roman" w:hAnsi="Times New Roman" w:cs="Times New Roman"/>
                      <w:b w:val="0"/>
                      <w:bCs w:val="0"/>
                      <w:i w:val="0"/>
                      <w:iCs w:val="0"/>
                      <w:color w:val="000000"/>
                      <w:sz w:val="22"/>
                      <w:szCs w:val="22"/>
                    </w:rPr>
                  </w:pPr>
                  <w:r w:rsidRPr="00203AEE">
                    <w:rPr>
                      <w:rStyle w:val="mw-headline"/>
                      <w:rFonts w:ascii="Times New Roman" w:hAnsi="Times New Roman" w:cs="Times New Roman"/>
                      <w:b w:val="0"/>
                      <w:bCs w:val="0"/>
                      <w:i w:val="0"/>
                      <w:iCs w:val="0"/>
                      <w:color w:val="000000"/>
                      <w:sz w:val="22"/>
                      <w:szCs w:val="22"/>
                    </w:rPr>
                    <w:t>Internet banking</w:t>
                  </w:r>
                </w:p>
                <w:p w:rsidR="005C7BB9" w:rsidRPr="00203AEE" w:rsidRDefault="005C7BB9">
                  <w:pPr>
                    <w:rPr>
                      <w:sz w:val="22"/>
                      <w:szCs w:val="22"/>
                    </w:rPr>
                  </w:pPr>
                </w:p>
              </w:txbxContent>
            </v:textbox>
          </v:shape>
        </w:pict>
      </w:r>
      <w:r>
        <w:rPr>
          <w:noProof/>
          <w:lang w:val="sw-KE" w:eastAsia="sw-KE"/>
        </w:rPr>
        <w:pict>
          <v:shape id="Text Box 9" o:spid="_x0000_s1034" type="#_x0000_t202" style="position:absolute;left:0;text-align:left;margin-left:18pt;margin-top:207pt;width:135pt;height:45pt;z-index:251690496;visibility:visible">
            <v:textbox style="mso-next-textbox:#Text Box 9">
              <w:txbxContent>
                <w:p w:rsidR="005C7BB9" w:rsidRPr="00203AEE" w:rsidRDefault="005C7BB9" w:rsidP="00723DE2">
                  <w:pPr>
                    <w:pStyle w:val="Heading4"/>
                    <w:spacing w:line="360" w:lineRule="auto"/>
                    <w:rPr>
                      <w:rFonts w:ascii="Times New Roman" w:hAnsi="Times New Roman" w:cs="Times New Roman"/>
                      <w:b w:val="0"/>
                      <w:bCs w:val="0"/>
                      <w:i w:val="0"/>
                      <w:iCs w:val="0"/>
                      <w:color w:val="000000"/>
                      <w:sz w:val="22"/>
                      <w:szCs w:val="22"/>
                    </w:rPr>
                  </w:pPr>
                  <w:r w:rsidRPr="00203AEE">
                    <w:rPr>
                      <w:rStyle w:val="mw-headline"/>
                      <w:rFonts w:ascii="Times New Roman" w:hAnsi="Times New Roman" w:cs="Times New Roman"/>
                      <w:b w:val="0"/>
                      <w:bCs w:val="0"/>
                      <w:i w:val="0"/>
                      <w:iCs w:val="0"/>
                      <w:color w:val="000000"/>
                      <w:sz w:val="22"/>
                      <w:szCs w:val="22"/>
                    </w:rPr>
                    <w:t>Mobile Banking</w:t>
                  </w:r>
                </w:p>
                <w:p w:rsidR="005C7BB9" w:rsidRPr="00203AEE" w:rsidRDefault="005C7BB9">
                  <w:pPr>
                    <w:rPr>
                      <w:sz w:val="22"/>
                      <w:szCs w:val="22"/>
                    </w:rPr>
                  </w:pPr>
                </w:p>
              </w:txbxContent>
            </v:textbox>
          </v:shape>
        </w:pict>
      </w:r>
      <w:r>
        <w:rPr>
          <w:noProof/>
          <w:lang w:val="sw-KE" w:eastAsia="sw-KE"/>
        </w:rPr>
        <w:pict>
          <v:line id="Line 10" o:spid="_x0000_s1035" style="position:absolute;left:0;text-align:left;z-index:251695616;visibility:visible" from="153pt,135pt" to="180pt,171pt"/>
        </w:pict>
      </w:r>
      <w:r>
        <w:rPr>
          <w:noProof/>
          <w:lang w:val="sw-KE" w:eastAsia="sw-KE"/>
        </w:rPr>
        <w:pict>
          <v:line id="Line 11" o:spid="_x0000_s1036" style="position:absolute;left:0;text-align:left;z-index:251694592;visibility:visible" from="369pt,36pt" to="369pt,99pt"/>
        </w:pict>
      </w:r>
      <w:r>
        <w:rPr>
          <w:noProof/>
          <w:lang w:val="sw-KE" w:eastAsia="sw-KE"/>
        </w:rPr>
        <w:pict>
          <v:line id="Line 12" o:spid="_x0000_s1037" style="position:absolute;left:0;text-align:left;z-index:251693568;visibility:visible" from="234pt,36pt" to="234pt,171pt"/>
        </w:pict>
      </w:r>
      <w:r>
        <w:rPr>
          <w:noProof/>
          <w:lang w:val="sw-KE" w:eastAsia="sw-KE"/>
        </w:rPr>
        <w:pict>
          <v:line id="Line 13" o:spid="_x0000_s1038" style="position:absolute;left:0;text-align:left;z-index:251692544;visibility:visible" from="90pt,36pt" to="90pt,108pt"/>
        </w:pict>
      </w:r>
      <w:r>
        <w:rPr>
          <w:noProof/>
          <w:lang w:val="sw-KE" w:eastAsia="sw-KE"/>
        </w:rPr>
        <w:pict>
          <v:shape id="Text Box 14" o:spid="_x0000_s1039" type="#_x0000_t202" style="position:absolute;left:0;text-align:left;margin-left:171pt;margin-top:171pt;width:108pt;height:135pt;z-index:251688448;visibility:visible">
            <v:textbox style="mso-next-textbox:#Text Box 14">
              <w:txbxContent>
                <w:p w:rsidR="005C7BB9" w:rsidRPr="00203AEE" w:rsidRDefault="005C7BB9" w:rsidP="00723DE2">
                  <w:pPr>
                    <w:rPr>
                      <w:sz w:val="22"/>
                      <w:szCs w:val="22"/>
                    </w:rPr>
                  </w:pPr>
                </w:p>
                <w:p w:rsidR="005C7BB9" w:rsidRPr="00203AEE" w:rsidRDefault="005C7BB9" w:rsidP="00723DE2">
                  <w:pPr>
                    <w:rPr>
                      <w:sz w:val="22"/>
                      <w:szCs w:val="22"/>
                    </w:rPr>
                  </w:pPr>
                </w:p>
                <w:p w:rsidR="005C7BB9" w:rsidRPr="00203AEE" w:rsidRDefault="005C7BB9" w:rsidP="00723DE2">
                  <w:pPr>
                    <w:rPr>
                      <w:sz w:val="22"/>
                      <w:szCs w:val="22"/>
                    </w:rPr>
                  </w:pPr>
                </w:p>
                <w:p w:rsidR="005C7BB9" w:rsidRPr="00203AEE" w:rsidRDefault="005C7BB9" w:rsidP="00723DE2">
                  <w:pPr>
                    <w:jc w:val="center"/>
                    <w:rPr>
                      <w:sz w:val="22"/>
                      <w:szCs w:val="22"/>
                    </w:rPr>
                  </w:pPr>
                  <w:r w:rsidRPr="00203AEE">
                    <w:rPr>
                      <w:sz w:val="22"/>
                      <w:szCs w:val="22"/>
                    </w:rPr>
                    <w:t>Implementation of</w:t>
                  </w:r>
                </w:p>
                <w:p w:rsidR="005C7BB9" w:rsidRPr="00203AEE" w:rsidRDefault="005C7BB9" w:rsidP="00723DE2">
                  <w:pPr>
                    <w:jc w:val="center"/>
                    <w:rPr>
                      <w:sz w:val="22"/>
                      <w:szCs w:val="22"/>
                    </w:rPr>
                  </w:pPr>
                  <w:r w:rsidRPr="00203AEE">
                    <w:rPr>
                      <w:sz w:val="22"/>
                      <w:szCs w:val="22"/>
                    </w:rPr>
                    <w:t>CRMS</w:t>
                  </w:r>
                </w:p>
                <w:p w:rsidR="005C7BB9" w:rsidRPr="00203AEE" w:rsidRDefault="005C7BB9">
                  <w:pPr>
                    <w:rPr>
                      <w:sz w:val="22"/>
                      <w:szCs w:val="22"/>
                    </w:rPr>
                  </w:pPr>
                </w:p>
              </w:txbxContent>
            </v:textbox>
          </v:shape>
        </w:pict>
      </w:r>
      <w:r>
        <w:rPr>
          <w:noProof/>
          <w:lang w:val="sw-KE" w:eastAsia="sw-KE"/>
        </w:rPr>
        <w:pict>
          <v:shape id="Text Box 16" o:spid="_x0000_s1040" type="#_x0000_t202" style="position:absolute;left:0;text-align:left;margin-left:306pt;margin-top:0;width:108pt;height:36pt;z-index:251686400;visibility:visible">
            <v:textbox style="mso-next-textbox:#Text Box 16">
              <w:txbxContent>
                <w:p w:rsidR="005C7BB9" w:rsidRPr="00203AEE" w:rsidRDefault="005C7BB9">
                  <w:pPr>
                    <w:rPr>
                      <w:sz w:val="22"/>
                      <w:szCs w:val="22"/>
                    </w:rPr>
                  </w:pPr>
                  <w:r w:rsidRPr="00203AEE">
                    <w:rPr>
                      <w:sz w:val="22"/>
                      <w:szCs w:val="22"/>
                      <w:lang w:val="en-US"/>
                    </w:rPr>
                    <w:t>Dependent Variable</w:t>
                  </w:r>
                </w:p>
              </w:txbxContent>
            </v:textbox>
          </v:shape>
        </w:pict>
      </w:r>
      <w:r>
        <w:rPr>
          <w:noProof/>
          <w:lang w:val="sw-KE" w:eastAsia="sw-KE"/>
        </w:rPr>
        <w:pict>
          <v:shape id="Text Box 17" o:spid="_x0000_s1041" type="#_x0000_t202" style="position:absolute;left:0;text-align:left;margin-left:171pt;margin-top:0;width:117pt;height:36pt;z-index:251685376;visibility:visible">
            <v:textbox style="mso-next-textbox:#Text Box 17">
              <w:txbxContent>
                <w:p w:rsidR="005C7BB9" w:rsidRPr="00203AEE" w:rsidRDefault="005C7BB9" w:rsidP="00723DE2">
                  <w:pPr>
                    <w:jc w:val="center"/>
                    <w:rPr>
                      <w:sz w:val="22"/>
                      <w:szCs w:val="22"/>
                    </w:rPr>
                  </w:pPr>
                  <w:r w:rsidRPr="00203AEE">
                    <w:rPr>
                      <w:sz w:val="22"/>
                      <w:szCs w:val="22"/>
                      <w:lang w:val="en-US"/>
                    </w:rPr>
                    <w:t>Intervening Variable</w:t>
                  </w:r>
                </w:p>
              </w:txbxContent>
            </v:textbox>
          </v:shape>
        </w:pict>
      </w:r>
    </w:p>
    <w:p w:rsidR="005C7BB9" w:rsidRDefault="005C7BB9" w:rsidP="00DF7120">
      <w:pPr>
        <w:widowControl w:val="0"/>
        <w:tabs>
          <w:tab w:val="left" w:pos="2160"/>
        </w:tabs>
        <w:autoSpaceDE w:val="0"/>
        <w:spacing w:line="480" w:lineRule="auto"/>
        <w:jc w:val="both"/>
        <w:rPr>
          <w:b/>
          <w:bCs/>
        </w:rPr>
      </w:pPr>
      <w:bookmarkStart w:id="197" w:name="_Toc497844306"/>
      <w:bookmarkStart w:id="198" w:name="_Toc498078550"/>
      <w:bookmarkStart w:id="199" w:name="_Toc498078553"/>
      <w:bookmarkStart w:id="200" w:name="_Toc462753778"/>
    </w:p>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203AEE" w:rsidRDefault="005C7BB9" w:rsidP="00203AEE"/>
    <w:p w:rsidR="005C7BB9" w:rsidRPr="00723DE2" w:rsidRDefault="005C7BB9" w:rsidP="00203AEE">
      <w:pPr>
        <w:widowControl w:val="0"/>
        <w:tabs>
          <w:tab w:val="left" w:pos="3210"/>
        </w:tabs>
        <w:autoSpaceDE w:val="0"/>
        <w:spacing w:line="480" w:lineRule="auto"/>
        <w:jc w:val="both"/>
        <w:rPr>
          <w:b/>
          <w:bCs/>
        </w:rPr>
      </w:pPr>
      <w:r w:rsidRPr="00723DE2">
        <w:rPr>
          <w:b/>
          <w:bCs/>
        </w:rPr>
        <w:t xml:space="preserve">Figure </w:t>
      </w:r>
      <w:r w:rsidRPr="00723DE2">
        <w:rPr>
          <w:b/>
          <w:bCs/>
        </w:rPr>
        <w:fldChar w:fldCharType="begin"/>
      </w:r>
      <w:r w:rsidRPr="00723DE2">
        <w:rPr>
          <w:b/>
          <w:bCs/>
        </w:rPr>
        <w:instrText xml:space="preserve"> SEQ Figure \* ARABIC </w:instrText>
      </w:r>
      <w:r w:rsidRPr="00723DE2">
        <w:rPr>
          <w:b/>
          <w:bCs/>
        </w:rPr>
        <w:fldChar w:fldCharType="separate"/>
      </w:r>
      <w:r>
        <w:rPr>
          <w:b/>
          <w:bCs/>
          <w:noProof/>
        </w:rPr>
        <w:t>2</w:t>
      </w:r>
      <w:r w:rsidRPr="00723DE2">
        <w:rPr>
          <w:b/>
          <w:bCs/>
        </w:rPr>
        <w:fldChar w:fldCharType="end"/>
      </w:r>
      <w:r w:rsidRPr="00723DE2">
        <w:rPr>
          <w:b/>
          <w:bCs/>
        </w:rPr>
        <w:t>.1: Conceptual Frame work of the Study</w:t>
      </w:r>
      <w:bookmarkEnd w:id="197"/>
      <w:bookmarkEnd w:id="198"/>
      <w:bookmarkEnd w:id="199"/>
    </w:p>
    <w:p w:rsidR="005C7BB9" w:rsidRPr="00723DE2" w:rsidRDefault="005C7BB9" w:rsidP="00723DE2">
      <w:pPr>
        <w:tabs>
          <w:tab w:val="left" w:pos="2640"/>
        </w:tabs>
        <w:spacing w:line="360" w:lineRule="auto"/>
        <w:jc w:val="both"/>
        <w:rPr>
          <w:b/>
          <w:bCs/>
        </w:rPr>
      </w:pPr>
      <w:r w:rsidRPr="00723DE2">
        <w:rPr>
          <w:b/>
          <w:bCs/>
        </w:rPr>
        <w:t xml:space="preserve">Source: </w:t>
      </w:r>
      <w:r w:rsidRPr="00723DE2">
        <w:t>Compiled by the Researcher, 2017</w:t>
      </w:r>
    </w:p>
    <w:bookmarkEnd w:id="200"/>
    <w:p w:rsidR="005C7BB9" w:rsidRPr="00B92002" w:rsidRDefault="005C7BB9" w:rsidP="00B92002">
      <w:pPr>
        <w:spacing w:line="360" w:lineRule="auto"/>
        <w:jc w:val="both"/>
        <w:rPr>
          <w:b/>
          <w:bCs/>
        </w:rPr>
      </w:pPr>
    </w:p>
    <w:p w:rsidR="005C7BB9" w:rsidRPr="00B92002" w:rsidRDefault="005C7BB9" w:rsidP="00B92002">
      <w:pPr>
        <w:spacing w:line="480" w:lineRule="auto"/>
        <w:jc w:val="both"/>
      </w:pPr>
      <w:r w:rsidRPr="00B92002">
        <w:t xml:space="preserve">This conceptual frame work has been established through the guide of theoretical literature reviews, practical experience, observations and other related sources, they all have assisted in coming out with the above conceptual frame work which has led the researcher in collecting relevant data, analysing and interpreting them and come out with recommendations/suggestions on the concept of “The contribution </w:t>
      </w:r>
      <w:r w:rsidRPr="00B92002">
        <w:rPr>
          <w:color w:val="000000"/>
        </w:rPr>
        <w:t>of modern CRMS on Banking Performance</w:t>
      </w:r>
      <w:r w:rsidRPr="00B92002">
        <w:t>.</w:t>
      </w:r>
    </w:p>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A26B30" w:rsidRDefault="005C7BB9" w:rsidP="00DF7120">
      <w:pPr>
        <w:pStyle w:val="Heading1"/>
        <w:spacing w:before="0" w:line="480" w:lineRule="auto"/>
        <w:jc w:val="center"/>
        <w:rPr>
          <w:rFonts w:ascii="Times New Roman" w:hAnsi="Times New Roman" w:cs="Times New Roman"/>
          <w:color w:val="000000"/>
          <w:sz w:val="24"/>
          <w:szCs w:val="24"/>
        </w:rPr>
      </w:pPr>
      <w:bookmarkStart w:id="201" w:name="_Toc497990899"/>
      <w:bookmarkStart w:id="202" w:name="_Toc498445130"/>
      <w:bookmarkStart w:id="203" w:name="_Toc499564592"/>
      <w:r w:rsidRPr="00A26B30">
        <w:rPr>
          <w:rFonts w:ascii="Times New Roman" w:hAnsi="Times New Roman" w:cs="Times New Roman"/>
          <w:color w:val="000000"/>
          <w:sz w:val="24"/>
          <w:szCs w:val="24"/>
        </w:rPr>
        <w:t>CHAPTER THREE</w:t>
      </w:r>
      <w:bookmarkStart w:id="204" w:name="_Toc454919229"/>
      <w:bookmarkStart w:id="205" w:name="_Toc454919273"/>
      <w:bookmarkStart w:id="206" w:name="_Toc462754136"/>
      <w:bookmarkEnd w:id="201"/>
      <w:bookmarkEnd w:id="202"/>
      <w:bookmarkEnd w:id="203"/>
    </w:p>
    <w:p w:rsidR="005C7BB9" w:rsidRPr="00A26B30" w:rsidRDefault="005C7BB9" w:rsidP="00DF7120">
      <w:pPr>
        <w:pStyle w:val="Heading1"/>
        <w:spacing w:before="0" w:line="480" w:lineRule="auto"/>
        <w:jc w:val="center"/>
        <w:rPr>
          <w:rFonts w:ascii="Times New Roman" w:hAnsi="Times New Roman" w:cs="Times New Roman"/>
          <w:color w:val="000000"/>
          <w:sz w:val="24"/>
          <w:szCs w:val="24"/>
        </w:rPr>
      </w:pPr>
      <w:bookmarkStart w:id="207" w:name="_Toc463243082"/>
      <w:bookmarkStart w:id="208" w:name="_Toc497990900"/>
      <w:bookmarkStart w:id="209" w:name="_Toc498445131"/>
      <w:bookmarkStart w:id="210" w:name="_Toc499564593"/>
      <w:r>
        <w:rPr>
          <w:rFonts w:ascii="Times New Roman" w:hAnsi="Times New Roman" w:cs="Times New Roman"/>
          <w:color w:val="000000"/>
          <w:sz w:val="24"/>
          <w:szCs w:val="24"/>
        </w:rPr>
        <w:t xml:space="preserve">3.0 </w:t>
      </w:r>
      <w:r w:rsidRPr="00A26B30">
        <w:rPr>
          <w:rFonts w:ascii="Times New Roman" w:hAnsi="Times New Roman" w:cs="Times New Roman"/>
          <w:color w:val="000000"/>
          <w:sz w:val="24"/>
          <w:szCs w:val="24"/>
        </w:rPr>
        <w:t>RESEARCH METHODOLOGY</w:t>
      </w:r>
      <w:bookmarkStart w:id="211" w:name="_Toc534487430"/>
      <w:bookmarkEnd w:id="204"/>
      <w:bookmarkEnd w:id="205"/>
      <w:bookmarkEnd w:id="206"/>
      <w:bookmarkEnd w:id="207"/>
      <w:bookmarkEnd w:id="208"/>
      <w:bookmarkEnd w:id="209"/>
      <w:bookmarkEnd w:id="210"/>
    </w:p>
    <w:p w:rsidR="005C7BB9" w:rsidRPr="00A26B30" w:rsidRDefault="005C7BB9" w:rsidP="00DF7120">
      <w:pPr>
        <w:pStyle w:val="Heading2"/>
        <w:spacing w:before="0" w:after="0" w:line="480" w:lineRule="auto"/>
        <w:rPr>
          <w:rFonts w:ascii="Times New Roman" w:hAnsi="Times New Roman" w:cs="Times New Roman"/>
          <w:i w:val="0"/>
          <w:iCs w:val="0"/>
          <w:sz w:val="24"/>
          <w:szCs w:val="24"/>
        </w:rPr>
      </w:pPr>
      <w:bookmarkStart w:id="212" w:name="_Toc423376640"/>
      <w:bookmarkStart w:id="213" w:name="_Toc423438660"/>
      <w:bookmarkStart w:id="214" w:name="_Toc454919230"/>
      <w:bookmarkStart w:id="215" w:name="_Toc454919274"/>
      <w:bookmarkStart w:id="216" w:name="_Toc462754137"/>
      <w:bookmarkStart w:id="217" w:name="_Toc463243083"/>
      <w:bookmarkStart w:id="218" w:name="_Toc497990901"/>
      <w:bookmarkStart w:id="219" w:name="_Toc498445132"/>
      <w:bookmarkStart w:id="220" w:name="_Toc499564594"/>
      <w:r w:rsidRPr="00A26B30">
        <w:rPr>
          <w:rFonts w:ascii="Times New Roman" w:hAnsi="Times New Roman" w:cs="Times New Roman"/>
          <w:i w:val="0"/>
          <w:iCs w:val="0"/>
          <w:sz w:val="24"/>
          <w:szCs w:val="24"/>
        </w:rPr>
        <w:t>3.1 Introduction</w:t>
      </w:r>
      <w:bookmarkEnd w:id="211"/>
      <w:bookmarkEnd w:id="212"/>
      <w:bookmarkEnd w:id="213"/>
      <w:bookmarkEnd w:id="214"/>
      <w:bookmarkEnd w:id="215"/>
      <w:bookmarkEnd w:id="216"/>
      <w:bookmarkEnd w:id="217"/>
      <w:bookmarkEnd w:id="218"/>
      <w:bookmarkEnd w:id="219"/>
      <w:bookmarkEnd w:id="220"/>
    </w:p>
    <w:p w:rsidR="005C7BB9" w:rsidRDefault="005C7BB9" w:rsidP="00DF7120">
      <w:pPr>
        <w:spacing w:line="480" w:lineRule="auto"/>
        <w:jc w:val="both"/>
      </w:pPr>
      <w:r w:rsidRPr="00B92002">
        <w:t xml:space="preserve">This chapter describes the procedures that would use in conducting the research.  Therefore it presents research design, study population, sampling technique and method that would use in data collection. Also it presents the area of the study and data analysis. </w:t>
      </w:r>
    </w:p>
    <w:p w:rsidR="005C7BB9" w:rsidRPr="00B92002" w:rsidRDefault="005C7BB9" w:rsidP="00DF7120">
      <w:pPr>
        <w:spacing w:line="480" w:lineRule="auto"/>
        <w:jc w:val="both"/>
      </w:pPr>
    </w:p>
    <w:p w:rsidR="005C7BB9" w:rsidRPr="00A26B30" w:rsidRDefault="005C7BB9" w:rsidP="00DF7120">
      <w:pPr>
        <w:pStyle w:val="Heading2"/>
        <w:spacing w:before="0" w:after="0" w:line="480" w:lineRule="auto"/>
        <w:rPr>
          <w:rFonts w:ascii="Times New Roman" w:hAnsi="Times New Roman" w:cs="Times New Roman"/>
          <w:i w:val="0"/>
          <w:iCs w:val="0"/>
          <w:sz w:val="24"/>
          <w:szCs w:val="24"/>
        </w:rPr>
      </w:pPr>
      <w:bookmarkStart w:id="221" w:name="_Toc534487431"/>
      <w:bookmarkStart w:id="222" w:name="_Toc423376641"/>
      <w:bookmarkStart w:id="223" w:name="_Toc423438661"/>
      <w:bookmarkStart w:id="224" w:name="_Toc454919231"/>
      <w:bookmarkStart w:id="225" w:name="_Toc454919275"/>
      <w:bookmarkStart w:id="226" w:name="_Toc462754138"/>
      <w:bookmarkStart w:id="227" w:name="_Toc463243084"/>
      <w:bookmarkStart w:id="228" w:name="_Toc497990902"/>
      <w:bookmarkStart w:id="229" w:name="_Toc498445133"/>
      <w:bookmarkStart w:id="230" w:name="_Toc499564595"/>
      <w:r>
        <w:rPr>
          <w:rFonts w:ascii="Times New Roman" w:hAnsi="Times New Roman" w:cs="Times New Roman"/>
          <w:i w:val="0"/>
          <w:iCs w:val="0"/>
          <w:sz w:val="24"/>
          <w:szCs w:val="24"/>
        </w:rPr>
        <w:t>3.2 Research D</w:t>
      </w:r>
      <w:r w:rsidRPr="00A26B30">
        <w:rPr>
          <w:rFonts w:ascii="Times New Roman" w:hAnsi="Times New Roman" w:cs="Times New Roman"/>
          <w:i w:val="0"/>
          <w:iCs w:val="0"/>
          <w:sz w:val="24"/>
          <w:szCs w:val="24"/>
        </w:rPr>
        <w:t>esign</w:t>
      </w:r>
      <w:bookmarkEnd w:id="221"/>
      <w:bookmarkEnd w:id="222"/>
      <w:bookmarkEnd w:id="223"/>
      <w:bookmarkEnd w:id="224"/>
      <w:bookmarkEnd w:id="225"/>
      <w:bookmarkEnd w:id="226"/>
      <w:bookmarkEnd w:id="227"/>
      <w:bookmarkEnd w:id="228"/>
      <w:bookmarkEnd w:id="229"/>
      <w:bookmarkEnd w:id="230"/>
    </w:p>
    <w:p w:rsidR="005C7BB9" w:rsidRDefault="005C7BB9" w:rsidP="00DF7120">
      <w:pPr>
        <w:spacing w:line="480" w:lineRule="auto"/>
        <w:jc w:val="both"/>
      </w:pPr>
      <w:r w:rsidRPr="00B92002">
        <w:t>To accomplish th</w:t>
      </w:r>
      <w:r>
        <w:t xml:space="preserve">e study objective, descriptive design such as case study, observation and survey should </w:t>
      </w:r>
      <w:r w:rsidRPr="00B92002">
        <w:t xml:space="preserve">adopt in data collection through questionnaires for the reason that the validity of the findings would </w:t>
      </w:r>
      <w:r>
        <w:t>be relevant to the study. This design describe systematically and accurately the fact and characteristics of a given population or area of  the interest.</w:t>
      </w:r>
    </w:p>
    <w:p w:rsidR="005C7BB9" w:rsidRPr="00203AEE" w:rsidRDefault="005C7BB9" w:rsidP="00DF7120">
      <w:pPr>
        <w:spacing w:line="480" w:lineRule="auto"/>
        <w:jc w:val="both"/>
        <w:rPr>
          <w:sz w:val="16"/>
          <w:szCs w:val="16"/>
        </w:rPr>
      </w:pPr>
    </w:p>
    <w:p w:rsidR="005C7BB9" w:rsidRPr="00A26B30" w:rsidRDefault="005C7BB9" w:rsidP="00DF7120">
      <w:pPr>
        <w:pStyle w:val="Heading2"/>
        <w:keepNext w:val="0"/>
        <w:widowControl w:val="0"/>
        <w:spacing w:before="0" w:after="0" w:line="480" w:lineRule="auto"/>
        <w:rPr>
          <w:rFonts w:ascii="Times New Roman" w:hAnsi="Times New Roman" w:cs="Times New Roman"/>
          <w:i w:val="0"/>
          <w:iCs w:val="0"/>
          <w:sz w:val="24"/>
          <w:szCs w:val="24"/>
        </w:rPr>
      </w:pPr>
      <w:bookmarkStart w:id="231" w:name="_Toc534483409"/>
      <w:bookmarkStart w:id="232" w:name="_Toc534487432"/>
      <w:bookmarkStart w:id="233" w:name="_Toc423376642"/>
      <w:bookmarkStart w:id="234" w:name="_Toc423438662"/>
      <w:bookmarkStart w:id="235" w:name="_Toc454919232"/>
      <w:bookmarkStart w:id="236" w:name="_Toc454919276"/>
      <w:bookmarkStart w:id="237" w:name="_Toc462754139"/>
      <w:bookmarkStart w:id="238" w:name="_Toc463243085"/>
      <w:bookmarkStart w:id="239" w:name="_Toc497990903"/>
      <w:bookmarkStart w:id="240" w:name="_Toc498445134"/>
      <w:bookmarkStart w:id="241" w:name="_Toc499564596"/>
      <w:r w:rsidRPr="00A26B30">
        <w:rPr>
          <w:rFonts w:ascii="Times New Roman" w:hAnsi="Times New Roman" w:cs="Times New Roman"/>
          <w:i w:val="0"/>
          <w:iCs w:val="0"/>
          <w:sz w:val="24"/>
          <w:szCs w:val="24"/>
        </w:rPr>
        <w:t>3.3 Area of the Study</w:t>
      </w:r>
      <w:bookmarkEnd w:id="231"/>
      <w:bookmarkEnd w:id="232"/>
      <w:bookmarkEnd w:id="233"/>
      <w:bookmarkEnd w:id="234"/>
      <w:bookmarkEnd w:id="235"/>
      <w:bookmarkEnd w:id="236"/>
      <w:bookmarkEnd w:id="237"/>
      <w:bookmarkEnd w:id="238"/>
      <w:bookmarkEnd w:id="239"/>
      <w:bookmarkEnd w:id="240"/>
      <w:bookmarkEnd w:id="241"/>
      <w:r w:rsidRPr="00A26B30">
        <w:rPr>
          <w:rFonts w:ascii="Times New Roman" w:hAnsi="Times New Roman" w:cs="Times New Roman"/>
          <w:i w:val="0"/>
          <w:iCs w:val="0"/>
          <w:sz w:val="24"/>
          <w:szCs w:val="24"/>
        </w:rPr>
        <w:tab/>
      </w:r>
    </w:p>
    <w:p w:rsidR="005C7BB9" w:rsidRPr="00B92002" w:rsidRDefault="005C7BB9" w:rsidP="00DF7120">
      <w:pPr>
        <w:widowControl w:val="0"/>
        <w:spacing w:line="480" w:lineRule="auto"/>
        <w:jc w:val="both"/>
        <w:rPr>
          <w:color w:val="000000"/>
        </w:rPr>
      </w:pPr>
      <w:r w:rsidRPr="00B92002">
        <w:t>The study would be conducted at People Bank of Zanzibar. This case study could be chosen to sustain the availability of required information by investigating the</w:t>
      </w:r>
      <w:r w:rsidRPr="00B92002">
        <w:rPr>
          <w:color w:val="000000"/>
        </w:rPr>
        <w:t xml:space="preserve"> impact of modern CRMS on banking performance</w:t>
      </w:r>
    </w:p>
    <w:p w:rsidR="005C7BB9" w:rsidRPr="00203AEE" w:rsidRDefault="005C7BB9" w:rsidP="00DF7120">
      <w:pPr>
        <w:pStyle w:val="Heading2"/>
        <w:keepNext w:val="0"/>
        <w:widowControl w:val="0"/>
        <w:spacing w:before="0" w:after="0" w:line="480" w:lineRule="auto"/>
        <w:rPr>
          <w:rFonts w:ascii="Times New Roman" w:hAnsi="Times New Roman" w:cs="Times New Roman"/>
          <w:i w:val="0"/>
          <w:iCs w:val="0"/>
          <w:sz w:val="16"/>
          <w:szCs w:val="16"/>
        </w:rPr>
      </w:pPr>
      <w:bookmarkStart w:id="242" w:name="_Toc534483410"/>
      <w:bookmarkStart w:id="243" w:name="_Toc534487433"/>
      <w:bookmarkStart w:id="244" w:name="_Toc423376643"/>
      <w:bookmarkStart w:id="245" w:name="_Toc423438663"/>
      <w:bookmarkStart w:id="246" w:name="_Toc454919233"/>
      <w:bookmarkStart w:id="247" w:name="_Toc454919277"/>
      <w:bookmarkStart w:id="248" w:name="_Toc462754140"/>
      <w:bookmarkStart w:id="249" w:name="_Toc463243086"/>
      <w:bookmarkStart w:id="250" w:name="_Toc497990904"/>
      <w:bookmarkStart w:id="251" w:name="_Toc498445135"/>
    </w:p>
    <w:p w:rsidR="005C7BB9" w:rsidRPr="00A26B30" w:rsidRDefault="005C7BB9" w:rsidP="00DF7120">
      <w:pPr>
        <w:pStyle w:val="Heading2"/>
        <w:keepNext w:val="0"/>
        <w:widowControl w:val="0"/>
        <w:spacing w:before="0" w:after="0" w:line="480" w:lineRule="auto"/>
        <w:rPr>
          <w:rFonts w:ascii="Times New Roman" w:hAnsi="Times New Roman" w:cs="Times New Roman"/>
          <w:i w:val="0"/>
          <w:iCs w:val="0"/>
          <w:sz w:val="24"/>
          <w:szCs w:val="24"/>
        </w:rPr>
      </w:pPr>
      <w:bookmarkStart w:id="252" w:name="_Toc499564597"/>
      <w:r w:rsidRPr="00A26B30">
        <w:rPr>
          <w:rFonts w:ascii="Times New Roman" w:hAnsi="Times New Roman" w:cs="Times New Roman"/>
          <w:i w:val="0"/>
          <w:iCs w:val="0"/>
          <w:sz w:val="24"/>
          <w:szCs w:val="24"/>
        </w:rPr>
        <w:t>3.4 Population of the Study</w:t>
      </w:r>
      <w:bookmarkEnd w:id="242"/>
      <w:bookmarkEnd w:id="243"/>
      <w:bookmarkEnd w:id="244"/>
      <w:bookmarkEnd w:id="245"/>
      <w:bookmarkEnd w:id="246"/>
      <w:bookmarkEnd w:id="247"/>
      <w:bookmarkEnd w:id="248"/>
      <w:bookmarkEnd w:id="249"/>
      <w:bookmarkEnd w:id="250"/>
      <w:bookmarkEnd w:id="251"/>
      <w:bookmarkEnd w:id="252"/>
    </w:p>
    <w:p w:rsidR="005C7BB9" w:rsidRPr="00B92002" w:rsidRDefault="005C7BB9" w:rsidP="00DF7120">
      <w:pPr>
        <w:widowControl w:val="0"/>
        <w:spacing w:line="480" w:lineRule="auto"/>
        <w:jc w:val="both"/>
      </w:pPr>
      <w:bookmarkStart w:id="253" w:name="_Toc454919234"/>
      <w:bookmarkStart w:id="254" w:name="_Toc454919278"/>
      <w:bookmarkStart w:id="255" w:name="_Toc461960810"/>
      <w:bookmarkStart w:id="256" w:name="_Toc462754141"/>
      <w:bookmarkStart w:id="257" w:name="_Toc462912331"/>
      <w:bookmarkStart w:id="258" w:name="_Toc462916993"/>
      <w:bookmarkStart w:id="259" w:name="_Toc463243087"/>
      <w:r w:rsidRPr="00B92002">
        <w:t>The targeted population comprised all customers (clients) use convectional Peoples Bank of Zanzibar and staff employed by the bank.</w:t>
      </w:r>
      <w:bookmarkEnd w:id="253"/>
      <w:bookmarkEnd w:id="254"/>
      <w:bookmarkEnd w:id="255"/>
      <w:r w:rsidRPr="00B92002">
        <w:t xml:space="preserve"> 286 total number of PBZ Staff and 300,000 total numbers of customers</w:t>
      </w:r>
      <w:bookmarkEnd w:id="256"/>
      <w:bookmarkEnd w:id="257"/>
      <w:bookmarkEnd w:id="258"/>
      <w:bookmarkEnd w:id="259"/>
      <w:r>
        <w:t xml:space="preserve">. </w:t>
      </w:r>
      <w:r w:rsidRPr="00B92002">
        <w:t>The sample size of this study was basing on the mathematical model formulae. Taro Yamani (1964).</w:t>
      </w:r>
    </w:p>
    <w:p w:rsidR="005C7BB9" w:rsidRPr="00DF7120" w:rsidRDefault="005C7BB9" w:rsidP="00DF7120">
      <w:pPr>
        <w:spacing w:line="480" w:lineRule="auto"/>
        <w:jc w:val="center"/>
        <w:rPr>
          <w:sz w:val="20"/>
          <w:szCs w:val="20"/>
        </w:rPr>
      </w:pPr>
      <w:r w:rsidRPr="00DF7120">
        <w:rPr>
          <w:sz w:val="20"/>
          <w:szCs w:val="20"/>
        </w:rPr>
        <w:t>n=</w:t>
      </w:r>
      <w:r w:rsidRPr="00DF7120">
        <w:rPr>
          <w:sz w:val="20"/>
          <w:szCs w:val="20"/>
        </w:rPr>
        <w:fldChar w:fldCharType="begin"/>
      </w:r>
      <w:r w:rsidRPr="00DF7120">
        <w:rPr>
          <w:sz w:val="20"/>
          <w:szCs w:val="20"/>
        </w:rPr>
        <w:instrText xml:space="preserve"> QUOTE </w:instrText>
      </w:r>
      <w:r w:rsidRPr="00F8104F">
        <w:rPr>
          <w:noProof/>
          <w:sz w:val="20"/>
          <w:szCs w:val="20"/>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75pt;height:57.75pt;visibility:visible">
            <v:imagedata r:id="rId8" o:title="" chromakey="white"/>
          </v:shape>
        </w:pict>
      </w:r>
      <w:r w:rsidRPr="00DF7120">
        <w:rPr>
          <w:sz w:val="20"/>
          <w:szCs w:val="20"/>
        </w:rPr>
        <w:fldChar w:fldCharType="separate"/>
      </w:r>
      <w:r w:rsidRPr="00F8104F">
        <w:rPr>
          <w:noProof/>
          <w:sz w:val="20"/>
          <w:szCs w:val="20"/>
          <w:lang w:val="sw-KE" w:eastAsia="sw-KE"/>
        </w:rPr>
        <w:pict>
          <v:shape id="Picture 2" o:spid="_x0000_i1026" type="#_x0000_t75" style="width:90.75pt;height:38.25pt;visibility:visible">
            <v:imagedata r:id="rId8" o:title="" chromakey="white"/>
          </v:shape>
        </w:pict>
      </w:r>
      <w:r w:rsidRPr="00DF7120">
        <w:rPr>
          <w:sz w:val="20"/>
          <w:szCs w:val="20"/>
        </w:rPr>
        <w:fldChar w:fldCharType="end"/>
      </w:r>
    </w:p>
    <w:p w:rsidR="005C7BB9" w:rsidRPr="00B92002" w:rsidRDefault="005C7BB9" w:rsidP="00DF7120">
      <w:pPr>
        <w:autoSpaceDE w:val="0"/>
        <w:autoSpaceDN w:val="0"/>
        <w:adjustRightInd w:val="0"/>
        <w:spacing w:line="480" w:lineRule="auto"/>
        <w:ind w:left="540"/>
        <w:jc w:val="both"/>
      </w:pPr>
      <w:r w:rsidRPr="00B92002">
        <w:t xml:space="preserve">Where </w:t>
      </w:r>
    </w:p>
    <w:p w:rsidR="005C7BB9" w:rsidRDefault="005C7BB9" w:rsidP="00DF7120">
      <w:pPr>
        <w:autoSpaceDE w:val="0"/>
        <w:autoSpaceDN w:val="0"/>
        <w:adjustRightInd w:val="0"/>
        <w:spacing w:line="480" w:lineRule="auto"/>
        <w:ind w:left="540"/>
        <w:jc w:val="both"/>
      </w:pPr>
    </w:p>
    <w:p w:rsidR="005C7BB9" w:rsidRDefault="005C7BB9" w:rsidP="00DF7120">
      <w:pPr>
        <w:autoSpaceDE w:val="0"/>
        <w:autoSpaceDN w:val="0"/>
        <w:adjustRightInd w:val="0"/>
        <w:spacing w:line="480" w:lineRule="auto"/>
        <w:jc w:val="both"/>
      </w:pPr>
      <w:r w:rsidRPr="00B92002">
        <w:t>n= sample size. N=population of the study and e = level of significance or error term which is equal 0.1</w:t>
      </w:r>
    </w:p>
    <w:p w:rsidR="005C7BB9" w:rsidRPr="00B92002" w:rsidRDefault="005C7BB9" w:rsidP="00DF7120">
      <w:pPr>
        <w:autoSpaceDE w:val="0"/>
        <w:autoSpaceDN w:val="0"/>
        <w:adjustRightInd w:val="0"/>
        <w:spacing w:line="480" w:lineRule="auto"/>
        <w:jc w:val="both"/>
      </w:pPr>
    </w:p>
    <w:p w:rsidR="005C7BB9" w:rsidRPr="00B92002" w:rsidRDefault="005C7BB9" w:rsidP="00DF7120">
      <w:pPr>
        <w:autoSpaceDE w:val="0"/>
        <w:autoSpaceDN w:val="0"/>
        <w:adjustRightInd w:val="0"/>
        <w:spacing w:line="480" w:lineRule="auto"/>
        <w:jc w:val="both"/>
      </w:pPr>
      <w:r w:rsidRPr="00B92002">
        <w:t>Where PBZ Staff about 286 and customer about 300,000, the result were following</w:t>
      </w:r>
    </w:p>
    <w:p w:rsidR="005C7BB9" w:rsidRPr="00B92002" w:rsidRDefault="005C7BB9" w:rsidP="00DF7120">
      <w:pPr>
        <w:tabs>
          <w:tab w:val="left" w:pos="1635"/>
        </w:tabs>
        <w:autoSpaceDE w:val="0"/>
        <w:autoSpaceDN w:val="0"/>
        <w:adjustRightInd w:val="0"/>
        <w:spacing w:line="480" w:lineRule="auto"/>
        <w:jc w:val="both"/>
      </w:pPr>
      <w:r w:rsidRPr="00B92002">
        <w:tab/>
        <w:t>300,000 +286 = 300286</w:t>
      </w:r>
    </w:p>
    <w:p w:rsidR="005C7BB9" w:rsidRPr="00B92002" w:rsidRDefault="005C7BB9" w:rsidP="00DF7120">
      <w:pPr>
        <w:autoSpaceDE w:val="0"/>
        <w:autoSpaceDN w:val="0"/>
        <w:adjustRightInd w:val="0"/>
        <w:spacing w:line="480" w:lineRule="auto"/>
        <w:ind w:left="540"/>
        <w:jc w:val="both"/>
      </w:pPr>
      <w:r>
        <w:rPr>
          <w:noProof/>
          <w:lang w:val="sw-KE" w:eastAsia="sw-KE"/>
        </w:rPr>
        <w:pict>
          <v:shapetype id="_x0000_t32" coordsize="21600,21600" o:spt="32" o:oned="t" path="m,l21600,21600e" filled="f">
            <v:path arrowok="t" fillok="f" o:connecttype="none"/>
            <o:lock v:ext="edit" shapetype="t"/>
          </v:shapetype>
          <v:shape id="Straight Arrow Connector 2" o:spid="_x0000_s1042" type="#_x0000_t32" style="position:absolute;left:0;text-align:left;margin-left:48pt;margin-top:13.05pt;width:60.75pt;height:0;z-index:251612672;visibility:visible"/>
        </w:pict>
      </w:r>
      <w:r w:rsidRPr="00B92002">
        <w:t>n=         300,286</w:t>
      </w:r>
    </w:p>
    <w:p w:rsidR="005C7BB9" w:rsidRPr="00B92002" w:rsidRDefault="005C7BB9" w:rsidP="00DF7120">
      <w:pPr>
        <w:autoSpaceDE w:val="0"/>
        <w:autoSpaceDN w:val="0"/>
        <w:adjustRightInd w:val="0"/>
        <w:spacing w:line="480" w:lineRule="auto"/>
        <w:ind w:left="540"/>
        <w:jc w:val="both"/>
      </w:pPr>
      <w:r w:rsidRPr="00B92002">
        <w:t xml:space="preserve">        1 + 300,286 (0.1</w:t>
      </w:r>
      <w:r w:rsidRPr="00B92002">
        <w:rPr>
          <w:vertAlign w:val="superscript"/>
        </w:rPr>
        <w:t>2</w:t>
      </w:r>
      <w:r w:rsidRPr="00B92002">
        <w:t>) =99.9 = 100 for customer and staff population</w:t>
      </w:r>
    </w:p>
    <w:p w:rsidR="005C7BB9" w:rsidRPr="00B92002" w:rsidRDefault="005C7BB9" w:rsidP="00DF7120">
      <w:pPr>
        <w:keepNext/>
        <w:spacing w:line="480" w:lineRule="auto"/>
        <w:rPr>
          <w:b/>
          <w:bCs/>
          <w:sz w:val="20"/>
          <w:szCs w:val="20"/>
        </w:rPr>
      </w:pPr>
      <w:bookmarkStart w:id="260" w:name="_Toc462912332"/>
      <w:bookmarkStart w:id="261" w:name="_Toc462916994"/>
      <w:bookmarkStart w:id="262" w:name="_Toc463243088"/>
      <w:bookmarkStart w:id="263" w:name="_Toc462753916"/>
    </w:p>
    <w:p w:rsidR="005C7BB9" w:rsidRPr="00B92002" w:rsidRDefault="005C7BB9" w:rsidP="00DF7120">
      <w:pPr>
        <w:keepNext/>
        <w:spacing w:line="360" w:lineRule="auto"/>
        <w:rPr>
          <w:b/>
          <w:bCs/>
        </w:rPr>
      </w:pPr>
      <w:bookmarkStart w:id="264" w:name="_Toc497847426"/>
      <w:r w:rsidRPr="00B92002">
        <w:rPr>
          <w:b/>
          <w:bCs/>
        </w:rPr>
        <w:t xml:space="preserve">Table </w:t>
      </w:r>
      <w:r>
        <w:rPr>
          <w:b/>
          <w:bCs/>
        </w:rPr>
        <w:t>3.</w:t>
      </w:r>
      <w:r w:rsidRPr="00B92002">
        <w:rPr>
          <w:b/>
          <w:bCs/>
        </w:rPr>
        <w:fldChar w:fldCharType="begin"/>
      </w:r>
      <w:r w:rsidRPr="00B92002">
        <w:rPr>
          <w:b/>
          <w:bCs/>
        </w:rPr>
        <w:instrText xml:space="preserve"> SEQ Table \* ARABIC </w:instrText>
      </w:r>
      <w:r w:rsidRPr="00B92002">
        <w:rPr>
          <w:b/>
          <w:bCs/>
        </w:rPr>
        <w:fldChar w:fldCharType="separate"/>
      </w:r>
      <w:r>
        <w:rPr>
          <w:b/>
          <w:bCs/>
          <w:noProof/>
        </w:rPr>
        <w:t>1</w:t>
      </w:r>
      <w:r w:rsidRPr="00B92002">
        <w:rPr>
          <w:b/>
          <w:bCs/>
        </w:rPr>
        <w:fldChar w:fldCharType="end"/>
      </w:r>
      <w:r>
        <w:rPr>
          <w:b/>
          <w:bCs/>
        </w:rPr>
        <w:t>: Distribute of the Q</w:t>
      </w:r>
      <w:r w:rsidRPr="00B92002">
        <w:rPr>
          <w:b/>
          <w:bCs/>
        </w:rPr>
        <w:t>uestioner</w:t>
      </w:r>
      <w:bookmarkEnd w:id="26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30"/>
        <w:gridCol w:w="3761"/>
      </w:tblGrid>
      <w:tr w:rsidR="005C7BB9" w:rsidRPr="00B92002">
        <w:trPr>
          <w:trHeight w:val="398"/>
        </w:trPr>
        <w:tc>
          <w:tcPr>
            <w:tcW w:w="4030" w:type="dxa"/>
          </w:tcPr>
          <w:bookmarkEnd w:id="260"/>
          <w:bookmarkEnd w:id="261"/>
          <w:bookmarkEnd w:id="262"/>
          <w:bookmarkEnd w:id="263"/>
          <w:p w:rsidR="005C7BB9" w:rsidRPr="00F82FEB" w:rsidRDefault="005C7BB9" w:rsidP="00DF7120">
            <w:pPr>
              <w:autoSpaceDE w:val="0"/>
              <w:autoSpaceDN w:val="0"/>
              <w:adjustRightInd w:val="0"/>
              <w:spacing w:line="480" w:lineRule="auto"/>
              <w:jc w:val="both"/>
              <w:rPr>
                <w:b/>
                <w:bCs/>
                <w:color w:val="000000"/>
              </w:rPr>
            </w:pPr>
            <w:r w:rsidRPr="00D0603D">
              <w:rPr>
                <w:b/>
                <w:bCs/>
                <w:color w:val="000000"/>
                <w:sz w:val="22"/>
                <w:szCs w:val="22"/>
              </w:rPr>
              <w:t xml:space="preserve"> Staff</w:t>
            </w:r>
          </w:p>
        </w:tc>
        <w:tc>
          <w:tcPr>
            <w:tcW w:w="3761" w:type="dxa"/>
          </w:tcPr>
          <w:p w:rsidR="005C7BB9" w:rsidRPr="00F82FEB" w:rsidRDefault="005C7BB9" w:rsidP="00DF7120">
            <w:pPr>
              <w:autoSpaceDE w:val="0"/>
              <w:autoSpaceDN w:val="0"/>
              <w:adjustRightInd w:val="0"/>
              <w:spacing w:line="480" w:lineRule="auto"/>
              <w:jc w:val="both"/>
              <w:rPr>
                <w:b/>
                <w:bCs/>
                <w:color w:val="000000"/>
              </w:rPr>
            </w:pPr>
            <w:r w:rsidRPr="00D0603D">
              <w:rPr>
                <w:b/>
                <w:bCs/>
                <w:color w:val="000000"/>
                <w:sz w:val="22"/>
                <w:szCs w:val="22"/>
              </w:rPr>
              <w:t>Customer</w:t>
            </w:r>
          </w:p>
        </w:tc>
      </w:tr>
      <w:tr w:rsidR="005C7BB9" w:rsidRPr="00B92002">
        <w:trPr>
          <w:trHeight w:val="384"/>
        </w:trPr>
        <w:tc>
          <w:tcPr>
            <w:tcW w:w="4030" w:type="dxa"/>
          </w:tcPr>
          <w:p w:rsidR="005C7BB9" w:rsidRPr="00F82FEB" w:rsidRDefault="005C7BB9" w:rsidP="00DF7120">
            <w:pPr>
              <w:autoSpaceDE w:val="0"/>
              <w:autoSpaceDN w:val="0"/>
              <w:adjustRightInd w:val="0"/>
              <w:spacing w:line="480" w:lineRule="auto"/>
              <w:jc w:val="both"/>
              <w:rPr>
                <w:color w:val="000000"/>
              </w:rPr>
            </w:pPr>
            <w:r w:rsidRPr="00D0603D">
              <w:rPr>
                <w:color w:val="000000"/>
                <w:sz w:val="22"/>
                <w:szCs w:val="22"/>
              </w:rPr>
              <w:t>Female  13</w:t>
            </w:r>
          </w:p>
        </w:tc>
        <w:tc>
          <w:tcPr>
            <w:tcW w:w="3761" w:type="dxa"/>
          </w:tcPr>
          <w:p w:rsidR="005C7BB9" w:rsidRPr="00F82FEB" w:rsidRDefault="005C7BB9" w:rsidP="00DF7120">
            <w:pPr>
              <w:autoSpaceDE w:val="0"/>
              <w:autoSpaceDN w:val="0"/>
              <w:adjustRightInd w:val="0"/>
              <w:spacing w:line="480" w:lineRule="auto"/>
              <w:jc w:val="both"/>
              <w:rPr>
                <w:color w:val="000000"/>
              </w:rPr>
            </w:pPr>
            <w:r w:rsidRPr="00D0603D">
              <w:rPr>
                <w:color w:val="000000"/>
                <w:sz w:val="22"/>
                <w:szCs w:val="22"/>
              </w:rPr>
              <w:t xml:space="preserve"> Female  30</w:t>
            </w:r>
          </w:p>
        </w:tc>
      </w:tr>
      <w:tr w:rsidR="005C7BB9" w:rsidRPr="00B92002">
        <w:trPr>
          <w:trHeight w:val="384"/>
        </w:trPr>
        <w:tc>
          <w:tcPr>
            <w:tcW w:w="4030" w:type="dxa"/>
          </w:tcPr>
          <w:p w:rsidR="005C7BB9" w:rsidRPr="00F82FEB" w:rsidRDefault="005C7BB9" w:rsidP="00DF7120">
            <w:pPr>
              <w:autoSpaceDE w:val="0"/>
              <w:autoSpaceDN w:val="0"/>
              <w:adjustRightInd w:val="0"/>
              <w:spacing w:line="480" w:lineRule="auto"/>
              <w:jc w:val="both"/>
              <w:rPr>
                <w:color w:val="000000"/>
              </w:rPr>
            </w:pPr>
            <w:r w:rsidRPr="00D0603D">
              <w:rPr>
                <w:color w:val="000000"/>
                <w:sz w:val="22"/>
                <w:szCs w:val="22"/>
              </w:rPr>
              <w:t>Male     17</w:t>
            </w:r>
          </w:p>
        </w:tc>
        <w:tc>
          <w:tcPr>
            <w:tcW w:w="3761" w:type="dxa"/>
          </w:tcPr>
          <w:p w:rsidR="005C7BB9" w:rsidRPr="00F82FEB" w:rsidRDefault="005C7BB9" w:rsidP="00DF7120">
            <w:pPr>
              <w:autoSpaceDE w:val="0"/>
              <w:autoSpaceDN w:val="0"/>
              <w:adjustRightInd w:val="0"/>
              <w:spacing w:line="480" w:lineRule="auto"/>
              <w:jc w:val="both"/>
              <w:rPr>
                <w:color w:val="000000"/>
              </w:rPr>
            </w:pPr>
            <w:r w:rsidRPr="00D0603D">
              <w:rPr>
                <w:color w:val="000000"/>
                <w:sz w:val="22"/>
                <w:szCs w:val="22"/>
              </w:rPr>
              <w:t xml:space="preserve"> Male      40</w:t>
            </w:r>
          </w:p>
        </w:tc>
      </w:tr>
      <w:tr w:rsidR="005C7BB9" w:rsidRPr="00B92002">
        <w:trPr>
          <w:trHeight w:val="398"/>
        </w:trPr>
        <w:tc>
          <w:tcPr>
            <w:tcW w:w="4030" w:type="dxa"/>
          </w:tcPr>
          <w:p w:rsidR="005C7BB9" w:rsidRPr="00F82FEB" w:rsidRDefault="005C7BB9" w:rsidP="00DF7120">
            <w:pPr>
              <w:autoSpaceDE w:val="0"/>
              <w:autoSpaceDN w:val="0"/>
              <w:adjustRightInd w:val="0"/>
              <w:spacing w:line="480" w:lineRule="auto"/>
              <w:jc w:val="both"/>
              <w:rPr>
                <w:color w:val="000000"/>
              </w:rPr>
            </w:pPr>
            <w:r w:rsidRPr="00D0603D">
              <w:rPr>
                <w:color w:val="000000"/>
                <w:sz w:val="22"/>
                <w:szCs w:val="22"/>
              </w:rPr>
              <w:t>Total     30</w:t>
            </w:r>
          </w:p>
        </w:tc>
        <w:tc>
          <w:tcPr>
            <w:tcW w:w="3761" w:type="dxa"/>
          </w:tcPr>
          <w:p w:rsidR="005C7BB9" w:rsidRPr="00F82FEB" w:rsidRDefault="005C7BB9" w:rsidP="00DF7120">
            <w:pPr>
              <w:autoSpaceDE w:val="0"/>
              <w:autoSpaceDN w:val="0"/>
              <w:adjustRightInd w:val="0"/>
              <w:spacing w:line="480" w:lineRule="auto"/>
              <w:jc w:val="both"/>
              <w:rPr>
                <w:color w:val="000000"/>
              </w:rPr>
            </w:pPr>
            <w:r w:rsidRPr="00D0603D">
              <w:rPr>
                <w:color w:val="000000"/>
                <w:sz w:val="22"/>
                <w:szCs w:val="22"/>
              </w:rPr>
              <w:t>Total       70</w:t>
            </w:r>
          </w:p>
        </w:tc>
      </w:tr>
    </w:tbl>
    <w:p w:rsidR="005C7BB9" w:rsidRPr="00B92002" w:rsidRDefault="005C7BB9" w:rsidP="00DF7120">
      <w:pPr>
        <w:autoSpaceDE w:val="0"/>
        <w:autoSpaceDN w:val="0"/>
        <w:adjustRightInd w:val="0"/>
        <w:spacing w:line="480" w:lineRule="auto"/>
        <w:jc w:val="both"/>
        <w:rPr>
          <w:b/>
          <w:bCs/>
        </w:rPr>
      </w:pPr>
      <w:r w:rsidRPr="00B92002">
        <w:rPr>
          <w:b/>
          <w:bCs/>
        </w:rPr>
        <w:t xml:space="preserve">Source: </w:t>
      </w:r>
      <w:r w:rsidRPr="00DF7120">
        <w:t>Researcher data</w:t>
      </w:r>
    </w:p>
    <w:p w:rsidR="005C7BB9" w:rsidRDefault="005C7BB9" w:rsidP="00DF7120">
      <w:pPr>
        <w:pStyle w:val="Heading3"/>
        <w:spacing w:before="0" w:after="0" w:line="480" w:lineRule="auto"/>
        <w:rPr>
          <w:rFonts w:ascii="Times New Roman" w:hAnsi="Times New Roman" w:cs="Times New Roman"/>
          <w:sz w:val="24"/>
          <w:szCs w:val="24"/>
        </w:rPr>
      </w:pPr>
      <w:bookmarkStart w:id="265" w:name="_Toc462754142"/>
      <w:bookmarkStart w:id="266" w:name="_Toc463243089"/>
      <w:bookmarkStart w:id="267" w:name="_Toc497990905"/>
      <w:bookmarkStart w:id="268" w:name="_Toc498445136"/>
    </w:p>
    <w:p w:rsidR="005C7BB9" w:rsidRPr="00A26B30" w:rsidRDefault="005C7BB9" w:rsidP="00DF7120">
      <w:pPr>
        <w:pStyle w:val="Heading3"/>
        <w:spacing w:before="0" w:after="0" w:line="480" w:lineRule="auto"/>
        <w:rPr>
          <w:rFonts w:ascii="Times New Roman" w:hAnsi="Times New Roman" w:cs="Times New Roman"/>
          <w:sz w:val="24"/>
          <w:szCs w:val="24"/>
        </w:rPr>
      </w:pPr>
      <w:bookmarkStart w:id="269" w:name="_Toc499564598"/>
      <w:r w:rsidRPr="00A26B30">
        <w:rPr>
          <w:rFonts w:ascii="Times New Roman" w:hAnsi="Times New Roman" w:cs="Times New Roman"/>
          <w:sz w:val="24"/>
          <w:szCs w:val="24"/>
        </w:rPr>
        <w:t>3.4.1 Sample Size</w:t>
      </w:r>
      <w:bookmarkEnd w:id="265"/>
      <w:bookmarkEnd w:id="266"/>
      <w:bookmarkEnd w:id="267"/>
      <w:bookmarkEnd w:id="268"/>
      <w:bookmarkEnd w:id="269"/>
    </w:p>
    <w:p w:rsidR="005C7BB9" w:rsidRPr="00B92002" w:rsidRDefault="005C7BB9" w:rsidP="00DF7120">
      <w:pPr>
        <w:autoSpaceDE w:val="0"/>
        <w:autoSpaceDN w:val="0"/>
        <w:adjustRightInd w:val="0"/>
        <w:spacing w:line="480" w:lineRule="auto"/>
        <w:jc w:val="both"/>
      </w:pPr>
      <w:r w:rsidRPr="00B92002">
        <w:t>The sample size could be customers of PBZ Bank and PBZ staff. The targeted sampling was 100 informants, among them 70 were customers, male 40 (57%), female 30(43%). and 30 staff members whereby male17 (57%) and female 13(43%) were picked   through which the respective data obtained. This was simply because it was difficult for researcher to cover the whole population.</w:t>
      </w:r>
    </w:p>
    <w:p w:rsidR="005C7BB9" w:rsidRPr="00A26B30" w:rsidRDefault="005C7BB9" w:rsidP="00DF7120">
      <w:pPr>
        <w:pStyle w:val="Heading3"/>
        <w:spacing w:before="0" w:after="0" w:line="480" w:lineRule="auto"/>
        <w:rPr>
          <w:rFonts w:ascii="Times New Roman" w:hAnsi="Times New Roman" w:cs="Times New Roman"/>
          <w:sz w:val="24"/>
          <w:szCs w:val="24"/>
        </w:rPr>
      </w:pPr>
      <w:bookmarkStart w:id="270" w:name="_Toc534483412"/>
      <w:bookmarkStart w:id="271" w:name="_Toc534487435"/>
      <w:bookmarkStart w:id="272" w:name="_Toc423376645"/>
      <w:bookmarkStart w:id="273" w:name="_Toc423438665"/>
      <w:bookmarkStart w:id="274" w:name="_Toc454919236"/>
      <w:bookmarkStart w:id="275" w:name="_Toc454919280"/>
      <w:bookmarkStart w:id="276" w:name="_Toc462754143"/>
      <w:bookmarkStart w:id="277" w:name="_Toc463243090"/>
      <w:bookmarkStart w:id="278" w:name="_Toc497990906"/>
      <w:bookmarkStart w:id="279" w:name="_Toc498445137"/>
      <w:bookmarkStart w:id="280" w:name="_Toc499564599"/>
      <w:r w:rsidRPr="00A26B30">
        <w:rPr>
          <w:rFonts w:ascii="Times New Roman" w:hAnsi="Times New Roman" w:cs="Times New Roman"/>
          <w:sz w:val="24"/>
          <w:szCs w:val="24"/>
        </w:rPr>
        <w:t>3.4.2</w:t>
      </w:r>
      <w:r w:rsidRPr="00A26B30">
        <w:rPr>
          <w:rFonts w:ascii="Times New Roman" w:hAnsi="Times New Roman" w:cs="Times New Roman"/>
          <w:sz w:val="24"/>
          <w:szCs w:val="24"/>
        </w:rPr>
        <w:tab/>
        <w:t>Sampling Procedure/Techniques</w:t>
      </w:r>
      <w:bookmarkEnd w:id="270"/>
      <w:bookmarkEnd w:id="271"/>
      <w:bookmarkEnd w:id="272"/>
      <w:bookmarkEnd w:id="273"/>
      <w:bookmarkEnd w:id="274"/>
      <w:bookmarkEnd w:id="275"/>
      <w:bookmarkEnd w:id="276"/>
      <w:bookmarkEnd w:id="277"/>
      <w:bookmarkEnd w:id="278"/>
      <w:bookmarkEnd w:id="279"/>
      <w:bookmarkEnd w:id="280"/>
    </w:p>
    <w:p w:rsidR="005C7BB9" w:rsidRPr="00B92002" w:rsidRDefault="005C7BB9" w:rsidP="00DF7120">
      <w:pPr>
        <w:spacing w:line="480" w:lineRule="auto"/>
        <w:jc w:val="both"/>
        <w:rPr>
          <w:color w:val="000000"/>
        </w:rPr>
      </w:pPr>
      <w:r w:rsidRPr="00B92002">
        <w:t>Random sampling and Purposefu</w:t>
      </w:r>
      <w:r>
        <w:t>l or Judgmental procedures should</w:t>
      </w:r>
      <w:r w:rsidRPr="00B92002">
        <w:t xml:space="preserve"> be used; the sampling drawn from customers and staff personnel associated with </w:t>
      </w:r>
      <w:r w:rsidRPr="00B92002">
        <w:rPr>
          <w:color w:val="000000"/>
        </w:rPr>
        <w:t>the Contribution of contemporary customer relationship management systems on bank performance.</w:t>
      </w:r>
    </w:p>
    <w:p w:rsidR="005C7BB9" w:rsidRDefault="005C7BB9" w:rsidP="00DF7120">
      <w:pPr>
        <w:spacing w:line="480" w:lineRule="auto"/>
        <w:jc w:val="both"/>
      </w:pPr>
      <w:r>
        <w:t>The arrangement should</w:t>
      </w:r>
      <w:r w:rsidRPr="00B92002">
        <w:t xml:space="preserve"> be  depend on size of the sample here the non-probability sampling technique would use like quota, sampling where an individual representing the respective groups selected, in t</w:t>
      </w:r>
      <w:r>
        <w:t>his type of sampling items should</w:t>
      </w:r>
      <w:r w:rsidRPr="00B92002">
        <w:t xml:space="preserve"> select purposely according to the</w:t>
      </w:r>
      <w:r>
        <w:t>ir appropriateness to the study.</w:t>
      </w:r>
    </w:p>
    <w:p w:rsidR="005C7BB9" w:rsidRPr="00DF7120" w:rsidRDefault="005C7BB9" w:rsidP="00DF7120">
      <w:pPr>
        <w:spacing w:line="480" w:lineRule="auto"/>
        <w:jc w:val="both"/>
        <w:rPr>
          <w:sz w:val="16"/>
          <w:szCs w:val="16"/>
        </w:rPr>
      </w:pPr>
    </w:p>
    <w:p w:rsidR="005C7BB9" w:rsidRPr="00A26B30" w:rsidRDefault="005C7BB9" w:rsidP="00DF7120">
      <w:pPr>
        <w:pStyle w:val="Heading2"/>
        <w:spacing w:before="0" w:after="0" w:line="480" w:lineRule="auto"/>
        <w:rPr>
          <w:rFonts w:ascii="Times New Roman" w:hAnsi="Times New Roman" w:cs="Times New Roman"/>
          <w:i w:val="0"/>
          <w:iCs w:val="0"/>
          <w:sz w:val="24"/>
          <w:szCs w:val="24"/>
        </w:rPr>
      </w:pPr>
      <w:bookmarkStart w:id="281" w:name="_Toc257286635"/>
      <w:bookmarkStart w:id="282" w:name="_Toc257286861"/>
      <w:bookmarkStart w:id="283" w:name="_Toc257287164"/>
      <w:bookmarkStart w:id="284" w:name="_Toc271192645"/>
      <w:bookmarkStart w:id="285" w:name="_Toc271195090"/>
      <w:bookmarkStart w:id="286" w:name="_Toc271197462"/>
      <w:bookmarkStart w:id="287" w:name="_Toc272231961"/>
      <w:bookmarkStart w:id="288" w:name="_Toc272764967"/>
      <w:bookmarkStart w:id="289" w:name="_Toc272765411"/>
      <w:bookmarkStart w:id="290" w:name="_Toc278180030"/>
      <w:bookmarkStart w:id="291" w:name="_Toc278202943"/>
      <w:bookmarkStart w:id="292" w:name="_Toc454919237"/>
      <w:bookmarkStart w:id="293" w:name="_Toc454919281"/>
      <w:bookmarkStart w:id="294" w:name="_Toc462754144"/>
      <w:bookmarkStart w:id="295" w:name="_Toc463243091"/>
      <w:bookmarkStart w:id="296" w:name="_Toc497990907"/>
      <w:bookmarkStart w:id="297" w:name="_Toc498445138"/>
      <w:bookmarkStart w:id="298" w:name="_Toc499564600"/>
      <w:bookmarkStart w:id="299" w:name="_Toc534483413"/>
      <w:bookmarkStart w:id="300" w:name="_Toc534487436"/>
      <w:bookmarkStart w:id="301" w:name="_Toc423376646"/>
      <w:bookmarkStart w:id="302" w:name="_Toc423438666"/>
      <w:r w:rsidRPr="00A26B30">
        <w:rPr>
          <w:rFonts w:ascii="Times New Roman" w:hAnsi="Times New Roman" w:cs="Times New Roman"/>
          <w:i w:val="0"/>
          <w:iCs w:val="0"/>
          <w:sz w:val="24"/>
          <w:szCs w:val="24"/>
        </w:rPr>
        <w:t xml:space="preserve">3.5 </w:t>
      </w:r>
      <w:bookmarkEnd w:id="281"/>
      <w:bookmarkEnd w:id="282"/>
      <w:bookmarkEnd w:id="283"/>
      <w:bookmarkEnd w:id="284"/>
      <w:bookmarkEnd w:id="285"/>
      <w:bookmarkEnd w:id="286"/>
      <w:bookmarkEnd w:id="287"/>
      <w:bookmarkEnd w:id="288"/>
      <w:bookmarkEnd w:id="289"/>
      <w:bookmarkEnd w:id="290"/>
      <w:bookmarkEnd w:id="291"/>
      <w:r>
        <w:rPr>
          <w:rFonts w:ascii="Times New Roman" w:hAnsi="Times New Roman" w:cs="Times New Roman"/>
          <w:i w:val="0"/>
          <w:iCs w:val="0"/>
          <w:sz w:val="24"/>
          <w:szCs w:val="24"/>
        </w:rPr>
        <w:t>Types of Data to be C</w:t>
      </w:r>
      <w:r w:rsidRPr="00A26B30">
        <w:rPr>
          <w:rFonts w:ascii="Times New Roman" w:hAnsi="Times New Roman" w:cs="Times New Roman"/>
          <w:i w:val="0"/>
          <w:iCs w:val="0"/>
          <w:sz w:val="24"/>
          <w:szCs w:val="24"/>
        </w:rPr>
        <w:t>ollected</w:t>
      </w:r>
      <w:bookmarkEnd w:id="292"/>
      <w:bookmarkEnd w:id="293"/>
      <w:bookmarkEnd w:id="294"/>
      <w:bookmarkEnd w:id="295"/>
      <w:bookmarkEnd w:id="296"/>
      <w:bookmarkEnd w:id="297"/>
      <w:bookmarkEnd w:id="298"/>
    </w:p>
    <w:p w:rsidR="005C7BB9" w:rsidRDefault="005C7BB9" w:rsidP="00DF7120">
      <w:pPr>
        <w:spacing w:line="480" w:lineRule="auto"/>
      </w:pPr>
      <w:r w:rsidRPr="00B92002">
        <w:t>The following below are the types of data collected by researcher.</w:t>
      </w:r>
    </w:p>
    <w:p w:rsidR="005C7BB9" w:rsidRPr="00DF7120" w:rsidRDefault="005C7BB9" w:rsidP="00DF7120">
      <w:pPr>
        <w:spacing w:line="480" w:lineRule="auto"/>
        <w:rPr>
          <w:sz w:val="16"/>
          <w:szCs w:val="16"/>
        </w:rPr>
      </w:pPr>
    </w:p>
    <w:p w:rsidR="005C7BB9" w:rsidRPr="00A26B30" w:rsidRDefault="005C7BB9" w:rsidP="00DF7120">
      <w:pPr>
        <w:pStyle w:val="Heading3"/>
        <w:spacing w:before="0" w:after="0" w:line="480" w:lineRule="auto"/>
        <w:rPr>
          <w:rFonts w:ascii="Times New Roman" w:hAnsi="Times New Roman" w:cs="Times New Roman"/>
          <w:sz w:val="24"/>
          <w:szCs w:val="24"/>
        </w:rPr>
      </w:pPr>
      <w:bookmarkStart w:id="303" w:name="_Toc454919238"/>
      <w:bookmarkStart w:id="304" w:name="_Toc454919282"/>
      <w:bookmarkStart w:id="305" w:name="_Toc462754145"/>
      <w:bookmarkStart w:id="306" w:name="_Toc463243092"/>
      <w:bookmarkStart w:id="307" w:name="_Toc497990908"/>
      <w:bookmarkStart w:id="308" w:name="_Toc498445139"/>
      <w:bookmarkStart w:id="309" w:name="_Toc499564601"/>
      <w:r>
        <w:rPr>
          <w:rFonts w:ascii="Times New Roman" w:hAnsi="Times New Roman" w:cs="Times New Roman"/>
          <w:sz w:val="24"/>
          <w:szCs w:val="24"/>
        </w:rPr>
        <w:t>3.5.1 Primary D</w:t>
      </w:r>
      <w:r w:rsidRPr="00A26B30">
        <w:rPr>
          <w:rFonts w:ascii="Times New Roman" w:hAnsi="Times New Roman" w:cs="Times New Roman"/>
          <w:sz w:val="24"/>
          <w:szCs w:val="24"/>
        </w:rPr>
        <w:t>ata</w:t>
      </w:r>
      <w:bookmarkEnd w:id="303"/>
      <w:bookmarkEnd w:id="304"/>
      <w:bookmarkEnd w:id="305"/>
      <w:bookmarkEnd w:id="306"/>
      <w:bookmarkEnd w:id="307"/>
      <w:bookmarkEnd w:id="308"/>
      <w:bookmarkEnd w:id="309"/>
    </w:p>
    <w:p w:rsidR="005C7BB9" w:rsidRPr="00DF7120" w:rsidRDefault="005C7BB9" w:rsidP="00DF7120">
      <w:pPr>
        <w:spacing w:line="480" w:lineRule="auto"/>
        <w:jc w:val="both"/>
      </w:pPr>
      <w:r w:rsidRPr="00DF7120">
        <w:t>The primary data for this research have been collected by using a questionnaire. According to J. Adam and Kamuzora (2008) there are two types of questionnaires “precoded” (close) and “open”. Precoded contain tick boxes to be fill in and open questions have free space so that respondent give response in their own words In this research would use some open questions for the respondent to answer. All the answers from respondent have been gathered by sending open ended questionnaires</w:t>
      </w:r>
      <w:bookmarkStart w:id="310" w:name="_Toc454919239"/>
      <w:bookmarkStart w:id="311" w:name="_Toc454919283"/>
      <w:bookmarkStart w:id="312" w:name="_Toc462754146"/>
      <w:bookmarkStart w:id="313" w:name="_Toc463243093"/>
    </w:p>
    <w:p w:rsidR="005C7BB9" w:rsidRPr="00B92002" w:rsidRDefault="005C7BB9" w:rsidP="00DF7120">
      <w:pPr>
        <w:spacing w:line="480" w:lineRule="auto"/>
        <w:jc w:val="both"/>
        <w:rPr>
          <w:color w:val="000000"/>
        </w:rPr>
      </w:pPr>
    </w:p>
    <w:p w:rsidR="005C7BB9" w:rsidRPr="00A26B30" w:rsidRDefault="005C7BB9" w:rsidP="00DF7120">
      <w:pPr>
        <w:pStyle w:val="Heading3"/>
        <w:spacing w:before="0" w:after="0" w:line="480" w:lineRule="auto"/>
        <w:rPr>
          <w:rFonts w:ascii="Times New Roman" w:hAnsi="Times New Roman" w:cs="Times New Roman"/>
          <w:sz w:val="24"/>
          <w:szCs w:val="24"/>
        </w:rPr>
      </w:pPr>
      <w:bookmarkStart w:id="314" w:name="_Toc497990909"/>
      <w:bookmarkStart w:id="315" w:name="_Toc498445140"/>
      <w:bookmarkStart w:id="316" w:name="_Toc499564602"/>
      <w:r>
        <w:rPr>
          <w:rFonts w:ascii="Times New Roman" w:hAnsi="Times New Roman" w:cs="Times New Roman"/>
          <w:sz w:val="24"/>
          <w:szCs w:val="24"/>
        </w:rPr>
        <w:t>3.5.2 Secondary D</w:t>
      </w:r>
      <w:r w:rsidRPr="00A26B30">
        <w:rPr>
          <w:rFonts w:ascii="Times New Roman" w:hAnsi="Times New Roman" w:cs="Times New Roman"/>
          <w:sz w:val="24"/>
          <w:szCs w:val="24"/>
        </w:rPr>
        <w:t>ata</w:t>
      </w:r>
      <w:bookmarkEnd w:id="310"/>
      <w:bookmarkEnd w:id="311"/>
      <w:bookmarkEnd w:id="312"/>
      <w:bookmarkEnd w:id="313"/>
      <w:bookmarkEnd w:id="314"/>
      <w:bookmarkEnd w:id="315"/>
      <w:bookmarkEnd w:id="316"/>
    </w:p>
    <w:p w:rsidR="005C7BB9" w:rsidRPr="00B92002" w:rsidRDefault="005C7BB9" w:rsidP="00DF7120">
      <w:pPr>
        <w:spacing w:line="480" w:lineRule="auto"/>
        <w:jc w:val="both"/>
        <w:rPr>
          <w:b/>
          <w:bCs/>
        </w:rPr>
      </w:pPr>
      <w:r w:rsidRPr="00B92002">
        <w:t>Secondary data which included documentation;</w:t>
      </w:r>
      <w:bookmarkStart w:id="317" w:name="_Toc454919240"/>
      <w:bookmarkStart w:id="318" w:name="_Toc454919284"/>
      <w:bookmarkStart w:id="319" w:name="_Toc461960817"/>
      <w:bookmarkStart w:id="320" w:name="_Toc462754147"/>
      <w:bookmarkStart w:id="321" w:name="_Toc462912338"/>
      <w:bookmarkStart w:id="322" w:name="_Toc462917000"/>
      <w:bookmarkStart w:id="323" w:name="_Toc463243094"/>
    </w:p>
    <w:p w:rsidR="005C7BB9" w:rsidRDefault="005C7BB9" w:rsidP="00DF7120">
      <w:pPr>
        <w:spacing w:line="480" w:lineRule="auto"/>
        <w:jc w:val="both"/>
      </w:pPr>
      <w:r w:rsidRPr="00B92002">
        <w:t>The researcher used various documents like Business plan and Tariff guide to collect relevant data for the research study at People Bank Zanzibar and other source like library</w:t>
      </w:r>
      <w:bookmarkEnd w:id="317"/>
      <w:bookmarkEnd w:id="318"/>
      <w:bookmarkEnd w:id="319"/>
      <w:bookmarkEnd w:id="320"/>
      <w:bookmarkEnd w:id="321"/>
      <w:bookmarkEnd w:id="322"/>
      <w:bookmarkEnd w:id="323"/>
      <w:r>
        <w:t>.</w:t>
      </w:r>
    </w:p>
    <w:p w:rsidR="005C7BB9" w:rsidRPr="00A26B30" w:rsidRDefault="005C7BB9" w:rsidP="00DF7120">
      <w:pPr>
        <w:pStyle w:val="Heading2"/>
        <w:spacing w:before="0" w:after="0" w:line="480" w:lineRule="auto"/>
        <w:rPr>
          <w:rFonts w:ascii="Times New Roman" w:hAnsi="Times New Roman" w:cs="Times New Roman"/>
          <w:i w:val="0"/>
          <w:iCs w:val="0"/>
          <w:sz w:val="24"/>
          <w:szCs w:val="24"/>
        </w:rPr>
      </w:pPr>
      <w:bookmarkStart w:id="324" w:name="_Toc454919241"/>
      <w:bookmarkStart w:id="325" w:name="_Toc454919285"/>
      <w:bookmarkStart w:id="326" w:name="_Toc462754148"/>
      <w:bookmarkStart w:id="327" w:name="_Toc463243095"/>
      <w:bookmarkStart w:id="328" w:name="_Toc497990910"/>
      <w:bookmarkStart w:id="329" w:name="_Toc498445141"/>
      <w:bookmarkStart w:id="330" w:name="_Toc499564603"/>
      <w:r w:rsidRPr="00A26B30">
        <w:rPr>
          <w:rFonts w:ascii="Times New Roman" w:hAnsi="Times New Roman" w:cs="Times New Roman"/>
          <w:i w:val="0"/>
          <w:iCs w:val="0"/>
          <w:sz w:val="24"/>
          <w:szCs w:val="24"/>
        </w:rPr>
        <w:t>3.6 Data Collection Methods and Instruments</w:t>
      </w:r>
      <w:bookmarkEnd w:id="299"/>
      <w:bookmarkEnd w:id="300"/>
      <w:bookmarkEnd w:id="301"/>
      <w:bookmarkEnd w:id="302"/>
      <w:bookmarkEnd w:id="324"/>
      <w:bookmarkEnd w:id="325"/>
      <w:bookmarkEnd w:id="326"/>
      <w:bookmarkEnd w:id="327"/>
      <w:bookmarkEnd w:id="328"/>
      <w:bookmarkEnd w:id="329"/>
      <w:bookmarkEnd w:id="330"/>
    </w:p>
    <w:p w:rsidR="005C7BB9" w:rsidRDefault="005C7BB9" w:rsidP="00203AEE">
      <w:pPr>
        <w:widowControl w:val="0"/>
        <w:spacing w:line="480" w:lineRule="auto"/>
        <w:jc w:val="both"/>
      </w:pPr>
      <w:bookmarkStart w:id="331" w:name="_Toc462912340"/>
      <w:bookmarkStart w:id="332" w:name="_Toc462917002"/>
      <w:bookmarkStart w:id="333" w:name="_Toc463243096"/>
      <w:r w:rsidRPr="00B92002">
        <w:t>Kothari (2007) identifies that, the task of collecting data begins after a research problem has been defined and research design or work plan has been checked out. The study methodology would acquire various research instruments in the collection of data. This included reviewing the existing literatures as the primary and secondary information tools; interviews, questionnaires, documentary reviews and the like below were relevant document to support the study ideal understanding.</w:t>
      </w:r>
      <w:bookmarkStart w:id="334" w:name="_Toc534483414"/>
      <w:bookmarkStart w:id="335" w:name="_Toc423376647"/>
      <w:bookmarkStart w:id="336" w:name="_Toc423438667"/>
      <w:bookmarkStart w:id="337" w:name="_Toc454919242"/>
      <w:bookmarkStart w:id="338" w:name="_Toc454919286"/>
      <w:bookmarkStart w:id="339" w:name="_Toc462754149"/>
      <w:bookmarkEnd w:id="331"/>
      <w:bookmarkEnd w:id="332"/>
      <w:bookmarkEnd w:id="333"/>
    </w:p>
    <w:p w:rsidR="005C7BB9" w:rsidRPr="00DF7120" w:rsidRDefault="005C7BB9" w:rsidP="00203AEE">
      <w:pPr>
        <w:widowControl w:val="0"/>
        <w:spacing w:line="480" w:lineRule="auto"/>
        <w:jc w:val="both"/>
        <w:rPr>
          <w:color w:val="FF0000"/>
          <w:sz w:val="16"/>
          <w:szCs w:val="16"/>
        </w:rPr>
      </w:pPr>
    </w:p>
    <w:p w:rsidR="005C7BB9" w:rsidRPr="00A26B30" w:rsidRDefault="005C7BB9" w:rsidP="00203AEE">
      <w:pPr>
        <w:pStyle w:val="Heading3"/>
        <w:keepNext w:val="0"/>
        <w:widowControl w:val="0"/>
        <w:spacing w:before="0" w:after="0" w:line="480" w:lineRule="auto"/>
        <w:rPr>
          <w:rFonts w:ascii="Times New Roman" w:hAnsi="Times New Roman" w:cs="Times New Roman"/>
          <w:sz w:val="24"/>
          <w:szCs w:val="24"/>
        </w:rPr>
      </w:pPr>
      <w:bookmarkStart w:id="340" w:name="_Toc463243097"/>
      <w:bookmarkStart w:id="341" w:name="_Toc497990911"/>
      <w:bookmarkStart w:id="342" w:name="_Toc498445142"/>
      <w:bookmarkStart w:id="343" w:name="_Toc499564604"/>
      <w:r w:rsidRPr="00A26B30">
        <w:rPr>
          <w:rFonts w:ascii="Times New Roman" w:hAnsi="Times New Roman" w:cs="Times New Roman"/>
          <w:sz w:val="24"/>
          <w:szCs w:val="24"/>
        </w:rPr>
        <w:t>3.6.1 Primary Data Collection Method</w:t>
      </w:r>
      <w:bookmarkEnd w:id="334"/>
      <w:bookmarkEnd w:id="335"/>
      <w:bookmarkEnd w:id="336"/>
      <w:bookmarkEnd w:id="337"/>
      <w:bookmarkEnd w:id="338"/>
      <w:bookmarkEnd w:id="339"/>
      <w:bookmarkEnd w:id="340"/>
      <w:bookmarkEnd w:id="341"/>
      <w:bookmarkEnd w:id="342"/>
      <w:bookmarkEnd w:id="343"/>
    </w:p>
    <w:p w:rsidR="005C7BB9" w:rsidRDefault="005C7BB9" w:rsidP="00203AEE">
      <w:pPr>
        <w:widowControl w:val="0"/>
        <w:spacing w:line="480" w:lineRule="auto"/>
        <w:jc w:val="both"/>
      </w:pPr>
      <w:bookmarkStart w:id="344" w:name="_Toc462912342"/>
      <w:bookmarkStart w:id="345" w:name="_Toc462917004"/>
      <w:bookmarkStart w:id="346" w:name="_Toc463243098"/>
      <w:r w:rsidRPr="00B92002">
        <w:t>The following are types of primary data collection: Questionnaire Method and Questionnaire Instruments: The prepared set of close and open questions could be administering the researcher to respondents, who required filling in answers. This included most of customers and staff members. This instrument enabled the respondents’ freedom and gave them enough time for digesting questions and filling questionnaires. For this study technique could be convenient due to the fact that the time, resources and it avoided personal bias from the researcher.</w:t>
      </w:r>
      <w:bookmarkStart w:id="347" w:name="_Toc423376648"/>
      <w:bookmarkStart w:id="348" w:name="_Toc423438668"/>
      <w:bookmarkStart w:id="349" w:name="_Toc454919243"/>
      <w:bookmarkStart w:id="350" w:name="_Toc454919287"/>
      <w:bookmarkStart w:id="351" w:name="_Toc462754150"/>
      <w:bookmarkStart w:id="352" w:name="_Toc463243099"/>
      <w:bookmarkEnd w:id="344"/>
      <w:bookmarkEnd w:id="345"/>
      <w:bookmarkEnd w:id="346"/>
    </w:p>
    <w:p w:rsidR="005C7BB9" w:rsidRPr="00DF7120" w:rsidRDefault="005C7BB9" w:rsidP="00203AEE">
      <w:pPr>
        <w:widowControl w:val="0"/>
        <w:spacing w:line="480" w:lineRule="auto"/>
        <w:jc w:val="both"/>
        <w:rPr>
          <w:sz w:val="16"/>
          <w:szCs w:val="16"/>
        </w:rPr>
      </w:pPr>
    </w:p>
    <w:p w:rsidR="005C7BB9" w:rsidRPr="00A26B30" w:rsidRDefault="005C7BB9" w:rsidP="00203AEE">
      <w:pPr>
        <w:pStyle w:val="Heading3"/>
        <w:keepNext w:val="0"/>
        <w:widowControl w:val="0"/>
        <w:spacing w:before="0" w:after="0" w:line="480" w:lineRule="auto"/>
        <w:rPr>
          <w:rFonts w:ascii="Times New Roman" w:hAnsi="Times New Roman" w:cs="Times New Roman"/>
          <w:sz w:val="24"/>
          <w:szCs w:val="24"/>
        </w:rPr>
      </w:pPr>
      <w:bookmarkStart w:id="353" w:name="_Toc497990912"/>
      <w:bookmarkStart w:id="354" w:name="_Toc498445143"/>
      <w:bookmarkStart w:id="355" w:name="_Toc499564605"/>
      <w:r w:rsidRPr="00A26B30">
        <w:rPr>
          <w:rFonts w:ascii="Times New Roman" w:hAnsi="Times New Roman" w:cs="Times New Roman"/>
          <w:sz w:val="24"/>
          <w:szCs w:val="24"/>
        </w:rPr>
        <w:t>3.6.2 Secondary Data Collection Method</w:t>
      </w:r>
      <w:bookmarkEnd w:id="347"/>
      <w:bookmarkEnd w:id="348"/>
      <w:bookmarkEnd w:id="349"/>
      <w:bookmarkEnd w:id="350"/>
      <w:bookmarkEnd w:id="351"/>
      <w:bookmarkEnd w:id="352"/>
      <w:bookmarkEnd w:id="353"/>
      <w:bookmarkEnd w:id="354"/>
      <w:bookmarkEnd w:id="355"/>
    </w:p>
    <w:p w:rsidR="005C7BB9" w:rsidRDefault="005C7BB9" w:rsidP="00203AEE">
      <w:pPr>
        <w:widowControl w:val="0"/>
        <w:spacing w:line="480" w:lineRule="auto"/>
        <w:jc w:val="both"/>
      </w:pPr>
      <w:r w:rsidRPr="00B92002">
        <w:t>The Documentary source would use in order to facilitate the supplement of secondary data. Here a researcher would supposed to obtain  second hand information through documentary review, data from variety of sources such Peoples  Bank of Zanzibar Business plan 2012, articles, website,  and the  Diary 2013 at one side and different research studies,  journals, brochures, media articles, and some research projects on the other side. This would be typical important that a researcher get to know, justify and test the study validity and reliability of those data would collect and the analysis instruments.</w:t>
      </w:r>
    </w:p>
    <w:p w:rsidR="005C7BB9" w:rsidRPr="00B92002" w:rsidRDefault="005C7BB9" w:rsidP="00DF7120">
      <w:pPr>
        <w:spacing w:line="480" w:lineRule="auto"/>
        <w:jc w:val="both"/>
      </w:pPr>
    </w:p>
    <w:p w:rsidR="005C7BB9" w:rsidRPr="00A26B30" w:rsidRDefault="005C7BB9" w:rsidP="00DF7120">
      <w:pPr>
        <w:pStyle w:val="Heading2"/>
        <w:spacing w:before="0" w:after="0" w:line="480" w:lineRule="auto"/>
        <w:rPr>
          <w:rFonts w:ascii="Times New Roman" w:hAnsi="Times New Roman" w:cs="Times New Roman"/>
          <w:i w:val="0"/>
          <w:iCs w:val="0"/>
          <w:sz w:val="24"/>
          <w:szCs w:val="24"/>
        </w:rPr>
      </w:pPr>
      <w:bookmarkStart w:id="356" w:name="_Toc534483418"/>
      <w:bookmarkStart w:id="357" w:name="_Toc534487437"/>
      <w:bookmarkStart w:id="358" w:name="_Toc423376650"/>
      <w:bookmarkStart w:id="359" w:name="_Toc423438670"/>
      <w:bookmarkStart w:id="360" w:name="_Toc454919244"/>
      <w:bookmarkStart w:id="361" w:name="_Toc454919288"/>
      <w:bookmarkStart w:id="362" w:name="_Toc462754151"/>
      <w:bookmarkStart w:id="363" w:name="_Toc463243100"/>
      <w:bookmarkStart w:id="364" w:name="_Toc497990913"/>
      <w:bookmarkStart w:id="365" w:name="_Toc498445144"/>
      <w:bookmarkStart w:id="366" w:name="_Toc499564606"/>
      <w:r w:rsidRPr="00A26B30">
        <w:rPr>
          <w:rFonts w:ascii="Times New Roman" w:hAnsi="Times New Roman" w:cs="Times New Roman"/>
          <w:i w:val="0"/>
          <w:iCs w:val="0"/>
          <w:sz w:val="24"/>
          <w:szCs w:val="24"/>
        </w:rPr>
        <w:t>3.7 Data Analysis Procedure</w:t>
      </w:r>
      <w:bookmarkEnd w:id="356"/>
      <w:bookmarkEnd w:id="357"/>
      <w:bookmarkEnd w:id="358"/>
      <w:bookmarkEnd w:id="359"/>
      <w:bookmarkEnd w:id="360"/>
      <w:bookmarkEnd w:id="361"/>
      <w:bookmarkEnd w:id="362"/>
      <w:bookmarkEnd w:id="363"/>
      <w:bookmarkEnd w:id="364"/>
      <w:bookmarkEnd w:id="365"/>
      <w:bookmarkEnd w:id="366"/>
      <w:r w:rsidRPr="00A26B30">
        <w:rPr>
          <w:rFonts w:ascii="Times New Roman" w:hAnsi="Times New Roman" w:cs="Times New Roman"/>
          <w:i w:val="0"/>
          <w:iCs w:val="0"/>
          <w:sz w:val="24"/>
          <w:szCs w:val="24"/>
        </w:rPr>
        <w:tab/>
      </w:r>
    </w:p>
    <w:p w:rsidR="005C7BB9" w:rsidRDefault="005C7BB9" w:rsidP="00DF7120">
      <w:pPr>
        <w:spacing w:line="480" w:lineRule="auto"/>
        <w:jc w:val="both"/>
      </w:pPr>
      <w:r w:rsidRPr="00B92002">
        <w:t xml:space="preserve">The data processing would involve coding, editing, classification and tabulation of collected data so that they would enable to computation of certain measures along with searching for patterns of relationship that existed among data-group.  The data collect in this study would analyse by using both qualitative through descriptions and quantitative statistic forms of frequency distribution and percentage (%), using numerals and tabulation. </w:t>
      </w:r>
    </w:p>
    <w:p w:rsidR="005C7BB9" w:rsidRPr="00B92002" w:rsidRDefault="005C7BB9" w:rsidP="00DF7120">
      <w:pPr>
        <w:spacing w:line="480" w:lineRule="auto"/>
        <w:jc w:val="both"/>
      </w:pPr>
    </w:p>
    <w:p w:rsidR="005C7BB9" w:rsidRPr="00B92002" w:rsidRDefault="005C7BB9" w:rsidP="00DF7120">
      <w:pPr>
        <w:spacing w:line="480" w:lineRule="auto"/>
        <w:jc w:val="both"/>
        <w:rPr>
          <w:lang w:val="en-US"/>
        </w:rPr>
      </w:pPr>
      <w:r w:rsidRPr="00B92002">
        <w:rPr>
          <w:lang w:val="en-US"/>
        </w:rPr>
        <w:t>Data coded from questioner guide would enter into the computer and analyze by the Microsoft Excel software. This method would enable the presentation of data and hence gave out the finding results of this study.</w:t>
      </w:r>
    </w:p>
    <w:p w:rsidR="005C7BB9" w:rsidRPr="00B92002" w:rsidRDefault="005C7BB9" w:rsidP="00B92002">
      <w:pPr>
        <w:spacing w:after="200" w:line="480" w:lineRule="auto"/>
        <w:jc w:val="both"/>
        <w:rPr>
          <w:lang w:val="en-US"/>
        </w:rPr>
      </w:pPr>
    </w:p>
    <w:p w:rsidR="005C7BB9" w:rsidRPr="00B92002" w:rsidRDefault="005C7BB9" w:rsidP="00B92002">
      <w:pPr>
        <w:spacing w:after="200" w:line="480" w:lineRule="auto"/>
        <w:jc w:val="both"/>
        <w:rPr>
          <w:lang w:val="en-US"/>
        </w:rPr>
      </w:pPr>
    </w:p>
    <w:p w:rsidR="005C7BB9" w:rsidRPr="00B92002" w:rsidRDefault="005C7BB9" w:rsidP="00B92002">
      <w:pPr>
        <w:spacing w:after="200" w:line="480" w:lineRule="auto"/>
        <w:jc w:val="both"/>
        <w:rPr>
          <w:lang w:val="en-US"/>
        </w:rPr>
      </w:pPr>
    </w:p>
    <w:p w:rsidR="005C7BB9" w:rsidRDefault="005C7BB9" w:rsidP="00B92002">
      <w:pPr>
        <w:spacing w:after="200" w:line="480" w:lineRule="auto"/>
        <w:jc w:val="both"/>
        <w:rPr>
          <w:lang w:val="en-US"/>
        </w:rPr>
      </w:pPr>
    </w:p>
    <w:p w:rsidR="005C7BB9" w:rsidRDefault="005C7BB9" w:rsidP="00B92002">
      <w:pPr>
        <w:spacing w:after="200" w:line="480" w:lineRule="auto"/>
        <w:jc w:val="both"/>
        <w:rPr>
          <w:lang w:val="en-US"/>
        </w:rPr>
      </w:pPr>
    </w:p>
    <w:p w:rsidR="005C7BB9" w:rsidRPr="00DF7120" w:rsidRDefault="005C7BB9" w:rsidP="00DF7120">
      <w:pPr>
        <w:pStyle w:val="Heading1"/>
        <w:spacing w:before="0" w:line="480" w:lineRule="auto"/>
        <w:jc w:val="center"/>
        <w:rPr>
          <w:rFonts w:ascii="Times New Roman" w:hAnsi="Times New Roman" w:cs="Times New Roman"/>
          <w:color w:val="000000"/>
          <w:sz w:val="24"/>
          <w:szCs w:val="24"/>
        </w:rPr>
      </w:pPr>
      <w:bookmarkStart w:id="367" w:name="_Toc463243101"/>
      <w:bookmarkStart w:id="368" w:name="_Toc497990914"/>
      <w:bookmarkStart w:id="369" w:name="_Toc498445145"/>
      <w:bookmarkStart w:id="370" w:name="_Toc499564607"/>
      <w:r w:rsidRPr="00DF7120">
        <w:rPr>
          <w:rFonts w:ascii="Times New Roman" w:hAnsi="Times New Roman" w:cs="Times New Roman"/>
          <w:color w:val="000000"/>
          <w:sz w:val="24"/>
          <w:szCs w:val="24"/>
        </w:rPr>
        <w:t>CHAPTER FOUR</w:t>
      </w:r>
      <w:bookmarkStart w:id="371" w:name="_Toc462754153"/>
      <w:bookmarkStart w:id="372" w:name="_Toc534487439"/>
      <w:bookmarkStart w:id="373" w:name="_Toc423376652"/>
      <w:bookmarkStart w:id="374" w:name="_Toc423438672"/>
      <w:bookmarkEnd w:id="367"/>
      <w:bookmarkEnd w:id="368"/>
      <w:bookmarkEnd w:id="369"/>
      <w:bookmarkEnd w:id="370"/>
      <w:bookmarkEnd w:id="371"/>
    </w:p>
    <w:p w:rsidR="005C7BB9" w:rsidRPr="00DF7120" w:rsidRDefault="005C7BB9" w:rsidP="00DF7120">
      <w:pPr>
        <w:pStyle w:val="Heading1"/>
        <w:spacing w:before="0" w:line="480" w:lineRule="auto"/>
        <w:jc w:val="center"/>
        <w:rPr>
          <w:rFonts w:ascii="Times New Roman" w:hAnsi="Times New Roman" w:cs="Times New Roman"/>
          <w:color w:val="000000"/>
          <w:sz w:val="24"/>
          <w:szCs w:val="24"/>
        </w:rPr>
      </w:pPr>
      <w:bookmarkStart w:id="375" w:name="_Toc463243102"/>
      <w:bookmarkStart w:id="376" w:name="_Toc497990915"/>
      <w:bookmarkStart w:id="377" w:name="_Toc498445146"/>
      <w:bookmarkStart w:id="378" w:name="_Toc499564608"/>
      <w:r>
        <w:rPr>
          <w:rFonts w:ascii="Times New Roman" w:hAnsi="Times New Roman" w:cs="Times New Roman"/>
          <w:color w:val="000000"/>
          <w:sz w:val="24"/>
          <w:szCs w:val="24"/>
        </w:rPr>
        <w:t xml:space="preserve">4.0 </w:t>
      </w:r>
      <w:r w:rsidRPr="00DF7120">
        <w:rPr>
          <w:rFonts w:ascii="Times New Roman" w:hAnsi="Times New Roman" w:cs="Times New Roman"/>
          <w:color w:val="000000"/>
          <w:sz w:val="24"/>
          <w:szCs w:val="24"/>
        </w:rPr>
        <w:t>DATA PRESENTATION, RESEACH FINDINGS</w:t>
      </w:r>
      <w:bookmarkEnd w:id="372"/>
      <w:bookmarkEnd w:id="373"/>
      <w:bookmarkEnd w:id="374"/>
      <w:r w:rsidRPr="00DF7120">
        <w:rPr>
          <w:rFonts w:ascii="Times New Roman" w:hAnsi="Times New Roman" w:cs="Times New Roman"/>
          <w:color w:val="000000"/>
          <w:sz w:val="24"/>
          <w:szCs w:val="24"/>
        </w:rPr>
        <w:t xml:space="preserve"> AND ANALYSIS</w:t>
      </w:r>
      <w:bookmarkEnd w:id="375"/>
      <w:bookmarkEnd w:id="376"/>
      <w:bookmarkEnd w:id="377"/>
      <w:bookmarkEnd w:id="378"/>
    </w:p>
    <w:p w:rsidR="005C7BB9" w:rsidRPr="00DF7120" w:rsidRDefault="005C7BB9" w:rsidP="00DF7120">
      <w:pPr>
        <w:pStyle w:val="Heading2"/>
        <w:spacing w:before="0" w:after="0" w:line="480" w:lineRule="auto"/>
        <w:rPr>
          <w:rFonts w:ascii="Times New Roman" w:hAnsi="Times New Roman" w:cs="Times New Roman"/>
          <w:i w:val="0"/>
          <w:iCs w:val="0"/>
          <w:sz w:val="24"/>
          <w:szCs w:val="24"/>
        </w:rPr>
      </w:pPr>
      <w:bookmarkStart w:id="379" w:name="_Toc462754154"/>
      <w:bookmarkStart w:id="380" w:name="_Toc463243103"/>
      <w:bookmarkStart w:id="381" w:name="_Toc497990916"/>
      <w:bookmarkStart w:id="382" w:name="_Toc498445147"/>
      <w:bookmarkStart w:id="383" w:name="_Toc499564609"/>
      <w:r w:rsidRPr="00DF7120">
        <w:rPr>
          <w:rFonts w:ascii="Times New Roman" w:hAnsi="Times New Roman" w:cs="Times New Roman"/>
          <w:i w:val="0"/>
          <w:iCs w:val="0"/>
          <w:sz w:val="24"/>
          <w:szCs w:val="24"/>
        </w:rPr>
        <w:t xml:space="preserve">4.1 </w:t>
      </w:r>
      <w:bookmarkEnd w:id="379"/>
      <w:bookmarkEnd w:id="380"/>
      <w:bookmarkEnd w:id="381"/>
      <w:bookmarkEnd w:id="382"/>
      <w:r w:rsidRPr="00DF7120">
        <w:rPr>
          <w:rFonts w:ascii="Times New Roman" w:hAnsi="Times New Roman" w:cs="Times New Roman"/>
          <w:i w:val="0"/>
          <w:iCs w:val="0"/>
          <w:sz w:val="24"/>
          <w:szCs w:val="24"/>
        </w:rPr>
        <w:t>Data presentation</w:t>
      </w:r>
      <w:bookmarkEnd w:id="383"/>
    </w:p>
    <w:p w:rsidR="005C7BB9" w:rsidRDefault="005C7BB9" w:rsidP="00DF7120">
      <w:pPr>
        <w:spacing w:line="480" w:lineRule="auto"/>
        <w:jc w:val="both"/>
        <w:rPr>
          <w:color w:val="000000"/>
        </w:rPr>
      </w:pPr>
      <w:r w:rsidRPr="00DF7120">
        <w:t xml:space="preserve">This chapter focuses on the presentation of the respondent’s background, the responses in relation to the research questions and objectives. It presents and descriptively analyses the data gathered from respondents. The aim of the study was to </w:t>
      </w:r>
      <w:r w:rsidRPr="00DF7120">
        <w:rPr>
          <w:color w:val="000000"/>
        </w:rPr>
        <w:t>assess the contribution of contemporary customer’s relationship management systems on bank performance.The responses were analysed using Microsoft excel, results was summarized inform of table, bar and pie chart as appropriate. And findings presented here are derived from systematic analysis, interpretation of data and information obtained from the field.</w:t>
      </w:r>
    </w:p>
    <w:p w:rsidR="005C7BB9" w:rsidRPr="00DF7120" w:rsidRDefault="005C7BB9" w:rsidP="00DF7120">
      <w:pPr>
        <w:spacing w:line="480" w:lineRule="auto"/>
        <w:jc w:val="both"/>
        <w:rPr>
          <w:color w:val="000000"/>
          <w:sz w:val="16"/>
          <w:szCs w:val="16"/>
        </w:rPr>
      </w:pPr>
    </w:p>
    <w:p w:rsidR="005C7BB9" w:rsidRPr="00DF7120" w:rsidRDefault="005C7BB9" w:rsidP="00DF7120">
      <w:pPr>
        <w:pStyle w:val="Heading2"/>
        <w:spacing w:before="0" w:after="0" w:line="480" w:lineRule="auto"/>
        <w:rPr>
          <w:rFonts w:ascii="Times New Roman" w:hAnsi="Times New Roman" w:cs="Times New Roman"/>
          <w:i w:val="0"/>
          <w:iCs w:val="0"/>
          <w:sz w:val="24"/>
          <w:szCs w:val="24"/>
        </w:rPr>
      </w:pPr>
      <w:bookmarkStart w:id="384" w:name="_Toc462754155"/>
      <w:bookmarkStart w:id="385" w:name="_Toc463243104"/>
      <w:bookmarkStart w:id="386" w:name="_Toc497990917"/>
      <w:bookmarkStart w:id="387" w:name="_Toc498445148"/>
      <w:bookmarkStart w:id="388" w:name="_Toc499564610"/>
      <w:r w:rsidRPr="00DF7120">
        <w:rPr>
          <w:rFonts w:ascii="Times New Roman" w:hAnsi="Times New Roman" w:cs="Times New Roman"/>
          <w:i w:val="0"/>
          <w:iCs w:val="0"/>
          <w:sz w:val="24"/>
          <w:szCs w:val="24"/>
        </w:rPr>
        <w:t>4.2 Demographic Information</w:t>
      </w:r>
      <w:bookmarkEnd w:id="384"/>
      <w:bookmarkEnd w:id="385"/>
      <w:bookmarkEnd w:id="386"/>
      <w:bookmarkEnd w:id="387"/>
      <w:bookmarkEnd w:id="388"/>
    </w:p>
    <w:p w:rsidR="005C7BB9" w:rsidRDefault="005C7BB9" w:rsidP="00DF7120">
      <w:pPr>
        <w:spacing w:line="480" w:lineRule="auto"/>
      </w:pPr>
      <w:r w:rsidRPr="00DF7120">
        <w:t xml:space="preserve">In this section the distribution of respondents by their categories, genders, age, level of education and working experience are given. </w:t>
      </w:r>
    </w:p>
    <w:p w:rsidR="005C7BB9" w:rsidRPr="00DF7120" w:rsidRDefault="005C7BB9" w:rsidP="00DF7120">
      <w:pPr>
        <w:spacing w:line="480" w:lineRule="auto"/>
        <w:rPr>
          <w:sz w:val="16"/>
          <w:szCs w:val="16"/>
        </w:rPr>
      </w:pPr>
    </w:p>
    <w:p w:rsidR="005C7BB9" w:rsidRPr="00DF7120" w:rsidRDefault="005C7BB9" w:rsidP="00DF7120">
      <w:pPr>
        <w:pStyle w:val="Heading3"/>
        <w:spacing w:before="0" w:after="0" w:line="480" w:lineRule="auto"/>
        <w:rPr>
          <w:rFonts w:ascii="Times New Roman" w:hAnsi="Times New Roman" w:cs="Times New Roman"/>
          <w:sz w:val="24"/>
          <w:szCs w:val="24"/>
        </w:rPr>
      </w:pPr>
      <w:bookmarkStart w:id="389" w:name="_Toc462754156"/>
      <w:bookmarkStart w:id="390" w:name="_Toc463243105"/>
      <w:bookmarkStart w:id="391" w:name="_Toc497990918"/>
      <w:bookmarkStart w:id="392" w:name="_Toc498445149"/>
      <w:bookmarkStart w:id="393" w:name="_Toc499564611"/>
      <w:r w:rsidRPr="00DF7120">
        <w:rPr>
          <w:rFonts w:ascii="Times New Roman" w:hAnsi="Times New Roman" w:cs="Times New Roman"/>
          <w:sz w:val="24"/>
          <w:szCs w:val="24"/>
        </w:rPr>
        <w:t>4.2.1 Number of customer- Respondents and their categories</w:t>
      </w:r>
      <w:bookmarkEnd w:id="389"/>
      <w:bookmarkEnd w:id="390"/>
      <w:bookmarkEnd w:id="391"/>
      <w:bookmarkEnd w:id="392"/>
      <w:bookmarkEnd w:id="393"/>
    </w:p>
    <w:p w:rsidR="005C7BB9" w:rsidRDefault="005C7BB9" w:rsidP="00DF7120">
      <w:pPr>
        <w:spacing w:line="480" w:lineRule="auto"/>
        <w:jc w:val="both"/>
        <w:rPr>
          <w:color w:val="000000"/>
        </w:rPr>
      </w:pPr>
      <w:r w:rsidRPr="00DF7120">
        <w:rPr>
          <w:color w:val="000000"/>
        </w:rPr>
        <w:t>Table 4.1 shows the distribution of customer’s questionnaires administered in terms of the number completed and returned, those not returned at all, and those returned but not completed by respondents.</w:t>
      </w:r>
    </w:p>
    <w:p w:rsidR="005C7BB9" w:rsidRPr="00DF7120" w:rsidRDefault="005C7BB9" w:rsidP="00DF7120">
      <w:pPr>
        <w:spacing w:line="480" w:lineRule="auto"/>
        <w:jc w:val="both"/>
        <w:rPr>
          <w:color w:val="000000"/>
          <w:sz w:val="16"/>
          <w:szCs w:val="16"/>
        </w:rPr>
      </w:pPr>
    </w:p>
    <w:p w:rsidR="005C7BB9" w:rsidRPr="00DF7120" w:rsidRDefault="005C7BB9" w:rsidP="00DF7120">
      <w:pPr>
        <w:keepNext/>
        <w:spacing w:line="360" w:lineRule="auto"/>
        <w:rPr>
          <w:b/>
          <w:bCs/>
        </w:rPr>
      </w:pPr>
      <w:bookmarkStart w:id="394" w:name="_Toc497847427"/>
      <w:bookmarkStart w:id="395" w:name="_Toc462753917"/>
      <w:bookmarkStart w:id="396" w:name="_Toc462912350"/>
      <w:bookmarkStart w:id="397" w:name="_Toc462917012"/>
      <w:bookmarkStart w:id="398" w:name="_Toc463243106"/>
      <w:r w:rsidRPr="00DF7120">
        <w:rPr>
          <w:b/>
          <w:bCs/>
        </w:rPr>
        <w:t>Table 4.1: Number of Customer- Respondents and Their Categories</w:t>
      </w:r>
      <w:bookmarkEnd w:id="39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1"/>
        <w:gridCol w:w="2370"/>
        <w:gridCol w:w="1995"/>
      </w:tblGrid>
      <w:tr w:rsidR="005C7BB9" w:rsidRPr="00DF7120">
        <w:trPr>
          <w:trHeight w:val="83"/>
        </w:trPr>
        <w:tc>
          <w:tcPr>
            <w:tcW w:w="3931" w:type="dxa"/>
          </w:tcPr>
          <w:bookmarkEnd w:id="395"/>
          <w:bookmarkEnd w:id="396"/>
          <w:bookmarkEnd w:id="397"/>
          <w:bookmarkEnd w:id="398"/>
          <w:p w:rsidR="005C7BB9" w:rsidRPr="00F82FEB" w:rsidRDefault="005C7BB9" w:rsidP="00DF7120">
            <w:pPr>
              <w:jc w:val="both"/>
              <w:rPr>
                <w:b/>
                <w:bCs/>
                <w:color w:val="000000"/>
              </w:rPr>
            </w:pPr>
            <w:r w:rsidRPr="00DF7120">
              <w:rPr>
                <w:b/>
                <w:bCs/>
                <w:color w:val="000000"/>
                <w:sz w:val="22"/>
                <w:szCs w:val="22"/>
              </w:rPr>
              <w:t>Questionnaire</w:t>
            </w:r>
          </w:p>
        </w:tc>
        <w:tc>
          <w:tcPr>
            <w:tcW w:w="2370" w:type="dxa"/>
          </w:tcPr>
          <w:p w:rsidR="005C7BB9" w:rsidRPr="00F82FEB" w:rsidRDefault="005C7BB9" w:rsidP="00DF7120">
            <w:pPr>
              <w:jc w:val="both"/>
              <w:rPr>
                <w:b/>
                <w:bCs/>
                <w:color w:val="000000"/>
              </w:rPr>
            </w:pPr>
            <w:r w:rsidRPr="00DF7120">
              <w:rPr>
                <w:b/>
                <w:bCs/>
                <w:color w:val="000000"/>
                <w:sz w:val="22"/>
                <w:szCs w:val="22"/>
              </w:rPr>
              <w:t>Respondents</w:t>
            </w:r>
          </w:p>
        </w:tc>
        <w:tc>
          <w:tcPr>
            <w:tcW w:w="1995" w:type="dxa"/>
          </w:tcPr>
          <w:p w:rsidR="005C7BB9" w:rsidRPr="00F82FEB" w:rsidRDefault="005C7BB9" w:rsidP="00DF7120">
            <w:pPr>
              <w:jc w:val="both"/>
              <w:rPr>
                <w:b/>
                <w:bCs/>
                <w:color w:val="000000"/>
              </w:rPr>
            </w:pPr>
            <w:r w:rsidRPr="00DF7120">
              <w:rPr>
                <w:b/>
                <w:bCs/>
                <w:color w:val="000000"/>
                <w:sz w:val="22"/>
                <w:szCs w:val="22"/>
              </w:rPr>
              <w:t>Percentage</w:t>
            </w:r>
          </w:p>
        </w:tc>
      </w:tr>
      <w:tr w:rsidR="005C7BB9" w:rsidRPr="00DF7120">
        <w:trPr>
          <w:trHeight w:val="83"/>
        </w:trPr>
        <w:tc>
          <w:tcPr>
            <w:tcW w:w="3931" w:type="dxa"/>
          </w:tcPr>
          <w:p w:rsidR="005C7BB9" w:rsidRPr="00F82FEB" w:rsidRDefault="005C7BB9" w:rsidP="00DF7120">
            <w:pPr>
              <w:jc w:val="both"/>
              <w:rPr>
                <w:color w:val="000000"/>
              </w:rPr>
            </w:pPr>
            <w:r w:rsidRPr="00DF7120">
              <w:rPr>
                <w:color w:val="000000"/>
                <w:sz w:val="22"/>
                <w:szCs w:val="22"/>
              </w:rPr>
              <w:t>Completed and Returned</w:t>
            </w:r>
          </w:p>
        </w:tc>
        <w:tc>
          <w:tcPr>
            <w:tcW w:w="2370" w:type="dxa"/>
          </w:tcPr>
          <w:p w:rsidR="005C7BB9" w:rsidRPr="00F82FEB" w:rsidRDefault="005C7BB9" w:rsidP="00DF7120">
            <w:pPr>
              <w:jc w:val="both"/>
              <w:rPr>
                <w:color w:val="000000"/>
              </w:rPr>
            </w:pPr>
            <w:r w:rsidRPr="00DF7120">
              <w:rPr>
                <w:color w:val="000000"/>
                <w:sz w:val="22"/>
                <w:szCs w:val="22"/>
              </w:rPr>
              <w:t>67</w:t>
            </w:r>
          </w:p>
        </w:tc>
        <w:tc>
          <w:tcPr>
            <w:tcW w:w="1995" w:type="dxa"/>
          </w:tcPr>
          <w:p w:rsidR="005C7BB9" w:rsidRPr="00F82FEB" w:rsidRDefault="005C7BB9" w:rsidP="00DF7120">
            <w:pPr>
              <w:jc w:val="both"/>
              <w:rPr>
                <w:color w:val="000000"/>
              </w:rPr>
            </w:pPr>
            <w:r w:rsidRPr="00DF7120">
              <w:rPr>
                <w:color w:val="000000"/>
                <w:sz w:val="22"/>
                <w:szCs w:val="22"/>
              </w:rPr>
              <w:t>95.7%</w:t>
            </w:r>
          </w:p>
        </w:tc>
      </w:tr>
      <w:tr w:rsidR="005C7BB9" w:rsidRPr="00DF7120">
        <w:trPr>
          <w:trHeight w:val="83"/>
        </w:trPr>
        <w:tc>
          <w:tcPr>
            <w:tcW w:w="3931" w:type="dxa"/>
          </w:tcPr>
          <w:p w:rsidR="005C7BB9" w:rsidRPr="00F82FEB" w:rsidRDefault="005C7BB9" w:rsidP="00DF7120">
            <w:pPr>
              <w:jc w:val="both"/>
              <w:rPr>
                <w:color w:val="000000"/>
              </w:rPr>
            </w:pPr>
            <w:r w:rsidRPr="00DF7120">
              <w:rPr>
                <w:color w:val="000000"/>
                <w:sz w:val="22"/>
                <w:szCs w:val="22"/>
              </w:rPr>
              <w:t>Not Returned at all</w:t>
            </w:r>
          </w:p>
        </w:tc>
        <w:tc>
          <w:tcPr>
            <w:tcW w:w="2370" w:type="dxa"/>
          </w:tcPr>
          <w:p w:rsidR="005C7BB9" w:rsidRPr="00F82FEB" w:rsidRDefault="005C7BB9" w:rsidP="00DF7120">
            <w:pPr>
              <w:jc w:val="both"/>
              <w:rPr>
                <w:color w:val="000000"/>
              </w:rPr>
            </w:pPr>
            <w:r w:rsidRPr="00DF7120">
              <w:rPr>
                <w:color w:val="000000"/>
                <w:sz w:val="22"/>
                <w:szCs w:val="22"/>
              </w:rPr>
              <w:t>1</w:t>
            </w:r>
          </w:p>
        </w:tc>
        <w:tc>
          <w:tcPr>
            <w:tcW w:w="1995" w:type="dxa"/>
          </w:tcPr>
          <w:p w:rsidR="005C7BB9" w:rsidRPr="00F82FEB" w:rsidRDefault="005C7BB9" w:rsidP="00DF7120">
            <w:pPr>
              <w:jc w:val="both"/>
              <w:rPr>
                <w:color w:val="000000"/>
              </w:rPr>
            </w:pPr>
            <w:r w:rsidRPr="00DF7120">
              <w:rPr>
                <w:color w:val="000000"/>
                <w:sz w:val="22"/>
                <w:szCs w:val="22"/>
              </w:rPr>
              <w:t>1.4%</w:t>
            </w:r>
          </w:p>
        </w:tc>
      </w:tr>
      <w:tr w:rsidR="005C7BB9" w:rsidRPr="00DF7120">
        <w:trPr>
          <w:trHeight w:val="83"/>
        </w:trPr>
        <w:tc>
          <w:tcPr>
            <w:tcW w:w="3931" w:type="dxa"/>
          </w:tcPr>
          <w:p w:rsidR="005C7BB9" w:rsidRPr="00F82FEB" w:rsidRDefault="005C7BB9" w:rsidP="00DF7120">
            <w:pPr>
              <w:jc w:val="both"/>
              <w:rPr>
                <w:color w:val="000000"/>
              </w:rPr>
            </w:pPr>
            <w:r w:rsidRPr="00DF7120">
              <w:rPr>
                <w:color w:val="000000"/>
                <w:sz w:val="22"/>
                <w:szCs w:val="22"/>
              </w:rPr>
              <w:t>Returned but not filled</w:t>
            </w:r>
          </w:p>
        </w:tc>
        <w:tc>
          <w:tcPr>
            <w:tcW w:w="2370" w:type="dxa"/>
          </w:tcPr>
          <w:p w:rsidR="005C7BB9" w:rsidRPr="00F82FEB" w:rsidRDefault="005C7BB9" w:rsidP="00DF7120">
            <w:pPr>
              <w:jc w:val="both"/>
              <w:rPr>
                <w:color w:val="000000"/>
              </w:rPr>
            </w:pPr>
            <w:r w:rsidRPr="00DF7120">
              <w:rPr>
                <w:color w:val="000000"/>
                <w:sz w:val="22"/>
                <w:szCs w:val="22"/>
              </w:rPr>
              <w:t>2</w:t>
            </w:r>
          </w:p>
        </w:tc>
        <w:tc>
          <w:tcPr>
            <w:tcW w:w="1995" w:type="dxa"/>
          </w:tcPr>
          <w:p w:rsidR="005C7BB9" w:rsidRPr="00F82FEB" w:rsidRDefault="005C7BB9" w:rsidP="00DF7120">
            <w:pPr>
              <w:jc w:val="both"/>
              <w:rPr>
                <w:color w:val="000000"/>
              </w:rPr>
            </w:pPr>
            <w:r w:rsidRPr="00DF7120">
              <w:rPr>
                <w:color w:val="000000"/>
                <w:sz w:val="22"/>
                <w:szCs w:val="22"/>
              </w:rPr>
              <w:t>2.9%</w:t>
            </w:r>
          </w:p>
        </w:tc>
      </w:tr>
      <w:tr w:rsidR="005C7BB9" w:rsidRPr="00DF7120">
        <w:trPr>
          <w:trHeight w:val="93"/>
        </w:trPr>
        <w:tc>
          <w:tcPr>
            <w:tcW w:w="3931" w:type="dxa"/>
          </w:tcPr>
          <w:p w:rsidR="005C7BB9" w:rsidRPr="00F82FEB" w:rsidRDefault="005C7BB9" w:rsidP="00DF7120">
            <w:pPr>
              <w:jc w:val="both"/>
              <w:rPr>
                <w:color w:val="000000"/>
              </w:rPr>
            </w:pPr>
            <w:r w:rsidRPr="00DF7120">
              <w:rPr>
                <w:color w:val="000000"/>
                <w:sz w:val="22"/>
                <w:szCs w:val="22"/>
              </w:rPr>
              <w:t>Total distributed</w:t>
            </w:r>
          </w:p>
        </w:tc>
        <w:tc>
          <w:tcPr>
            <w:tcW w:w="2370" w:type="dxa"/>
          </w:tcPr>
          <w:p w:rsidR="005C7BB9" w:rsidRPr="00F82FEB" w:rsidRDefault="005C7BB9" w:rsidP="00DF7120">
            <w:pPr>
              <w:jc w:val="both"/>
              <w:rPr>
                <w:color w:val="000000"/>
              </w:rPr>
            </w:pPr>
            <w:r w:rsidRPr="00DF7120">
              <w:rPr>
                <w:color w:val="000000"/>
                <w:sz w:val="22"/>
                <w:szCs w:val="22"/>
              </w:rPr>
              <w:t>70</w:t>
            </w:r>
          </w:p>
        </w:tc>
        <w:tc>
          <w:tcPr>
            <w:tcW w:w="1995" w:type="dxa"/>
          </w:tcPr>
          <w:p w:rsidR="005C7BB9" w:rsidRPr="00F82FEB" w:rsidRDefault="005C7BB9" w:rsidP="00DF7120">
            <w:pPr>
              <w:jc w:val="both"/>
              <w:rPr>
                <w:color w:val="000000"/>
              </w:rPr>
            </w:pPr>
            <w:r w:rsidRPr="00DF7120">
              <w:rPr>
                <w:color w:val="000000"/>
                <w:sz w:val="22"/>
                <w:szCs w:val="22"/>
              </w:rPr>
              <w:t>100%</w:t>
            </w:r>
          </w:p>
        </w:tc>
      </w:tr>
    </w:tbl>
    <w:p w:rsidR="005C7BB9" w:rsidRPr="00DF7120" w:rsidRDefault="005C7BB9" w:rsidP="00DF7120">
      <w:pPr>
        <w:spacing w:line="480" w:lineRule="auto"/>
        <w:rPr>
          <w:b/>
          <w:bCs/>
        </w:rPr>
      </w:pPr>
      <w:r w:rsidRPr="00DF7120">
        <w:rPr>
          <w:b/>
          <w:bCs/>
        </w:rPr>
        <w:t>Source</w:t>
      </w:r>
      <w:r>
        <w:rPr>
          <w:b/>
          <w:bCs/>
        </w:rPr>
        <w:t xml:space="preserve">: </w:t>
      </w:r>
      <w:r w:rsidRPr="00DF7120">
        <w:t>Researcher 2017</w:t>
      </w:r>
    </w:p>
    <w:p w:rsidR="005C7BB9" w:rsidRDefault="005C7BB9" w:rsidP="00DF7120">
      <w:pPr>
        <w:spacing w:line="480" w:lineRule="auto"/>
        <w:jc w:val="both"/>
        <w:rPr>
          <w:color w:val="000000"/>
        </w:rPr>
      </w:pPr>
      <w:r w:rsidRPr="00DF7120">
        <w:rPr>
          <w:color w:val="000000"/>
        </w:rPr>
        <w:t>Table 4.1 Researcher reveals that 67 equally (95.7%) out of 70 equally (100%) customers questionnaires administered were completed and returned.1equally (1.4%) were not returned at all and 2 equally (2.9%) were Returned but not filled.</w:t>
      </w:r>
    </w:p>
    <w:p w:rsidR="005C7BB9" w:rsidRPr="00E92DB1" w:rsidRDefault="005C7BB9" w:rsidP="00DF7120">
      <w:pPr>
        <w:spacing w:line="480" w:lineRule="auto"/>
        <w:jc w:val="both"/>
        <w:rPr>
          <w:color w:val="000000"/>
          <w:sz w:val="16"/>
          <w:szCs w:val="16"/>
        </w:rPr>
      </w:pPr>
    </w:p>
    <w:p w:rsidR="005C7BB9" w:rsidRPr="00DF7120" w:rsidRDefault="005C7BB9" w:rsidP="00DF7120">
      <w:pPr>
        <w:pStyle w:val="Heading3"/>
        <w:spacing w:before="0" w:after="0" w:line="480" w:lineRule="auto"/>
        <w:rPr>
          <w:rFonts w:ascii="Times New Roman" w:hAnsi="Times New Roman" w:cs="Times New Roman"/>
          <w:color w:val="000000"/>
          <w:sz w:val="24"/>
          <w:szCs w:val="24"/>
        </w:rPr>
      </w:pPr>
      <w:bookmarkStart w:id="399" w:name="_Toc463243107"/>
      <w:bookmarkStart w:id="400" w:name="_Toc497990919"/>
      <w:bookmarkStart w:id="401" w:name="_Toc498445150"/>
      <w:bookmarkStart w:id="402" w:name="_Toc499564612"/>
      <w:r w:rsidRPr="00DF7120">
        <w:rPr>
          <w:rFonts w:ascii="Times New Roman" w:hAnsi="Times New Roman" w:cs="Times New Roman"/>
          <w:sz w:val="24"/>
          <w:szCs w:val="24"/>
        </w:rPr>
        <w:t>4.2.2 Number of Staff-Respondents and Their Categories</w:t>
      </w:r>
      <w:bookmarkEnd w:id="399"/>
      <w:bookmarkEnd w:id="400"/>
      <w:bookmarkEnd w:id="401"/>
      <w:bookmarkEnd w:id="402"/>
    </w:p>
    <w:p w:rsidR="005C7BB9" w:rsidRDefault="005C7BB9" w:rsidP="00DF7120">
      <w:pPr>
        <w:spacing w:line="480" w:lineRule="auto"/>
        <w:jc w:val="both"/>
        <w:rPr>
          <w:b/>
          <w:bCs/>
          <w:color w:val="000000"/>
        </w:rPr>
      </w:pPr>
      <w:r w:rsidRPr="00DF7120">
        <w:rPr>
          <w:color w:val="000000"/>
        </w:rPr>
        <w:t>Table 4.2 shows the distribution of Staff questionnaires ad mastered in terms of the number completed and returned, those not returned at all, and those returned but not completed by respondents.</w:t>
      </w:r>
      <w:r w:rsidRPr="00DF7120">
        <w:rPr>
          <w:b/>
          <w:bCs/>
          <w:color w:val="000000"/>
        </w:rPr>
        <w:tab/>
      </w:r>
    </w:p>
    <w:p w:rsidR="005C7BB9" w:rsidRPr="00E92DB1" w:rsidRDefault="005C7BB9" w:rsidP="00DF7120">
      <w:pPr>
        <w:spacing w:line="480" w:lineRule="auto"/>
        <w:jc w:val="both"/>
        <w:rPr>
          <w:color w:val="000000"/>
          <w:sz w:val="16"/>
          <w:szCs w:val="16"/>
        </w:rPr>
      </w:pPr>
    </w:p>
    <w:p w:rsidR="005C7BB9" w:rsidRPr="00B92002" w:rsidRDefault="005C7BB9" w:rsidP="00E92DB1">
      <w:pPr>
        <w:keepNext/>
        <w:spacing w:line="360" w:lineRule="auto"/>
        <w:rPr>
          <w:b/>
          <w:bCs/>
        </w:rPr>
      </w:pPr>
      <w:bookmarkStart w:id="403" w:name="_Toc497847428"/>
      <w:bookmarkStart w:id="404" w:name="_Toc462753918"/>
      <w:bookmarkStart w:id="405" w:name="_Toc462912352"/>
      <w:bookmarkStart w:id="406" w:name="_Toc462917014"/>
      <w:bookmarkStart w:id="407" w:name="_Toc463243108"/>
      <w:r w:rsidRPr="00B92002">
        <w:rPr>
          <w:b/>
          <w:bCs/>
        </w:rPr>
        <w:t xml:space="preserve">Table 4.2: Number </w:t>
      </w:r>
      <w:r>
        <w:rPr>
          <w:b/>
          <w:bCs/>
        </w:rPr>
        <w:t>of Staff-Respondents and their C</w:t>
      </w:r>
      <w:r w:rsidRPr="00B92002">
        <w:rPr>
          <w:b/>
          <w:bCs/>
        </w:rPr>
        <w:t>ategories</w:t>
      </w:r>
      <w:bookmarkEnd w:id="403"/>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73"/>
        <w:gridCol w:w="2079"/>
        <w:gridCol w:w="2744"/>
      </w:tblGrid>
      <w:tr w:rsidR="005C7BB9" w:rsidRPr="00B92002">
        <w:trPr>
          <w:trHeight w:val="80"/>
        </w:trPr>
        <w:tc>
          <w:tcPr>
            <w:tcW w:w="3473" w:type="dxa"/>
          </w:tcPr>
          <w:bookmarkEnd w:id="404"/>
          <w:bookmarkEnd w:id="405"/>
          <w:bookmarkEnd w:id="406"/>
          <w:bookmarkEnd w:id="407"/>
          <w:p w:rsidR="005C7BB9" w:rsidRPr="00F82FEB" w:rsidRDefault="005C7BB9" w:rsidP="00E92DB1">
            <w:pPr>
              <w:jc w:val="both"/>
              <w:rPr>
                <w:b/>
                <w:bCs/>
                <w:color w:val="000000"/>
              </w:rPr>
            </w:pPr>
            <w:r w:rsidRPr="00B92002">
              <w:rPr>
                <w:b/>
                <w:bCs/>
                <w:color w:val="000000"/>
                <w:sz w:val="22"/>
                <w:szCs w:val="22"/>
              </w:rPr>
              <w:t>Questionnaire</w:t>
            </w:r>
          </w:p>
        </w:tc>
        <w:tc>
          <w:tcPr>
            <w:tcW w:w="2079" w:type="dxa"/>
          </w:tcPr>
          <w:p w:rsidR="005C7BB9" w:rsidRPr="00F82FEB" w:rsidRDefault="005C7BB9" w:rsidP="00E92DB1">
            <w:pPr>
              <w:jc w:val="both"/>
              <w:rPr>
                <w:b/>
                <w:bCs/>
                <w:color w:val="000000"/>
              </w:rPr>
            </w:pPr>
            <w:r w:rsidRPr="00B92002">
              <w:rPr>
                <w:b/>
                <w:bCs/>
                <w:color w:val="000000"/>
                <w:sz w:val="22"/>
                <w:szCs w:val="22"/>
              </w:rPr>
              <w:t>Respondents</w:t>
            </w:r>
          </w:p>
        </w:tc>
        <w:tc>
          <w:tcPr>
            <w:tcW w:w="2744" w:type="dxa"/>
          </w:tcPr>
          <w:p w:rsidR="005C7BB9" w:rsidRPr="00F82FEB" w:rsidRDefault="005C7BB9" w:rsidP="00E92DB1">
            <w:pPr>
              <w:jc w:val="both"/>
              <w:rPr>
                <w:b/>
                <w:bCs/>
                <w:color w:val="000000"/>
              </w:rPr>
            </w:pPr>
            <w:r w:rsidRPr="00B92002">
              <w:rPr>
                <w:b/>
                <w:bCs/>
                <w:color w:val="000000"/>
                <w:sz w:val="22"/>
                <w:szCs w:val="22"/>
              </w:rPr>
              <w:t>Percentage</w:t>
            </w:r>
          </w:p>
        </w:tc>
      </w:tr>
      <w:tr w:rsidR="005C7BB9" w:rsidRPr="00B92002">
        <w:trPr>
          <w:trHeight w:val="80"/>
        </w:trPr>
        <w:tc>
          <w:tcPr>
            <w:tcW w:w="3473" w:type="dxa"/>
          </w:tcPr>
          <w:p w:rsidR="005C7BB9" w:rsidRPr="00F82FEB" w:rsidRDefault="005C7BB9" w:rsidP="00E92DB1">
            <w:pPr>
              <w:jc w:val="both"/>
              <w:rPr>
                <w:color w:val="000000"/>
              </w:rPr>
            </w:pPr>
            <w:r w:rsidRPr="00B92002">
              <w:rPr>
                <w:color w:val="000000"/>
                <w:sz w:val="22"/>
                <w:szCs w:val="22"/>
              </w:rPr>
              <w:t>Completed and Returned</w:t>
            </w:r>
          </w:p>
        </w:tc>
        <w:tc>
          <w:tcPr>
            <w:tcW w:w="2079" w:type="dxa"/>
          </w:tcPr>
          <w:p w:rsidR="005C7BB9" w:rsidRPr="00F82FEB" w:rsidRDefault="005C7BB9" w:rsidP="00E92DB1">
            <w:pPr>
              <w:jc w:val="both"/>
              <w:rPr>
                <w:color w:val="000000"/>
              </w:rPr>
            </w:pPr>
            <w:r w:rsidRPr="00B92002">
              <w:rPr>
                <w:color w:val="000000"/>
                <w:sz w:val="22"/>
                <w:szCs w:val="22"/>
              </w:rPr>
              <w:t>29</w:t>
            </w:r>
          </w:p>
        </w:tc>
        <w:tc>
          <w:tcPr>
            <w:tcW w:w="2744" w:type="dxa"/>
          </w:tcPr>
          <w:p w:rsidR="005C7BB9" w:rsidRPr="00F82FEB" w:rsidRDefault="005C7BB9" w:rsidP="00E92DB1">
            <w:pPr>
              <w:jc w:val="both"/>
              <w:rPr>
                <w:color w:val="000000"/>
              </w:rPr>
            </w:pPr>
            <w:r w:rsidRPr="00B92002">
              <w:rPr>
                <w:color w:val="000000"/>
                <w:sz w:val="22"/>
                <w:szCs w:val="22"/>
              </w:rPr>
              <w:t>96.7%</w:t>
            </w:r>
          </w:p>
        </w:tc>
      </w:tr>
      <w:tr w:rsidR="005C7BB9" w:rsidRPr="00B92002">
        <w:trPr>
          <w:trHeight w:val="80"/>
        </w:trPr>
        <w:tc>
          <w:tcPr>
            <w:tcW w:w="3473" w:type="dxa"/>
          </w:tcPr>
          <w:p w:rsidR="005C7BB9" w:rsidRPr="00F82FEB" w:rsidRDefault="005C7BB9" w:rsidP="00E92DB1">
            <w:pPr>
              <w:jc w:val="both"/>
              <w:rPr>
                <w:color w:val="000000"/>
              </w:rPr>
            </w:pPr>
            <w:r w:rsidRPr="00B92002">
              <w:rPr>
                <w:color w:val="000000"/>
                <w:sz w:val="22"/>
                <w:szCs w:val="22"/>
              </w:rPr>
              <w:t>Not Returned at all</w:t>
            </w:r>
          </w:p>
        </w:tc>
        <w:tc>
          <w:tcPr>
            <w:tcW w:w="2079" w:type="dxa"/>
          </w:tcPr>
          <w:p w:rsidR="005C7BB9" w:rsidRPr="00F82FEB" w:rsidRDefault="005C7BB9" w:rsidP="00E92DB1">
            <w:pPr>
              <w:jc w:val="both"/>
              <w:rPr>
                <w:color w:val="000000"/>
              </w:rPr>
            </w:pPr>
            <w:r w:rsidRPr="00B92002">
              <w:rPr>
                <w:color w:val="000000"/>
                <w:sz w:val="22"/>
                <w:szCs w:val="22"/>
              </w:rPr>
              <w:t>1</w:t>
            </w:r>
          </w:p>
        </w:tc>
        <w:tc>
          <w:tcPr>
            <w:tcW w:w="2744" w:type="dxa"/>
          </w:tcPr>
          <w:p w:rsidR="005C7BB9" w:rsidRPr="00F82FEB" w:rsidRDefault="005C7BB9" w:rsidP="00E92DB1">
            <w:pPr>
              <w:jc w:val="both"/>
              <w:rPr>
                <w:color w:val="000000"/>
              </w:rPr>
            </w:pPr>
            <w:r w:rsidRPr="00B92002">
              <w:rPr>
                <w:color w:val="000000"/>
                <w:sz w:val="22"/>
                <w:szCs w:val="22"/>
              </w:rPr>
              <w:t>3.3%</w:t>
            </w:r>
          </w:p>
        </w:tc>
      </w:tr>
      <w:tr w:rsidR="005C7BB9" w:rsidRPr="00B92002">
        <w:trPr>
          <w:trHeight w:val="80"/>
        </w:trPr>
        <w:tc>
          <w:tcPr>
            <w:tcW w:w="3473" w:type="dxa"/>
          </w:tcPr>
          <w:p w:rsidR="005C7BB9" w:rsidRPr="00F82FEB" w:rsidRDefault="005C7BB9" w:rsidP="00E92DB1">
            <w:pPr>
              <w:jc w:val="both"/>
              <w:rPr>
                <w:color w:val="000000"/>
              </w:rPr>
            </w:pPr>
            <w:r w:rsidRPr="00B92002">
              <w:rPr>
                <w:color w:val="000000"/>
                <w:sz w:val="22"/>
                <w:szCs w:val="22"/>
              </w:rPr>
              <w:t>Returned but not filled</w:t>
            </w:r>
          </w:p>
        </w:tc>
        <w:tc>
          <w:tcPr>
            <w:tcW w:w="2079" w:type="dxa"/>
          </w:tcPr>
          <w:p w:rsidR="005C7BB9" w:rsidRPr="00F82FEB" w:rsidRDefault="005C7BB9" w:rsidP="00E92DB1">
            <w:pPr>
              <w:jc w:val="both"/>
              <w:rPr>
                <w:color w:val="000000"/>
              </w:rPr>
            </w:pPr>
            <w:r w:rsidRPr="00B92002">
              <w:rPr>
                <w:color w:val="000000"/>
                <w:sz w:val="22"/>
                <w:szCs w:val="22"/>
              </w:rPr>
              <w:t>0</w:t>
            </w:r>
          </w:p>
        </w:tc>
        <w:tc>
          <w:tcPr>
            <w:tcW w:w="2744" w:type="dxa"/>
          </w:tcPr>
          <w:p w:rsidR="005C7BB9" w:rsidRPr="00F82FEB" w:rsidRDefault="005C7BB9" w:rsidP="00E92DB1">
            <w:pPr>
              <w:jc w:val="both"/>
              <w:rPr>
                <w:color w:val="000000"/>
              </w:rPr>
            </w:pPr>
            <w:r w:rsidRPr="00B92002">
              <w:rPr>
                <w:color w:val="000000"/>
                <w:sz w:val="22"/>
                <w:szCs w:val="22"/>
              </w:rPr>
              <w:t>0%</w:t>
            </w:r>
          </w:p>
        </w:tc>
      </w:tr>
      <w:tr w:rsidR="005C7BB9" w:rsidRPr="00B92002">
        <w:trPr>
          <w:trHeight w:val="80"/>
        </w:trPr>
        <w:tc>
          <w:tcPr>
            <w:tcW w:w="3473" w:type="dxa"/>
          </w:tcPr>
          <w:p w:rsidR="005C7BB9" w:rsidRPr="00F82FEB" w:rsidRDefault="005C7BB9" w:rsidP="00E92DB1">
            <w:pPr>
              <w:jc w:val="both"/>
              <w:rPr>
                <w:color w:val="000000"/>
              </w:rPr>
            </w:pPr>
            <w:r w:rsidRPr="00B92002">
              <w:rPr>
                <w:color w:val="000000"/>
                <w:sz w:val="22"/>
                <w:szCs w:val="22"/>
              </w:rPr>
              <w:t>Total distributed</w:t>
            </w:r>
          </w:p>
        </w:tc>
        <w:tc>
          <w:tcPr>
            <w:tcW w:w="2079" w:type="dxa"/>
          </w:tcPr>
          <w:p w:rsidR="005C7BB9" w:rsidRPr="00F82FEB" w:rsidRDefault="005C7BB9" w:rsidP="00E92DB1">
            <w:pPr>
              <w:jc w:val="both"/>
              <w:rPr>
                <w:color w:val="000000"/>
              </w:rPr>
            </w:pPr>
            <w:r w:rsidRPr="00B92002">
              <w:rPr>
                <w:color w:val="000000"/>
                <w:sz w:val="22"/>
                <w:szCs w:val="22"/>
              </w:rPr>
              <w:t>30</w:t>
            </w:r>
          </w:p>
        </w:tc>
        <w:tc>
          <w:tcPr>
            <w:tcW w:w="2744" w:type="dxa"/>
          </w:tcPr>
          <w:p w:rsidR="005C7BB9" w:rsidRPr="00F82FEB" w:rsidRDefault="005C7BB9" w:rsidP="00E92DB1">
            <w:pPr>
              <w:jc w:val="both"/>
              <w:rPr>
                <w:color w:val="000000"/>
              </w:rPr>
            </w:pPr>
            <w:r w:rsidRPr="00B92002">
              <w:rPr>
                <w:color w:val="000000"/>
                <w:sz w:val="22"/>
                <w:szCs w:val="22"/>
              </w:rPr>
              <w:t>100%</w:t>
            </w:r>
          </w:p>
        </w:tc>
      </w:tr>
    </w:tbl>
    <w:p w:rsidR="005C7BB9" w:rsidRPr="00B92002" w:rsidRDefault="005C7BB9" w:rsidP="00B92002">
      <w:pPr>
        <w:spacing w:line="360" w:lineRule="auto"/>
        <w:jc w:val="both"/>
        <w:rPr>
          <w:b/>
          <w:bCs/>
        </w:rPr>
      </w:pPr>
      <w:r>
        <w:rPr>
          <w:b/>
          <w:bCs/>
        </w:rPr>
        <w:t xml:space="preserve">Source: </w:t>
      </w:r>
      <w:r w:rsidRPr="00E92DB1">
        <w:t>Researcher data</w:t>
      </w:r>
      <w:r>
        <w:t>,</w:t>
      </w:r>
      <w:r w:rsidRPr="00E92DB1">
        <w:t xml:space="preserve"> (2017)</w:t>
      </w:r>
    </w:p>
    <w:p w:rsidR="005C7BB9" w:rsidRPr="00B92002" w:rsidRDefault="005C7BB9" w:rsidP="00E92DB1">
      <w:pPr>
        <w:spacing w:line="480" w:lineRule="auto"/>
        <w:jc w:val="both"/>
        <w:rPr>
          <w:b/>
          <w:bCs/>
        </w:rPr>
      </w:pPr>
    </w:p>
    <w:p w:rsidR="005C7BB9" w:rsidRDefault="005C7BB9" w:rsidP="00E92DB1">
      <w:pPr>
        <w:spacing w:line="480" w:lineRule="auto"/>
        <w:jc w:val="both"/>
        <w:rPr>
          <w:color w:val="000000"/>
        </w:rPr>
      </w:pPr>
      <w:r w:rsidRPr="00B92002">
        <w:rPr>
          <w:color w:val="000000"/>
        </w:rPr>
        <w:t>Table 4.2 researcher reveals that 29 equally (96.7%) out of 30 (100%) staff questionnaires administered were completed and returned.1equally (3.3%) were not returned at all and 0 equally (0%) were Returned but not filled</w:t>
      </w:r>
      <w:bookmarkStart w:id="408" w:name="_Toc463243109"/>
      <w:r>
        <w:rPr>
          <w:color w:val="000000"/>
        </w:rPr>
        <w:t>.</w:t>
      </w:r>
    </w:p>
    <w:p w:rsidR="005C7BB9" w:rsidRPr="00E92DB1" w:rsidRDefault="005C7BB9" w:rsidP="00E92DB1">
      <w:pPr>
        <w:spacing w:line="480" w:lineRule="auto"/>
        <w:jc w:val="both"/>
        <w:rPr>
          <w:color w:val="000000"/>
          <w:sz w:val="16"/>
          <w:szCs w:val="16"/>
        </w:rPr>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09" w:name="_Toc497990920"/>
      <w:bookmarkStart w:id="410" w:name="_Toc498445151"/>
      <w:bookmarkStart w:id="411" w:name="_Toc499564613"/>
      <w:r w:rsidRPr="008D55EA">
        <w:rPr>
          <w:rFonts w:ascii="Times New Roman" w:hAnsi="Times New Roman" w:cs="Times New Roman"/>
          <w:sz w:val="24"/>
          <w:szCs w:val="24"/>
        </w:rPr>
        <w:t>4.2.3 Distribution of Customer Respondents BY “SEX</w:t>
      </w:r>
      <w:bookmarkEnd w:id="408"/>
      <w:bookmarkEnd w:id="409"/>
      <w:bookmarkEnd w:id="410"/>
      <w:bookmarkEnd w:id="411"/>
    </w:p>
    <w:p w:rsidR="005C7BB9" w:rsidRPr="00B92002" w:rsidRDefault="005C7BB9" w:rsidP="00E92DB1">
      <w:pPr>
        <w:spacing w:line="480" w:lineRule="auto"/>
        <w:rPr>
          <w:color w:val="000000"/>
        </w:rPr>
      </w:pPr>
      <w:r w:rsidRPr="00B92002">
        <w:rPr>
          <w:color w:val="000000"/>
        </w:rPr>
        <w:t>Table 4.3 shows the distribution of Customer by Sex, Male and Female</w:t>
      </w:r>
      <w:r>
        <w:rPr>
          <w:color w:val="000000"/>
        </w:rPr>
        <w:t>.</w:t>
      </w:r>
    </w:p>
    <w:p w:rsidR="005C7BB9" w:rsidRPr="00B92002" w:rsidRDefault="005C7BB9" w:rsidP="00B92002">
      <w:pPr>
        <w:keepNext/>
        <w:rPr>
          <w:b/>
          <w:bCs/>
          <w:sz w:val="20"/>
          <w:szCs w:val="20"/>
        </w:rPr>
      </w:pPr>
      <w:bookmarkStart w:id="412" w:name="_Toc462753919"/>
      <w:bookmarkStart w:id="413" w:name="_Toc462912354"/>
      <w:bookmarkStart w:id="414" w:name="_Toc463243110"/>
    </w:p>
    <w:p w:rsidR="005C7BB9" w:rsidRPr="00B92002" w:rsidRDefault="005C7BB9" w:rsidP="00E92DB1">
      <w:pPr>
        <w:keepNext/>
        <w:spacing w:line="360" w:lineRule="auto"/>
        <w:rPr>
          <w:b/>
          <w:bCs/>
        </w:rPr>
      </w:pPr>
      <w:bookmarkStart w:id="415" w:name="_Toc497847429"/>
      <w:r w:rsidRPr="00B92002">
        <w:rPr>
          <w:b/>
          <w:bCs/>
        </w:rPr>
        <w:t>Table 4.3: Distribution of Customer Respondents BY “SEX”</w:t>
      </w:r>
      <w:bookmarkEnd w:id="415"/>
    </w:p>
    <w:tbl>
      <w:tblPr>
        <w:tblW w:w="83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9"/>
        <w:gridCol w:w="2584"/>
        <w:gridCol w:w="2726"/>
      </w:tblGrid>
      <w:tr w:rsidR="005C7BB9" w:rsidRPr="00B92002">
        <w:trPr>
          <w:trHeight w:val="428"/>
        </w:trPr>
        <w:tc>
          <w:tcPr>
            <w:tcW w:w="2999" w:type="dxa"/>
          </w:tcPr>
          <w:bookmarkEnd w:id="412"/>
          <w:bookmarkEnd w:id="413"/>
          <w:bookmarkEnd w:id="414"/>
          <w:p w:rsidR="005C7BB9" w:rsidRPr="00F82FEB" w:rsidRDefault="005C7BB9" w:rsidP="00B92002">
            <w:pPr>
              <w:spacing w:line="360" w:lineRule="auto"/>
              <w:jc w:val="both"/>
              <w:rPr>
                <w:b/>
                <w:bCs/>
                <w:color w:val="000000"/>
              </w:rPr>
            </w:pPr>
            <w:r w:rsidRPr="00B92002">
              <w:rPr>
                <w:b/>
                <w:bCs/>
                <w:color w:val="000000"/>
                <w:sz w:val="22"/>
                <w:szCs w:val="22"/>
              </w:rPr>
              <w:t>Sex</w:t>
            </w:r>
          </w:p>
        </w:tc>
        <w:tc>
          <w:tcPr>
            <w:tcW w:w="2584" w:type="dxa"/>
          </w:tcPr>
          <w:p w:rsidR="005C7BB9" w:rsidRPr="00F82FEB" w:rsidRDefault="005C7BB9" w:rsidP="00B92002">
            <w:pPr>
              <w:spacing w:line="360" w:lineRule="auto"/>
              <w:jc w:val="both"/>
              <w:rPr>
                <w:b/>
                <w:bCs/>
                <w:color w:val="000000"/>
              </w:rPr>
            </w:pPr>
            <w:r w:rsidRPr="00B92002">
              <w:rPr>
                <w:b/>
                <w:bCs/>
                <w:color w:val="000000"/>
                <w:sz w:val="22"/>
                <w:szCs w:val="22"/>
              </w:rPr>
              <w:t>Frequency</w:t>
            </w:r>
          </w:p>
        </w:tc>
        <w:tc>
          <w:tcPr>
            <w:tcW w:w="2726" w:type="dxa"/>
          </w:tcPr>
          <w:p w:rsidR="005C7BB9" w:rsidRPr="00F82FEB" w:rsidRDefault="005C7BB9" w:rsidP="00B92002">
            <w:pPr>
              <w:spacing w:line="360" w:lineRule="auto"/>
              <w:jc w:val="both"/>
              <w:rPr>
                <w:b/>
                <w:bCs/>
                <w:color w:val="000000"/>
              </w:rPr>
            </w:pPr>
            <w:r w:rsidRPr="00B92002">
              <w:rPr>
                <w:b/>
                <w:bCs/>
                <w:color w:val="000000"/>
                <w:sz w:val="22"/>
                <w:szCs w:val="22"/>
              </w:rPr>
              <w:t>Percentage</w:t>
            </w:r>
          </w:p>
        </w:tc>
      </w:tr>
      <w:tr w:rsidR="005C7BB9" w:rsidRPr="00B92002">
        <w:trPr>
          <w:trHeight w:val="428"/>
        </w:trPr>
        <w:tc>
          <w:tcPr>
            <w:tcW w:w="2999" w:type="dxa"/>
          </w:tcPr>
          <w:p w:rsidR="005C7BB9" w:rsidRPr="00F82FEB" w:rsidRDefault="005C7BB9" w:rsidP="00B92002">
            <w:pPr>
              <w:spacing w:line="360" w:lineRule="auto"/>
              <w:jc w:val="both"/>
              <w:rPr>
                <w:color w:val="000000"/>
              </w:rPr>
            </w:pPr>
            <w:r w:rsidRPr="00B92002">
              <w:rPr>
                <w:color w:val="000000"/>
                <w:sz w:val="22"/>
                <w:szCs w:val="22"/>
              </w:rPr>
              <w:t>Male</w:t>
            </w:r>
          </w:p>
        </w:tc>
        <w:tc>
          <w:tcPr>
            <w:tcW w:w="2584" w:type="dxa"/>
          </w:tcPr>
          <w:p w:rsidR="005C7BB9" w:rsidRPr="00F82FEB" w:rsidRDefault="005C7BB9" w:rsidP="00B92002">
            <w:pPr>
              <w:spacing w:line="360" w:lineRule="auto"/>
              <w:jc w:val="both"/>
              <w:rPr>
                <w:color w:val="000000"/>
              </w:rPr>
            </w:pPr>
            <w:r w:rsidRPr="00B92002">
              <w:rPr>
                <w:color w:val="000000"/>
                <w:sz w:val="22"/>
                <w:szCs w:val="22"/>
              </w:rPr>
              <w:t>38</w:t>
            </w:r>
          </w:p>
        </w:tc>
        <w:tc>
          <w:tcPr>
            <w:tcW w:w="2726" w:type="dxa"/>
          </w:tcPr>
          <w:p w:rsidR="005C7BB9" w:rsidRPr="00F82FEB" w:rsidRDefault="005C7BB9" w:rsidP="00B92002">
            <w:pPr>
              <w:spacing w:line="360" w:lineRule="auto"/>
              <w:jc w:val="both"/>
              <w:rPr>
                <w:color w:val="000000"/>
              </w:rPr>
            </w:pPr>
            <w:r w:rsidRPr="00B92002">
              <w:rPr>
                <w:color w:val="000000"/>
                <w:sz w:val="22"/>
                <w:szCs w:val="22"/>
              </w:rPr>
              <w:t>57%</w:t>
            </w:r>
          </w:p>
        </w:tc>
      </w:tr>
      <w:tr w:rsidR="005C7BB9" w:rsidRPr="00B92002">
        <w:trPr>
          <w:trHeight w:val="428"/>
        </w:trPr>
        <w:tc>
          <w:tcPr>
            <w:tcW w:w="2999" w:type="dxa"/>
          </w:tcPr>
          <w:p w:rsidR="005C7BB9" w:rsidRPr="00F82FEB" w:rsidRDefault="005C7BB9" w:rsidP="00B92002">
            <w:pPr>
              <w:spacing w:line="360" w:lineRule="auto"/>
              <w:jc w:val="both"/>
              <w:rPr>
                <w:color w:val="000000"/>
              </w:rPr>
            </w:pPr>
            <w:r w:rsidRPr="00B92002">
              <w:rPr>
                <w:color w:val="000000"/>
                <w:sz w:val="22"/>
                <w:szCs w:val="22"/>
              </w:rPr>
              <w:t>Female</w:t>
            </w:r>
          </w:p>
        </w:tc>
        <w:tc>
          <w:tcPr>
            <w:tcW w:w="2584" w:type="dxa"/>
          </w:tcPr>
          <w:p w:rsidR="005C7BB9" w:rsidRPr="00F82FEB" w:rsidRDefault="005C7BB9" w:rsidP="00B92002">
            <w:pPr>
              <w:spacing w:line="360" w:lineRule="auto"/>
              <w:jc w:val="both"/>
              <w:rPr>
                <w:color w:val="000000"/>
              </w:rPr>
            </w:pPr>
            <w:r w:rsidRPr="00B92002">
              <w:rPr>
                <w:color w:val="000000"/>
                <w:sz w:val="22"/>
                <w:szCs w:val="22"/>
              </w:rPr>
              <w:t>29</w:t>
            </w:r>
          </w:p>
        </w:tc>
        <w:tc>
          <w:tcPr>
            <w:tcW w:w="2726" w:type="dxa"/>
          </w:tcPr>
          <w:p w:rsidR="005C7BB9" w:rsidRPr="00F82FEB" w:rsidRDefault="005C7BB9" w:rsidP="00B92002">
            <w:pPr>
              <w:spacing w:line="360" w:lineRule="auto"/>
              <w:jc w:val="both"/>
              <w:rPr>
                <w:color w:val="000000"/>
              </w:rPr>
            </w:pPr>
            <w:r w:rsidRPr="00B92002">
              <w:rPr>
                <w:color w:val="000000"/>
                <w:sz w:val="22"/>
                <w:szCs w:val="22"/>
              </w:rPr>
              <w:t>43%</w:t>
            </w:r>
          </w:p>
        </w:tc>
      </w:tr>
      <w:tr w:rsidR="005C7BB9" w:rsidRPr="00B92002">
        <w:trPr>
          <w:trHeight w:val="267"/>
        </w:trPr>
        <w:tc>
          <w:tcPr>
            <w:tcW w:w="2999" w:type="dxa"/>
          </w:tcPr>
          <w:p w:rsidR="005C7BB9" w:rsidRPr="00F82FEB" w:rsidRDefault="005C7BB9" w:rsidP="00B92002">
            <w:pPr>
              <w:spacing w:line="360" w:lineRule="auto"/>
              <w:jc w:val="both"/>
              <w:rPr>
                <w:color w:val="000000"/>
              </w:rPr>
            </w:pPr>
            <w:r w:rsidRPr="00B92002">
              <w:rPr>
                <w:color w:val="000000"/>
                <w:sz w:val="22"/>
                <w:szCs w:val="22"/>
              </w:rPr>
              <w:t>Total</w:t>
            </w:r>
          </w:p>
        </w:tc>
        <w:tc>
          <w:tcPr>
            <w:tcW w:w="2584" w:type="dxa"/>
          </w:tcPr>
          <w:p w:rsidR="005C7BB9" w:rsidRPr="00F82FEB" w:rsidRDefault="005C7BB9" w:rsidP="00B92002">
            <w:pPr>
              <w:spacing w:line="360" w:lineRule="auto"/>
              <w:jc w:val="both"/>
              <w:rPr>
                <w:color w:val="000000"/>
              </w:rPr>
            </w:pPr>
            <w:r w:rsidRPr="00B92002">
              <w:rPr>
                <w:color w:val="000000"/>
                <w:sz w:val="22"/>
                <w:szCs w:val="22"/>
              </w:rPr>
              <w:t>67</w:t>
            </w:r>
          </w:p>
        </w:tc>
        <w:tc>
          <w:tcPr>
            <w:tcW w:w="2726" w:type="dxa"/>
          </w:tcPr>
          <w:p w:rsidR="005C7BB9" w:rsidRPr="00F82FEB" w:rsidRDefault="005C7BB9" w:rsidP="00B92002">
            <w:pPr>
              <w:spacing w:line="360" w:lineRule="auto"/>
              <w:jc w:val="both"/>
              <w:rPr>
                <w:color w:val="000000"/>
              </w:rPr>
            </w:pPr>
            <w:r w:rsidRPr="00B92002">
              <w:rPr>
                <w:color w:val="000000"/>
                <w:sz w:val="22"/>
                <w:szCs w:val="22"/>
              </w:rPr>
              <w:t>100</w:t>
            </w:r>
          </w:p>
        </w:tc>
      </w:tr>
    </w:tbl>
    <w:p w:rsidR="005C7BB9" w:rsidRPr="00B92002" w:rsidRDefault="005C7BB9" w:rsidP="00E92DB1">
      <w:pPr>
        <w:spacing w:line="360" w:lineRule="auto"/>
        <w:rPr>
          <w:b/>
          <w:bCs/>
        </w:rPr>
      </w:pPr>
      <w:r>
        <w:rPr>
          <w:b/>
          <w:bCs/>
        </w:rPr>
        <w:t xml:space="preserve">Source: </w:t>
      </w:r>
      <w:r w:rsidRPr="00E92DB1">
        <w:t>Researcher</w:t>
      </w:r>
      <w:r>
        <w:t>,</w:t>
      </w:r>
      <w:r w:rsidRPr="00E92DB1">
        <w:t xml:space="preserve"> 2017</w:t>
      </w:r>
    </w:p>
    <w:p w:rsidR="005C7BB9" w:rsidRDefault="005C7BB9" w:rsidP="00E92DB1">
      <w:pPr>
        <w:autoSpaceDE w:val="0"/>
        <w:autoSpaceDN w:val="0"/>
        <w:adjustRightInd w:val="0"/>
        <w:spacing w:line="480" w:lineRule="auto"/>
        <w:jc w:val="both"/>
        <w:rPr>
          <w:color w:val="000000"/>
        </w:rPr>
      </w:pPr>
      <w:r w:rsidRPr="00B92002">
        <w:rPr>
          <w:color w:val="000000"/>
        </w:rPr>
        <w:t>Table 4.3 indicates that 38 out of 67 (100%) respondents were Male. This represents 57% of the total respondents. 29 respondents were female. This represents a percentage of about 43 % of the total sample taken. The researcher reveals that good effort done by government in promoting gender balance by ensure women are in power to participate in economic, social and political activities</w:t>
      </w:r>
      <w:bookmarkStart w:id="416" w:name="_Toc463243111"/>
      <w:r>
        <w:rPr>
          <w:color w:val="000000"/>
        </w:rPr>
        <w:t>.</w:t>
      </w:r>
    </w:p>
    <w:p w:rsidR="005C7BB9" w:rsidRPr="00E92DB1" w:rsidRDefault="005C7BB9" w:rsidP="00E92DB1">
      <w:pPr>
        <w:autoSpaceDE w:val="0"/>
        <w:autoSpaceDN w:val="0"/>
        <w:adjustRightInd w:val="0"/>
        <w:spacing w:line="480" w:lineRule="auto"/>
        <w:jc w:val="both"/>
        <w:rPr>
          <w:color w:val="000000"/>
          <w:sz w:val="16"/>
          <w:szCs w:val="16"/>
        </w:rPr>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17" w:name="_Toc497990921"/>
      <w:bookmarkStart w:id="418" w:name="_Toc498445152"/>
      <w:bookmarkStart w:id="419" w:name="_Toc499564614"/>
      <w:r w:rsidRPr="008D55EA">
        <w:rPr>
          <w:rFonts w:ascii="Times New Roman" w:hAnsi="Times New Roman" w:cs="Times New Roman"/>
          <w:color w:val="000000"/>
          <w:sz w:val="24"/>
          <w:szCs w:val="24"/>
        </w:rPr>
        <w:t>4.2.4 Distribution</w:t>
      </w:r>
      <w:r w:rsidRPr="008D55EA">
        <w:rPr>
          <w:rFonts w:ascii="Times New Roman" w:hAnsi="Times New Roman" w:cs="Times New Roman"/>
          <w:sz w:val="24"/>
          <w:szCs w:val="24"/>
        </w:rPr>
        <w:t xml:space="preserve"> of Staff Respondents BY “SEX”</w:t>
      </w:r>
      <w:bookmarkEnd w:id="416"/>
      <w:bookmarkEnd w:id="417"/>
      <w:bookmarkEnd w:id="418"/>
      <w:bookmarkEnd w:id="419"/>
    </w:p>
    <w:p w:rsidR="005C7BB9" w:rsidRPr="00B92002" w:rsidRDefault="005C7BB9" w:rsidP="00E92DB1">
      <w:pPr>
        <w:spacing w:line="480" w:lineRule="auto"/>
      </w:pPr>
      <w:bookmarkStart w:id="420" w:name="_Toc461960829"/>
      <w:r w:rsidRPr="00E92DB1">
        <w:rPr>
          <w:color w:val="000000"/>
        </w:rPr>
        <w:t>Table</w:t>
      </w:r>
      <w:r w:rsidRPr="00B92002">
        <w:rPr>
          <w:color w:val="000000"/>
        </w:rPr>
        <w:t xml:space="preserve"> 4.4 shows the distribution of Staff</w:t>
      </w:r>
      <w:r w:rsidRPr="00B92002">
        <w:t xml:space="preserve"> Respondents by Sex, Male and Female</w:t>
      </w:r>
      <w:r>
        <w:t>.</w:t>
      </w:r>
      <w:r w:rsidRPr="00B92002">
        <w:t xml:space="preserve"> </w:t>
      </w:r>
      <w:bookmarkEnd w:id="420"/>
    </w:p>
    <w:p w:rsidR="005C7BB9" w:rsidRPr="00E92DB1" w:rsidRDefault="005C7BB9" w:rsidP="00E92DB1">
      <w:pPr>
        <w:spacing w:line="480" w:lineRule="auto"/>
        <w:rPr>
          <w:sz w:val="16"/>
          <w:szCs w:val="16"/>
        </w:rPr>
      </w:pPr>
    </w:p>
    <w:p w:rsidR="005C7BB9" w:rsidRPr="00B92002" w:rsidRDefault="005C7BB9" w:rsidP="00E92DB1">
      <w:pPr>
        <w:spacing w:line="360" w:lineRule="auto"/>
        <w:rPr>
          <w:b/>
          <w:bCs/>
        </w:rPr>
      </w:pPr>
      <w:bookmarkStart w:id="421" w:name="_Toc497847430"/>
      <w:bookmarkStart w:id="422" w:name="_Toc462753920"/>
      <w:bookmarkStart w:id="423" w:name="_Toc462912356"/>
      <w:bookmarkStart w:id="424" w:name="_Toc462917018"/>
      <w:bookmarkStart w:id="425" w:name="_Toc463243112"/>
      <w:r w:rsidRPr="00B92002">
        <w:rPr>
          <w:b/>
          <w:bCs/>
        </w:rPr>
        <w:t>Table 4.4: Distribution of Staff Respondents BY “SEX”</w:t>
      </w:r>
      <w:bookmarkEnd w:id="42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2"/>
        <w:gridCol w:w="2517"/>
        <w:gridCol w:w="2771"/>
      </w:tblGrid>
      <w:tr w:rsidR="005C7BB9" w:rsidRPr="00B92002">
        <w:trPr>
          <w:trHeight w:val="379"/>
        </w:trPr>
        <w:tc>
          <w:tcPr>
            <w:tcW w:w="3002" w:type="dxa"/>
          </w:tcPr>
          <w:bookmarkEnd w:id="422"/>
          <w:bookmarkEnd w:id="423"/>
          <w:bookmarkEnd w:id="424"/>
          <w:bookmarkEnd w:id="425"/>
          <w:p w:rsidR="005C7BB9" w:rsidRPr="00F82FEB" w:rsidRDefault="005C7BB9" w:rsidP="00E92DB1">
            <w:pPr>
              <w:spacing w:line="360" w:lineRule="auto"/>
              <w:jc w:val="both"/>
              <w:rPr>
                <w:b/>
                <w:bCs/>
                <w:color w:val="000000"/>
              </w:rPr>
            </w:pPr>
            <w:r w:rsidRPr="00D0603D">
              <w:rPr>
                <w:b/>
                <w:bCs/>
                <w:color w:val="000000"/>
                <w:sz w:val="22"/>
                <w:szCs w:val="22"/>
              </w:rPr>
              <w:t>Sex</w:t>
            </w:r>
          </w:p>
        </w:tc>
        <w:tc>
          <w:tcPr>
            <w:tcW w:w="2517" w:type="dxa"/>
          </w:tcPr>
          <w:p w:rsidR="005C7BB9" w:rsidRPr="00F82FEB" w:rsidRDefault="005C7BB9" w:rsidP="00E92DB1">
            <w:pPr>
              <w:spacing w:line="360" w:lineRule="auto"/>
              <w:jc w:val="both"/>
              <w:rPr>
                <w:b/>
                <w:bCs/>
                <w:color w:val="000000"/>
              </w:rPr>
            </w:pPr>
            <w:r w:rsidRPr="00D0603D">
              <w:rPr>
                <w:b/>
                <w:bCs/>
                <w:color w:val="000000"/>
                <w:sz w:val="22"/>
                <w:szCs w:val="22"/>
              </w:rPr>
              <w:t>Frequency</w:t>
            </w:r>
          </w:p>
        </w:tc>
        <w:tc>
          <w:tcPr>
            <w:tcW w:w="2771" w:type="dxa"/>
          </w:tcPr>
          <w:p w:rsidR="005C7BB9" w:rsidRPr="00F82FEB" w:rsidRDefault="005C7BB9" w:rsidP="00E92DB1">
            <w:pPr>
              <w:spacing w:line="360" w:lineRule="auto"/>
              <w:jc w:val="both"/>
              <w:rPr>
                <w:b/>
                <w:bCs/>
                <w:color w:val="000000"/>
              </w:rPr>
            </w:pPr>
            <w:r w:rsidRPr="00D0603D">
              <w:rPr>
                <w:b/>
                <w:bCs/>
                <w:color w:val="000000"/>
                <w:sz w:val="22"/>
                <w:szCs w:val="22"/>
              </w:rPr>
              <w:t>Percentage</w:t>
            </w:r>
          </w:p>
        </w:tc>
      </w:tr>
      <w:tr w:rsidR="005C7BB9" w:rsidRPr="00B92002">
        <w:trPr>
          <w:trHeight w:val="379"/>
        </w:trPr>
        <w:tc>
          <w:tcPr>
            <w:tcW w:w="3002" w:type="dxa"/>
          </w:tcPr>
          <w:p w:rsidR="005C7BB9" w:rsidRPr="00F82FEB" w:rsidRDefault="005C7BB9" w:rsidP="00E92DB1">
            <w:pPr>
              <w:spacing w:line="360" w:lineRule="auto"/>
              <w:jc w:val="both"/>
              <w:rPr>
                <w:color w:val="000000"/>
              </w:rPr>
            </w:pPr>
            <w:r w:rsidRPr="00D0603D">
              <w:rPr>
                <w:color w:val="000000"/>
                <w:sz w:val="22"/>
                <w:szCs w:val="22"/>
              </w:rPr>
              <w:t>Male</w:t>
            </w:r>
          </w:p>
        </w:tc>
        <w:tc>
          <w:tcPr>
            <w:tcW w:w="2517" w:type="dxa"/>
          </w:tcPr>
          <w:p w:rsidR="005C7BB9" w:rsidRPr="00F82FEB" w:rsidRDefault="005C7BB9" w:rsidP="00E92DB1">
            <w:pPr>
              <w:spacing w:line="360" w:lineRule="auto"/>
              <w:jc w:val="both"/>
              <w:rPr>
                <w:color w:val="000000"/>
              </w:rPr>
            </w:pPr>
            <w:r w:rsidRPr="00D0603D">
              <w:rPr>
                <w:color w:val="000000"/>
                <w:sz w:val="22"/>
                <w:szCs w:val="22"/>
              </w:rPr>
              <w:t>16</w:t>
            </w:r>
          </w:p>
        </w:tc>
        <w:tc>
          <w:tcPr>
            <w:tcW w:w="2771" w:type="dxa"/>
          </w:tcPr>
          <w:p w:rsidR="005C7BB9" w:rsidRPr="00F82FEB" w:rsidRDefault="005C7BB9" w:rsidP="00E92DB1">
            <w:pPr>
              <w:spacing w:line="360" w:lineRule="auto"/>
              <w:jc w:val="both"/>
              <w:rPr>
                <w:color w:val="000000"/>
              </w:rPr>
            </w:pPr>
            <w:r w:rsidRPr="00D0603D">
              <w:rPr>
                <w:color w:val="000000"/>
                <w:sz w:val="22"/>
                <w:szCs w:val="22"/>
              </w:rPr>
              <w:t>55%</w:t>
            </w:r>
          </w:p>
        </w:tc>
      </w:tr>
      <w:tr w:rsidR="005C7BB9" w:rsidRPr="00B92002">
        <w:trPr>
          <w:trHeight w:val="363"/>
        </w:trPr>
        <w:tc>
          <w:tcPr>
            <w:tcW w:w="3002" w:type="dxa"/>
          </w:tcPr>
          <w:p w:rsidR="005C7BB9" w:rsidRPr="00F82FEB" w:rsidRDefault="005C7BB9" w:rsidP="00E92DB1">
            <w:pPr>
              <w:spacing w:line="360" w:lineRule="auto"/>
              <w:jc w:val="both"/>
              <w:rPr>
                <w:color w:val="000000"/>
              </w:rPr>
            </w:pPr>
            <w:r w:rsidRPr="00D0603D">
              <w:rPr>
                <w:color w:val="000000"/>
                <w:sz w:val="22"/>
                <w:szCs w:val="22"/>
              </w:rPr>
              <w:t>Female</w:t>
            </w:r>
          </w:p>
        </w:tc>
        <w:tc>
          <w:tcPr>
            <w:tcW w:w="2517" w:type="dxa"/>
          </w:tcPr>
          <w:p w:rsidR="005C7BB9" w:rsidRPr="00F82FEB" w:rsidRDefault="005C7BB9" w:rsidP="00E92DB1">
            <w:pPr>
              <w:spacing w:line="360" w:lineRule="auto"/>
              <w:jc w:val="both"/>
              <w:rPr>
                <w:color w:val="000000"/>
              </w:rPr>
            </w:pPr>
            <w:r w:rsidRPr="00D0603D">
              <w:rPr>
                <w:color w:val="000000"/>
                <w:sz w:val="22"/>
                <w:szCs w:val="22"/>
              </w:rPr>
              <w:t>13</w:t>
            </w:r>
          </w:p>
        </w:tc>
        <w:tc>
          <w:tcPr>
            <w:tcW w:w="2771" w:type="dxa"/>
          </w:tcPr>
          <w:p w:rsidR="005C7BB9" w:rsidRPr="00F82FEB" w:rsidRDefault="005C7BB9" w:rsidP="00E92DB1">
            <w:pPr>
              <w:spacing w:line="360" w:lineRule="auto"/>
              <w:jc w:val="both"/>
              <w:rPr>
                <w:color w:val="000000"/>
              </w:rPr>
            </w:pPr>
            <w:r w:rsidRPr="00D0603D">
              <w:rPr>
                <w:color w:val="000000"/>
                <w:sz w:val="22"/>
                <w:szCs w:val="22"/>
              </w:rPr>
              <w:t>45%</w:t>
            </w:r>
          </w:p>
        </w:tc>
      </w:tr>
      <w:tr w:rsidR="005C7BB9" w:rsidRPr="00B92002">
        <w:trPr>
          <w:trHeight w:val="395"/>
        </w:trPr>
        <w:tc>
          <w:tcPr>
            <w:tcW w:w="3002" w:type="dxa"/>
          </w:tcPr>
          <w:p w:rsidR="005C7BB9" w:rsidRPr="00F82FEB" w:rsidRDefault="005C7BB9" w:rsidP="00E92DB1">
            <w:pPr>
              <w:spacing w:line="360" w:lineRule="auto"/>
              <w:jc w:val="both"/>
              <w:rPr>
                <w:color w:val="000000"/>
              </w:rPr>
            </w:pPr>
            <w:r w:rsidRPr="00D0603D">
              <w:rPr>
                <w:color w:val="000000"/>
                <w:sz w:val="22"/>
                <w:szCs w:val="22"/>
              </w:rPr>
              <w:t>Total</w:t>
            </w:r>
          </w:p>
        </w:tc>
        <w:tc>
          <w:tcPr>
            <w:tcW w:w="2517" w:type="dxa"/>
          </w:tcPr>
          <w:p w:rsidR="005C7BB9" w:rsidRPr="00F82FEB" w:rsidRDefault="005C7BB9" w:rsidP="00E92DB1">
            <w:pPr>
              <w:spacing w:line="360" w:lineRule="auto"/>
              <w:jc w:val="both"/>
              <w:rPr>
                <w:color w:val="000000"/>
              </w:rPr>
            </w:pPr>
            <w:r w:rsidRPr="00D0603D">
              <w:rPr>
                <w:color w:val="000000"/>
                <w:sz w:val="22"/>
                <w:szCs w:val="22"/>
              </w:rPr>
              <w:t>29</w:t>
            </w:r>
          </w:p>
        </w:tc>
        <w:tc>
          <w:tcPr>
            <w:tcW w:w="2771" w:type="dxa"/>
          </w:tcPr>
          <w:p w:rsidR="005C7BB9" w:rsidRPr="00F82FEB" w:rsidRDefault="005C7BB9" w:rsidP="00E92DB1">
            <w:pPr>
              <w:spacing w:line="360" w:lineRule="auto"/>
              <w:jc w:val="both"/>
              <w:rPr>
                <w:color w:val="000000"/>
              </w:rPr>
            </w:pPr>
            <w:r w:rsidRPr="00D0603D">
              <w:rPr>
                <w:color w:val="000000"/>
                <w:sz w:val="22"/>
                <w:szCs w:val="22"/>
              </w:rPr>
              <w:t>100</w:t>
            </w:r>
          </w:p>
        </w:tc>
      </w:tr>
    </w:tbl>
    <w:p w:rsidR="005C7BB9" w:rsidRDefault="005C7BB9" w:rsidP="00E92DB1">
      <w:pPr>
        <w:spacing w:line="480" w:lineRule="auto"/>
        <w:jc w:val="both"/>
      </w:pPr>
      <w:r w:rsidRPr="00B92002">
        <w:rPr>
          <w:b/>
          <w:bCs/>
        </w:rPr>
        <w:t>Source</w:t>
      </w:r>
      <w:r>
        <w:rPr>
          <w:b/>
          <w:bCs/>
        </w:rPr>
        <w:t xml:space="preserve">: </w:t>
      </w:r>
      <w:r w:rsidRPr="00E92DB1">
        <w:t>Researcher (2017)</w:t>
      </w:r>
    </w:p>
    <w:p w:rsidR="005C7BB9" w:rsidRPr="00B92002" w:rsidRDefault="005C7BB9" w:rsidP="00E92DB1">
      <w:pPr>
        <w:spacing w:line="480" w:lineRule="auto"/>
        <w:jc w:val="both"/>
        <w:rPr>
          <w:b/>
          <w:bCs/>
        </w:rPr>
      </w:pPr>
    </w:p>
    <w:p w:rsidR="005C7BB9" w:rsidRDefault="005C7BB9" w:rsidP="00E92DB1">
      <w:pPr>
        <w:autoSpaceDE w:val="0"/>
        <w:autoSpaceDN w:val="0"/>
        <w:adjustRightInd w:val="0"/>
        <w:spacing w:line="480" w:lineRule="auto"/>
        <w:jc w:val="both"/>
        <w:rPr>
          <w:color w:val="000000"/>
        </w:rPr>
      </w:pPr>
      <w:r w:rsidRPr="00B92002">
        <w:rPr>
          <w:color w:val="000000"/>
        </w:rPr>
        <w:t xml:space="preserve">Table 4.4 indicates that 16 out of 29 respondents were Male. This represents 55% of the total respondents. 13 respondents were female. This represents about 45% of the total sample taken. </w:t>
      </w:r>
    </w:p>
    <w:p w:rsidR="005C7BB9" w:rsidRPr="00B92002" w:rsidRDefault="005C7BB9" w:rsidP="00E92DB1">
      <w:pPr>
        <w:autoSpaceDE w:val="0"/>
        <w:autoSpaceDN w:val="0"/>
        <w:adjustRightInd w:val="0"/>
        <w:spacing w:line="480" w:lineRule="auto"/>
        <w:jc w:val="both"/>
        <w:rPr>
          <w:color w:val="000000"/>
        </w:rPr>
      </w:pPr>
    </w:p>
    <w:p w:rsidR="005C7BB9" w:rsidRDefault="005C7BB9" w:rsidP="00E92DB1">
      <w:pPr>
        <w:spacing w:line="480" w:lineRule="auto"/>
      </w:pPr>
      <w:r w:rsidRPr="00B92002">
        <w:t>The researcher observed that the bank should increase the number of Female staff in promoting gender balance by ensuring that women are empowered to participate in economic, social and political activity.</w:t>
      </w:r>
    </w:p>
    <w:p w:rsidR="005C7BB9" w:rsidRPr="00B92002" w:rsidRDefault="005C7BB9" w:rsidP="00E92DB1">
      <w:pPr>
        <w:spacing w:line="480" w:lineRule="auto"/>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26" w:name="_Toc463243113"/>
      <w:bookmarkStart w:id="427" w:name="_Toc497990922"/>
      <w:bookmarkStart w:id="428" w:name="_Toc498445153"/>
      <w:bookmarkStart w:id="429" w:name="_Toc499564615"/>
      <w:r w:rsidRPr="008D55EA">
        <w:rPr>
          <w:rFonts w:ascii="Times New Roman" w:hAnsi="Times New Roman" w:cs="Times New Roman"/>
          <w:sz w:val="24"/>
          <w:szCs w:val="24"/>
        </w:rPr>
        <w:t>4.2.5 Education Level for Customers</w:t>
      </w:r>
      <w:bookmarkEnd w:id="426"/>
      <w:bookmarkEnd w:id="427"/>
      <w:bookmarkEnd w:id="428"/>
      <w:bookmarkEnd w:id="429"/>
    </w:p>
    <w:p w:rsidR="005C7BB9" w:rsidRPr="00B92002" w:rsidRDefault="005C7BB9" w:rsidP="00E92DB1">
      <w:pPr>
        <w:spacing w:line="480" w:lineRule="auto"/>
      </w:pPr>
      <w:r w:rsidRPr="00B92002">
        <w:t xml:space="preserve">Table 4.5 shows the Level of Customers Education  </w:t>
      </w:r>
    </w:p>
    <w:p w:rsidR="005C7BB9" w:rsidRPr="00B92002" w:rsidRDefault="005C7BB9" w:rsidP="00E92DB1">
      <w:pPr>
        <w:keepNext/>
        <w:spacing w:line="360" w:lineRule="auto"/>
        <w:rPr>
          <w:b/>
          <w:bCs/>
        </w:rPr>
      </w:pPr>
      <w:bookmarkStart w:id="430" w:name="_Toc497847431"/>
      <w:bookmarkStart w:id="431" w:name="_Toc461960830"/>
      <w:bookmarkStart w:id="432" w:name="_Toc462753921"/>
      <w:bookmarkStart w:id="433" w:name="_Toc462912358"/>
      <w:bookmarkStart w:id="434" w:name="_Toc462917020"/>
      <w:bookmarkStart w:id="435" w:name="_Toc463243114"/>
      <w:r>
        <w:rPr>
          <w:b/>
          <w:bCs/>
        </w:rPr>
        <w:t>Table 4.</w:t>
      </w:r>
      <w:r w:rsidRPr="00B92002">
        <w:rPr>
          <w:b/>
          <w:bCs/>
        </w:rPr>
        <w:t>5: Education Level for Customers</w:t>
      </w:r>
      <w:bookmarkEnd w:id="43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38"/>
        <w:gridCol w:w="1704"/>
        <w:gridCol w:w="2750"/>
      </w:tblGrid>
      <w:tr w:rsidR="005C7BB9" w:rsidRPr="00B92002">
        <w:trPr>
          <w:trHeight w:val="363"/>
        </w:trPr>
        <w:tc>
          <w:tcPr>
            <w:tcW w:w="3838" w:type="dxa"/>
          </w:tcPr>
          <w:bookmarkEnd w:id="431"/>
          <w:bookmarkEnd w:id="432"/>
          <w:bookmarkEnd w:id="433"/>
          <w:bookmarkEnd w:id="434"/>
          <w:bookmarkEnd w:id="435"/>
          <w:p w:rsidR="005C7BB9" w:rsidRPr="00F82FEB" w:rsidRDefault="005C7BB9" w:rsidP="00E92DB1">
            <w:pPr>
              <w:spacing w:line="360" w:lineRule="auto"/>
              <w:jc w:val="both"/>
              <w:rPr>
                <w:b/>
                <w:bCs/>
              </w:rPr>
            </w:pPr>
            <w:r w:rsidRPr="00B92002">
              <w:rPr>
                <w:b/>
                <w:bCs/>
                <w:sz w:val="22"/>
                <w:szCs w:val="22"/>
              </w:rPr>
              <w:t>Education Level for Customers</w:t>
            </w:r>
          </w:p>
        </w:tc>
        <w:tc>
          <w:tcPr>
            <w:tcW w:w="1704" w:type="dxa"/>
          </w:tcPr>
          <w:p w:rsidR="005C7BB9" w:rsidRPr="00F82FEB" w:rsidRDefault="005C7BB9" w:rsidP="00E92DB1">
            <w:pPr>
              <w:spacing w:line="360" w:lineRule="auto"/>
              <w:jc w:val="both"/>
              <w:rPr>
                <w:b/>
                <w:bCs/>
              </w:rPr>
            </w:pPr>
            <w:r w:rsidRPr="00B92002">
              <w:rPr>
                <w:b/>
                <w:bCs/>
                <w:sz w:val="22"/>
                <w:szCs w:val="22"/>
              </w:rPr>
              <w:t>Frequency</w:t>
            </w:r>
          </w:p>
        </w:tc>
        <w:tc>
          <w:tcPr>
            <w:tcW w:w="2750" w:type="dxa"/>
          </w:tcPr>
          <w:p w:rsidR="005C7BB9" w:rsidRPr="00F82FEB" w:rsidRDefault="005C7BB9" w:rsidP="00E92DB1">
            <w:pPr>
              <w:spacing w:line="360" w:lineRule="auto"/>
              <w:jc w:val="both"/>
              <w:rPr>
                <w:b/>
                <w:bCs/>
              </w:rPr>
            </w:pPr>
            <w:r w:rsidRPr="00B92002">
              <w:rPr>
                <w:b/>
                <w:bCs/>
                <w:sz w:val="22"/>
                <w:szCs w:val="22"/>
              </w:rPr>
              <w:t>Percentage</w:t>
            </w:r>
          </w:p>
        </w:tc>
      </w:tr>
      <w:tr w:rsidR="005C7BB9" w:rsidRPr="00B92002">
        <w:trPr>
          <w:trHeight w:val="363"/>
        </w:trPr>
        <w:tc>
          <w:tcPr>
            <w:tcW w:w="3838" w:type="dxa"/>
          </w:tcPr>
          <w:p w:rsidR="005C7BB9" w:rsidRPr="00F82FEB" w:rsidRDefault="005C7BB9" w:rsidP="00E92DB1">
            <w:pPr>
              <w:spacing w:line="360" w:lineRule="auto"/>
              <w:jc w:val="both"/>
            </w:pPr>
            <w:r w:rsidRPr="00B92002">
              <w:rPr>
                <w:sz w:val="22"/>
                <w:szCs w:val="22"/>
              </w:rPr>
              <w:t>Secondary and Primary level</w:t>
            </w:r>
          </w:p>
        </w:tc>
        <w:tc>
          <w:tcPr>
            <w:tcW w:w="1704" w:type="dxa"/>
          </w:tcPr>
          <w:p w:rsidR="005C7BB9" w:rsidRPr="00F82FEB" w:rsidRDefault="005C7BB9" w:rsidP="00E92DB1">
            <w:pPr>
              <w:spacing w:line="360" w:lineRule="auto"/>
              <w:jc w:val="both"/>
            </w:pPr>
            <w:r w:rsidRPr="00B92002">
              <w:rPr>
                <w:sz w:val="22"/>
                <w:szCs w:val="22"/>
              </w:rPr>
              <w:t>10</w:t>
            </w:r>
          </w:p>
        </w:tc>
        <w:tc>
          <w:tcPr>
            <w:tcW w:w="2750" w:type="dxa"/>
          </w:tcPr>
          <w:p w:rsidR="005C7BB9" w:rsidRPr="00F82FEB" w:rsidRDefault="005C7BB9" w:rsidP="00E92DB1">
            <w:pPr>
              <w:spacing w:line="360" w:lineRule="auto"/>
              <w:jc w:val="both"/>
            </w:pPr>
            <w:r w:rsidRPr="00B92002">
              <w:rPr>
                <w:sz w:val="22"/>
                <w:szCs w:val="22"/>
              </w:rPr>
              <w:t>15%</w:t>
            </w:r>
          </w:p>
        </w:tc>
      </w:tr>
      <w:tr w:rsidR="005C7BB9" w:rsidRPr="00B92002">
        <w:trPr>
          <w:trHeight w:val="363"/>
        </w:trPr>
        <w:tc>
          <w:tcPr>
            <w:tcW w:w="3838" w:type="dxa"/>
          </w:tcPr>
          <w:p w:rsidR="005C7BB9" w:rsidRPr="00F82FEB" w:rsidRDefault="005C7BB9" w:rsidP="00E92DB1">
            <w:pPr>
              <w:spacing w:line="360" w:lineRule="auto"/>
              <w:jc w:val="both"/>
            </w:pPr>
            <w:r w:rsidRPr="00B92002">
              <w:rPr>
                <w:sz w:val="22"/>
                <w:szCs w:val="22"/>
              </w:rPr>
              <w:t>Certificate</w:t>
            </w:r>
          </w:p>
        </w:tc>
        <w:tc>
          <w:tcPr>
            <w:tcW w:w="1704" w:type="dxa"/>
          </w:tcPr>
          <w:p w:rsidR="005C7BB9" w:rsidRPr="00F82FEB" w:rsidRDefault="005C7BB9" w:rsidP="00E92DB1">
            <w:pPr>
              <w:spacing w:line="360" w:lineRule="auto"/>
              <w:jc w:val="both"/>
            </w:pPr>
            <w:r w:rsidRPr="00B92002">
              <w:rPr>
                <w:sz w:val="22"/>
                <w:szCs w:val="22"/>
              </w:rPr>
              <w:t>9</w:t>
            </w:r>
          </w:p>
        </w:tc>
        <w:tc>
          <w:tcPr>
            <w:tcW w:w="2750" w:type="dxa"/>
          </w:tcPr>
          <w:p w:rsidR="005C7BB9" w:rsidRPr="00F82FEB" w:rsidRDefault="005C7BB9" w:rsidP="00E92DB1">
            <w:pPr>
              <w:spacing w:line="360" w:lineRule="auto"/>
              <w:jc w:val="both"/>
            </w:pPr>
            <w:r w:rsidRPr="00B92002">
              <w:rPr>
                <w:sz w:val="22"/>
                <w:szCs w:val="22"/>
              </w:rPr>
              <w:t>13.%</w:t>
            </w:r>
          </w:p>
        </w:tc>
      </w:tr>
      <w:tr w:rsidR="005C7BB9" w:rsidRPr="00B92002">
        <w:trPr>
          <w:trHeight w:val="363"/>
        </w:trPr>
        <w:tc>
          <w:tcPr>
            <w:tcW w:w="3838" w:type="dxa"/>
          </w:tcPr>
          <w:p w:rsidR="005C7BB9" w:rsidRPr="00F82FEB" w:rsidRDefault="005C7BB9" w:rsidP="00E92DB1">
            <w:pPr>
              <w:spacing w:line="360" w:lineRule="auto"/>
              <w:jc w:val="both"/>
            </w:pPr>
            <w:r w:rsidRPr="00B92002">
              <w:rPr>
                <w:sz w:val="22"/>
                <w:szCs w:val="22"/>
              </w:rPr>
              <w:t>Diploma</w:t>
            </w:r>
          </w:p>
        </w:tc>
        <w:tc>
          <w:tcPr>
            <w:tcW w:w="1704" w:type="dxa"/>
          </w:tcPr>
          <w:p w:rsidR="005C7BB9" w:rsidRPr="00F82FEB" w:rsidRDefault="005C7BB9" w:rsidP="00E92DB1">
            <w:pPr>
              <w:spacing w:line="360" w:lineRule="auto"/>
              <w:jc w:val="both"/>
            </w:pPr>
            <w:r w:rsidRPr="00B92002">
              <w:rPr>
                <w:sz w:val="22"/>
                <w:szCs w:val="22"/>
              </w:rPr>
              <w:t>14</w:t>
            </w:r>
          </w:p>
        </w:tc>
        <w:tc>
          <w:tcPr>
            <w:tcW w:w="2750" w:type="dxa"/>
          </w:tcPr>
          <w:p w:rsidR="005C7BB9" w:rsidRPr="00F82FEB" w:rsidRDefault="005C7BB9" w:rsidP="00E92DB1">
            <w:pPr>
              <w:spacing w:line="360" w:lineRule="auto"/>
              <w:jc w:val="both"/>
            </w:pPr>
            <w:r w:rsidRPr="00B92002">
              <w:rPr>
                <w:sz w:val="22"/>
                <w:szCs w:val="22"/>
              </w:rPr>
              <w:t>21%</w:t>
            </w:r>
          </w:p>
        </w:tc>
      </w:tr>
      <w:tr w:rsidR="005C7BB9" w:rsidRPr="00B92002">
        <w:trPr>
          <w:trHeight w:val="363"/>
        </w:trPr>
        <w:tc>
          <w:tcPr>
            <w:tcW w:w="3838" w:type="dxa"/>
          </w:tcPr>
          <w:p w:rsidR="005C7BB9" w:rsidRPr="00F82FEB" w:rsidRDefault="005C7BB9" w:rsidP="00E92DB1">
            <w:pPr>
              <w:spacing w:line="360" w:lineRule="auto"/>
              <w:jc w:val="both"/>
            </w:pPr>
            <w:r w:rsidRPr="00B92002">
              <w:rPr>
                <w:sz w:val="22"/>
                <w:szCs w:val="22"/>
              </w:rPr>
              <w:t xml:space="preserve">Undergraduate </w:t>
            </w:r>
          </w:p>
        </w:tc>
        <w:tc>
          <w:tcPr>
            <w:tcW w:w="1704" w:type="dxa"/>
          </w:tcPr>
          <w:p w:rsidR="005C7BB9" w:rsidRPr="00F82FEB" w:rsidRDefault="005C7BB9" w:rsidP="00E92DB1">
            <w:pPr>
              <w:spacing w:line="360" w:lineRule="auto"/>
              <w:jc w:val="both"/>
            </w:pPr>
            <w:r w:rsidRPr="00B92002">
              <w:rPr>
                <w:sz w:val="22"/>
                <w:szCs w:val="22"/>
              </w:rPr>
              <w:t>29</w:t>
            </w:r>
          </w:p>
        </w:tc>
        <w:tc>
          <w:tcPr>
            <w:tcW w:w="2750" w:type="dxa"/>
          </w:tcPr>
          <w:p w:rsidR="005C7BB9" w:rsidRPr="00F82FEB" w:rsidRDefault="005C7BB9" w:rsidP="00E92DB1">
            <w:pPr>
              <w:spacing w:line="360" w:lineRule="auto"/>
              <w:jc w:val="both"/>
            </w:pPr>
            <w:r w:rsidRPr="00B92002">
              <w:rPr>
                <w:sz w:val="22"/>
                <w:szCs w:val="22"/>
              </w:rPr>
              <w:t>43%</w:t>
            </w:r>
          </w:p>
        </w:tc>
      </w:tr>
      <w:tr w:rsidR="005C7BB9" w:rsidRPr="00B92002">
        <w:trPr>
          <w:trHeight w:val="363"/>
        </w:trPr>
        <w:tc>
          <w:tcPr>
            <w:tcW w:w="3838" w:type="dxa"/>
          </w:tcPr>
          <w:p w:rsidR="005C7BB9" w:rsidRPr="00F82FEB" w:rsidRDefault="005C7BB9" w:rsidP="00E92DB1">
            <w:pPr>
              <w:spacing w:line="360" w:lineRule="auto"/>
              <w:jc w:val="both"/>
            </w:pPr>
            <w:r w:rsidRPr="00B92002">
              <w:rPr>
                <w:sz w:val="22"/>
                <w:szCs w:val="22"/>
              </w:rPr>
              <w:t>Master degree and above</w:t>
            </w:r>
          </w:p>
        </w:tc>
        <w:tc>
          <w:tcPr>
            <w:tcW w:w="1704" w:type="dxa"/>
          </w:tcPr>
          <w:p w:rsidR="005C7BB9" w:rsidRPr="00F82FEB" w:rsidRDefault="005C7BB9" w:rsidP="00E92DB1">
            <w:pPr>
              <w:spacing w:line="360" w:lineRule="auto"/>
              <w:jc w:val="both"/>
            </w:pPr>
            <w:r w:rsidRPr="00B92002">
              <w:rPr>
                <w:sz w:val="22"/>
                <w:szCs w:val="22"/>
              </w:rPr>
              <w:t>5</w:t>
            </w:r>
          </w:p>
        </w:tc>
        <w:tc>
          <w:tcPr>
            <w:tcW w:w="2750" w:type="dxa"/>
          </w:tcPr>
          <w:p w:rsidR="005C7BB9" w:rsidRPr="00F82FEB" w:rsidRDefault="005C7BB9" w:rsidP="00E92DB1">
            <w:pPr>
              <w:spacing w:line="360" w:lineRule="auto"/>
              <w:jc w:val="both"/>
            </w:pPr>
            <w:r w:rsidRPr="00B92002">
              <w:rPr>
                <w:sz w:val="22"/>
                <w:szCs w:val="22"/>
              </w:rPr>
              <w:t>8%</w:t>
            </w:r>
          </w:p>
        </w:tc>
      </w:tr>
      <w:tr w:rsidR="005C7BB9" w:rsidRPr="00B92002">
        <w:trPr>
          <w:trHeight w:val="378"/>
        </w:trPr>
        <w:tc>
          <w:tcPr>
            <w:tcW w:w="3838" w:type="dxa"/>
          </w:tcPr>
          <w:p w:rsidR="005C7BB9" w:rsidRPr="00F82FEB" w:rsidRDefault="005C7BB9" w:rsidP="00E92DB1">
            <w:pPr>
              <w:spacing w:line="360" w:lineRule="auto"/>
              <w:jc w:val="both"/>
            </w:pPr>
            <w:r w:rsidRPr="00B92002">
              <w:rPr>
                <w:sz w:val="22"/>
                <w:szCs w:val="22"/>
              </w:rPr>
              <w:t>Total</w:t>
            </w:r>
          </w:p>
        </w:tc>
        <w:tc>
          <w:tcPr>
            <w:tcW w:w="1704" w:type="dxa"/>
          </w:tcPr>
          <w:p w:rsidR="005C7BB9" w:rsidRPr="00F82FEB" w:rsidRDefault="005C7BB9" w:rsidP="00E92DB1">
            <w:pPr>
              <w:spacing w:line="360" w:lineRule="auto"/>
              <w:jc w:val="both"/>
            </w:pPr>
            <w:r w:rsidRPr="00B92002">
              <w:rPr>
                <w:sz w:val="22"/>
                <w:szCs w:val="22"/>
              </w:rPr>
              <w:t>67</w:t>
            </w:r>
          </w:p>
        </w:tc>
        <w:tc>
          <w:tcPr>
            <w:tcW w:w="2750" w:type="dxa"/>
          </w:tcPr>
          <w:p w:rsidR="005C7BB9" w:rsidRPr="00F82FEB" w:rsidRDefault="005C7BB9" w:rsidP="00E92DB1">
            <w:pPr>
              <w:spacing w:line="360" w:lineRule="auto"/>
              <w:jc w:val="both"/>
            </w:pPr>
            <w:r w:rsidRPr="00B92002">
              <w:rPr>
                <w:sz w:val="22"/>
                <w:szCs w:val="22"/>
              </w:rPr>
              <w:t>100%</w:t>
            </w:r>
          </w:p>
        </w:tc>
      </w:tr>
    </w:tbl>
    <w:p w:rsidR="005C7BB9" w:rsidRDefault="005C7BB9" w:rsidP="00E92DB1">
      <w:pPr>
        <w:jc w:val="both"/>
        <w:rPr>
          <w:b/>
          <w:bCs/>
        </w:rPr>
      </w:pPr>
      <w:r>
        <w:rPr>
          <w:b/>
          <w:bCs/>
        </w:rPr>
        <w:t xml:space="preserve">Source: </w:t>
      </w:r>
      <w:r w:rsidRPr="00E92DB1">
        <w:t>Researcher 2017</w:t>
      </w:r>
    </w:p>
    <w:p w:rsidR="005C7BB9" w:rsidRPr="00E92DB1" w:rsidRDefault="005C7BB9" w:rsidP="00E92DB1">
      <w:pPr>
        <w:spacing w:line="480" w:lineRule="auto"/>
        <w:jc w:val="both"/>
        <w:rPr>
          <w:b/>
          <w:bCs/>
          <w:sz w:val="16"/>
          <w:szCs w:val="16"/>
        </w:rPr>
      </w:pPr>
    </w:p>
    <w:p w:rsidR="005C7BB9" w:rsidRDefault="005C7BB9" w:rsidP="00E92DB1">
      <w:pPr>
        <w:spacing w:line="480" w:lineRule="auto"/>
        <w:jc w:val="both"/>
        <w:rPr>
          <w:color w:val="000000"/>
        </w:rPr>
      </w:pPr>
      <w:r w:rsidRPr="00B92002">
        <w:t xml:space="preserve">Table 4.5 level of education of these respondents as demonstrated in table shown above, was that about 10 respondents equal (15%) were’ O’ and ‘A’ level, 9 respondents equal (13%) were certificate level, 14 respondents equal (21%) were diploma level. 29 respondents equal (43%) were bachelor degree and 5 respondents equal (8%) were Master degrees and above. From the finding that most of the respondents have good academic qualification, hence show good understanding and awareness of contribution </w:t>
      </w:r>
      <w:r w:rsidRPr="00B92002">
        <w:rPr>
          <w:color w:val="000000"/>
        </w:rPr>
        <w:t>of contemporary customer’s relationship management systems on bank performance</w:t>
      </w:r>
      <w:r>
        <w:rPr>
          <w:color w:val="000000"/>
        </w:rPr>
        <w:t>.</w:t>
      </w:r>
    </w:p>
    <w:p w:rsidR="005C7BB9" w:rsidRPr="00E92DB1" w:rsidRDefault="005C7BB9" w:rsidP="00E92DB1">
      <w:pPr>
        <w:spacing w:line="480" w:lineRule="auto"/>
        <w:jc w:val="both"/>
        <w:rPr>
          <w:b/>
          <w:bCs/>
          <w:i/>
          <w:iCs/>
          <w:sz w:val="10"/>
          <w:szCs w:val="10"/>
        </w:rPr>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36" w:name="_Toc463243115"/>
      <w:bookmarkStart w:id="437" w:name="_Toc497990923"/>
      <w:bookmarkStart w:id="438" w:name="_Toc498445154"/>
      <w:bookmarkStart w:id="439" w:name="_Toc499564616"/>
      <w:r w:rsidRPr="008D55EA">
        <w:rPr>
          <w:rFonts w:ascii="Times New Roman" w:hAnsi="Times New Roman" w:cs="Times New Roman"/>
          <w:sz w:val="24"/>
          <w:szCs w:val="24"/>
        </w:rPr>
        <w:t>4.2.6 Education Level for Staff</w:t>
      </w:r>
      <w:bookmarkEnd w:id="436"/>
      <w:bookmarkEnd w:id="437"/>
      <w:bookmarkEnd w:id="438"/>
      <w:bookmarkEnd w:id="439"/>
    </w:p>
    <w:p w:rsidR="005C7BB9" w:rsidRPr="00B92002" w:rsidRDefault="005C7BB9" w:rsidP="00E92DB1">
      <w:pPr>
        <w:spacing w:line="480" w:lineRule="auto"/>
      </w:pPr>
      <w:r w:rsidRPr="00B92002">
        <w:t xml:space="preserve">Table 4.6 shows the Level of Staff Education  </w:t>
      </w:r>
    </w:p>
    <w:p w:rsidR="005C7BB9" w:rsidRPr="00E92DB1" w:rsidRDefault="005C7BB9" w:rsidP="00E92DB1">
      <w:pPr>
        <w:keepNext/>
        <w:spacing w:line="480" w:lineRule="auto"/>
        <w:rPr>
          <w:b/>
          <w:bCs/>
          <w:sz w:val="6"/>
          <w:szCs w:val="6"/>
        </w:rPr>
      </w:pPr>
      <w:bookmarkStart w:id="440" w:name="_Toc497847432"/>
      <w:bookmarkStart w:id="441" w:name="_Toc462753922"/>
      <w:bookmarkStart w:id="442" w:name="_Toc462912360"/>
      <w:bookmarkStart w:id="443" w:name="_Toc462917022"/>
      <w:bookmarkStart w:id="444" w:name="_Toc463243116"/>
    </w:p>
    <w:p w:rsidR="005C7BB9" w:rsidRPr="00B92002" w:rsidRDefault="005C7BB9" w:rsidP="00E92DB1">
      <w:pPr>
        <w:keepNext/>
        <w:spacing w:line="360" w:lineRule="auto"/>
        <w:rPr>
          <w:b/>
          <w:bCs/>
        </w:rPr>
      </w:pPr>
      <w:r w:rsidRPr="00B92002">
        <w:rPr>
          <w:b/>
          <w:bCs/>
        </w:rPr>
        <w:t>Table 4.6 : Education Level for Staff</w:t>
      </w:r>
      <w:bookmarkEnd w:id="44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3"/>
        <w:gridCol w:w="1692"/>
        <w:gridCol w:w="2694"/>
      </w:tblGrid>
      <w:tr w:rsidR="005C7BB9" w:rsidRPr="00B92002">
        <w:trPr>
          <w:trHeight w:val="80"/>
        </w:trPr>
        <w:tc>
          <w:tcPr>
            <w:tcW w:w="3743" w:type="dxa"/>
          </w:tcPr>
          <w:bookmarkEnd w:id="441"/>
          <w:bookmarkEnd w:id="442"/>
          <w:bookmarkEnd w:id="443"/>
          <w:bookmarkEnd w:id="444"/>
          <w:p w:rsidR="005C7BB9" w:rsidRPr="00F82FEB" w:rsidRDefault="005C7BB9" w:rsidP="00E92DB1">
            <w:pPr>
              <w:spacing w:line="360" w:lineRule="auto"/>
              <w:jc w:val="both"/>
              <w:rPr>
                <w:b/>
                <w:bCs/>
              </w:rPr>
            </w:pPr>
            <w:r w:rsidRPr="00B92002">
              <w:rPr>
                <w:b/>
                <w:bCs/>
                <w:sz w:val="22"/>
                <w:szCs w:val="22"/>
              </w:rPr>
              <w:t>Education Level f or Staff</w:t>
            </w:r>
          </w:p>
        </w:tc>
        <w:tc>
          <w:tcPr>
            <w:tcW w:w="1692" w:type="dxa"/>
          </w:tcPr>
          <w:p w:rsidR="005C7BB9" w:rsidRPr="00F82FEB" w:rsidRDefault="005C7BB9" w:rsidP="00E92DB1">
            <w:pPr>
              <w:spacing w:line="360" w:lineRule="auto"/>
              <w:jc w:val="both"/>
              <w:rPr>
                <w:b/>
                <w:bCs/>
              </w:rPr>
            </w:pPr>
            <w:r w:rsidRPr="00B92002">
              <w:rPr>
                <w:b/>
                <w:bCs/>
                <w:sz w:val="22"/>
                <w:szCs w:val="22"/>
              </w:rPr>
              <w:t>Frequency</w:t>
            </w:r>
          </w:p>
        </w:tc>
        <w:tc>
          <w:tcPr>
            <w:tcW w:w="2694" w:type="dxa"/>
          </w:tcPr>
          <w:p w:rsidR="005C7BB9" w:rsidRPr="00F82FEB" w:rsidRDefault="005C7BB9" w:rsidP="00E92DB1">
            <w:pPr>
              <w:spacing w:line="360" w:lineRule="auto"/>
              <w:jc w:val="both"/>
              <w:rPr>
                <w:b/>
                <w:bCs/>
              </w:rPr>
            </w:pPr>
            <w:r w:rsidRPr="00B92002">
              <w:rPr>
                <w:b/>
                <w:bCs/>
                <w:sz w:val="22"/>
                <w:szCs w:val="22"/>
              </w:rPr>
              <w:t>Percentage</w:t>
            </w:r>
          </w:p>
        </w:tc>
      </w:tr>
      <w:tr w:rsidR="005C7BB9" w:rsidRPr="00B92002">
        <w:trPr>
          <w:trHeight w:val="398"/>
        </w:trPr>
        <w:tc>
          <w:tcPr>
            <w:tcW w:w="3743" w:type="dxa"/>
          </w:tcPr>
          <w:p w:rsidR="005C7BB9" w:rsidRPr="00F82FEB" w:rsidRDefault="005C7BB9" w:rsidP="00E92DB1">
            <w:pPr>
              <w:spacing w:line="360" w:lineRule="auto"/>
              <w:jc w:val="both"/>
            </w:pPr>
            <w:r w:rsidRPr="00B92002">
              <w:rPr>
                <w:sz w:val="22"/>
                <w:szCs w:val="22"/>
              </w:rPr>
              <w:t>Secondary and Primary level</w:t>
            </w:r>
          </w:p>
        </w:tc>
        <w:tc>
          <w:tcPr>
            <w:tcW w:w="1692" w:type="dxa"/>
          </w:tcPr>
          <w:p w:rsidR="005C7BB9" w:rsidRPr="00F82FEB" w:rsidRDefault="005C7BB9" w:rsidP="00E92DB1">
            <w:pPr>
              <w:spacing w:line="360" w:lineRule="auto"/>
              <w:jc w:val="both"/>
            </w:pPr>
            <w:r w:rsidRPr="00B92002">
              <w:rPr>
                <w:sz w:val="22"/>
                <w:szCs w:val="22"/>
              </w:rPr>
              <w:t>0</w:t>
            </w:r>
          </w:p>
        </w:tc>
        <w:tc>
          <w:tcPr>
            <w:tcW w:w="2694" w:type="dxa"/>
          </w:tcPr>
          <w:p w:rsidR="005C7BB9" w:rsidRPr="00F82FEB" w:rsidRDefault="005C7BB9" w:rsidP="00E92DB1">
            <w:pPr>
              <w:spacing w:line="360" w:lineRule="auto"/>
              <w:jc w:val="both"/>
            </w:pPr>
            <w:r w:rsidRPr="00B92002">
              <w:rPr>
                <w:sz w:val="22"/>
                <w:szCs w:val="22"/>
              </w:rPr>
              <w:t>0%</w:t>
            </w:r>
          </w:p>
        </w:tc>
      </w:tr>
      <w:tr w:rsidR="005C7BB9" w:rsidRPr="00B92002">
        <w:trPr>
          <w:trHeight w:val="398"/>
        </w:trPr>
        <w:tc>
          <w:tcPr>
            <w:tcW w:w="3743" w:type="dxa"/>
          </w:tcPr>
          <w:p w:rsidR="005C7BB9" w:rsidRPr="00F82FEB" w:rsidRDefault="005C7BB9" w:rsidP="00E92DB1">
            <w:pPr>
              <w:spacing w:line="360" w:lineRule="auto"/>
              <w:jc w:val="both"/>
            </w:pPr>
            <w:r w:rsidRPr="00B92002">
              <w:rPr>
                <w:sz w:val="22"/>
                <w:szCs w:val="22"/>
              </w:rPr>
              <w:t>Certificate</w:t>
            </w:r>
          </w:p>
        </w:tc>
        <w:tc>
          <w:tcPr>
            <w:tcW w:w="1692" w:type="dxa"/>
          </w:tcPr>
          <w:p w:rsidR="005C7BB9" w:rsidRPr="00F82FEB" w:rsidRDefault="005C7BB9" w:rsidP="00E92DB1">
            <w:pPr>
              <w:spacing w:line="360" w:lineRule="auto"/>
              <w:jc w:val="both"/>
            </w:pPr>
            <w:r w:rsidRPr="00B92002">
              <w:rPr>
                <w:sz w:val="22"/>
                <w:szCs w:val="22"/>
              </w:rPr>
              <w:t>2</w:t>
            </w:r>
          </w:p>
        </w:tc>
        <w:tc>
          <w:tcPr>
            <w:tcW w:w="2694" w:type="dxa"/>
          </w:tcPr>
          <w:p w:rsidR="005C7BB9" w:rsidRPr="00F82FEB" w:rsidRDefault="005C7BB9" w:rsidP="00E92DB1">
            <w:pPr>
              <w:spacing w:line="360" w:lineRule="auto"/>
              <w:jc w:val="both"/>
            </w:pPr>
            <w:r w:rsidRPr="00B92002">
              <w:rPr>
                <w:sz w:val="22"/>
                <w:szCs w:val="22"/>
              </w:rPr>
              <w:t>7%</w:t>
            </w:r>
          </w:p>
        </w:tc>
      </w:tr>
      <w:tr w:rsidR="005C7BB9" w:rsidRPr="00B92002">
        <w:trPr>
          <w:trHeight w:val="80"/>
        </w:trPr>
        <w:tc>
          <w:tcPr>
            <w:tcW w:w="3743" w:type="dxa"/>
          </w:tcPr>
          <w:p w:rsidR="005C7BB9" w:rsidRPr="00F82FEB" w:rsidRDefault="005C7BB9" w:rsidP="00E92DB1">
            <w:pPr>
              <w:spacing w:line="360" w:lineRule="auto"/>
              <w:jc w:val="both"/>
            </w:pPr>
            <w:r w:rsidRPr="00B92002">
              <w:rPr>
                <w:sz w:val="22"/>
                <w:szCs w:val="22"/>
              </w:rPr>
              <w:t>Diploma</w:t>
            </w:r>
          </w:p>
        </w:tc>
        <w:tc>
          <w:tcPr>
            <w:tcW w:w="1692" w:type="dxa"/>
          </w:tcPr>
          <w:p w:rsidR="005C7BB9" w:rsidRPr="00F82FEB" w:rsidRDefault="005C7BB9" w:rsidP="00E92DB1">
            <w:pPr>
              <w:spacing w:line="360" w:lineRule="auto"/>
              <w:jc w:val="both"/>
            </w:pPr>
            <w:r w:rsidRPr="00B92002">
              <w:rPr>
                <w:sz w:val="22"/>
                <w:szCs w:val="22"/>
              </w:rPr>
              <w:t>6</w:t>
            </w:r>
          </w:p>
        </w:tc>
        <w:tc>
          <w:tcPr>
            <w:tcW w:w="2694" w:type="dxa"/>
          </w:tcPr>
          <w:p w:rsidR="005C7BB9" w:rsidRPr="00F82FEB" w:rsidRDefault="005C7BB9" w:rsidP="00E92DB1">
            <w:pPr>
              <w:spacing w:line="360" w:lineRule="auto"/>
              <w:jc w:val="both"/>
            </w:pPr>
            <w:r w:rsidRPr="00B92002">
              <w:rPr>
                <w:sz w:val="22"/>
                <w:szCs w:val="22"/>
              </w:rPr>
              <w:t>21%</w:t>
            </w:r>
          </w:p>
        </w:tc>
      </w:tr>
      <w:tr w:rsidR="005C7BB9" w:rsidRPr="00B92002">
        <w:trPr>
          <w:trHeight w:val="80"/>
        </w:trPr>
        <w:tc>
          <w:tcPr>
            <w:tcW w:w="3743" w:type="dxa"/>
          </w:tcPr>
          <w:p w:rsidR="005C7BB9" w:rsidRPr="00F82FEB" w:rsidRDefault="005C7BB9" w:rsidP="00E92DB1">
            <w:pPr>
              <w:spacing w:line="360" w:lineRule="auto"/>
              <w:jc w:val="both"/>
            </w:pPr>
            <w:r w:rsidRPr="00B92002">
              <w:rPr>
                <w:sz w:val="22"/>
                <w:szCs w:val="22"/>
              </w:rPr>
              <w:t>Undergraduate</w:t>
            </w:r>
          </w:p>
        </w:tc>
        <w:tc>
          <w:tcPr>
            <w:tcW w:w="1692" w:type="dxa"/>
          </w:tcPr>
          <w:p w:rsidR="005C7BB9" w:rsidRPr="00F82FEB" w:rsidRDefault="005C7BB9" w:rsidP="00E92DB1">
            <w:pPr>
              <w:spacing w:line="360" w:lineRule="auto"/>
              <w:jc w:val="both"/>
            </w:pPr>
            <w:r w:rsidRPr="00B92002">
              <w:rPr>
                <w:sz w:val="22"/>
                <w:szCs w:val="22"/>
              </w:rPr>
              <w:t>17</w:t>
            </w:r>
          </w:p>
        </w:tc>
        <w:tc>
          <w:tcPr>
            <w:tcW w:w="2694" w:type="dxa"/>
          </w:tcPr>
          <w:p w:rsidR="005C7BB9" w:rsidRPr="00F82FEB" w:rsidRDefault="005C7BB9" w:rsidP="00E92DB1">
            <w:pPr>
              <w:spacing w:line="360" w:lineRule="auto"/>
              <w:jc w:val="both"/>
            </w:pPr>
            <w:r w:rsidRPr="00B92002">
              <w:rPr>
                <w:sz w:val="22"/>
                <w:szCs w:val="22"/>
              </w:rPr>
              <w:t>58%</w:t>
            </w:r>
          </w:p>
        </w:tc>
      </w:tr>
      <w:tr w:rsidR="005C7BB9" w:rsidRPr="00B92002">
        <w:trPr>
          <w:trHeight w:val="80"/>
        </w:trPr>
        <w:tc>
          <w:tcPr>
            <w:tcW w:w="3743" w:type="dxa"/>
          </w:tcPr>
          <w:p w:rsidR="005C7BB9" w:rsidRPr="00F82FEB" w:rsidRDefault="005C7BB9" w:rsidP="00E92DB1">
            <w:pPr>
              <w:spacing w:line="360" w:lineRule="auto"/>
              <w:jc w:val="both"/>
            </w:pPr>
            <w:r w:rsidRPr="00B92002">
              <w:rPr>
                <w:sz w:val="22"/>
                <w:szCs w:val="22"/>
              </w:rPr>
              <w:t>Master degree and above</w:t>
            </w:r>
          </w:p>
        </w:tc>
        <w:tc>
          <w:tcPr>
            <w:tcW w:w="1692" w:type="dxa"/>
          </w:tcPr>
          <w:p w:rsidR="005C7BB9" w:rsidRPr="00F82FEB" w:rsidRDefault="005C7BB9" w:rsidP="00E92DB1">
            <w:pPr>
              <w:spacing w:line="360" w:lineRule="auto"/>
              <w:jc w:val="both"/>
            </w:pPr>
            <w:r w:rsidRPr="00B92002">
              <w:rPr>
                <w:sz w:val="22"/>
                <w:szCs w:val="22"/>
              </w:rPr>
              <w:t>4</w:t>
            </w:r>
          </w:p>
        </w:tc>
        <w:tc>
          <w:tcPr>
            <w:tcW w:w="2694" w:type="dxa"/>
          </w:tcPr>
          <w:p w:rsidR="005C7BB9" w:rsidRPr="00F82FEB" w:rsidRDefault="005C7BB9" w:rsidP="00E92DB1">
            <w:pPr>
              <w:spacing w:line="360" w:lineRule="auto"/>
              <w:jc w:val="both"/>
            </w:pPr>
            <w:r w:rsidRPr="00B92002">
              <w:rPr>
                <w:sz w:val="22"/>
                <w:szCs w:val="22"/>
              </w:rPr>
              <w:t>14%</w:t>
            </w:r>
          </w:p>
        </w:tc>
      </w:tr>
      <w:tr w:rsidR="005C7BB9" w:rsidRPr="00B92002">
        <w:trPr>
          <w:trHeight w:val="80"/>
        </w:trPr>
        <w:tc>
          <w:tcPr>
            <w:tcW w:w="3743" w:type="dxa"/>
          </w:tcPr>
          <w:p w:rsidR="005C7BB9" w:rsidRPr="00F82FEB" w:rsidRDefault="005C7BB9" w:rsidP="00E92DB1">
            <w:pPr>
              <w:spacing w:line="360" w:lineRule="auto"/>
              <w:jc w:val="both"/>
            </w:pPr>
            <w:r w:rsidRPr="00B92002">
              <w:rPr>
                <w:sz w:val="22"/>
                <w:szCs w:val="22"/>
              </w:rPr>
              <w:t>Total</w:t>
            </w:r>
          </w:p>
        </w:tc>
        <w:tc>
          <w:tcPr>
            <w:tcW w:w="1692" w:type="dxa"/>
          </w:tcPr>
          <w:p w:rsidR="005C7BB9" w:rsidRPr="00F82FEB" w:rsidRDefault="005C7BB9" w:rsidP="00E92DB1">
            <w:pPr>
              <w:spacing w:line="360" w:lineRule="auto"/>
              <w:jc w:val="both"/>
            </w:pPr>
            <w:r w:rsidRPr="00B92002">
              <w:rPr>
                <w:sz w:val="22"/>
                <w:szCs w:val="22"/>
              </w:rPr>
              <w:t>29</w:t>
            </w:r>
          </w:p>
        </w:tc>
        <w:tc>
          <w:tcPr>
            <w:tcW w:w="2694" w:type="dxa"/>
          </w:tcPr>
          <w:p w:rsidR="005C7BB9" w:rsidRPr="00F82FEB" w:rsidRDefault="005C7BB9" w:rsidP="00E92DB1">
            <w:pPr>
              <w:spacing w:line="360" w:lineRule="auto"/>
              <w:jc w:val="both"/>
            </w:pPr>
            <w:r w:rsidRPr="00B92002">
              <w:rPr>
                <w:sz w:val="22"/>
                <w:szCs w:val="22"/>
              </w:rPr>
              <w:t>100%</w:t>
            </w:r>
          </w:p>
        </w:tc>
      </w:tr>
    </w:tbl>
    <w:p w:rsidR="005C7BB9" w:rsidRPr="00B92002" w:rsidRDefault="005C7BB9" w:rsidP="00E92DB1">
      <w:pPr>
        <w:rPr>
          <w:b/>
          <w:bCs/>
        </w:rPr>
      </w:pPr>
      <w:r>
        <w:rPr>
          <w:b/>
          <w:bCs/>
        </w:rPr>
        <w:t xml:space="preserve">Source: </w:t>
      </w:r>
      <w:r>
        <w:t xml:space="preserve">Researcher, </w:t>
      </w:r>
      <w:r w:rsidRPr="00E92DB1">
        <w:t>2017</w:t>
      </w:r>
    </w:p>
    <w:p w:rsidR="005C7BB9" w:rsidRDefault="005C7BB9" w:rsidP="00E92DB1">
      <w:pPr>
        <w:spacing w:line="480" w:lineRule="auto"/>
        <w:jc w:val="both"/>
        <w:rPr>
          <w:color w:val="000000"/>
        </w:rPr>
      </w:pPr>
      <w:r w:rsidRPr="00B92002">
        <w:t xml:space="preserve">Table 4.6 analysis revealed that 0% of the staff responded to the study (0 staff) have been Secondary and primary level,  2 staff equally  (7%) of staff responded were having certificate level, 6 respondents equally (21%) were diploma level. 17 respondents equally (58%) were bachelor degree and  remaining 4 respondents equally (14%) were having Master degrees and above. Generally the data revealed that 72%  of the staff responded to the study were having the university level of education, This implies that most of Staff have good academic qualification, hence show good understanding and awareness of contribution </w:t>
      </w:r>
      <w:r w:rsidRPr="00B92002">
        <w:rPr>
          <w:color w:val="000000"/>
        </w:rPr>
        <w:t>of contemporary customer’s relationship management systems on bank performance.</w:t>
      </w:r>
    </w:p>
    <w:p w:rsidR="005C7BB9" w:rsidRPr="00B92002" w:rsidRDefault="005C7BB9" w:rsidP="00E92DB1">
      <w:pPr>
        <w:spacing w:line="480" w:lineRule="auto"/>
        <w:jc w:val="both"/>
        <w:rPr>
          <w:color w:val="000000"/>
        </w:rPr>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45" w:name="_Toc463243117"/>
      <w:bookmarkStart w:id="446" w:name="_Toc497990924"/>
      <w:bookmarkStart w:id="447" w:name="_Toc498445155"/>
      <w:bookmarkStart w:id="448" w:name="_Toc499564617"/>
      <w:r w:rsidRPr="008D55EA">
        <w:rPr>
          <w:rFonts w:ascii="Times New Roman" w:hAnsi="Times New Roman" w:cs="Times New Roman"/>
          <w:sz w:val="24"/>
          <w:szCs w:val="24"/>
        </w:rPr>
        <w:t>4.2.7   Years of Experience of Employees in the Bank</w:t>
      </w:r>
      <w:bookmarkStart w:id="449" w:name="_Toc461960834"/>
      <w:bookmarkEnd w:id="445"/>
      <w:bookmarkEnd w:id="446"/>
      <w:bookmarkEnd w:id="447"/>
      <w:bookmarkEnd w:id="448"/>
    </w:p>
    <w:p w:rsidR="005C7BB9" w:rsidRDefault="005C7BB9" w:rsidP="00E92DB1">
      <w:pPr>
        <w:spacing w:line="480" w:lineRule="auto"/>
        <w:jc w:val="both"/>
      </w:pPr>
      <w:r w:rsidRPr="00B92002">
        <w:t>Table 4.7 shows Years of Employees Experience in the Bank</w:t>
      </w:r>
      <w:bookmarkStart w:id="450" w:name="_Toc462753923"/>
      <w:bookmarkEnd w:id="449"/>
      <w:r>
        <w:t>.</w:t>
      </w:r>
    </w:p>
    <w:p w:rsidR="005C7BB9" w:rsidRPr="00B92002" w:rsidRDefault="005C7BB9" w:rsidP="00E92DB1">
      <w:pPr>
        <w:spacing w:line="480" w:lineRule="auto"/>
        <w:jc w:val="both"/>
        <w:rPr>
          <w:b/>
          <w:bCs/>
          <w:i/>
          <w:iCs/>
        </w:rPr>
      </w:pPr>
    </w:p>
    <w:p w:rsidR="005C7BB9" w:rsidRPr="00B92002" w:rsidRDefault="005C7BB9" w:rsidP="00E92DB1">
      <w:pPr>
        <w:keepNext/>
        <w:spacing w:line="480" w:lineRule="auto"/>
        <w:jc w:val="both"/>
        <w:rPr>
          <w:b/>
          <w:bCs/>
        </w:rPr>
      </w:pPr>
      <w:bookmarkStart w:id="451" w:name="_Toc497847433"/>
      <w:r w:rsidRPr="00B92002">
        <w:rPr>
          <w:b/>
          <w:bCs/>
        </w:rPr>
        <w:t>Table 4.7: Years of Experience as Employees of Bank</w:t>
      </w:r>
      <w:bookmarkEnd w:id="451"/>
    </w:p>
    <w:tbl>
      <w:tblPr>
        <w:tblW w:w="82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3"/>
        <w:gridCol w:w="2416"/>
        <w:gridCol w:w="2764"/>
      </w:tblGrid>
      <w:tr w:rsidR="005C7BB9" w:rsidRPr="00B92002">
        <w:trPr>
          <w:trHeight w:val="360"/>
        </w:trPr>
        <w:tc>
          <w:tcPr>
            <w:tcW w:w="3113" w:type="dxa"/>
          </w:tcPr>
          <w:bookmarkEnd w:id="450"/>
          <w:p w:rsidR="005C7BB9" w:rsidRPr="00F82FEB" w:rsidRDefault="005C7BB9" w:rsidP="0022258F">
            <w:pPr>
              <w:spacing w:line="360" w:lineRule="auto"/>
              <w:jc w:val="both"/>
              <w:rPr>
                <w:b/>
                <w:bCs/>
                <w:color w:val="000000"/>
              </w:rPr>
            </w:pPr>
            <w:r w:rsidRPr="00B92002">
              <w:rPr>
                <w:b/>
                <w:bCs/>
                <w:color w:val="000000"/>
                <w:sz w:val="22"/>
                <w:szCs w:val="22"/>
              </w:rPr>
              <w:t>Years</w:t>
            </w:r>
            <w:r w:rsidRPr="00D0603D">
              <w:rPr>
                <w:b/>
                <w:bCs/>
                <w:sz w:val="22"/>
                <w:szCs w:val="22"/>
              </w:rPr>
              <w:t>of Experience</w:t>
            </w:r>
          </w:p>
        </w:tc>
        <w:tc>
          <w:tcPr>
            <w:tcW w:w="2416" w:type="dxa"/>
          </w:tcPr>
          <w:p w:rsidR="005C7BB9" w:rsidRPr="00F82FEB" w:rsidRDefault="005C7BB9" w:rsidP="0022258F">
            <w:pPr>
              <w:spacing w:line="360" w:lineRule="auto"/>
              <w:jc w:val="both"/>
              <w:rPr>
                <w:b/>
                <w:bCs/>
                <w:color w:val="000000"/>
              </w:rPr>
            </w:pPr>
            <w:r w:rsidRPr="00B92002">
              <w:rPr>
                <w:b/>
                <w:bCs/>
                <w:color w:val="000000"/>
                <w:sz w:val="22"/>
                <w:szCs w:val="22"/>
              </w:rPr>
              <w:t>Working Experience</w:t>
            </w:r>
          </w:p>
        </w:tc>
        <w:tc>
          <w:tcPr>
            <w:tcW w:w="2764" w:type="dxa"/>
          </w:tcPr>
          <w:p w:rsidR="005C7BB9" w:rsidRPr="00F82FEB" w:rsidRDefault="005C7BB9" w:rsidP="0022258F">
            <w:pPr>
              <w:spacing w:line="360" w:lineRule="auto"/>
              <w:jc w:val="both"/>
              <w:rPr>
                <w:b/>
                <w:bCs/>
                <w:color w:val="000000"/>
              </w:rPr>
            </w:pPr>
            <w:r w:rsidRPr="00B92002">
              <w:rPr>
                <w:b/>
                <w:bCs/>
                <w:color w:val="000000"/>
                <w:sz w:val="22"/>
                <w:szCs w:val="22"/>
              </w:rPr>
              <w:t>Percentages</w:t>
            </w:r>
          </w:p>
        </w:tc>
      </w:tr>
      <w:tr w:rsidR="005C7BB9" w:rsidRPr="00B92002">
        <w:trPr>
          <w:trHeight w:val="360"/>
        </w:trPr>
        <w:tc>
          <w:tcPr>
            <w:tcW w:w="3113" w:type="dxa"/>
          </w:tcPr>
          <w:p w:rsidR="005C7BB9" w:rsidRPr="00F82FEB" w:rsidRDefault="005C7BB9" w:rsidP="0022258F">
            <w:pPr>
              <w:spacing w:line="360" w:lineRule="auto"/>
              <w:jc w:val="both"/>
              <w:rPr>
                <w:color w:val="000000"/>
              </w:rPr>
            </w:pPr>
            <w:r w:rsidRPr="00B92002">
              <w:rPr>
                <w:color w:val="000000"/>
                <w:sz w:val="22"/>
                <w:szCs w:val="22"/>
              </w:rPr>
              <w:t>0-1</w:t>
            </w:r>
          </w:p>
        </w:tc>
        <w:tc>
          <w:tcPr>
            <w:tcW w:w="2416" w:type="dxa"/>
          </w:tcPr>
          <w:p w:rsidR="005C7BB9" w:rsidRPr="00F82FEB" w:rsidRDefault="005C7BB9" w:rsidP="0022258F">
            <w:pPr>
              <w:spacing w:line="360" w:lineRule="auto"/>
              <w:jc w:val="both"/>
              <w:rPr>
                <w:color w:val="000000"/>
              </w:rPr>
            </w:pPr>
            <w:r w:rsidRPr="00B92002">
              <w:rPr>
                <w:color w:val="000000"/>
                <w:sz w:val="22"/>
                <w:szCs w:val="22"/>
              </w:rPr>
              <w:t>3</w:t>
            </w:r>
          </w:p>
        </w:tc>
        <w:tc>
          <w:tcPr>
            <w:tcW w:w="2764" w:type="dxa"/>
          </w:tcPr>
          <w:p w:rsidR="005C7BB9" w:rsidRPr="00F82FEB" w:rsidRDefault="005C7BB9" w:rsidP="0022258F">
            <w:pPr>
              <w:spacing w:line="360" w:lineRule="auto"/>
              <w:jc w:val="both"/>
              <w:rPr>
                <w:color w:val="000000"/>
              </w:rPr>
            </w:pPr>
            <w:r w:rsidRPr="00B92002">
              <w:rPr>
                <w:color w:val="000000"/>
                <w:sz w:val="22"/>
                <w:szCs w:val="22"/>
              </w:rPr>
              <w:t>10%</w:t>
            </w:r>
          </w:p>
        </w:tc>
      </w:tr>
      <w:tr w:rsidR="005C7BB9" w:rsidRPr="00B92002">
        <w:trPr>
          <w:trHeight w:val="360"/>
        </w:trPr>
        <w:tc>
          <w:tcPr>
            <w:tcW w:w="3113" w:type="dxa"/>
          </w:tcPr>
          <w:p w:rsidR="005C7BB9" w:rsidRPr="00F82FEB" w:rsidRDefault="005C7BB9" w:rsidP="0022258F">
            <w:pPr>
              <w:spacing w:line="360" w:lineRule="auto"/>
              <w:jc w:val="both"/>
              <w:rPr>
                <w:color w:val="000000"/>
              </w:rPr>
            </w:pPr>
            <w:r w:rsidRPr="00B92002">
              <w:rPr>
                <w:color w:val="000000"/>
                <w:sz w:val="22"/>
                <w:szCs w:val="22"/>
              </w:rPr>
              <w:t>2-5</w:t>
            </w:r>
          </w:p>
        </w:tc>
        <w:tc>
          <w:tcPr>
            <w:tcW w:w="2416" w:type="dxa"/>
          </w:tcPr>
          <w:p w:rsidR="005C7BB9" w:rsidRPr="00F82FEB" w:rsidRDefault="005C7BB9" w:rsidP="0022258F">
            <w:pPr>
              <w:spacing w:line="360" w:lineRule="auto"/>
              <w:jc w:val="both"/>
              <w:rPr>
                <w:color w:val="000000"/>
              </w:rPr>
            </w:pPr>
            <w:r w:rsidRPr="00B92002">
              <w:rPr>
                <w:color w:val="000000"/>
                <w:sz w:val="22"/>
                <w:szCs w:val="22"/>
              </w:rPr>
              <w:t>9</w:t>
            </w:r>
          </w:p>
        </w:tc>
        <w:tc>
          <w:tcPr>
            <w:tcW w:w="2764" w:type="dxa"/>
          </w:tcPr>
          <w:p w:rsidR="005C7BB9" w:rsidRPr="00F82FEB" w:rsidRDefault="005C7BB9" w:rsidP="0022258F">
            <w:pPr>
              <w:spacing w:line="360" w:lineRule="auto"/>
              <w:jc w:val="both"/>
              <w:rPr>
                <w:color w:val="000000"/>
              </w:rPr>
            </w:pPr>
            <w:r w:rsidRPr="00B92002">
              <w:rPr>
                <w:color w:val="000000"/>
                <w:sz w:val="22"/>
                <w:szCs w:val="22"/>
              </w:rPr>
              <w:t>31%</w:t>
            </w:r>
          </w:p>
        </w:tc>
      </w:tr>
      <w:tr w:rsidR="005C7BB9" w:rsidRPr="00B92002">
        <w:trPr>
          <w:trHeight w:val="360"/>
        </w:trPr>
        <w:tc>
          <w:tcPr>
            <w:tcW w:w="3113" w:type="dxa"/>
          </w:tcPr>
          <w:p w:rsidR="005C7BB9" w:rsidRPr="00F82FEB" w:rsidRDefault="005C7BB9" w:rsidP="0022258F">
            <w:pPr>
              <w:spacing w:line="360" w:lineRule="auto"/>
              <w:jc w:val="both"/>
              <w:rPr>
                <w:color w:val="000000"/>
              </w:rPr>
            </w:pPr>
            <w:r w:rsidRPr="00B92002">
              <w:rPr>
                <w:color w:val="000000"/>
                <w:sz w:val="22"/>
                <w:szCs w:val="22"/>
              </w:rPr>
              <w:t>6-10</w:t>
            </w:r>
          </w:p>
        </w:tc>
        <w:tc>
          <w:tcPr>
            <w:tcW w:w="2416" w:type="dxa"/>
          </w:tcPr>
          <w:p w:rsidR="005C7BB9" w:rsidRPr="00F82FEB" w:rsidRDefault="005C7BB9" w:rsidP="0022258F">
            <w:pPr>
              <w:spacing w:line="360" w:lineRule="auto"/>
              <w:jc w:val="both"/>
              <w:rPr>
                <w:color w:val="000000"/>
              </w:rPr>
            </w:pPr>
            <w:r w:rsidRPr="00B92002">
              <w:rPr>
                <w:color w:val="000000"/>
                <w:sz w:val="22"/>
                <w:szCs w:val="22"/>
              </w:rPr>
              <w:t>11</w:t>
            </w:r>
          </w:p>
        </w:tc>
        <w:tc>
          <w:tcPr>
            <w:tcW w:w="2764" w:type="dxa"/>
          </w:tcPr>
          <w:p w:rsidR="005C7BB9" w:rsidRPr="00F82FEB" w:rsidRDefault="005C7BB9" w:rsidP="0022258F">
            <w:pPr>
              <w:spacing w:line="360" w:lineRule="auto"/>
              <w:jc w:val="both"/>
              <w:rPr>
                <w:color w:val="000000"/>
              </w:rPr>
            </w:pPr>
            <w:r w:rsidRPr="00B92002">
              <w:rPr>
                <w:color w:val="000000"/>
                <w:sz w:val="22"/>
                <w:szCs w:val="22"/>
              </w:rPr>
              <w:t>38%</w:t>
            </w:r>
          </w:p>
        </w:tc>
      </w:tr>
      <w:tr w:rsidR="005C7BB9" w:rsidRPr="00B92002">
        <w:trPr>
          <w:trHeight w:val="360"/>
        </w:trPr>
        <w:tc>
          <w:tcPr>
            <w:tcW w:w="3113" w:type="dxa"/>
          </w:tcPr>
          <w:p w:rsidR="005C7BB9" w:rsidRPr="00F82FEB" w:rsidRDefault="005C7BB9" w:rsidP="0022258F">
            <w:pPr>
              <w:spacing w:line="360" w:lineRule="auto"/>
              <w:jc w:val="both"/>
              <w:rPr>
                <w:color w:val="000000"/>
              </w:rPr>
            </w:pPr>
            <w:r w:rsidRPr="00B92002">
              <w:rPr>
                <w:color w:val="000000"/>
                <w:sz w:val="22"/>
                <w:szCs w:val="22"/>
              </w:rPr>
              <w:t>11- above</w:t>
            </w:r>
          </w:p>
        </w:tc>
        <w:tc>
          <w:tcPr>
            <w:tcW w:w="2416" w:type="dxa"/>
          </w:tcPr>
          <w:p w:rsidR="005C7BB9" w:rsidRPr="00F82FEB" w:rsidRDefault="005C7BB9" w:rsidP="0022258F">
            <w:pPr>
              <w:spacing w:line="360" w:lineRule="auto"/>
              <w:jc w:val="both"/>
              <w:rPr>
                <w:color w:val="000000"/>
              </w:rPr>
            </w:pPr>
            <w:r w:rsidRPr="00B92002">
              <w:rPr>
                <w:color w:val="000000"/>
                <w:sz w:val="22"/>
                <w:szCs w:val="22"/>
              </w:rPr>
              <w:t>6</w:t>
            </w:r>
          </w:p>
        </w:tc>
        <w:tc>
          <w:tcPr>
            <w:tcW w:w="2764" w:type="dxa"/>
          </w:tcPr>
          <w:p w:rsidR="005C7BB9" w:rsidRPr="00F82FEB" w:rsidRDefault="005C7BB9" w:rsidP="0022258F">
            <w:pPr>
              <w:spacing w:line="360" w:lineRule="auto"/>
              <w:jc w:val="both"/>
              <w:rPr>
                <w:color w:val="000000"/>
              </w:rPr>
            </w:pPr>
            <w:r w:rsidRPr="00B92002">
              <w:rPr>
                <w:color w:val="000000"/>
                <w:sz w:val="22"/>
                <w:szCs w:val="22"/>
              </w:rPr>
              <w:t>21%</w:t>
            </w:r>
          </w:p>
        </w:tc>
      </w:tr>
      <w:tr w:rsidR="005C7BB9" w:rsidRPr="00B92002">
        <w:trPr>
          <w:trHeight w:val="374"/>
        </w:trPr>
        <w:tc>
          <w:tcPr>
            <w:tcW w:w="3113" w:type="dxa"/>
          </w:tcPr>
          <w:p w:rsidR="005C7BB9" w:rsidRPr="00F82FEB" w:rsidRDefault="005C7BB9" w:rsidP="0022258F">
            <w:pPr>
              <w:spacing w:line="360" w:lineRule="auto"/>
              <w:jc w:val="both"/>
              <w:rPr>
                <w:color w:val="000000"/>
              </w:rPr>
            </w:pPr>
            <w:r w:rsidRPr="00B92002">
              <w:rPr>
                <w:color w:val="000000"/>
                <w:sz w:val="22"/>
                <w:szCs w:val="22"/>
              </w:rPr>
              <w:t>Total</w:t>
            </w:r>
          </w:p>
        </w:tc>
        <w:tc>
          <w:tcPr>
            <w:tcW w:w="2416" w:type="dxa"/>
          </w:tcPr>
          <w:p w:rsidR="005C7BB9" w:rsidRPr="00F82FEB" w:rsidRDefault="005C7BB9" w:rsidP="0022258F">
            <w:pPr>
              <w:spacing w:line="360" w:lineRule="auto"/>
              <w:jc w:val="both"/>
              <w:rPr>
                <w:color w:val="000000"/>
              </w:rPr>
            </w:pPr>
            <w:r w:rsidRPr="00B92002">
              <w:rPr>
                <w:color w:val="000000"/>
                <w:sz w:val="22"/>
                <w:szCs w:val="22"/>
              </w:rPr>
              <w:t>29</w:t>
            </w:r>
          </w:p>
        </w:tc>
        <w:tc>
          <w:tcPr>
            <w:tcW w:w="2764" w:type="dxa"/>
          </w:tcPr>
          <w:p w:rsidR="005C7BB9" w:rsidRPr="00F82FEB" w:rsidRDefault="005C7BB9" w:rsidP="0022258F">
            <w:pPr>
              <w:spacing w:line="360" w:lineRule="auto"/>
              <w:jc w:val="both"/>
              <w:rPr>
                <w:color w:val="000000"/>
              </w:rPr>
            </w:pPr>
            <w:r w:rsidRPr="00B92002">
              <w:rPr>
                <w:color w:val="000000"/>
                <w:sz w:val="22"/>
                <w:szCs w:val="22"/>
              </w:rPr>
              <w:t>100</w:t>
            </w:r>
          </w:p>
        </w:tc>
      </w:tr>
    </w:tbl>
    <w:p w:rsidR="005C7BB9" w:rsidRDefault="005C7BB9" w:rsidP="00E92DB1">
      <w:pPr>
        <w:spacing w:line="480" w:lineRule="auto"/>
        <w:jc w:val="both"/>
      </w:pPr>
      <w:r w:rsidRPr="00B92002">
        <w:rPr>
          <w:b/>
          <w:bCs/>
        </w:rPr>
        <w:t>Source</w:t>
      </w:r>
      <w:r>
        <w:rPr>
          <w:b/>
          <w:bCs/>
        </w:rPr>
        <w:t xml:space="preserve">: </w:t>
      </w:r>
      <w:r w:rsidRPr="0022258F">
        <w:t>Researcher 2017</w:t>
      </w:r>
    </w:p>
    <w:p w:rsidR="005C7BB9" w:rsidRPr="0022258F" w:rsidRDefault="005C7BB9" w:rsidP="00E92DB1">
      <w:pPr>
        <w:spacing w:line="480" w:lineRule="auto"/>
        <w:jc w:val="both"/>
      </w:pPr>
    </w:p>
    <w:p w:rsidR="005C7BB9" w:rsidRDefault="005C7BB9" w:rsidP="00E92DB1">
      <w:pPr>
        <w:spacing w:line="480" w:lineRule="auto"/>
        <w:jc w:val="both"/>
        <w:rPr>
          <w:color w:val="000000"/>
        </w:rPr>
      </w:pPr>
      <w:r w:rsidRPr="00B92002">
        <w:rPr>
          <w:color w:val="000000"/>
        </w:rPr>
        <w:t>Table 4.7 shows that 10 percent of employees (3employees) have been working with the bank for the period less than 1 year, 31 percent of employees (9employees) have been working with the bank for the period of 2-5 years, 38 percent of employees (11 employees) have been working with the bank for the period of 6-10 years, and remaining 21 percent (6 employees) have been working with the bank for 11 years and above. The researcher revealed that 59% of the employees involved in the study (17 employees) have been working with the bank for more than five years and hence it implies that the study selected employees who are experienced and had a fairly long period of provide relevant information relating to contribution of CRM system over the period of their term of employment in the bank.</w:t>
      </w:r>
      <w:bookmarkStart w:id="452" w:name="_Toc461960835"/>
    </w:p>
    <w:p w:rsidR="005C7BB9" w:rsidRPr="00B92002" w:rsidRDefault="005C7BB9" w:rsidP="00E92DB1">
      <w:pPr>
        <w:spacing w:line="480" w:lineRule="auto"/>
        <w:jc w:val="both"/>
        <w:rPr>
          <w:color w:val="000000"/>
        </w:rPr>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53" w:name="_Toc463243118"/>
      <w:bookmarkStart w:id="454" w:name="_Toc497990925"/>
      <w:bookmarkStart w:id="455" w:name="_Toc498445156"/>
      <w:bookmarkStart w:id="456" w:name="_Toc499564618"/>
      <w:r w:rsidRPr="008D55EA">
        <w:rPr>
          <w:rFonts w:ascii="Times New Roman" w:hAnsi="Times New Roman" w:cs="Times New Roman"/>
          <w:sz w:val="24"/>
          <w:szCs w:val="24"/>
        </w:rPr>
        <w:t>4.2.8 Ages of Bank Employees</w:t>
      </w:r>
      <w:bookmarkEnd w:id="453"/>
      <w:bookmarkEnd w:id="454"/>
      <w:bookmarkEnd w:id="455"/>
      <w:bookmarkEnd w:id="456"/>
    </w:p>
    <w:p w:rsidR="005C7BB9" w:rsidRPr="00B92002" w:rsidRDefault="005C7BB9" w:rsidP="00E92DB1">
      <w:pPr>
        <w:spacing w:line="480" w:lineRule="auto"/>
      </w:pPr>
      <w:r w:rsidRPr="00B92002">
        <w:t>Table 4.8 shows the Ages of Bank Employees</w:t>
      </w:r>
      <w:r>
        <w:t>.</w:t>
      </w:r>
    </w:p>
    <w:p w:rsidR="005C7BB9" w:rsidRPr="0022258F" w:rsidRDefault="005C7BB9" w:rsidP="00E92DB1">
      <w:pPr>
        <w:keepNext/>
        <w:spacing w:line="480" w:lineRule="auto"/>
        <w:rPr>
          <w:b/>
          <w:bCs/>
          <w:sz w:val="16"/>
          <w:szCs w:val="16"/>
        </w:rPr>
      </w:pPr>
      <w:bookmarkStart w:id="457" w:name="_Toc462753924"/>
      <w:bookmarkStart w:id="458" w:name="_Toc462912363"/>
      <w:bookmarkStart w:id="459" w:name="_Toc462917025"/>
      <w:bookmarkStart w:id="460" w:name="_Toc463243119"/>
    </w:p>
    <w:p w:rsidR="005C7BB9" w:rsidRPr="00B92002" w:rsidRDefault="005C7BB9" w:rsidP="00E92DB1">
      <w:pPr>
        <w:keepNext/>
        <w:spacing w:line="480" w:lineRule="auto"/>
        <w:rPr>
          <w:b/>
          <w:bCs/>
        </w:rPr>
      </w:pPr>
      <w:bookmarkStart w:id="461" w:name="_Toc497847434"/>
      <w:r w:rsidRPr="00B92002">
        <w:rPr>
          <w:b/>
          <w:bCs/>
        </w:rPr>
        <w:t>Table 4.8 :  Ages of Employee</w:t>
      </w:r>
      <w:bookmarkEnd w:id="46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9"/>
        <w:gridCol w:w="2111"/>
        <w:gridCol w:w="2734"/>
      </w:tblGrid>
      <w:tr w:rsidR="005C7BB9" w:rsidRPr="00B92002">
        <w:trPr>
          <w:trHeight w:val="376"/>
        </w:trPr>
        <w:tc>
          <w:tcPr>
            <w:tcW w:w="3279" w:type="dxa"/>
          </w:tcPr>
          <w:bookmarkEnd w:id="452"/>
          <w:bookmarkEnd w:id="457"/>
          <w:bookmarkEnd w:id="458"/>
          <w:bookmarkEnd w:id="459"/>
          <w:bookmarkEnd w:id="460"/>
          <w:p w:rsidR="005C7BB9" w:rsidRPr="00F82FEB" w:rsidRDefault="005C7BB9" w:rsidP="0022258F">
            <w:pPr>
              <w:spacing w:line="360" w:lineRule="auto"/>
              <w:jc w:val="both"/>
              <w:rPr>
                <w:b/>
                <w:bCs/>
              </w:rPr>
            </w:pPr>
            <w:r w:rsidRPr="00B92002">
              <w:rPr>
                <w:b/>
                <w:bCs/>
                <w:sz w:val="22"/>
                <w:szCs w:val="22"/>
              </w:rPr>
              <w:t>Age</w:t>
            </w:r>
            <w:r w:rsidRPr="00D0603D">
              <w:rPr>
                <w:b/>
                <w:bCs/>
                <w:sz w:val="22"/>
                <w:szCs w:val="22"/>
              </w:rPr>
              <w:t>of Employees</w:t>
            </w:r>
          </w:p>
        </w:tc>
        <w:tc>
          <w:tcPr>
            <w:tcW w:w="2111" w:type="dxa"/>
          </w:tcPr>
          <w:p w:rsidR="005C7BB9" w:rsidRPr="00F82FEB" w:rsidRDefault="005C7BB9" w:rsidP="0022258F">
            <w:pPr>
              <w:spacing w:line="360" w:lineRule="auto"/>
              <w:jc w:val="both"/>
              <w:rPr>
                <w:b/>
                <w:bCs/>
              </w:rPr>
            </w:pPr>
            <w:r w:rsidRPr="00B92002">
              <w:rPr>
                <w:b/>
                <w:bCs/>
                <w:sz w:val="22"/>
                <w:szCs w:val="22"/>
              </w:rPr>
              <w:t>Frequency</w:t>
            </w:r>
          </w:p>
        </w:tc>
        <w:tc>
          <w:tcPr>
            <w:tcW w:w="2734" w:type="dxa"/>
          </w:tcPr>
          <w:p w:rsidR="005C7BB9" w:rsidRPr="00F82FEB" w:rsidRDefault="005C7BB9" w:rsidP="0022258F">
            <w:pPr>
              <w:spacing w:line="360" w:lineRule="auto"/>
              <w:jc w:val="both"/>
              <w:rPr>
                <w:b/>
                <w:bCs/>
              </w:rPr>
            </w:pPr>
            <w:r w:rsidRPr="00B92002">
              <w:rPr>
                <w:b/>
                <w:bCs/>
                <w:sz w:val="22"/>
                <w:szCs w:val="22"/>
              </w:rPr>
              <w:t>Percentages</w:t>
            </w:r>
          </w:p>
        </w:tc>
      </w:tr>
      <w:tr w:rsidR="005C7BB9" w:rsidRPr="00B92002">
        <w:trPr>
          <w:trHeight w:val="376"/>
        </w:trPr>
        <w:tc>
          <w:tcPr>
            <w:tcW w:w="3279" w:type="dxa"/>
          </w:tcPr>
          <w:p w:rsidR="005C7BB9" w:rsidRPr="00F82FEB" w:rsidRDefault="005C7BB9" w:rsidP="0022258F">
            <w:pPr>
              <w:spacing w:line="360" w:lineRule="auto"/>
              <w:jc w:val="both"/>
            </w:pPr>
            <w:r w:rsidRPr="00B92002">
              <w:rPr>
                <w:sz w:val="22"/>
                <w:szCs w:val="22"/>
              </w:rPr>
              <w:t>18-29</w:t>
            </w:r>
          </w:p>
        </w:tc>
        <w:tc>
          <w:tcPr>
            <w:tcW w:w="2111" w:type="dxa"/>
          </w:tcPr>
          <w:p w:rsidR="005C7BB9" w:rsidRPr="00F82FEB" w:rsidRDefault="005C7BB9" w:rsidP="0022258F">
            <w:pPr>
              <w:spacing w:line="360" w:lineRule="auto"/>
              <w:jc w:val="both"/>
            </w:pPr>
            <w:r w:rsidRPr="00B92002">
              <w:rPr>
                <w:sz w:val="22"/>
                <w:szCs w:val="22"/>
              </w:rPr>
              <w:t>13</w:t>
            </w:r>
          </w:p>
        </w:tc>
        <w:tc>
          <w:tcPr>
            <w:tcW w:w="2734" w:type="dxa"/>
          </w:tcPr>
          <w:p w:rsidR="005C7BB9" w:rsidRPr="00F82FEB" w:rsidRDefault="005C7BB9" w:rsidP="0022258F">
            <w:pPr>
              <w:spacing w:line="360" w:lineRule="auto"/>
              <w:jc w:val="both"/>
            </w:pPr>
            <w:r w:rsidRPr="00B92002">
              <w:rPr>
                <w:sz w:val="22"/>
                <w:szCs w:val="22"/>
              </w:rPr>
              <w:t>45%</w:t>
            </w:r>
          </w:p>
        </w:tc>
      </w:tr>
      <w:tr w:rsidR="005C7BB9" w:rsidRPr="00B92002">
        <w:trPr>
          <w:trHeight w:val="376"/>
        </w:trPr>
        <w:tc>
          <w:tcPr>
            <w:tcW w:w="3279" w:type="dxa"/>
          </w:tcPr>
          <w:p w:rsidR="005C7BB9" w:rsidRPr="00F82FEB" w:rsidRDefault="005C7BB9" w:rsidP="0022258F">
            <w:pPr>
              <w:spacing w:line="360" w:lineRule="auto"/>
              <w:jc w:val="both"/>
            </w:pPr>
            <w:r w:rsidRPr="00B92002">
              <w:rPr>
                <w:sz w:val="22"/>
                <w:szCs w:val="22"/>
              </w:rPr>
              <w:t>30-39</w:t>
            </w:r>
          </w:p>
        </w:tc>
        <w:tc>
          <w:tcPr>
            <w:tcW w:w="2111" w:type="dxa"/>
          </w:tcPr>
          <w:p w:rsidR="005C7BB9" w:rsidRPr="00F82FEB" w:rsidRDefault="005C7BB9" w:rsidP="0022258F">
            <w:pPr>
              <w:spacing w:line="360" w:lineRule="auto"/>
              <w:jc w:val="both"/>
            </w:pPr>
            <w:r w:rsidRPr="00B92002">
              <w:rPr>
                <w:sz w:val="22"/>
                <w:szCs w:val="22"/>
              </w:rPr>
              <w:t>11</w:t>
            </w:r>
          </w:p>
        </w:tc>
        <w:tc>
          <w:tcPr>
            <w:tcW w:w="2734" w:type="dxa"/>
          </w:tcPr>
          <w:p w:rsidR="005C7BB9" w:rsidRPr="00F82FEB" w:rsidRDefault="005C7BB9" w:rsidP="0022258F">
            <w:pPr>
              <w:spacing w:line="360" w:lineRule="auto"/>
              <w:jc w:val="both"/>
            </w:pPr>
            <w:r w:rsidRPr="00B92002">
              <w:rPr>
                <w:sz w:val="22"/>
                <w:szCs w:val="22"/>
              </w:rPr>
              <w:t>38%</w:t>
            </w:r>
          </w:p>
        </w:tc>
      </w:tr>
      <w:tr w:rsidR="005C7BB9" w:rsidRPr="00B92002">
        <w:trPr>
          <w:trHeight w:val="376"/>
        </w:trPr>
        <w:tc>
          <w:tcPr>
            <w:tcW w:w="3279" w:type="dxa"/>
          </w:tcPr>
          <w:p w:rsidR="005C7BB9" w:rsidRPr="00F82FEB" w:rsidRDefault="005C7BB9" w:rsidP="0022258F">
            <w:pPr>
              <w:spacing w:line="360" w:lineRule="auto"/>
              <w:jc w:val="both"/>
            </w:pPr>
            <w:r w:rsidRPr="00B92002">
              <w:rPr>
                <w:sz w:val="22"/>
                <w:szCs w:val="22"/>
              </w:rPr>
              <w:t>40-49</w:t>
            </w:r>
          </w:p>
        </w:tc>
        <w:tc>
          <w:tcPr>
            <w:tcW w:w="2111" w:type="dxa"/>
          </w:tcPr>
          <w:p w:rsidR="005C7BB9" w:rsidRPr="00F82FEB" w:rsidRDefault="005C7BB9" w:rsidP="0022258F">
            <w:pPr>
              <w:spacing w:line="360" w:lineRule="auto"/>
              <w:jc w:val="both"/>
            </w:pPr>
            <w:r w:rsidRPr="00B92002">
              <w:rPr>
                <w:sz w:val="22"/>
                <w:szCs w:val="22"/>
              </w:rPr>
              <w:t>3</w:t>
            </w:r>
          </w:p>
        </w:tc>
        <w:tc>
          <w:tcPr>
            <w:tcW w:w="2734" w:type="dxa"/>
          </w:tcPr>
          <w:p w:rsidR="005C7BB9" w:rsidRPr="00F82FEB" w:rsidRDefault="005C7BB9" w:rsidP="0022258F">
            <w:pPr>
              <w:spacing w:line="360" w:lineRule="auto"/>
              <w:jc w:val="both"/>
            </w:pPr>
            <w:r w:rsidRPr="00B92002">
              <w:rPr>
                <w:sz w:val="22"/>
                <w:szCs w:val="22"/>
              </w:rPr>
              <w:t>10%</w:t>
            </w:r>
          </w:p>
        </w:tc>
      </w:tr>
      <w:tr w:rsidR="005C7BB9" w:rsidRPr="00B92002">
        <w:trPr>
          <w:trHeight w:val="376"/>
        </w:trPr>
        <w:tc>
          <w:tcPr>
            <w:tcW w:w="3279" w:type="dxa"/>
          </w:tcPr>
          <w:p w:rsidR="005C7BB9" w:rsidRPr="00F82FEB" w:rsidRDefault="005C7BB9" w:rsidP="0022258F">
            <w:pPr>
              <w:spacing w:line="360" w:lineRule="auto"/>
              <w:jc w:val="both"/>
            </w:pPr>
            <w:r w:rsidRPr="00B92002">
              <w:rPr>
                <w:sz w:val="22"/>
                <w:szCs w:val="22"/>
              </w:rPr>
              <w:t>50-59</w:t>
            </w:r>
          </w:p>
        </w:tc>
        <w:tc>
          <w:tcPr>
            <w:tcW w:w="2111" w:type="dxa"/>
          </w:tcPr>
          <w:p w:rsidR="005C7BB9" w:rsidRPr="00F82FEB" w:rsidRDefault="005C7BB9" w:rsidP="0022258F">
            <w:pPr>
              <w:spacing w:line="360" w:lineRule="auto"/>
              <w:jc w:val="both"/>
            </w:pPr>
            <w:r w:rsidRPr="00B92002">
              <w:rPr>
                <w:sz w:val="22"/>
                <w:szCs w:val="22"/>
              </w:rPr>
              <w:t>2</w:t>
            </w:r>
          </w:p>
        </w:tc>
        <w:tc>
          <w:tcPr>
            <w:tcW w:w="2734" w:type="dxa"/>
          </w:tcPr>
          <w:p w:rsidR="005C7BB9" w:rsidRPr="00F82FEB" w:rsidRDefault="005C7BB9" w:rsidP="0022258F">
            <w:pPr>
              <w:spacing w:line="360" w:lineRule="auto"/>
              <w:jc w:val="both"/>
            </w:pPr>
            <w:r w:rsidRPr="00B92002">
              <w:rPr>
                <w:sz w:val="22"/>
                <w:szCs w:val="22"/>
              </w:rPr>
              <w:t>7%</w:t>
            </w:r>
          </w:p>
        </w:tc>
      </w:tr>
      <w:tr w:rsidR="005C7BB9" w:rsidRPr="00B92002">
        <w:trPr>
          <w:trHeight w:val="376"/>
        </w:trPr>
        <w:tc>
          <w:tcPr>
            <w:tcW w:w="3279" w:type="dxa"/>
          </w:tcPr>
          <w:p w:rsidR="005C7BB9" w:rsidRPr="00F82FEB" w:rsidRDefault="005C7BB9" w:rsidP="0022258F">
            <w:pPr>
              <w:spacing w:line="360" w:lineRule="auto"/>
              <w:jc w:val="both"/>
            </w:pPr>
            <w:r w:rsidRPr="00B92002">
              <w:rPr>
                <w:sz w:val="22"/>
                <w:szCs w:val="22"/>
              </w:rPr>
              <w:t>60 and above</w:t>
            </w:r>
          </w:p>
        </w:tc>
        <w:tc>
          <w:tcPr>
            <w:tcW w:w="2111" w:type="dxa"/>
          </w:tcPr>
          <w:p w:rsidR="005C7BB9" w:rsidRPr="00F82FEB" w:rsidRDefault="005C7BB9" w:rsidP="0022258F">
            <w:pPr>
              <w:spacing w:line="360" w:lineRule="auto"/>
              <w:jc w:val="both"/>
            </w:pPr>
            <w:r w:rsidRPr="00B92002">
              <w:rPr>
                <w:sz w:val="22"/>
                <w:szCs w:val="22"/>
              </w:rPr>
              <w:t>0</w:t>
            </w:r>
          </w:p>
        </w:tc>
        <w:tc>
          <w:tcPr>
            <w:tcW w:w="2734" w:type="dxa"/>
          </w:tcPr>
          <w:p w:rsidR="005C7BB9" w:rsidRPr="00F82FEB" w:rsidRDefault="005C7BB9" w:rsidP="0022258F">
            <w:pPr>
              <w:spacing w:line="360" w:lineRule="auto"/>
              <w:jc w:val="both"/>
            </w:pPr>
            <w:r w:rsidRPr="00B92002">
              <w:rPr>
                <w:sz w:val="22"/>
                <w:szCs w:val="22"/>
              </w:rPr>
              <w:t>0%</w:t>
            </w:r>
          </w:p>
        </w:tc>
      </w:tr>
      <w:tr w:rsidR="005C7BB9" w:rsidRPr="00B92002">
        <w:trPr>
          <w:trHeight w:val="376"/>
        </w:trPr>
        <w:tc>
          <w:tcPr>
            <w:tcW w:w="3279" w:type="dxa"/>
          </w:tcPr>
          <w:p w:rsidR="005C7BB9" w:rsidRPr="00F82FEB" w:rsidRDefault="005C7BB9" w:rsidP="0022258F">
            <w:pPr>
              <w:spacing w:line="360" w:lineRule="auto"/>
              <w:jc w:val="both"/>
            </w:pPr>
            <w:r w:rsidRPr="00B92002">
              <w:rPr>
                <w:sz w:val="22"/>
                <w:szCs w:val="22"/>
              </w:rPr>
              <w:t>Total</w:t>
            </w:r>
          </w:p>
        </w:tc>
        <w:tc>
          <w:tcPr>
            <w:tcW w:w="2111" w:type="dxa"/>
          </w:tcPr>
          <w:p w:rsidR="005C7BB9" w:rsidRPr="00F82FEB" w:rsidRDefault="005C7BB9" w:rsidP="0022258F">
            <w:pPr>
              <w:spacing w:line="360" w:lineRule="auto"/>
              <w:jc w:val="both"/>
            </w:pPr>
            <w:r w:rsidRPr="00B92002">
              <w:rPr>
                <w:sz w:val="22"/>
                <w:szCs w:val="22"/>
              </w:rPr>
              <w:t>29</w:t>
            </w:r>
          </w:p>
        </w:tc>
        <w:tc>
          <w:tcPr>
            <w:tcW w:w="2734" w:type="dxa"/>
          </w:tcPr>
          <w:p w:rsidR="005C7BB9" w:rsidRPr="00F82FEB" w:rsidRDefault="005C7BB9" w:rsidP="0022258F">
            <w:pPr>
              <w:spacing w:line="360" w:lineRule="auto"/>
              <w:jc w:val="both"/>
            </w:pPr>
            <w:r w:rsidRPr="00B92002">
              <w:rPr>
                <w:sz w:val="22"/>
                <w:szCs w:val="22"/>
              </w:rPr>
              <w:t>100%</w:t>
            </w:r>
          </w:p>
        </w:tc>
      </w:tr>
    </w:tbl>
    <w:p w:rsidR="005C7BB9" w:rsidRDefault="005C7BB9" w:rsidP="00E92DB1">
      <w:pPr>
        <w:spacing w:line="480" w:lineRule="auto"/>
        <w:jc w:val="both"/>
      </w:pPr>
      <w:r>
        <w:rPr>
          <w:b/>
          <w:bCs/>
        </w:rPr>
        <w:t xml:space="preserve">Source: </w:t>
      </w:r>
      <w:r w:rsidRPr="0022258F">
        <w:t>Researcher 2017</w:t>
      </w:r>
    </w:p>
    <w:p w:rsidR="005C7BB9" w:rsidRPr="0022258F" w:rsidRDefault="005C7BB9" w:rsidP="00E92DB1">
      <w:pPr>
        <w:spacing w:line="480" w:lineRule="auto"/>
        <w:jc w:val="both"/>
        <w:rPr>
          <w:b/>
          <w:bCs/>
          <w:sz w:val="16"/>
          <w:szCs w:val="16"/>
        </w:rPr>
      </w:pPr>
    </w:p>
    <w:p w:rsidR="005C7BB9" w:rsidRDefault="005C7BB9" w:rsidP="00E92DB1">
      <w:pPr>
        <w:spacing w:line="480" w:lineRule="auto"/>
        <w:jc w:val="both"/>
      </w:pPr>
      <w:r w:rsidRPr="00B92002">
        <w:t>Table 4.8 shows that 45% percent (13 people) of the stuff involved in the study aged between 18-29 years, 38 percent (11 of people) aged between 30-39 years, 10 percent (3 people) aged between 40-49 years, 7 percent (2 of staff) aged between 50-59 years and remaining 0 respondents (0%) their aged between 60-and above.The researcher revealed that about 83% of the staff involved in the study aged between 18 to 39 years, this means that the bank have been enough working force provide quality service to the customers bank.</w:t>
      </w: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62" w:name="_Toc463243120"/>
      <w:bookmarkStart w:id="463" w:name="_Toc497990926"/>
      <w:bookmarkStart w:id="464" w:name="_Toc498445157"/>
      <w:bookmarkStart w:id="465" w:name="_Toc499564619"/>
      <w:r w:rsidRPr="008D55EA">
        <w:rPr>
          <w:rFonts w:ascii="Times New Roman" w:hAnsi="Times New Roman" w:cs="Times New Roman"/>
          <w:sz w:val="24"/>
          <w:szCs w:val="24"/>
        </w:rPr>
        <w:t>4.2.9 Ages of Customers Bank</w:t>
      </w:r>
      <w:bookmarkEnd w:id="462"/>
      <w:bookmarkEnd w:id="463"/>
      <w:bookmarkEnd w:id="464"/>
      <w:bookmarkEnd w:id="465"/>
    </w:p>
    <w:p w:rsidR="005C7BB9" w:rsidRDefault="005C7BB9" w:rsidP="00E92DB1">
      <w:pPr>
        <w:spacing w:line="480" w:lineRule="auto"/>
      </w:pPr>
      <w:r w:rsidRPr="00B92002">
        <w:t>Table 4.9 shows the Ages of Customers BANK</w:t>
      </w:r>
      <w:r>
        <w:t>.</w:t>
      </w:r>
    </w:p>
    <w:p w:rsidR="005C7BB9" w:rsidRPr="0022258F" w:rsidRDefault="005C7BB9" w:rsidP="00E92DB1">
      <w:pPr>
        <w:spacing w:line="480" w:lineRule="auto"/>
      </w:pPr>
    </w:p>
    <w:p w:rsidR="005C7BB9" w:rsidRPr="00B92002" w:rsidRDefault="005C7BB9" w:rsidP="00E92DB1">
      <w:pPr>
        <w:keepNext/>
        <w:spacing w:line="480" w:lineRule="auto"/>
        <w:rPr>
          <w:b/>
          <w:bCs/>
        </w:rPr>
      </w:pPr>
      <w:bookmarkStart w:id="466" w:name="_Toc461960836"/>
      <w:bookmarkStart w:id="467" w:name="_Toc497847435"/>
      <w:bookmarkStart w:id="468" w:name="_Toc462753925"/>
      <w:bookmarkStart w:id="469" w:name="_Toc462912365"/>
      <w:bookmarkStart w:id="470" w:name="_Toc462917027"/>
      <w:bookmarkStart w:id="471" w:name="_Toc463243121"/>
      <w:bookmarkEnd w:id="466"/>
      <w:r w:rsidRPr="00B92002">
        <w:rPr>
          <w:b/>
          <w:bCs/>
        </w:rPr>
        <w:t>Table 4.9: Ages of Customer</w:t>
      </w:r>
      <w:bookmarkEnd w:id="467"/>
    </w:p>
    <w:tbl>
      <w:tblPr>
        <w:tblW w:w="8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2234"/>
        <w:gridCol w:w="2790"/>
      </w:tblGrid>
      <w:tr w:rsidR="005C7BB9" w:rsidRPr="00B92002">
        <w:trPr>
          <w:trHeight w:val="478"/>
        </w:trPr>
        <w:tc>
          <w:tcPr>
            <w:tcW w:w="3264" w:type="dxa"/>
          </w:tcPr>
          <w:bookmarkEnd w:id="468"/>
          <w:bookmarkEnd w:id="469"/>
          <w:bookmarkEnd w:id="470"/>
          <w:bookmarkEnd w:id="471"/>
          <w:p w:rsidR="005C7BB9" w:rsidRPr="00F82FEB" w:rsidRDefault="005C7BB9" w:rsidP="0022258F">
            <w:pPr>
              <w:spacing w:line="360" w:lineRule="auto"/>
              <w:jc w:val="both"/>
              <w:rPr>
                <w:b/>
                <w:bCs/>
              </w:rPr>
            </w:pPr>
            <w:r w:rsidRPr="00D0603D">
              <w:rPr>
                <w:b/>
                <w:bCs/>
                <w:sz w:val="22"/>
                <w:szCs w:val="22"/>
              </w:rPr>
              <w:t>Age of Customers</w:t>
            </w:r>
          </w:p>
        </w:tc>
        <w:tc>
          <w:tcPr>
            <w:tcW w:w="2234" w:type="dxa"/>
          </w:tcPr>
          <w:p w:rsidR="005C7BB9" w:rsidRPr="00F82FEB" w:rsidRDefault="005C7BB9" w:rsidP="0022258F">
            <w:pPr>
              <w:spacing w:line="360" w:lineRule="auto"/>
              <w:jc w:val="both"/>
              <w:rPr>
                <w:b/>
                <w:bCs/>
              </w:rPr>
            </w:pPr>
            <w:r w:rsidRPr="00D0603D">
              <w:rPr>
                <w:b/>
                <w:bCs/>
                <w:sz w:val="22"/>
                <w:szCs w:val="22"/>
              </w:rPr>
              <w:t>Frequency</w:t>
            </w:r>
          </w:p>
        </w:tc>
        <w:tc>
          <w:tcPr>
            <w:tcW w:w="2790" w:type="dxa"/>
          </w:tcPr>
          <w:p w:rsidR="005C7BB9" w:rsidRPr="00F82FEB" w:rsidRDefault="005C7BB9" w:rsidP="0022258F">
            <w:pPr>
              <w:spacing w:line="360" w:lineRule="auto"/>
              <w:jc w:val="both"/>
              <w:rPr>
                <w:b/>
                <w:bCs/>
              </w:rPr>
            </w:pPr>
            <w:r w:rsidRPr="00D0603D">
              <w:rPr>
                <w:b/>
                <w:bCs/>
                <w:sz w:val="22"/>
                <w:szCs w:val="22"/>
              </w:rPr>
              <w:t>Percentages</w:t>
            </w:r>
          </w:p>
        </w:tc>
      </w:tr>
      <w:tr w:rsidR="005C7BB9" w:rsidRPr="00B92002">
        <w:trPr>
          <w:trHeight w:val="461"/>
        </w:trPr>
        <w:tc>
          <w:tcPr>
            <w:tcW w:w="3264" w:type="dxa"/>
          </w:tcPr>
          <w:p w:rsidR="005C7BB9" w:rsidRPr="00F82FEB" w:rsidRDefault="005C7BB9" w:rsidP="0022258F">
            <w:pPr>
              <w:spacing w:line="360" w:lineRule="auto"/>
              <w:jc w:val="both"/>
            </w:pPr>
            <w:r w:rsidRPr="00D0603D">
              <w:rPr>
                <w:sz w:val="22"/>
                <w:szCs w:val="22"/>
              </w:rPr>
              <w:t>18-29</w:t>
            </w:r>
          </w:p>
        </w:tc>
        <w:tc>
          <w:tcPr>
            <w:tcW w:w="2234" w:type="dxa"/>
          </w:tcPr>
          <w:p w:rsidR="005C7BB9" w:rsidRPr="00F82FEB" w:rsidRDefault="005C7BB9" w:rsidP="0022258F">
            <w:pPr>
              <w:spacing w:line="360" w:lineRule="auto"/>
              <w:jc w:val="both"/>
            </w:pPr>
            <w:r w:rsidRPr="00D0603D">
              <w:rPr>
                <w:sz w:val="22"/>
                <w:szCs w:val="22"/>
              </w:rPr>
              <w:t>13</w:t>
            </w:r>
          </w:p>
        </w:tc>
        <w:tc>
          <w:tcPr>
            <w:tcW w:w="2790" w:type="dxa"/>
          </w:tcPr>
          <w:p w:rsidR="005C7BB9" w:rsidRPr="00F82FEB" w:rsidRDefault="005C7BB9" w:rsidP="0022258F">
            <w:pPr>
              <w:spacing w:line="360" w:lineRule="auto"/>
              <w:jc w:val="both"/>
            </w:pPr>
            <w:r w:rsidRPr="00D0603D">
              <w:rPr>
                <w:sz w:val="22"/>
                <w:szCs w:val="22"/>
              </w:rPr>
              <w:t>19%</w:t>
            </w:r>
          </w:p>
        </w:tc>
      </w:tr>
      <w:tr w:rsidR="005C7BB9" w:rsidRPr="00B92002">
        <w:trPr>
          <w:trHeight w:val="478"/>
        </w:trPr>
        <w:tc>
          <w:tcPr>
            <w:tcW w:w="3264" w:type="dxa"/>
          </w:tcPr>
          <w:p w:rsidR="005C7BB9" w:rsidRPr="00F82FEB" w:rsidRDefault="005C7BB9" w:rsidP="0022258F">
            <w:pPr>
              <w:spacing w:line="360" w:lineRule="auto"/>
              <w:jc w:val="both"/>
            </w:pPr>
            <w:r w:rsidRPr="00D0603D">
              <w:rPr>
                <w:sz w:val="22"/>
                <w:szCs w:val="22"/>
              </w:rPr>
              <w:t>30-39</w:t>
            </w:r>
          </w:p>
        </w:tc>
        <w:tc>
          <w:tcPr>
            <w:tcW w:w="2234" w:type="dxa"/>
          </w:tcPr>
          <w:p w:rsidR="005C7BB9" w:rsidRPr="00F82FEB" w:rsidRDefault="005C7BB9" w:rsidP="0022258F">
            <w:pPr>
              <w:spacing w:line="360" w:lineRule="auto"/>
              <w:jc w:val="both"/>
            </w:pPr>
            <w:r w:rsidRPr="00D0603D">
              <w:rPr>
                <w:sz w:val="22"/>
                <w:szCs w:val="22"/>
              </w:rPr>
              <w:t>18</w:t>
            </w:r>
          </w:p>
        </w:tc>
        <w:tc>
          <w:tcPr>
            <w:tcW w:w="2790" w:type="dxa"/>
          </w:tcPr>
          <w:p w:rsidR="005C7BB9" w:rsidRPr="00F82FEB" w:rsidRDefault="005C7BB9" w:rsidP="0022258F">
            <w:pPr>
              <w:spacing w:line="360" w:lineRule="auto"/>
              <w:jc w:val="both"/>
            </w:pPr>
            <w:r w:rsidRPr="00D0603D">
              <w:rPr>
                <w:sz w:val="22"/>
                <w:szCs w:val="22"/>
              </w:rPr>
              <w:t>27%</w:t>
            </w:r>
          </w:p>
        </w:tc>
      </w:tr>
      <w:tr w:rsidR="005C7BB9" w:rsidRPr="00B92002">
        <w:trPr>
          <w:trHeight w:val="478"/>
        </w:trPr>
        <w:tc>
          <w:tcPr>
            <w:tcW w:w="3264" w:type="dxa"/>
          </w:tcPr>
          <w:p w:rsidR="005C7BB9" w:rsidRPr="00F82FEB" w:rsidRDefault="005C7BB9" w:rsidP="0022258F">
            <w:pPr>
              <w:spacing w:line="360" w:lineRule="auto"/>
              <w:jc w:val="both"/>
            </w:pPr>
            <w:r w:rsidRPr="00D0603D">
              <w:rPr>
                <w:sz w:val="22"/>
                <w:szCs w:val="22"/>
              </w:rPr>
              <w:t>40-49</w:t>
            </w:r>
          </w:p>
        </w:tc>
        <w:tc>
          <w:tcPr>
            <w:tcW w:w="2234" w:type="dxa"/>
          </w:tcPr>
          <w:p w:rsidR="005C7BB9" w:rsidRPr="00F82FEB" w:rsidRDefault="005C7BB9" w:rsidP="0022258F">
            <w:pPr>
              <w:spacing w:line="360" w:lineRule="auto"/>
              <w:jc w:val="both"/>
            </w:pPr>
            <w:r w:rsidRPr="00D0603D">
              <w:rPr>
                <w:sz w:val="22"/>
                <w:szCs w:val="22"/>
              </w:rPr>
              <w:t>21</w:t>
            </w:r>
          </w:p>
        </w:tc>
        <w:tc>
          <w:tcPr>
            <w:tcW w:w="2790" w:type="dxa"/>
          </w:tcPr>
          <w:p w:rsidR="005C7BB9" w:rsidRPr="00F82FEB" w:rsidRDefault="005C7BB9" w:rsidP="0022258F">
            <w:pPr>
              <w:spacing w:line="360" w:lineRule="auto"/>
              <w:jc w:val="both"/>
            </w:pPr>
            <w:r w:rsidRPr="00D0603D">
              <w:rPr>
                <w:sz w:val="22"/>
                <w:szCs w:val="22"/>
              </w:rPr>
              <w:t>31%</w:t>
            </w:r>
          </w:p>
        </w:tc>
      </w:tr>
      <w:tr w:rsidR="005C7BB9" w:rsidRPr="00B92002">
        <w:trPr>
          <w:trHeight w:val="461"/>
        </w:trPr>
        <w:tc>
          <w:tcPr>
            <w:tcW w:w="3264" w:type="dxa"/>
          </w:tcPr>
          <w:p w:rsidR="005C7BB9" w:rsidRPr="00F82FEB" w:rsidRDefault="005C7BB9" w:rsidP="0022258F">
            <w:pPr>
              <w:spacing w:line="360" w:lineRule="auto"/>
              <w:jc w:val="both"/>
            </w:pPr>
            <w:r w:rsidRPr="00D0603D">
              <w:rPr>
                <w:sz w:val="22"/>
                <w:szCs w:val="22"/>
              </w:rPr>
              <w:t>50-59</w:t>
            </w:r>
          </w:p>
        </w:tc>
        <w:tc>
          <w:tcPr>
            <w:tcW w:w="2234" w:type="dxa"/>
          </w:tcPr>
          <w:p w:rsidR="005C7BB9" w:rsidRPr="00F82FEB" w:rsidRDefault="005C7BB9" w:rsidP="0022258F">
            <w:pPr>
              <w:spacing w:line="360" w:lineRule="auto"/>
              <w:jc w:val="both"/>
            </w:pPr>
            <w:r w:rsidRPr="00D0603D">
              <w:rPr>
                <w:sz w:val="22"/>
                <w:szCs w:val="22"/>
              </w:rPr>
              <w:t>12</w:t>
            </w:r>
          </w:p>
        </w:tc>
        <w:tc>
          <w:tcPr>
            <w:tcW w:w="2790" w:type="dxa"/>
          </w:tcPr>
          <w:p w:rsidR="005C7BB9" w:rsidRPr="00F82FEB" w:rsidRDefault="005C7BB9" w:rsidP="0022258F">
            <w:pPr>
              <w:spacing w:line="360" w:lineRule="auto"/>
              <w:jc w:val="both"/>
            </w:pPr>
            <w:r w:rsidRPr="00D0603D">
              <w:rPr>
                <w:sz w:val="22"/>
                <w:szCs w:val="22"/>
              </w:rPr>
              <w:t>18%</w:t>
            </w:r>
          </w:p>
        </w:tc>
      </w:tr>
      <w:tr w:rsidR="005C7BB9" w:rsidRPr="00B92002">
        <w:trPr>
          <w:trHeight w:val="478"/>
        </w:trPr>
        <w:tc>
          <w:tcPr>
            <w:tcW w:w="3264" w:type="dxa"/>
          </w:tcPr>
          <w:p w:rsidR="005C7BB9" w:rsidRPr="00F82FEB" w:rsidRDefault="005C7BB9" w:rsidP="0022258F">
            <w:pPr>
              <w:spacing w:line="360" w:lineRule="auto"/>
              <w:jc w:val="both"/>
            </w:pPr>
            <w:r w:rsidRPr="00D0603D">
              <w:rPr>
                <w:sz w:val="22"/>
                <w:szCs w:val="22"/>
              </w:rPr>
              <w:t>60 and above</w:t>
            </w:r>
          </w:p>
        </w:tc>
        <w:tc>
          <w:tcPr>
            <w:tcW w:w="2234" w:type="dxa"/>
          </w:tcPr>
          <w:p w:rsidR="005C7BB9" w:rsidRPr="00F82FEB" w:rsidRDefault="005C7BB9" w:rsidP="0022258F">
            <w:pPr>
              <w:spacing w:line="360" w:lineRule="auto"/>
              <w:jc w:val="both"/>
            </w:pPr>
            <w:r w:rsidRPr="00D0603D">
              <w:rPr>
                <w:sz w:val="22"/>
                <w:szCs w:val="22"/>
              </w:rPr>
              <w:t>3</w:t>
            </w:r>
          </w:p>
        </w:tc>
        <w:tc>
          <w:tcPr>
            <w:tcW w:w="2790" w:type="dxa"/>
          </w:tcPr>
          <w:p w:rsidR="005C7BB9" w:rsidRPr="00F82FEB" w:rsidRDefault="005C7BB9" w:rsidP="0022258F">
            <w:pPr>
              <w:spacing w:line="360" w:lineRule="auto"/>
              <w:jc w:val="both"/>
            </w:pPr>
            <w:r w:rsidRPr="00D0603D">
              <w:rPr>
                <w:sz w:val="22"/>
                <w:szCs w:val="22"/>
              </w:rPr>
              <w:t>5%</w:t>
            </w:r>
          </w:p>
        </w:tc>
      </w:tr>
      <w:tr w:rsidR="005C7BB9" w:rsidRPr="00B92002">
        <w:trPr>
          <w:trHeight w:val="478"/>
        </w:trPr>
        <w:tc>
          <w:tcPr>
            <w:tcW w:w="3264" w:type="dxa"/>
          </w:tcPr>
          <w:p w:rsidR="005C7BB9" w:rsidRPr="00F82FEB" w:rsidRDefault="005C7BB9" w:rsidP="0022258F">
            <w:pPr>
              <w:spacing w:line="360" w:lineRule="auto"/>
              <w:jc w:val="both"/>
            </w:pPr>
            <w:r w:rsidRPr="00D0603D">
              <w:rPr>
                <w:sz w:val="22"/>
                <w:szCs w:val="22"/>
              </w:rPr>
              <w:t>Total</w:t>
            </w:r>
          </w:p>
        </w:tc>
        <w:tc>
          <w:tcPr>
            <w:tcW w:w="2234" w:type="dxa"/>
          </w:tcPr>
          <w:p w:rsidR="005C7BB9" w:rsidRPr="00F82FEB" w:rsidRDefault="005C7BB9" w:rsidP="0022258F">
            <w:pPr>
              <w:spacing w:line="360" w:lineRule="auto"/>
              <w:jc w:val="both"/>
            </w:pPr>
            <w:r w:rsidRPr="00D0603D">
              <w:rPr>
                <w:sz w:val="22"/>
                <w:szCs w:val="22"/>
              </w:rPr>
              <w:t>67</w:t>
            </w:r>
          </w:p>
        </w:tc>
        <w:tc>
          <w:tcPr>
            <w:tcW w:w="2790" w:type="dxa"/>
          </w:tcPr>
          <w:p w:rsidR="005C7BB9" w:rsidRPr="00F82FEB" w:rsidRDefault="005C7BB9" w:rsidP="0022258F">
            <w:pPr>
              <w:spacing w:line="360" w:lineRule="auto"/>
              <w:jc w:val="both"/>
            </w:pPr>
            <w:r w:rsidRPr="00D0603D">
              <w:rPr>
                <w:sz w:val="22"/>
                <w:szCs w:val="22"/>
              </w:rPr>
              <w:t>100%</w:t>
            </w:r>
          </w:p>
        </w:tc>
      </w:tr>
    </w:tbl>
    <w:p w:rsidR="005C7BB9" w:rsidRPr="00B92002" w:rsidRDefault="005C7BB9" w:rsidP="00E92DB1">
      <w:pPr>
        <w:spacing w:line="480" w:lineRule="auto"/>
        <w:jc w:val="both"/>
        <w:rPr>
          <w:b/>
          <w:bCs/>
        </w:rPr>
      </w:pPr>
      <w:r w:rsidRPr="00B92002">
        <w:rPr>
          <w:b/>
          <w:bCs/>
        </w:rPr>
        <w:t>Source</w:t>
      </w:r>
      <w:r>
        <w:rPr>
          <w:b/>
          <w:bCs/>
        </w:rPr>
        <w:t>:</w:t>
      </w:r>
      <w:r w:rsidRPr="00B92002">
        <w:rPr>
          <w:b/>
          <w:bCs/>
        </w:rPr>
        <w:t xml:space="preserve"> Researcher 2017</w:t>
      </w:r>
    </w:p>
    <w:p w:rsidR="005C7BB9" w:rsidRPr="00B92002" w:rsidRDefault="005C7BB9" w:rsidP="00E92DB1">
      <w:pPr>
        <w:spacing w:line="480" w:lineRule="auto"/>
        <w:jc w:val="both"/>
        <w:rPr>
          <w:b/>
          <w:bCs/>
        </w:rPr>
      </w:pPr>
    </w:p>
    <w:p w:rsidR="005C7BB9" w:rsidRDefault="005C7BB9" w:rsidP="0022258F">
      <w:pPr>
        <w:spacing w:line="480" w:lineRule="auto"/>
        <w:jc w:val="both"/>
      </w:pPr>
      <w:r w:rsidRPr="00B92002">
        <w:t xml:space="preserve">Table 4.9 were different age groups. The study show that customers aged groups between 18-29 were equally (19%), customers aged groups between30-19 were equally (27%), customers aged groups between 40-49 were equally (31%), customers aged groups between 50-59 equally (18%), and remaining customer aged between 60 and above were equally (5%).From the data revealed above show that 77% of the customers were aged group between 18-49 this means that majority of bank customers were employed in the Government sector or private sector. From retirement aged vary between 55 to 60years that shown 23%.  </w:t>
      </w:r>
      <w:bookmarkStart w:id="472" w:name="_Toc462754157"/>
      <w:bookmarkStart w:id="473" w:name="_Toc463243122"/>
    </w:p>
    <w:p w:rsidR="005C7BB9" w:rsidRPr="00B92002" w:rsidRDefault="005C7BB9" w:rsidP="0022258F">
      <w:pPr>
        <w:spacing w:line="480" w:lineRule="auto"/>
        <w:jc w:val="both"/>
      </w:pPr>
    </w:p>
    <w:p w:rsidR="005C7BB9" w:rsidRPr="008D55EA" w:rsidRDefault="005C7BB9" w:rsidP="00E92DB1">
      <w:pPr>
        <w:pStyle w:val="Heading2"/>
        <w:spacing w:before="0" w:after="0" w:line="480" w:lineRule="auto"/>
        <w:rPr>
          <w:rFonts w:ascii="Times New Roman" w:hAnsi="Times New Roman" w:cs="Times New Roman"/>
          <w:i w:val="0"/>
          <w:iCs w:val="0"/>
          <w:sz w:val="24"/>
          <w:szCs w:val="24"/>
        </w:rPr>
      </w:pPr>
      <w:bookmarkStart w:id="474" w:name="_Toc497990927"/>
      <w:bookmarkStart w:id="475" w:name="_Toc498445158"/>
      <w:bookmarkStart w:id="476" w:name="_Toc499564620"/>
      <w:r w:rsidRPr="008D55EA">
        <w:rPr>
          <w:rFonts w:ascii="Times New Roman" w:hAnsi="Times New Roman" w:cs="Times New Roman"/>
          <w:i w:val="0"/>
          <w:iCs w:val="0"/>
          <w:sz w:val="24"/>
          <w:szCs w:val="24"/>
        </w:rPr>
        <w:t>4.3 Data Analysis and Interpretation for Customer and Staff</w:t>
      </w:r>
      <w:bookmarkEnd w:id="472"/>
      <w:bookmarkEnd w:id="473"/>
      <w:bookmarkEnd w:id="474"/>
      <w:bookmarkEnd w:id="475"/>
      <w:bookmarkEnd w:id="476"/>
    </w:p>
    <w:p w:rsidR="005C7BB9" w:rsidRPr="00B92002" w:rsidRDefault="005C7BB9" w:rsidP="00E92DB1">
      <w:pPr>
        <w:spacing w:line="480" w:lineRule="auto"/>
        <w:rPr>
          <w:b/>
          <w:bCs/>
          <w:i/>
          <w:iCs/>
        </w:rPr>
      </w:pPr>
      <w:bookmarkStart w:id="477" w:name="_Toc461960838"/>
      <w:bookmarkStart w:id="478" w:name="_Toc462754158"/>
      <w:bookmarkStart w:id="479" w:name="_Toc462912367"/>
      <w:bookmarkStart w:id="480" w:name="_Toc462917029"/>
      <w:bookmarkStart w:id="481" w:name="_Toc463243123"/>
      <w:r w:rsidRPr="00B92002">
        <w:t>When assess PBZ Bank staff and customer’s awareness of customer relationship management systems are questioned.</w:t>
      </w:r>
      <w:bookmarkEnd w:id="477"/>
      <w:bookmarkEnd w:id="478"/>
      <w:bookmarkEnd w:id="479"/>
      <w:bookmarkEnd w:id="480"/>
      <w:bookmarkEnd w:id="481"/>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82" w:name="_Toc463243124"/>
      <w:bookmarkStart w:id="483" w:name="_Toc497990928"/>
      <w:bookmarkStart w:id="484" w:name="_Toc498445159"/>
      <w:bookmarkStart w:id="485" w:name="_Toc499564621"/>
      <w:r w:rsidRPr="008D55EA">
        <w:rPr>
          <w:rFonts w:ascii="Times New Roman" w:hAnsi="Times New Roman" w:cs="Times New Roman"/>
          <w:sz w:val="24"/>
          <w:szCs w:val="24"/>
        </w:rPr>
        <w:t>4.3.1 CRM System Concept Awareness to Staff</w:t>
      </w:r>
      <w:bookmarkEnd w:id="482"/>
      <w:bookmarkEnd w:id="483"/>
      <w:bookmarkEnd w:id="484"/>
      <w:bookmarkEnd w:id="485"/>
    </w:p>
    <w:p w:rsidR="005C7BB9" w:rsidRDefault="005C7BB9" w:rsidP="00E92DB1">
      <w:pPr>
        <w:spacing w:line="480" w:lineRule="auto"/>
        <w:jc w:val="both"/>
      </w:pPr>
      <w:r w:rsidRPr="00B92002">
        <w:t xml:space="preserve">‘Are you aware on CRM systems concept as a system for customer service?’ was asked and the respondents were as shown in </w:t>
      </w:r>
      <w:r>
        <w:t>T</w:t>
      </w:r>
      <w:r w:rsidRPr="00B92002">
        <w:t xml:space="preserve">able </w:t>
      </w:r>
      <w:r>
        <w:t>4.11</w:t>
      </w:r>
      <w:bookmarkStart w:id="486" w:name="_Toc461960839"/>
      <w:bookmarkStart w:id="487" w:name="_Toc462753926"/>
      <w:bookmarkStart w:id="488" w:name="_Toc462912369"/>
      <w:bookmarkStart w:id="489" w:name="_Toc462917031"/>
      <w:bookmarkStart w:id="490" w:name="_Toc463243125"/>
      <w:bookmarkEnd w:id="486"/>
      <w:r>
        <w:t>.</w:t>
      </w:r>
    </w:p>
    <w:p w:rsidR="005C7BB9" w:rsidRPr="0022258F" w:rsidRDefault="005C7BB9" w:rsidP="00E92DB1">
      <w:pPr>
        <w:spacing w:line="480" w:lineRule="auto"/>
        <w:jc w:val="both"/>
        <w:rPr>
          <w:sz w:val="10"/>
          <w:szCs w:val="10"/>
        </w:rPr>
      </w:pPr>
    </w:p>
    <w:p w:rsidR="005C7BB9" w:rsidRPr="00B92002" w:rsidRDefault="005C7BB9" w:rsidP="00E92DB1">
      <w:pPr>
        <w:keepNext/>
        <w:spacing w:line="480" w:lineRule="auto"/>
        <w:rPr>
          <w:b/>
          <w:bCs/>
        </w:rPr>
      </w:pPr>
      <w:bookmarkStart w:id="491" w:name="_Toc497847436"/>
      <w:r w:rsidRPr="00B92002">
        <w:rPr>
          <w:b/>
          <w:bCs/>
        </w:rPr>
        <w:t>Table 4.10</w:t>
      </w:r>
      <w:r>
        <w:rPr>
          <w:b/>
          <w:bCs/>
        </w:rPr>
        <w:t>:  Staff A</w:t>
      </w:r>
      <w:r w:rsidRPr="00B92002">
        <w:rPr>
          <w:b/>
          <w:bCs/>
        </w:rPr>
        <w:t>wareness of CRM Systems Concept</w:t>
      </w:r>
      <w:bookmarkEnd w:id="491"/>
    </w:p>
    <w:tbl>
      <w:tblPr>
        <w:tblW w:w="83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9"/>
        <w:gridCol w:w="1964"/>
        <w:gridCol w:w="2763"/>
      </w:tblGrid>
      <w:tr w:rsidR="005C7BB9" w:rsidRPr="00B92002">
        <w:trPr>
          <w:trHeight w:val="394"/>
        </w:trPr>
        <w:tc>
          <w:tcPr>
            <w:tcW w:w="3579" w:type="dxa"/>
          </w:tcPr>
          <w:bookmarkEnd w:id="487"/>
          <w:bookmarkEnd w:id="488"/>
          <w:bookmarkEnd w:id="489"/>
          <w:bookmarkEnd w:id="490"/>
          <w:p w:rsidR="005C7BB9" w:rsidRPr="00F82FEB" w:rsidRDefault="005C7BB9" w:rsidP="0022258F">
            <w:pPr>
              <w:jc w:val="both"/>
              <w:rPr>
                <w:b/>
                <w:bCs/>
              </w:rPr>
            </w:pPr>
            <w:r w:rsidRPr="00D0603D">
              <w:rPr>
                <w:b/>
                <w:bCs/>
                <w:sz w:val="22"/>
                <w:szCs w:val="22"/>
              </w:rPr>
              <w:t>Respondents (staff)</w:t>
            </w:r>
          </w:p>
        </w:tc>
        <w:tc>
          <w:tcPr>
            <w:tcW w:w="1964" w:type="dxa"/>
          </w:tcPr>
          <w:p w:rsidR="005C7BB9" w:rsidRPr="00F82FEB" w:rsidRDefault="005C7BB9" w:rsidP="0022258F">
            <w:pPr>
              <w:jc w:val="both"/>
              <w:rPr>
                <w:b/>
                <w:bCs/>
              </w:rPr>
            </w:pPr>
            <w:r w:rsidRPr="00D0603D">
              <w:rPr>
                <w:b/>
                <w:bCs/>
                <w:sz w:val="22"/>
                <w:szCs w:val="22"/>
              </w:rPr>
              <w:t>Frequency</w:t>
            </w:r>
          </w:p>
        </w:tc>
        <w:tc>
          <w:tcPr>
            <w:tcW w:w="2763" w:type="dxa"/>
          </w:tcPr>
          <w:p w:rsidR="005C7BB9" w:rsidRPr="00F82FEB" w:rsidRDefault="005C7BB9" w:rsidP="0022258F">
            <w:pPr>
              <w:jc w:val="both"/>
              <w:rPr>
                <w:b/>
                <w:bCs/>
              </w:rPr>
            </w:pPr>
            <w:r w:rsidRPr="00D0603D">
              <w:rPr>
                <w:b/>
                <w:bCs/>
                <w:sz w:val="22"/>
                <w:szCs w:val="22"/>
              </w:rPr>
              <w:t>Percentage</w:t>
            </w:r>
          </w:p>
        </w:tc>
      </w:tr>
      <w:tr w:rsidR="005C7BB9" w:rsidRPr="00B92002">
        <w:trPr>
          <w:trHeight w:val="80"/>
        </w:trPr>
        <w:tc>
          <w:tcPr>
            <w:tcW w:w="3579" w:type="dxa"/>
          </w:tcPr>
          <w:p w:rsidR="005C7BB9" w:rsidRPr="00F82FEB" w:rsidRDefault="005C7BB9" w:rsidP="0022258F">
            <w:pPr>
              <w:jc w:val="both"/>
            </w:pPr>
            <w:r w:rsidRPr="00B92002">
              <w:rPr>
                <w:sz w:val="22"/>
                <w:szCs w:val="22"/>
              </w:rPr>
              <w:t>YES</w:t>
            </w:r>
          </w:p>
        </w:tc>
        <w:tc>
          <w:tcPr>
            <w:tcW w:w="1964" w:type="dxa"/>
          </w:tcPr>
          <w:p w:rsidR="005C7BB9" w:rsidRPr="00F82FEB" w:rsidRDefault="005C7BB9" w:rsidP="0022258F">
            <w:pPr>
              <w:jc w:val="both"/>
            </w:pPr>
            <w:r w:rsidRPr="00B92002">
              <w:rPr>
                <w:sz w:val="22"/>
                <w:szCs w:val="22"/>
              </w:rPr>
              <w:t>29</w:t>
            </w:r>
          </w:p>
        </w:tc>
        <w:tc>
          <w:tcPr>
            <w:tcW w:w="2763" w:type="dxa"/>
          </w:tcPr>
          <w:p w:rsidR="005C7BB9" w:rsidRPr="00F82FEB" w:rsidRDefault="005C7BB9" w:rsidP="0022258F">
            <w:pPr>
              <w:jc w:val="both"/>
            </w:pPr>
            <w:r w:rsidRPr="00B92002">
              <w:rPr>
                <w:sz w:val="22"/>
                <w:szCs w:val="22"/>
              </w:rPr>
              <w:t>100%</w:t>
            </w:r>
          </w:p>
        </w:tc>
      </w:tr>
      <w:tr w:rsidR="005C7BB9" w:rsidRPr="00B92002">
        <w:trPr>
          <w:trHeight w:val="80"/>
        </w:trPr>
        <w:tc>
          <w:tcPr>
            <w:tcW w:w="3579" w:type="dxa"/>
          </w:tcPr>
          <w:p w:rsidR="005C7BB9" w:rsidRPr="00F82FEB" w:rsidRDefault="005C7BB9" w:rsidP="0022258F">
            <w:pPr>
              <w:jc w:val="both"/>
            </w:pPr>
            <w:r w:rsidRPr="00B92002">
              <w:rPr>
                <w:sz w:val="22"/>
                <w:szCs w:val="22"/>
              </w:rPr>
              <w:t>NO</w:t>
            </w:r>
          </w:p>
        </w:tc>
        <w:tc>
          <w:tcPr>
            <w:tcW w:w="1964" w:type="dxa"/>
          </w:tcPr>
          <w:p w:rsidR="005C7BB9" w:rsidRPr="00F82FEB" w:rsidRDefault="005C7BB9" w:rsidP="0022258F">
            <w:pPr>
              <w:jc w:val="both"/>
            </w:pPr>
            <w:r w:rsidRPr="00B92002">
              <w:rPr>
                <w:sz w:val="22"/>
                <w:szCs w:val="22"/>
              </w:rPr>
              <w:t>0</w:t>
            </w:r>
          </w:p>
        </w:tc>
        <w:tc>
          <w:tcPr>
            <w:tcW w:w="2763" w:type="dxa"/>
          </w:tcPr>
          <w:p w:rsidR="005C7BB9" w:rsidRPr="00F82FEB" w:rsidRDefault="005C7BB9" w:rsidP="0022258F">
            <w:pPr>
              <w:jc w:val="both"/>
            </w:pPr>
            <w:r w:rsidRPr="00B92002">
              <w:rPr>
                <w:sz w:val="22"/>
                <w:szCs w:val="22"/>
              </w:rPr>
              <w:t>0</w:t>
            </w:r>
          </w:p>
        </w:tc>
      </w:tr>
      <w:tr w:rsidR="005C7BB9" w:rsidRPr="00B92002">
        <w:trPr>
          <w:trHeight w:val="89"/>
        </w:trPr>
        <w:tc>
          <w:tcPr>
            <w:tcW w:w="3579" w:type="dxa"/>
          </w:tcPr>
          <w:p w:rsidR="005C7BB9" w:rsidRPr="00F82FEB" w:rsidRDefault="005C7BB9" w:rsidP="0022258F">
            <w:pPr>
              <w:jc w:val="both"/>
            </w:pPr>
            <w:r w:rsidRPr="00B92002">
              <w:rPr>
                <w:sz w:val="22"/>
                <w:szCs w:val="22"/>
              </w:rPr>
              <w:t>Total</w:t>
            </w:r>
          </w:p>
        </w:tc>
        <w:tc>
          <w:tcPr>
            <w:tcW w:w="1964" w:type="dxa"/>
          </w:tcPr>
          <w:p w:rsidR="005C7BB9" w:rsidRPr="00F82FEB" w:rsidRDefault="005C7BB9" w:rsidP="0022258F">
            <w:pPr>
              <w:jc w:val="both"/>
            </w:pPr>
            <w:r w:rsidRPr="00B92002">
              <w:rPr>
                <w:sz w:val="22"/>
                <w:szCs w:val="22"/>
              </w:rPr>
              <w:t>29</w:t>
            </w:r>
          </w:p>
        </w:tc>
        <w:tc>
          <w:tcPr>
            <w:tcW w:w="2763" w:type="dxa"/>
          </w:tcPr>
          <w:p w:rsidR="005C7BB9" w:rsidRPr="00F82FEB" w:rsidRDefault="005C7BB9" w:rsidP="0022258F">
            <w:pPr>
              <w:jc w:val="both"/>
            </w:pPr>
            <w:r w:rsidRPr="00B92002">
              <w:rPr>
                <w:sz w:val="22"/>
                <w:szCs w:val="22"/>
              </w:rPr>
              <w:t>100</w:t>
            </w:r>
          </w:p>
        </w:tc>
      </w:tr>
    </w:tbl>
    <w:p w:rsidR="005C7BB9" w:rsidRPr="00B92002" w:rsidRDefault="005C7BB9" w:rsidP="00E92DB1">
      <w:pPr>
        <w:spacing w:line="480" w:lineRule="auto"/>
        <w:jc w:val="both"/>
        <w:rPr>
          <w:b/>
          <w:bCs/>
        </w:rPr>
      </w:pPr>
      <w:r>
        <w:rPr>
          <w:b/>
          <w:bCs/>
        </w:rPr>
        <w:t xml:space="preserve">Source: </w:t>
      </w:r>
      <w:r w:rsidRPr="0022258F">
        <w:t>Researcher 2017</w:t>
      </w:r>
    </w:p>
    <w:p w:rsidR="005C7BB9" w:rsidRPr="00B92002" w:rsidRDefault="005C7BB9" w:rsidP="00E92DB1">
      <w:pPr>
        <w:spacing w:line="480" w:lineRule="auto"/>
        <w:jc w:val="both"/>
      </w:pPr>
    </w:p>
    <w:p w:rsidR="005C7BB9" w:rsidRDefault="005C7BB9" w:rsidP="00E92DB1">
      <w:pPr>
        <w:spacing w:line="480" w:lineRule="auto"/>
        <w:jc w:val="both"/>
      </w:pPr>
      <w:r w:rsidRPr="00B92002">
        <w:t>Table 4.10 above indicate that twenty nine respondents among the Staff member asked, if they were aware onCRM systems concept as a system for customer service? The results from this question show that those who answered NO were zero respondents that are equal to (0%) and staff that agreed and said YES were twenty nine respondents that are equal to (100%). The researcher revealed that majority of staff was aware of Customer relationship Management systems concept as systems for customer service, from bank provide seminar for staff about CRMs.</w:t>
      </w:r>
    </w:p>
    <w:p w:rsidR="005C7BB9" w:rsidRPr="00B92002" w:rsidRDefault="005C7BB9" w:rsidP="00E92DB1">
      <w:pPr>
        <w:spacing w:line="480" w:lineRule="auto"/>
        <w:jc w:val="both"/>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492" w:name="_Toc463243126"/>
      <w:bookmarkStart w:id="493" w:name="_Toc497990929"/>
      <w:bookmarkStart w:id="494" w:name="_Toc498445160"/>
      <w:bookmarkStart w:id="495" w:name="_Toc499564622"/>
      <w:r w:rsidRPr="008D55EA">
        <w:rPr>
          <w:rFonts w:ascii="Times New Roman" w:hAnsi="Times New Roman" w:cs="Times New Roman"/>
          <w:sz w:val="24"/>
          <w:szCs w:val="24"/>
        </w:rPr>
        <w:t>4.3.2 Practice CRM System Awareness to Staff</w:t>
      </w:r>
      <w:bookmarkEnd w:id="492"/>
      <w:bookmarkEnd w:id="493"/>
      <w:bookmarkEnd w:id="494"/>
      <w:bookmarkEnd w:id="495"/>
    </w:p>
    <w:p w:rsidR="005C7BB9" w:rsidRDefault="005C7BB9" w:rsidP="00E92DB1">
      <w:pPr>
        <w:spacing w:line="480" w:lineRule="auto"/>
        <w:jc w:val="both"/>
      </w:pPr>
      <w:r w:rsidRPr="00B92002">
        <w:t xml:space="preserve">‘Are you aware that the PBZ Bank is practicing the CRM system?’was asked and the respondents were as shown in </w:t>
      </w:r>
      <w:r>
        <w:t>T</w:t>
      </w:r>
      <w:r w:rsidRPr="00B92002">
        <w:t xml:space="preserve">able </w:t>
      </w:r>
      <w:r>
        <w:t>4.11.</w:t>
      </w:r>
    </w:p>
    <w:p w:rsidR="005C7BB9" w:rsidRPr="00890B11" w:rsidRDefault="005C7BB9" w:rsidP="00E92DB1">
      <w:pPr>
        <w:spacing w:line="480" w:lineRule="auto"/>
        <w:jc w:val="both"/>
        <w:rPr>
          <w:sz w:val="16"/>
          <w:szCs w:val="16"/>
        </w:rPr>
      </w:pPr>
    </w:p>
    <w:p w:rsidR="005C7BB9" w:rsidRPr="00B92002" w:rsidRDefault="005C7BB9" w:rsidP="00E92DB1">
      <w:pPr>
        <w:keepNext/>
        <w:spacing w:line="480" w:lineRule="auto"/>
        <w:rPr>
          <w:b/>
          <w:bCs/>
        </w:rPr>
      </w:pPr>
      <w:bookmarkStart w:id="496" w:name="_Toc497847437"/>
      <w:bookmarkStart w:id="497" w:name="_Toc462753927"/>
      <w:bookmarkStart w:id="498" w:name="_Toc462912371"/>
      <w:bookmarkStart w:id="499" w:name="_Toc463243127"/>
      <w:r w:rsidRPr="00B92002">
        <w:rPr>
          <w:b/>
          <w:bCs/>
        </w:rPr>
        <w:t>Table 4.11: Practice CRM System Awareness to Staff</w:t>
      </w:r>
      <w:bookmarkEnd w:id="496"/>
    </w:p>
    <w:tbl>
      <w:tblPr>
        <w:tblW w:w="83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8"/>
        <w:gridCol w:w="2145"/>
        <w:gridCol w:w="2771"/>
      </w:tblGrid>
      <w:tr w:rsidR="005C7BB9" w:rsidRPr="00B92002">
        <w:trPr>
          <w:trHeight w:val="138"/>
        </w:trPr>
        <w:tc>
          <w:tcPr>
            <w:tcW w:w="3388" w:type="dxa"/>
          </w:tcPr>
          <w:bookmarkEnd w:id="497"/>
          <w:bookmarkEnd w:id="498"/>
          <w:bookmarkEnd w:id="499"/>
          <w:p w:rsidR="005C7BB9" w:rsidRPr="00F82FEB" w:rsidRDefault="005C7BB9" w:rsidP="00890B11">
            <w:pPr>
              <w:jc w:val="both"/>
              <w:rPr>
                <w:b/>
                <w:bCs/>
              </w:rPr>
            </w:pPr>
            <w:r w:rsidRPr="00D0603D">
              <w:rPr>
                <w:b/>
                <w:bCs/>
                <w:sz w:val="22"/>
                <w:szCs w:val="22"/>
              </w:rPr>
              <w:t>Responses (staff)</w:t>
            </w:r>
          </w:p>
        </w:tc>
        <w:tc>
          <w:tcPr>
            <w:tcW w:w="2145" w:type="dxa"/>
          </w:tcPr>
          <w:p w:rsidR="005C7BB9" w:rsidRPr="00F82FEB" w:rsidRDefault="005C7BB9" w:rsidP="00890B11">
            <w:pPr>
              <w:jc w:val="both"/>
              <w:rPr>
                <w:b/>
                <w:bCs/>
              </w:rPr>
            </w:pPr>
            <w:r w:rsidRPr="00D0603D">
              <w:rPr>
                <w:b/>
                <w:bCs/>
                <w:sz w:val="22"/>
                <w:szCs w:val="22"/>
              </w:rPr>
              <w:t>Frequency</w:t>
            </w:r>
          </w:p>
        </w:tc>
        <w:tc>
          <w:tcPr>
            <w:tcW w:w="2771" w:type="dxa"/>
          </w:tcPr>
          <w:p w:rsidR="005C7BB9" w:rsidRPr="00F82FEB" w:rsidRDefault="005C7BB9" w:rsidP="00890B11">
            <w:pPr>
              <w:jc w:val="both"/>
              <w:rPr>
                <w:b/>
                <w:bCs/>
              </w:rPr>
            </w:pPr>
            <w:r w:rsidRPr="00D0603D">
              <w:rPr>
                <w:b/>
                <w:bCs/>
                <w:sz w:val="22"/>
                <w:szCs w:val="22"/>
              </w:rPr>
              <w:t>Percentage</w:t>
            </w:r>
          </w:p>
        </w:tc>
      </w:tr>
      <w:tr w:rsidR="005C7BB9" w:rsidRPr="00B92002">
        <w:trPr>
          <w:trHeight w:val="294"/>
        </w:trPr>
        <w:tc>
          <w:tcPr>
            <w:tcW w:w="3388" w:type="dxa"/>
          </w:tcPr>
          <w:p w:rsidR="005C7BB9" w:rsidRPr="00F82FEB" w:rsidRDefault="005C7BB9" w:rsidP="00890B11">
            <w:pPr>
              <w:jc w:val="both"/>
            </w:pPr>
            <w:r w:rsidRPr="00B92002">
              <w:rPr>
                <w:sz w:val="22"/>
                <w:szCs w:val="22"/>
              </w:rPr>
              <w:t>YES</w:t>
            </w:r>
          </w:p>
        </w:tc>
        <w:tc>
          <w:tcPr>
            <w:tcW w:w="2145" w:type="dxa"/>
          </w:tcPr>
          <w:p w:rsidR="005C7BB9" w:rsidRPr="00F82FEB" w:rsidRDefault="005C7BB9" w:rsidP="00890B11">
            <w:pPr>
              <w:jc w:val="both"/>
            </w:pPr>
            <w:r w:rsidRPr="00B92002">
              <w:rPr>
                <w:sz w:val="22"/>
                <w:szCs w:val="22"/>
              </w:rPr>
              <w:t>29</w:t>
            </w:r>
          </w:p>
        </w:tc>
        <w:tc>
          <w:tcPr>
            <w:tcW w:w="2771" w:type="dxa"/>
          </w:tcPr>
          <w:p w:rsidR="005C7BB9" w:rsidRPr="00F82FEB" w:rsidRDefault="005C7BB9" w:rsidP="00890B11">
            <w:pPr>
              <w:jc w:val="both"/>
            </w:pPr>
            <w:r w:rsidRPr="00B92002">
              <w:rPr>
                <w:sz w:val="22"/>
                <w:szCs w:val="22"/>
              </w:rPr>
              <w:t>100%</w:t>
            </w:r>
          </w:p>
        </w:tc>
      </w:tr>
      <w:tr w:rsidR="005C7BB9" w:rsidRPr="00B92002">
        <w:trPr>
          <w:trHeight w:val="82"/>
        </w:trPr>
        <w:tc>
          <w:tcPr>
            <w:tcW w:w="3388" w:type="dxa"/>
          </w:tcPr>
          <w:p w:rsidR="005C7BB9" w:rsidRPr="00F82FEB" w:rsidRDefault="005C7BB9" w:rsidP="00890B11">
            <w:pPr>
              <w:jc w:val="both"/>
            </w:pPr>
            <w:r w:rsidRPr="00B92002">
              <w:rPr>
                <w:sz w:val="22"/>
                <w:szCs w:val="22"/>
              </w:rPr>
              <w:t>NO</w:t>
            </w:r>
          </w:p>
        </w:tc>
        <w:tc>
          <w:tcPr>
            <w:tcW w:w="2145" w:type="dxa"/>
          </w:tcPr>
          <w:p w:rsidR="005C7BB9" w:rsidRPr="00F82FEB" w:rsidRDefault="005C7BB9" w:rsidP="00890B11">
            <w:pPr>
              <w:jc w:val="both"/>
            </w:pPr>
            <w:r w:rsidRPr="00B92002">
              <w:rPr>
                <w:sz w:val="22"/>
                <w:szCs w:val="22"/>
              </w:rPr>
              <w:t>0</w:t>
            </w:r>
          </w:p>
        </w:tc>
        <w:tc>
          <w:tcPr>
            <w:tcW w:w="2771" w:type="dxa"/>
          </w:tcPr>
          <w:p w:rsidR="005C7BB9" w:rsidRPr="00F82FEB" w:rsidRDefault="005C7BB9" w:rsidP="00890B11">
            <w:pPr>
              <w:jc w:val="both"/>
            </w:pPr>
            <w:r w:rsidRPr="00B92002">
              <w:rPr>
                <w:sz w:val="22"/>
                <w:szCs w:val="22"/>
              </w:rPr>
              <w:t>0</w:t>
            </w:r>
          </w:p>
        </w:tc>
      </w:tr>
      <w:tr w:rsidR="005C7BB9" w:rsidRPr="00B92002">
        <w:trPr>
          <w:trHeight w:val="82"/>
        </w:trPr>
        <w:tc>
          <w:tcPr>
            <w:tcW w:w="3388" w:type="dxa"/>
          </w:tcPr>
          <w:p w:rsidR="005C7BB9" w:rsidRPr="00F82FEB" w:rsidRDefault="005C7BB9" w:rsidP="00890B11">
            <w:pPr>
              <w:jc w:val="both"/>
            </w:pPr>
            <w:r w:rsidRPr="00B92002">
              <w:rPr>
                <w:sz w:val="22"/>
                <w:szCs w:val="22"/>
              </w:rPr>
              <w:t>Total</w:t>
            </w:r>
          </w:p>
        </w:tc>
        <w:tc>
          <w:tcPr>
            <w:tcW w:w="2145" w:type="dxa"/>
          </w:tcPr>
          <w:p w:rsidR="005C7BB9" w:rsidRPr="00F82FEB" w:rsidRDefault="005C7BB9" w:rsidP="00890B11">
            <w:pPr>
              <w:jc w:val="both"/>
            </w:pPr>
            <w:r w:rsidRPr="00B92002">
              <w:rPr>
                <w:sz w:val="22"/>
                <w:szCs w:val="22"/>
              </w:rPr>
              <w:t>29</w:t>
            </w:r>
          </w:p>
        </w:tc>
        <w:tc>
          <w:tcPr>
            <w:tcW w:w="2771" w:type="dxa"/>
          </w:tcPr>
          <w:p w:rsidR="005C7BB9" w:rsidRPr="00F82FEB" w:rsidRDefault="005C7BB9" w:rsidP="00890B11">
            <w:pPr>
              <w:jc w:val="both"/>
            </w:pPr>
            <w:r w:rsidRPr="00B92002">
              <w:rPr>
                <w:sz w:val="22"/>
                <w:szCs w:val="22"/>
              </w:rPr>
              <w:t>100</w:t>
            </w:r>
          </w:p>
        </w:tc>
      </w:tr>
    </w:tbl>
    <w:p w:rsidR="005C7BB9" w:rsidRPr="00B92002" w:rsidRDefault="005C7BB9" w:rsidP="00E92DB1">
      <w:pPr>
        <w:spacing w:line="480" w:lineRule="auto"/>
        <w:jc w:val="both"/>
        <w:rPr>
          <w:b/>
          <w:bCs/>
        </w:rPr>
      </w:pPr>
      <w:r>
        <w:rPr>
          <w:b/>
          <w:bCs/>
        </w:rPr>
        <w:t xml:space="preserve">Source: </w:t>
      </w:r>
      <w:r w:rsidRPr="00890B11">
        <w:t>Researcher 2017</w:t>
      </w:r>
    </w:p>
    <w:p w:rsidR="005C7BB9" w:rsidRDefault="005C7BB9" w:rsidP="00E92DB1">
      <w:pPr>
        <w:spacing w:line="480" w:lineRule="auto"/>
        <w:jc w:val="both"/>
      </w:pPr>
      <w:r w:rsidRPr="00B92002">
        <w:t>Table 4.11 indicate</w:t>
      </w:r>
      <w:r>
        <w:t>s</w:t>
      </w:r>
      <w:r w:rsidRPr="00B92002">
        <w:t xml:space="preserve"> that twenty nine respondents among the Staff member asked whether had aware that the PBZ Bank is practicing the CRM system. The results from this question show that those who answered NO were zero respondents that are equal to (0%) and staff that agreed and said YES were twenty nine respondents that are equal to (100%), staff had aware that the PBZ Bank is practicing the CRM system The researcher revealed that majority of staff were aware that the PBZ Bank is practicing the CRM system because were familiar.</w:t>
      </w:r>
    </w:p>
    <w:p w:rsidR="005C7BB9" w:rsidRPr="00203AEE" w:rsidRDefault="005C7BB9" w:rsidP="00E92DB1">
      <w:pPr>
        <w:spacing w:line="480" w:lineRule="auto"/>
        <w:jc w:val="both"/>
        <w:rPr>
          <w:sz w:val="12"/>
          <w:szCs w:val="12"/>
        </w:rPr>
      </w:pPr>
    </w:p>
    <w:p w:rsidR="005C7BB9" w:rsidRPr="008D55EA" w:rsidRDefault="005C7BB9" w:rsidP="00E92DB1">
      <w:pPr>
        <w:pStyle w:val="Heading3"/>
        <w:spacing w:before="0" w:after="0" w:line="480" w:lineRule="auto"/>
        <w:rPr>
          <w:rFonts w:ascii="Times New Roman" w:hAnsi="Times New Roman" w:cs="Times New Roman"/>
          <w:sz w:val="24"/>
          <w:szCs w:val="24"/>
        </w:rPr>
      </w:pPr>
      <w:bookmarkStart w:id="500" w:name="_Toc463243128"/>
      <w:bookmarkStart w:id="501" w:name="_Toc497990930"/>
      <w:bookmarkStart w:id="502" w:name="_Toc498445161"/>
      <w:bookmarkStart w:id="503" w:name="_Toc499564623"/>
      <w:r w:rsidRPr="008D55EA">
        <w:rPr>
          <w:rFonts w:ascii="Times New Roman" w:hAnsi="Times New Roman" w:cs="Times New Roman"/>
          <w:sz w:val="24"/>
          <w:szCs w:val="24"/>
        </w:rPr>
        <w:t xml:space="preserve">4.3. 3 Awareness to Staff from </w:t>
      </w:r>
      <w:r>
        <w:rPr>
          <w:rFonts w:ascii="Times New Roman" w:hAnsi="Times New Roman" w:cs="Times New Roman"/>
          <w:sz w:val="24"/>
          <w:szCs w:val="24"/>
        </w:rPr>
        <w:t>A</w:t>
      </w:r>
      <w:r w:rsidRPr="008D55EA">
        <w:rPr>
          <w:rFonts w:ascii="Times New Roman" w:hAnsi="Times New Roman" w:cs="Times New Roman"/>
          <w:sz w:val="24"/>
          <w:szCs w:val="24"/>
        </w:rPr>
        <w:t>rising CRM System</w:t>
      </w:r>
      <w:bookmarkEnd w:id="500"/>
      <w:bookmarkEnd w:id="501"/>
      <w:bookmarkEnd w:id="502"/>
      <w:bookmarkEnd w:id="503"/>
    </w:p>
    <w:p w:rsidR="005C7BB9" w:rsidRDefault="005C7BB9" w:rsidP="00E92DB1">
      <w:pPr>
        <w:spacing w:line="480" w:lineRule="auto"/>
        <w:jc w:val="both"/>
      </w:pPr>
      <w:r w:rsidRPr="00B92002">
        <w:t>‘Are you aware on different types of customer relationship management systems?’ was asked and th</w:t>
      </w:r>
      <w:r>
        <w:t>e respondents were as shown in T</w:t>
      </w:r>
      <w:r w:rsidRPr="00B92002">
        <w:t xml:space="preserve">able </w:t>
      </w:r>
      <w:bookmarkStart w:id="504" w:name="_Toc462753928"/>
      <w:r>
        <w:t>4.12.</w:t>
      </w:r>
    </w:p>
    <w:p w:rsidR="005C7BB9" w:rsidRPr="00890B11" w:rsidRDefault="005C7BB9" w:rsidP="00E92DB1">
      <w:pPr>
        <w:spacing w:line="480" w:lineRule="auto"/>
        <w:jc w:val="both"/>
        <w:rPr>
          <w:sz w:val="12"/>
          <w:szCs w:val="12"/>
        </w:rPr>
      </w:pPr>
    </w:p>
    <w:p w:rsidR="005C7BB9" w:rsidRPr="00B92002" w:rsidRDefault="005C7BB9" w:rsidP="00890B11">
      <w:pPr>
        <w:keepNext/>
        <w:spacing w:line="360" w:lineRule="auto"/>
        <w:rPr>
          <w:b/>
          <w:bCs/>
        </w:rPr>
      </w:pPr>
      <w:bookmarkStart w:id="505" w:name="_Toc497847438"/>
      <w:bookmarkStart w:id="506" w:name="_Toc462912373"/>
      <w:bookmarkStart w:id="507" w:name="_Toc462917035"/>
      <w:bookmarkStart w:id="508" w:name="_Toc463243129"/>
      <w:r w:rsidRPr="00B92002">
        <w:rPr>
          <w:b/>
          <w:bCs/>
        </w:rPr>
        <w:t>Table 4.12:</w:t>
      </w:r>
      <w:r>
        <w:rPr>
          <w:b/>
          <w:bCs/>
        </w:rPr>
        <w:t xml:space="preserve"> Awareness to Staff from A</w:t>
      </w:r>
      <w:r w:rsidRPr="00B92002">
        <w:rPr>
          <w:b/>
          <w:bCs/>
        </w:rPr>
        <w:t>rising CRM System</w:t>
      </w:r>
      <w:bookmarkEnd w:id="50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5"/>
        <w:gridCol w:w="1761"/>
        <w:gridCol w:w="2689"/>
      </w:tblGrid>
      <w:tr w:rsidR="005C7BB9" w:rsidRPr="00B92002">
        <w:trPr>
          <w:trHeight w:val="376"/>
        </w:trPr>
        <w:tc>
          <w:tcPr>
            <w:tcW w:w="3665" w:type="dxa"/>
          </w:tcPr>
          <w:bookmarkEnd w:id="504"/>
          <w:bookmarkEnd w:id="506"/>
          <w:bookmarkEnd w:id="507"/>
          <w:bookmarkEnd w:id="508"/>
          <w:p w:rsidR="005C7BB9" w:rsidRPr="00F82FEB" w:rsidRDefault="005C7BB9" w:rsidP="00890B11">
            <w:pPr>
              <w:spacing w:line="360" w:lineRule="auto"/>
              <w:jc w:val="both"/>
              <w:rPr>
                <w:b/>
                <w:bCs/>
              </w:rPr>
            </w:pPr>
            <w:r w:rsidRPr="00D0603D">
              <w:rPr>
                <w:b/>
                <w:bCs/>
                <w:sz w:val="22"/>
                <w:szCs w:val="22"/>
              </w:rPr>
              <w:t>Respondents (Staff)</w:t>
            </w:r>
          </w:p>
        </w:tc>
        <w:tc>
          <w:tcPr>
            <w:tcW w:w="1761" w:type="dxa"/>
          </w:tcPr>
          <w:p w:rsidR="005C7BB9" w:rsidRPr="00F82FEB" w:rsidRDefault="005C7BB9" w:rsidP="00890B11">
            <w:pPr>
              <w:spacing w:line="360" w:lineRule="auto"/>
              <w:jc w:val="both"/>
              <w:rPr>
                <w:b/>
                <w:bCs/>
              </w:rPr>
            </w:pPr>
            <w:r w:rsidRPr="00D0603D">
              <w:rPr>
                <w:b/>
                <w:bCs/>
                <w:sz w:val="22"/>
                <w:szCs w:val="22"/>
              </w:rPr>
              <w:t>Frequency</w:t>
            </w:r>
          </w:p>
        </w:tc>
        <w:tc>
          <w:tcPr>
            <w:tcW w:w="2689" w:type="dxa"/>
          </w:tcPr>
          <w:p w:rsidR="005C7BB9" w:rsidRPr="00F82FEB" w:rsidRDefault="005C7BB9" w:rsidP="00890B11">
            <w:pPr>
              <w:spacing w:line="360" w:lineRule="auto"/>
              <w:jc w:val="both"/>
              <w:rPr>
                <w:b/>
                <w:bCs/>
              </w:rPr>
            </w:pPr>
            <w:r w:rsidRPr="00D0603D">
              <w:rPr>
                <w:b/>
                <w:bCs/>
                <w:sz w:val="22"/>
                <w:szCs w:val="22"/>
              </w:rPr>
              <w:t>Percentage</w:t>
            </w:r>
          </w:p>
        </w:tc>
      </w:tr>
      <w:tr w:rsidR="005C7BB9" w:rsidRPr="00B92002">
        <w:trPr>
          <w:trHeight w:val="376"/>
        </w:trPr>
        <w:tc>
          <w:tcPr>
            <w:tcW w:w="3665" w:type="dxa"/>
          </w:tcPr>
          <w:p w:rsidR="005C7BB9" w:rsidRPr="00F82FEB" w:rsidRDefault="005C7BB9" w:rsidP="00890B11">
            <w:pPr>
              <w:spacing w:line="360" w:lineRule="auto"/>
              <w:jc w:val="both"/>
            </w:pPr>
            <w:r w:rsidRPr="00B92002">
              <w:rPr>
                <w:sz w:val="22"/>
                <w:szCs w:val="22"/>
              </w:rPr>
              <w:t>Systems (tools)</w:t>
            </w:r>
          </w:p>
        </w:tc>
        <w:tc>
          <w:tcPr>
            <w:tcW w:w="1761" w:type="dxa"/>
          </w:tcPr>
          <w:p w:rsidR="005C7BB9" w:rsidRPr="00F82FEB" w:rsidRDefault="005C7BB9" w:rsidP="00890B11">
            <w:pPr>
              <w:spacing w:line="360" w:lineRule="auto"/>
              <w:jc w:val="both"/>
            </w:pPr>
          </w:p>
        </w:tc>
        <w:tc>
          <w:tcPr>
            <w:tcW w:w="2689" w:type="dxa"/>
          </w:tcPr>
          <w:p w:rsidR="005C7BB9" w:rsidRPr="00F82FEB" w:rsidRDefault="005C7BB9" w:rsidP="00890B11">
            <w:pPr>
              <w:spacing w:line="360" w:lineRule="auto"/>
              <w:jc w:val="both"/>
            </w:pPr>
          </w:p>
        </w:tc>
      </w:tr>
      <w:tr w:rsidR="005C7BB9" w:rsidRPr="00B92002">
        <w:trPr>
          <w:trHeight w:val="376"/>
        </w:trPr>
        <w:tc>
          <w:tcPr>
            <w:tcW w:w="3665" w:type="dxa"/>
          </w:tcPr>
          <w:p w:rsidR="005C7BB9" w:rsidRPr="00F82FEB" w:rsidRDefault="005C7BB9" w:rsidP="00890B11">
            <w:pPr>
              <w:spacing w:line="360" w:lineRule="auto"/>
              <w:jc w:val="both"/>
            </w:pPr>
            <w:r w:rsidRPr="00B92002">
              <w:rPr>
                <w:sz w:val="22"/>
                <w:szCs w:val="22"/>
              </w:rPr>
              <w:t>Automatic teller machine(ATM)</w:t>
            </w:r>
          </w:p>
        </w:tc>
        <w:tc>
          <w:tcPr>
            <w:tcW w:w="1761" w:type="dxa"/>
          </w:tcPr>
          <w:p w:rsidR="005C7BB9" w:rsidRPr="00F82FEB" w:rsidRDefault="005C7BB9" w:rsidP="00890B11">
            <w:pPr>
              <w:spacing w:line="360" w:lineRule="auto"/>
              <w:jc w:val="both"/>
            </w:pPr>
            <w:r w:rsidRPr="00B92002">
              <w:rPr>
                <w:sz w:val="22"/>
                <w:szCs w:val="22"/>
              </w:rPr>
              <w:t>14</w:t>
            </w:r>
          </w:p>
        </w:tc>
        <w:tc>
          <w:tcPr>
            <w:tcW w:w="2689" w:type="dxa"/>
          </w:tcPr>
          <w:p w:rsidR="005C7BB9" w:rsidRPr="00F82FEB" w:rsidRDefault="005C7BB9" w:rsidP="00890B11">
            <w:pPr>
              <w:spacing w:line="360" w:lineRule="auto"/>
              <w:jc w:val="both"/>
            </w:pPr>
            <w:r w:rsidRPr="00B92002">
              <w:rPr>
                <w:sz w:val="22"/>
                <w:szCs w:val="22"/>
              </w:rPr>
              <w:t>48%</w:t>
            </w:r>
          </w:p>
        </w:tc>
      </w:tr>
      <w:tr w:rsidR="005C7BB9" w:rsidRPr="00B92002">
        <w:trPr>
          <w:trHeight w:val="376"/>
        </w:trPr>
        <w:tc>
          <w:tcPr>
            <w:tcW w:w="3665" w:type="dxa"/>
          </w:tcPr>
          <w:p w:rsidR="005C7BB9" w:rsidRPr="00F82FEB" w:rsidRDefault="005C7BB9" w:rsidP="00890B11">
            <w:pPr>
              <w:spacing w:line="360" w:lineRule="auto"/>
              <w:jc w:val="both"/>
            </w:pPr>
            <w:r w:rsidRPr="00D0603D">
              <w:rPr>
                <w:sz w:val="22"/>
                <w:szCs w:val="22"/>
              </w:rPr>
              <w:t>Mobile banking</w:t>
            </w:r>
          </w:p>
        </w:tc>
        <w:tc>
          <w:tcPr>
            <w:tcW w:w="1761" w:type="dxa"/>
          </w:tcPr>
          <w:p w:rsidR="005C7BB9" w:rsidRPr="00F82FEB" w:rsidRDefault="005C7BB9" w:rsidP="00890B11">
            <w:pPr>
              <w:spacing w:line="360" w:lineRule="auto"/>
              <w:jc w:val="both"/>
            </w:pPr>
            <w:r w:rsidRPr="00D0603D">
              <w:rPr>
                <w:sz w:val="22"/>
                <w:szCs w:val="22"/>
              </w:rPr>
              <w:t>9</w:t>
            </w:r>
          </w:p>
        </w:tc>
        <w:tc>
          <w:tcPr>
            <w:tcW w:w="2689" w:type="dxa"/>
          </w:tcPr>
          <w:p w:rsidR="005C7BB9" w:rsidRPr="00F82FEB" w:rsidRDefault="005C7BB9" w:rsidP="00890B11">
            <w:pPr>
              <w:spacing w:line="360" w:lineRule="auto"/>
              <w:jc w:val="both"/>
            </w:pPr>
            <w:r w:rsidRPr="00B92002">
              <w:rPr>
                <w:sz w:val="22"/>
                <w:szCs w:val="22"/>
              </w:rPr>
              <w:t>31%</w:t>
            </w:r>
          </w:p>
        </w:tc>
      </w:tr>
      <w:tr w:rsidR="005C7BB9" w:rsidRPr="00B92002">
        <w:trPr>
          <w:trHeight w:val="376"/>
        </w:trPr>
        <w:tc>
          <w:tcPr>
            <w:tcW w:w="3665" w:type="dxa"/>
          </w:tcPr>
          <w:p w:rsidR="005C7BB9" w:rsidRPr="00F82FEB" w:rsidRDefault="005C7BB9" w:rsidP="00890B11">
            <w:pPr>
              <w:spacing w:line="360" w:lineRule="auto"/>
              <w:jc w:val="both"/>
            </w:pPr>
            <w:r w:rsidRPr="00B92002">
              <w:rPr>
                <w:sz w:val="22"/>
                <w:szCs w:val="22"/>
              </w:rPr>
              <w:t>Internet banking</w:t>
            </w:r>
          </w:p>
        </w:tc>
        <w:tc>
          <w:tcPr>
            <w:tcW w:w="1761" w:type="dxa"/>
          </w:tcPr>
          <w:p w:rsidR="005C7BB9" w:rsidRPr="00F82FEB" w:rsidRDefault="005C7BB9" w:rsidP="00890B11">
            <w:pPr>
              <w:spacing w:line="360" w:lineRule="auto"/>
              <w:jc w:val="both"/>
            </w:pPr>
            <w:r w:rsidRPr="00B92002">
              <w:rPr>
                <w:sz w:val="22"/>
                <w:szCs w:val="22"/>
              </w:rPr>
              <w:t>6</w:t>
            </w:r>
          </w:p>
        </w:tc>
        <w:tc>
          <w:tcPr>
            <w:tcW w:w="2689" w:type="dxa"/>
          </w:tcPr>
          <w:p w:rsidR="005C7BB9" w:rsidRPr="00F82FEB" w:rsidRDefault="005C7BB9" w:rsidP="00890B11">
            <w:pPr>
              <w:spacing w:line="360" w:lineRule="auto"/>
              <w:jc w:val="both"/>
            </w:pPr>
            <w:r w:rsidRPr="00B92002">
              <w:rPr>
                <w:sz w:val="22"/>
                <w:szCs w:val="22"/>
              </w:rPr>
              <w:t>21%</w:t>
            </w:r>
          </w:p>
        </w:tc>
      </w:tr>
      <w:tr w:rsidR="005C7BB9" w:rsidRPr="00B92002">
        <w:trPr>
          <w:trHeight w:val="391"/>
        </w:trPr>
        <w:tc>
          <w:tcPr>
            <w:tcW w:w="3665" w:type="dxa"/>
          </w:tcPr>
          <w:p w:rsidR="005C7BB9" w:rsidRPr="00F82FEB" w:rsidRDefault="005C7BB9" w:rsidP="00890B11">
            <w:pPr>
              <w:spacing w:line="360" w:lineRule="auto"/>
              <w:jc w:val="both"/>
            </w:pPr>
            <w:r w:rsidRPr="00B92002">
              <w:rPr>
                <w:sz w:val="22"/>
                <w:szCs w:val="22"/>
              </w:rPr>
              <w:t>Total</w:t>
            </w:r>
          </w:p>
        </w:tc>
        <w:tc>
          <w:tcPr>
            <w:tcW w:w="1761" w:type="dxa"/>
          </w:tcPr>
          <w:p w:rsidR="005C7BB9" w:rsidRPr="00F82FEB" w:rsidRDefault="005C7BB9" w:rsidP="00890B11">
            <w:pPr>
              <w:spacing w:line="360" w:lineRule="auto"/>
              <w:jc w:val="both"/>
            </w:pPr>
            <w:r w:rsidRPr="00B92002">
              <w:rPr>
                <w:sz w:val="22"/>
                <w:szCs w:val="22"/>
              </w:rPr>
              <w:t>29</w:t>
            </w:r>
          </w:p>
        </w:tc>
        <w:tc>
          <w:tcPr>
            <w:tcW w:w="2689" w:type="dxa"/>
          </w:tcPr>
          <w:p w:rsidR="005C7BB9" w:rsidRPr="00F82FEB" w:rsidRDefault="005C7BB9" w:rsidP="00890B11">
            <w:pPr>
              <w:spacing w:line="360" w:lineRule="auto"/>
              <w:jc w:val="both"/>
            </w:pPr>
            <w:r w:rsidRPr="00B92002">
              <w:rPr>
                <w:sz w:val="22"/>
                <w:szCs w:val="22"/>
              </w:rPr>
              <w:t>100%</w:t>
            </w:r>
          </w:p>
        </w:tc>
      </w:tr>
    </w:tbl>
    <w:p w:rsidR="005C7BB9" w:rsidRPr="00B92002" w:rsidRDefault="005C7BB9" w:rsidP="00890B11">
      <w:pPr>
        <w:jc w:val="both"/>
        <w:rPr>
          <w:b/>
          <w:bCs/>
        </w:rPr>
      </w:pPr>
      <w:r>
        <w:rPr>
          <w:b/>
          <w:bCs/>
        </w:rPr>
        <w:t xml:space="preserve">Source: </w:t>
      </w:r>
      <w:r w:rsidRPr="00890B11">
        <w:t>Researcher</w:t>
      </w:r>
      <w:r>
        <w:t>,</w:t>
      </w:r>
      <w:r w:rsidRPr="00890B11">
        <w:t xml:space="preserve"> 2017</w:t>
      </w:r>
    </w:p>
    <w:p w:rsidR="005C7BB9" w:rsidRPr="00203AEE" w:rsidRDefault="005C7BB9" w:rsidP="00E92DB1">
      <w:pPr>
        <w:spacing w:line="480" w:lineRule="auto"/>
        <w:jc w:val="both"/>
        <w:rPr>
          <w:sz w:val="18"/>
          <w:szCs w:val="18"/>
        </w:rPr>
      </w:pPr>
    </w:p>
    <w:p w:rsidR="005C7BB9" w:rsidRPr="00B92002" w:rsidRDefault="005C7BB9" w:rsidP="00E92DB1">
      <w:pPr>
        <w:spacing w:line="480" w:lineRule="auto"/>
        <w:jc w:val="both"/>
      </w:pPr>
      <w:r w:rsidRPr="00B92002">
        <w:t>Table 4.12 represents the frequencies and percentages of Staff were aware of arising the following customer relationship management systems. The results showed that 14 respondents were aware on Automatic teller machine (ATM) equally (48%), 9 respondents were aware on Mobile banking equally (31%), 6 respondents were aware on internet banking equal (21%). The researchers revealed that majority of Bank staff were aware of arising the following customer relationship management systems.</w:t>
      </w:r>
      <w:r>
        <w:t xml:space="preserve"> </w:t>
      </w:r>
      <w:r w:rsidRPr="00B92002">
        <w:t>From the explanation above the following below was Pie chat show the percentages of staff awareness arising from the following customer relationship management systems.</w:t>
      </w:r>
    </w:p>
    <w:p w:rsidR="005C7BB9" w:rsidRDefault="005C7BB9" w:rsidP="00B92002">
      <w:pPr>
        <w:rPr>
          <w:b/>
          <w:bCs/>
        </w:rPr>
      </w:pPr>
      <w:r>
        <w:rPr>
          <w:noProof/>
          <w:lang w:val="sw-KE" w:eastAsia="sw-KE"/>
        </w:rPr>
        <w:pict>
          <v:shape id="Text Box 19" o:spid="_x0000_s1043" type="#_x0000_t202" style="position:absolute;margin-left:0;margin-top:7.2pt;width:408.05pt;height:235.05pt;z-index:251699712;visibility:visible;mso-wrap-style:none">
            <v:textbox style="mso-fit-shape-to-text:t">
              <w:txbxContent>
                <w:p w:rsidR="005C7BB9" w:rsidRPr="00890B11" w:rsidRDefault="005C7BB9">
                  <w:r w:rsidRPr="00F8104F">
                    <w:rPr>
                      <w:noProof/>
                      <w:lang w:val="sw-KE" w:eastAsia="sw-KE"/>
                    </w:rPr>
                    <w:pict>
                      <v:shape id="Picture 4" o:spid="_x0000_i1028" type="#_x0000_t75" style="width:393pt;height:223.5pt;visibility:visible">
                        <v:imagedata r:id="rId9" o:title=""/>
                      </v:shape>
                    </w:pict>
                  </w:r>
                </w:p>
              </w:txbxContent>
            </v:textbox>
          </v:shape>
        </w:pict>
      </w: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Default="005C7BB9" w:rsidP="00B92002">
      <w:pPr>
        <w:rPr>
          <w:b/>
          <w:bCs/>
        </w:rPr>
      </w:pPr>
    </w:p>
    <w:p w:rsidR="005C7BB9" w:rsidRPr="00B92002" w:rsidRDefault="005C7BB9" w:rsidP="00B92002">
      <w:pPr>
        <w:rPr>
          <w:b/>
          <w:bCs/>
        </w:rPr>
      </w:pPr>
      <w:r w:rsidRPr="00B92002">
        <w:rPr>
          <w:b/>
          <w:bCs/>
        </w:rPr>
        <w:t>Figure 4.1: Percentage of Staff Awareness on CRM Systems</w:t>
      </w:r>
      <w:bookmarkEnd w:id="0"/>
    </w:p>
    <w:p w:rsidR="005C7BB9" w:rsidRDefault="005C7BB9" w:rsidP="00B92002">
      <w:pPr>
        <w:spacing w:line="360" w:lineRule="auto"/>
        <w:jc w:val="both"/>
      </w:pPr>
      <w:r w:rsidRPr="00B92002">
        <w:rPr>
          <w:b/>
          <w:bCs/>
        </w:rPr>
        <w:t>Source</w:t>
      </w:r>
      <w:r>
        <w:rPr>
          <w:b/>
          <w:bCs/>
        </w:rPr>
        <w:t xml:space="preserve">: </w:t>
      </w:r>
      <w:r w:rsidRPr="00890B11">
        <w:t>Researcher 2017</w:t>
      </w:r>
    </w:p>
    <w:p w:rsidR="005C7BB9" w:rsidRPr="00B92002" w:rsidRDefault="005C7BB9" w:rsidP="00B92002">
      <w:pPr>
        <w:spacing w:line="360" w:lineRule="auto"/>
        <w:jc w:val="both"/>
      </w:pPr>
    </w:p>
    <w:p w:rsidR="005C7BB9" w:rsidRPr="008D55EA" w:rsidRDefault="005C7BB9" w:rsidP="008D55EA">
      <w:pPr>
        <w:pStyle w:val="Heading3"/>
        <w:rPr>
          <w:rFonts w:ascii="Times New Roman" w:hAnsi="Times New Roman" w:cs="Times New Roman"/>
          <w:sz w:val="24"/>
          <w:szCs w:val="24"/>
        </w:rPr>
      </w:pPr>
      <w:bookmarkStart w:id="509" w:name="_Toc463243131"/>
      <w:bookmarkStart w:id="510" w:name="_Toc497990931"/>
      <w:bookmarkStart w:id="511" w:name="_Toc498445162"/>
      <w:bookmarkStart w:id="512" w:name="_Toc499564624"/>
      <w:r w:rsidRPr="008D55EA">
        <w:rPr>
          <w:rFonts w:ascii="Times New Roman" w:hAnsi="Times New Roman" w:cs="Times New Roman"/>
          <w:sz w:val="24"/>
          <w:szCs w:val="24"/>
        </w:rPr>
        <w:t>4.3.4 Low Understanding of the CRM Systems Concept to Staff</w:t>
      </w:r>
      <w:bookmarkEnd w:id="509"/>
      <w:bookmarkEnd w:id="510"/>
      <w:bookmarkEnd w:id="511"/>
      <w:bookmarkEnd w:id="512"/>
    </w:p>
    <w:p w:rsidR="005C7BB9" w:rsidRPr="00B92002" w:rsidRDefault="005C7BB9" w:rsidP="00B92002"/>
    <w:p w:rsidR="005C7BB9" w:rsidRDefault="005C7BB9" w:rsidP="00B92002">
      <w:pPr>
        <w:spacing w:line="360" w:lineRule="auto"/>
        <w:jc w:val="both"/>
      </w:pPr>
      <w:r w:rsidRPr="00B92002">
        <w:t xml:space="preserve">‘Do you think low understanding of the CRM systems concept?Was asked and the respondents were as shown in </w:t>
      </w:r>
      <w:r>
        <w:t>T</w:t>
      </w:r>
      <w:r w:rsidRPr="00B92002">
        <w:t xml:space="preserve">able </w:t>
      </w:r>
      <w:bookmarkStart w:id="513" w:name="_Toc461960859"/>
      <w:r>
        <w:t>4.13.</w:t>
      </w:r>
    </w:p>
    <w:p w:rsidR="005C7BB9" w:rsidRPr="00B92002" w:rsidRDefault="005C7BB9" w:rsidP="00B92002">
      <w:pPr>
        <w:spacing w:line="360" w:lineRule="auto"/>
        <w:jc w:val="both"/>
      </w:pPr>
    </w:p>
    <w:p w:rsidR="005C7BB9" w:rsidRPr="00B92002" w:rsidRDefault="005C7BB9" w:rsidP="00B92002">
      <w:pPr>
        <w:keepNext/>
        <w:rPr>
          <w:b/>
          <w:bCs/>
        </w:rPr>
      </w:pPr>
      <w:bookmarkStart w:id="514" w:name="_Toc497847439"/>
      <w:bookmarkStart w:id="515" w:name="_Toc462753929"/>
      <w:bookmarkStart w:id="516" w:name="_Toc462912376"/>
      <w:bookmarkStart w:id="517" w:name="_Toc462917038"/>
      <w:bookmarkStart w:id="518" w:name="_Toc463243132"/>
      <w:bookmarkEnd w:id="513"/>
      <w:r w:rsidRPr="00B92002">
        <w:rPr>
          <w:b/>
          <w:bCs/>
        </w:rPr>
        <w:t>Table 4.13: Low Understanding of the CRM Systems Concept</w:t>
      </w:r>
      <w:bookmarkEnd w:id="51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2"/>
        <w:gridCol w:w="1971"/>
        <w:gridCol w:w="2772"/>
      </w:tblGrid>
      <w:tr w:rsidR="005C7BB9" w:rsidRPr="00B92002">
        <w:trPr>
          <w:trHeight w:val="378"/>
        </w:trPr>
        <w:tc>
          <w:tcPr>
            <w:tcW w:w="3552" w:type="dxa"/>
          </w:tcPr>
          <w:bookmarkEnd w:id="515"/>
          <w:bookmarkEnd w:id="516"/>
          <w:bookmarkEnd w:id="517"/>
          <w:bookmarkEnd w:id="518"/>
          <w:p w:rsidR="005C7BB9" w:rsidRPr="00F82FEB" w:rsidRDefault="005C7BB9" w:rsidP="00B92002">
            <w:pPr>
              <w:suppressAutoHyphens/>
              <w:spacing w:line="360" w:lineRule="auto"/>
              <w:jc w:val="both"/>
              <w:rPr>
                <w:b/>
                <w:bCs/>
              </w:rPr>
            </w:pPr>
            <w:r w:rsidRPr="00D0603D">
              <w:rPr>
                <w:b/>
                <w:bCs/>
                <w:sz w:val="22"/>
                <w:szCs w:val="22"/>
              </w:rPr>
              <w:t>Responses ( staff)</w:t>
            </w:r>
          </w:p>
        </w:tc>
        <w:tc>
          <w:tcPr>
            <w:tcW w:w="1971" w:type="dxa"/>
          </w:tcPr>
          <w:p w:rsidR="005C7BB9" w:rsidRPr="00F82FEB" w:rsidRDefault="005C7BB9" w:rsidP="00B92002">
            <w:pPr>
              <w:suppressAutoHyphens/>
              <w:spacing w:line="360" w:lineRule="auto"/>
              <w:jc w:val="both"/>
              <w:rPr>
                <w:b/>
                <w:bCs/>
              </w:rPr>
            </w:pPr>
            <w:r w:rsidRPr="00D0603D">
              <w:rPr>
                <w:b/>
                <w:bCs/>
                <w:sz w:val="22"/>
                <w:szCs w:val="22"/>
              </w:rPr>
              <w:t xml:space="preserve">Frequency </w:t>
            </w:r>
          </w:p>
        </w:tc>
        <w:tc>
          <w:tcPr>
            <w:tcW w:w="2772" w:type="dxa"/>
          </w:tcPr>
          <w:p w:rsidR="005C7BB9" w:rsidRPr="00F82FEB" w:rsidRDefault="005C7BB9" w:rsidP="00B92002">
            <w:pPr>
              <w:suppressAutoHyphens/>
              <w:spacing w:line="360" w:lineRule="auto"/>
              <w:jc w:val="both"/>
              <w:rPr>
                <w:b/>
                <w:bCs/>
              </w:rPr>
            </w:pPr>
            <w:r w:rsidRPr="00D0603D">
              <w:rPr>
                <w:b/>
                <w:bCs/>
                <w:sz w:val="22"/>
                <w:szCs w:val="22"/>
              </w:rPr>
              <w:t>Percentages</w:t>
            </w:r>
          </w:p>
        </w:tc>
      </w:tr>
      <w:tr w:rsidR="005C7BB9" w:rsidRPr="00B92002">
        <w:trPr>
          <w:trHeight w:val="378"/>
        </w:trPr>
        <w:tc>
          <w:tcPr>
            <w:tcW w:w="3552" w:type="dxa"/>
          </w:tcPr>
          <w:p w:rsidR="005C7BB9" w:rsidRPr="00F82FEB" w:rsidRDefault="005C7BB9" w:rsidP="00B92002">
            <w:pPr>
              <w:suppressAutoHyphens/>
              <w:spacing w:line="360" w:lineRule="auto"/>
              <w:jc w:val="both"/>
            </w:pPr>
            <w:r w:rsidRPr="00B92002">
              <w:rPr>
                <w:sz w:val="22"/>
                <w:szCs w:val="22"/>
              </w:rPr>
              <w:t>Strong agree</w:t>
            </w:r>
          </w:p>
        </w:tc>
        <w:tc>
          <w:tcPr>
            <w:tcW w:w="1971" w:type="dxa"/>
          </w:tcPr>
          <w:p w:rsidR="005C7BB9" w:rsidRPr="00F82FEB" w:rsidRDefault="005C7BB9" w:rsidP="00B92002">
            <w:pPr>
              <w:suppressAutoHyphens/>
              <w:spacing w:line="360" w:lineRule="auto"/>
              <w:jc w:val="both"/>
            </w:pPr>
            <w:r w:rsidRPr="00B92002">
              <w:rPr>
                <w:sz w:val="22"/>
                <w:szCs w:val="22"/>
              </w:rPr>
              <w:t>6</w:t>
            </w:r>
          </w:p>
        </w:tc>
        <w:tc>
          <w:tcPr>
            <w:tcW w:w="2772" w:type="dxa"/>
          </w:tcPr>
          <w:p w:rsidR="005C7BB9" w:rsidRPr="00F82FEB" w:rsidRDefault="005C7BB9" w:rsidP="00B92002">
            <w:pPr>
              <w:suppressAutoHyphens/>
              <w:spacing w:line="360" w:lineRule="auto"/>
              <w:jc w:val="both"/>
            </w:pPr>
            <w:r w:rsidRPr="00B92002">
              <w:rPr>
                <w:sz w:val="22"/>
                <w:szCs w:val="22"/>
              </w:rPr>
              <w:t>20.7%</w:t>
            </w:r>
          </w:p>
        </w:tc>
      </w:tr>
      <w:tr w:rsidR="005C7BB9" w:rsidRPr="00B92002">
        <w:trPr>
          <w:trHeight w:val="378"/>
        </w:trPr>
        <w:tc>
          <w:tcPr>
            <w:tcW w:w="3552" w:type="dxa"/>
          </w:tcPr>
          <w:p w:rsidR="005C7BB9" w:rsidRPr="00F82FEB" w:rsidRDefault="005C7BB9" w:rsidP="00B92002">
            <w:pPr>
              <w:suppressAutoHyphens/>
              <w:spacing w:line="360" w:lineRule="auto"/>
              <w:jc w:val="both"/>
            </w:pPr>
            <w:r w:rsidRPr="00B92002">
              <w:rPr>
                <w:sz w:val="22"/>
                <w:szCs w:val="22"/>
              </w:rPr>
              <w:t>Agree</w:t>
            </w:r>
          </w:p>
        </w:tc>
        <w:tc>
          <w:tcPr>
            <w:tcW w:w="1971" w:type="dxa"/>
          </w:tcPr>
          <w:p w:rsidR="005C7BB9" w:rsidRPr="00F82FEB" w:rsidRDefault="005C7BB9" w:rsidP="00B92002">
            <w:pPr>
              <w:suppressAutoHyphens/>
              <w:spacing w:line="360" w:lineRule="auto"/>
              <w:jc w:val="both"/>
            </w:pPr>
            <w:r w:rsidRPr="00B92002">
              <w:rPr>
                <w:sz w:val="22"/>
                <w:szCs w:val="22"/>
              </w:rPr>
              <w:t>11</w:t>
            </w:r>
          </w:p>
        </w:tc>
        <w:tc>
          <w:tcPr>
            <w:tcW w:w="2772" w:type="dxa"/>
          </w:tcPr>
          <w:p w:rsidR="005C7BB9" w:rsidRPr="00F82FEB" w:rsidRDefault="005C7BB9" w:rsidP="00B92002">
            <w:pPr>
              <w:suppressAutoHyphens/>
              <w:spacing w:line="360" w:lineRule="auto"/>
              <w:jc w:val="both"/>
            </w:pPr>
            <w:r w:rsidRPr="00B92002">
              <w:rPr>
                <w:sz w:val="22"/>
                <w:szCs w:val="22"/>
              </w:rPr>
              <w:t>37.9%</w:t>
            </w:r>
          </w:p>
        </w:tc>
      </w:tr>
      <w:tr w:rsidR="005C7BB9" w:rsidRPr="00B92002">
        <w:trPr>
          <w:trHeight w:val="378"/>
        </w:trPr>
        <w:tc>
          <w:tcPr>
            <w:tcW w:w="3552" w:type="dxa"/>
          </w:tcPr>
          <w:p w:rsidR="005C7BB9" w:rsidRPr="00F82FEB" w:rsidRDefault="005C7BB9" w:rsidP="00B92002">
            <w:pPr>
              <w:suppressAutoHyphens/>
              <w:spacing w:line="360" w:lineRule="auto"/>
              <w:jc w:val="both"/>
            </w:pPr>
            <w:r w:rsidRPr="00B92002">
              <w:rPr>
                <w:sz w:val="22"/>
                <w:szCs w:val="22"/>
              </w:rPr>
              <w:t>Slightly agree</w:t>
            </w:r>
          </w:p>
        </w:tc>
        <w:tc>
          <w:tcPr>
            <w:tcW w:w="1971" w:type="dxa"/>
          </w:tcPr>
          <w:p w:rsidR="005C7BB9" w:rsidRPr="00F82FEB" w:rsidRDefault="005C7BB9" w:rsidP="00B92002">
            <w:pPr>
              <w:suppressAutoHyphens/>
              <w:spacing w:line="360" w:lineRule="auto"/>
              <w:jc w:val="both"/>
            </w:pPr>
            <w:r w:rsidRPr="00B92002">
              <w:rPr>
                <w:sz w:val="22"/>
                <w:szCs w:val="22"/>
              </w:rPr>
              <w:t>3</w:t>
            </w:r>
          </w:p>
        </w:tc>
        <w:tc>
          <w:tcPr>
            <w:tcW w:w="2772" w:type="dxa"/>
          </w:tcPr>
          <w:p w:rsidR="005C7BB9" w:rsidRPr="00F82FEB" w:rsidRDefault="005C7BB9" w:rsidP="00B92002">
            <w:pPr>
              <w:suppressAutoHyphens/>
              <w:spacing w:line="360" w:lineRule="auto"/>
              <w:jc w:val="both"/>
            </w:pPr>
            <w:r w:rsidRPr="00B92002">
              <w:rPr>
                <w:sz w:val="22"/>
                <w:szCs w:val="22"/>
              </w:rPr>
              <w:t>10.3%</w:t>
            </w:r>
          </w:p>
        </w:tc>
      </w:tr>
      <w:tr w:rsidR="005C7BB9" w:rsidRPr="00B92002">
        <w:trPr>
          <w:trHeight w:val="378"/>
        </w:trPr>
        <w:tc>
          <w:tcPr>
            <w:tcW w:w="3552" w:type="dxa"/>
          </w:tcPr>
          <w:p w:rsidR="005C7BB9" w:rsidRPr="00F82FEB" w:rsidRDefault="005C7BB9" w:rsidP="00B92002">
            <w:pPr>
              <w:suppressAutoHyphens/>
              <w:spacing w:line="360" w:lineRule="auto"/>
              <w:jc w:val="both"/>
            </w:pPr>
            <w:r w:rsidRPr="00B92002">
              <w:rPr>
                <w:sz w:val="22"/>
                <w:szCs w:val="22"/>
              </w:rPr>
              <w:t>Disagree</w:t>
            </w:r>
          </w:p>
        </w:tc>
        <w:tc>
          <w:tcPr>
            <w:tcW w:w="1971" w:type="dxa"/>
          </w:tcPr>
          <w:p w:rsidR="005C7BB9" w:rsidRPr="00F82FEB" w:rsidRDefault="005C7BB9" w:rsidP="00B92002">
            <w:pPr>
              <w:suppressAutoHyphens/>
              <w:spacing w:line="360" w:lineRule="auto"/>
              <w:jc w:val="both"/>
            </w:pPr>
            <w:r w:rsidRPr="00B92002">
              <w:rPr>
                <w:sz w:val="22"/>
                <w:szCs w:val="22"/>
              </w:rPr>
              <w:t>9</w:t>
            </w:r>
          </w:p>
        </w:tc>
        <w:tc>
          <w:tcPr>
            <w:tcW w:w="2772" w:type="dxa"/>
          </w:tcPr>
          <w:p w:rsidR="005C7BB9" w:rsidRPr="00F82FEB" w:rsidRDefault="005C7BB9" w:rsidP="00B92002">
            <w:pPr>
              <w:suppressAutoHyphens/>
              <w:spacing w:line="360" w:lineRule="auto"/>
              <w:jc w:val="both"/>
            </w:pPr>
            <w:r w:rsidRPr="00B92002">
              <w:rPr>
                <w:sz w:val="22"/>
                <w:szCs w:val="22"/>
              </w:rPr>
              <w:t>31.1%</w:t>
            </w:r>
          </w:p>
        </w:tc>
      </w:tr>
      <w:tr w:rsidR="005C7BB9" w:rsidRPr="00B92002">
        <w:trPr>
          <w:trHeight w:val="378"/>
        </w:trPr>
        <w:tc>
          <w:tcPr>
            <w:tcW w:w="3552" w:type="dxa"/>
          </w:tcPr>
          <w:p w:rsidR="005C7BB9" w:rsidRPr="00F82FEB" w:rsidRDefault="005C7BB9" w:rsidP="00B92002">
            <w:pPr>
              <w:suppressAutoHyphens/>
              <w:spacing w:line="360" w:lineRule="auto"/>
              <w:jc w:val="both"/>
            </w:pPr>
            <w:r w:rsidRPr="00B92002">
              <w:rPr>
                <w:sz w:val="22"/>
                <w:szCs w:val="22"/>
              </w:rPr>
              <w:t>Strongly disagree</w:t>
            </w:r>
          </w:p>
        </w:tc>
        <w:tc>
          <w:tcPr>
            <w:tcW w:w="1971" w:type="dxa"/>
          </w:tcPr>
          <w:p w:rsidR="005C7BB9" w:rsidRPr="00F82FEB" w:rsidRDefault="005C7BB9" w:rsidP="00B92002">
            <w:pPr>
              <w:suppressAutoHyphens/>
              <w:spacing w:line="360" w:lineRule="auto"/>
              <w:jc w:val="both"/>
            </w:pPr>
            <w:r w:rsidRPr="00B92002">
              <w:rPr>
                <w:sz w:val="22"/>
                <w:szCs w:val="22"/>
              </w:rPr>
              <w:t>0</w:t>
            </w:r>
          </w:p>
        </w:tc>
        <w:tc>
          <w:tcPr>
            <w:tcW w:w="2772" w:type="dxa"/>
          </w:tcPr>
          <w:p w:rsidR="005C7BB9" w:rsidRPr="00F82FEB" w:rsidRDefault="005C7BB9" w:rsidP="00B92002">
            <w:pPr>
              <w:suppressAutoHyphens/>
              <w:spacing w:line="360" w:lineRule="auto"/>
              <w:jc w:val="both"/>
            </w:pPr>
            <w:r w:rsidRPr="00B92002">
              <w:rPr>
                <w:sz w:val="22"/>
                <w:szCs w:val="22"/>
              </w:rPr>
              <w:t>0%</w:t>
            </w:r>
          </w:p>
        </w:tc>
      </w:tr>
      <w:tr w:rsidR="005C7BB9" w:rsidRPr="00B92002">
        <w:trPr>
          <w:trHeight w:val="394"/>
        </w:trPr>
        <w:tc>
          <w:tcPr>
            <w:tcW w:w="3552" w:type="dxa"/>
          </w:tcPr>
          <w:p w:rsidR="005C7BB9" w:rsidRPr="00F82FEB" w:rsidRDefault="005C7BB9" w:rsidP="00B92002">
            <w:pPr>
              <w:suppressAutoHyphens/>
              <w:spacing w:line="360" w:lineRule="auto"/>
              <w:jc w:val="both"/>
            </w:pPr>
            <w:r w:rsidRPr="00B92002">
              <w:rPr>
                <w:sz w:val="22"/>
                <w:szCs w:val="22"/>
              </w:rPr>
              <w:t>Total</w:t>
            </w:r>
          </w:p>
        </w:tc>
        <w:tc>
          <w:tcPr>
            <w:tcW w:w="1971" w:type="dxa"/>
          </w:tcPr>
          <w:p w:rsidR="005C7BB9" w:rsidRPr="00F82FEB" w:rsidRDefault="005C7BB9" w:rsidP="00B92002">
            <w:pPr>
              <w:suppressAutoHyphens/>
              <w:spacing w:line="360" w:lineRule="auto"/>
              <w:jc w:val="both"/>
            </w:pPr>
            <w:r w:rsidRPr="00B92002">
              <w:rPr>
                <w:sz w:val="22"/>
                <w:szCs w:val="22"/>
              </w:rPr>
              <w:t>29</w:t>
            </w:r>
          </w:p>
        </w:tc>
        <w:tc>
          <w:tcPr>
            <w:tcW w:w="2772" w:type="dxa"/>
          </w:tcPr>
          <w:p w:rsidR="005C7BB9" w:rsidRPr="00F82FEB" w:rsidRDefault="005C7BB9" w:rsidP="00B92002">
            <w:pPr>
              <w:suppressAutoHyphens/>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890B11">
        <w:t>Researcher 2017</w:t>
      </w:r>
    </w:p>
    <w:p w:rsidR="005C7BB9" w:rsidRDefault="005C7BB9" w:rsidP="00890B11">
      <w:pPr>
        <w:spacing w:line="480" w:lineRule="auto"/>
        <w:jc w:val="both"/>
      </w:pPr>
      <w:r w:rsidRPr="00B92002">
        <w:t>Table 4.13 the result show that 6 equal (20.7%) of respondents said “Strong agree” to mean low understanding of the CRM systems concept. And11 (37%) of the respondents said “Agree” for the case of low understanding of the CRM systems concept, and also 3 (10.3%) of the respondents said “Slightly agree” low understanding of the CRM systems concept, and 9 equal (31.1%) of the respondent said “Disagree” It is clear from the results that although more than 50% "Strong agree" and "Agree" means that low understanding of the CRM systems concept but the system operate this result occurred either by staff fail to get course or  receive seminar only about CRM systems.</w:t>
      </w:r>
      <w:bookmarkStart w:id="519" w:name="_Toc463243133"/>
    </w:p>
    <w:p w:rsidR="005C7BB9" w:rsidRPr="00890B11" w:rsidRDefault="005C7BB9" w:rsidP="00890B11">
      <w:pPr>
        <w:spacing w:line="480" w:lineRule="auto"/>
        <w:jc w:val="both"/>
        <w:rPr>
          <w:sz w:val="16"/>
          <w:szCs w:val="16"/>
        </w:rPr>
      </w:pPr>
    </w:p>
    <w:p w:rsidR="005C7BB9" w:rsidRPr="008D55EA" w:rsidRDefault="005C7BB9" w:rsidP="00890B11">
      <w:pPr>
        <w:pStyle w:val="Heading3"/>
        <w:spacing w:before="0" w:after="0" w:line="480" w:lineRule="auto"/>
        <w:rPr>
          <w:rFonts w:ascii="Times New Roman" w:hAnsi="Times New Roman" w:cs="Times New Roman"/>
          <w:sz w:val="24"/>
          <w:szCs w:val="24"/>
        </w:rPr>
      </w:pPr>
      <w:bookmarkStart w:id="520" w:name="_Toc497990932"/>
      <w:bookmarkStart w:id="521" w:name="_Toc498445163"/>
      <w:bookmarkStart w:id="522" w:name="_Toc499564625"/>
      <w:r w:rsidRPr="008D55EA">
        <w:rPr>
          <w:rFonts w:ascii="Times New Roman" w:hAnsi="Times New Roman" w:cs="Times New Roman"/>
          <w:sz w:val="24"/>
          <w:szCs w:val="24"/>
        </w:rPr>
        <w:t>4.3.5 Staffs have Lack of Product Knowledge</w:t>
      </w:r>
      <w:bookmarkEnd w:id="519"/>
      <w:bookmarkEnd w:id="520"/>
      <w:bookmarkEnd w:id="521"/>
      <w:bookmarkEnd w:id="522"/>
    </w:p>
    <w:p w:rsidR="005C7BB9" w:rsidRDefault="005C7BB9" w:rsidP="00890B11">
      <w:pPr>
        <w:spacing w:line="480" w:lineRule="auto"/>
        <w:jc w:val="both"/>
      </w:pPr>
      <w:r w:rsidRPr="00B92002">
        <w:t>‘Do you think staffs have lack of product knowledge? ’Was asked and the</w:t>
      </w:r>
      <w:r>
        <w:t xml:space="preserve"> despondences were as shown in T</w:t>
      </w:r>
      <w:r w:rsidRPr="00B92002">
        <w:t xml:space="preserve">able </w:t>
      </w:r>
      <w:r>
        <w:t>4.</w:t>
      </w:r>
      <w:r w:rsidRPr="00B92002">
        <w:t>1</w:t>
      </w:r>
      <w:r>
        <w:t>4.</w:t>
      </w:r>
    </w:p>
    <w:p w:rsidR="005C7BB9" w:rsidRPr="00890B11" w:rsidRDefault="005C7BB9" w:rsidP="00B92002">
      <w:pPr>
        <w:spacing w:line="480" w:lineRule="auto"/>
        <w:jc w:val="both"/>
        <w:rPr>
          <w:sz w:val="10"/>
          <w:szCs w:val="10"/>
        </w:rPr>
      </w:pPr>
    </w:p>
    <w:p w:rsidR="005C7BB9" w:rsidRPr="00B92002" w:rsidRDefault="005C7BB9" w:rsidP="00890B11">
      <w:pPr>
        <w:keepNext/>
        <w:spacing w:line="360" w:lineRule="auto"/>
        <w:rPr>
          <w:b/>
          <w:bCs/>
          <w:sz w:val="20"/>
          <w:szCs w:val="20"/>
        </w:rPr>
      </w:pPr>
      <w:bookmarkStart w:id="523" w:name="_Toc497847440"/>
      <w:bookmarkStart w:id="524" w:name="_Toc462753930"/>
      <w:bookmarkStart w:id="525" w:name="_Toc462912378"/>
      <w:bookmarkStart w:id="526" w:name="_Toc462917040"/>
      <w:bookmarkStart w:id="527" w:name="_Toc463243134"/>
      <w:r w:rsidRPr="00B92002">
        <w:rPr>
          <w:b/>
          <w:bCs/>
        </w:rPr>
        <w:t>Table 4.14: Staffs Have Lack of Product Knowledge</w:t>
      </w:r>
      <w:bookmarkEnd w:id="523"/>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1"/>
        <w:gridCol w:w="1927"/>
        <w:gridCol w:w="2772"/>
      </w:tblGrid>
      <w:tr w:rsidR="005C7BB9" w:rsidRPr="00B92002">
        <w:trPr>
          <w:trHeight w:val="383"/>
        </w:trPr>
        <w:tc>
          <w:tcPr>
            <w:tcW w:w="3601" w:type="dxa"/>
          </w:tcPr>
          <w:bookmarkEnd w:id="524"/>
          <w:bookmarkEnd w:id="525"/>
          <w:bookmarkEnd w:id="526"/>
          <w:bookmarkEnd w:id="527"/>
          <w:p w:rsidR="005C7BB9" w:rsidRPr="00F82FEB" w:rsidRDefault="005C7BB9" w:rsidP="00890B11">
            <w:pPr>
              <w:suppressAutoHyphens/>
              <w:spacing w:line="360" w:lineRule="auto"/>
              <w:jc w:val="both"/>
              <w:rPr>
                <w:b/>
                <w:bCs/>
              </w:rPr>
            </w:pPr>
            <w:r w:rsidRPr="00D0603D">
              <w:rPr>
                <w:b/>
                <w:bCs/>
                <w:sz w:val="22"/>
                <w:szCs w:val="22"/>
              </w:rPr>
              <w:t>Responses ( staff)</w:t>
            </w:r>
          </w:p>
        </w:tc>
        <w:tc>
          <w:tcPr>
            <w:tcW w:w="1927" w:type="dxa"/>
          </w:tcPr>
          <w:p w:rsidR="005C7BB9" w:rsidRPr="00F82FEB" w:rsidRDefault="005C7BB9" w:rsidP="00890B11">
            <w:pPr>
              <w:suppressAutoHyphens/>
              <w:spacing w:line="360" w:lineRule="auto"/>
              <w:jc w:val="both"/>
              <w:rPr>
                <w:b/>
                <w:bCs/>
              </w:rPr>
            </w:pPr>
            <w:r w:rsidRPr="00D0603D">
              <w:rPr>
                <w:b/>
                <w:bCs/>
                <w:sz w:val="22"/>
                <w:szCs w:val="22"/>
              </w:rPr>
              <w:t xml:space="preserve">Frequency </w:t>
            </w:r>
          </w:p>
        </w:tc>
        <w:tc>
          <w:tcPr>
            <w:tcW w:w="2772" w:type="dxa"/>
          </w:tcPr>
          <w:p w:rsidR="005C7BB9" w:rsidRPr="00F82FEB" w:rsidRDefault="005C7BB9" w:rsidP="00890B11">
            <w:pPr>
              <w:suppressAutoHyphens/>
              <w:spacing w:line="360" w:lineRule="auto"/>
              <w:jc w:val="both"/>
              <w:rPr>
                <w:b/>
                <w:bCs/>
              </w:rPr>
            </w:pPr>
            <w:r w:rsidRPr="00D0603D">
              <w:rPr>
                <w:b/>
                <w:bCs/>
                <w:sz w:val="22"/>
                <w:szCs w:val="22"/>
              </w:rPr>
              <w:t>Percentages</w:t>
            </w:r>
          </w:p>
        </w:tc>
      </w:tr>
      <w:tr w:rsidR="005C7BB9" w:rsidRPr="00B92002">
        <w:trPr>
          <w:trHeight w:val="383"/>
        </w:trPr>
        <w:tc>
          <w:tcPr>
            <w:tcW w:w="3601" w:type="dxa"/>
          </w:tcPr>
          <w:p w:rsidR="005C7BB9" w:rsidRPr="00F82FEB" w:rsidRDefault="005C7BB9" w:rsidP="00890B11">
            <w:pPr>
              <w:suppressAutoHyphens/>
              <w:spacing w:line="360" w:lineRule="auto"/>
              <w:jc w:val="both"/>
            </w:pPr>
            <w:r w:rsidRPr="00B92002">
              <w:rPr>
                <w:sz w:val="22"/>
                <w:szCs w:val="22"/>
              </w:rPr>
              <w:t>Strong agree</w:t>
            </w:r>
          </w:p>
        </w:tc>
        <w:tc>
          <w:tcPr>
            <w:tcW w:w="1927" w:type="dxa"/>
          </w:tcPr>
          <w:p w:rsidR="005C7BB9" w:rsidRPr="00F82FEB" w:rsidRDefault="005C7BB9" w:rsidP="00890B11">
            <w:pPr>
              <w:suppressAutoHyphens/>
              <w:spacing w:line="360" w:lineRule="auto"/>
              <w:jc w:val="both"/>
            </w:pPr>
            <w:r w:rsidRPr="00B92002">
              <w:rPr>
                <w:sz w:val="22"/>
                <w:szCs w:val="22"/>
              </w:rPr>
              <w:t>7</w:t>
            </w:r>
          </w:p>
        </w:tc>
        <w:tc>
          <w:tcPr>
            <w:tcW w:w="2772" w:type="dxa"/>
          </w:tcPr>
          <w:p w:rsidR="005C7BB9" w:rsidRPr="00F82FEB" w:rsidRDefault="005C7BB9" w:rsidP="00890B11">
            <w:pPr>
              <w:suppressAutoHyphens/>
              <w:spacing w:line="360" w:lineRule="auto"/>
              <w:jc w:val="both"/>
            </w:pPr>
            <w:r w:rsidRPr="00B92002">
              <w:rPr>
                <w:sz w:val="22"/>
                <w:szCs w:val="22"/>
              </w:rPr>
              <w:t>24.1%</w:t>
            </w:r>
          </w:p>
        </w:tc>
      </w:tr>
      <w:tr w:rsidR="005C7BB9" w:rsidRPr="00B92002">
        <w:trPr>
          <w:trHeight w:val="383"/>
        </w:trPr>
        <w:tc>
          <w:tcPr>
            <w:tcW w:w="3601" w:type="dxa"/>
          </w:tcPr>
          <w:p w:rsidR="005C7BB9" w:rsidRPr="00F82FEB" w:rsidRDefault="005C7BB9" w:rsidP="00890B11">
            <w:pPr>
              <w:suppressAutoHyphens/>
              <w:spacing w:line="360" w:lineRule="auto"/>
              <w:jc w:val="both"/>
            </w:pPr>
            <w:r w:rsidRPr="00B92002">
              <w:rPr>
                <w:sz w:val="22"/>
                <w:szCs w:val="22"/>
              </w:rPr>
              <w:t>Agree</w:t>
            </w:r>
          </w:p>
        </w:tc>
        <w:tc>
          <w:tcPr>
            <w:tcW w:w="1927" w:type="dxa"/>
          </w:tcPr>
          <w:p w:rsidR="005C7BB9" w:rsidRPr="00F82FEB" w:rsidRDefault="005C7BB9" w:rsidP="00890B11">
            <w:pPr>
              <w:suppressAutoHyphens/>
              <w:spacing w:line="360" w:lineRule="auto"/>
              <w:jc w:val="both"/>
            </w:pPr>
            <w:r w:rsidRPr="00B92002">
              <w:rPr>
                <w:sz w:val="22"/>
                <w:szCs w:val="22"/>
              </w:rPr>
              <w:t>9</w:t>
            </w:r>
          </w:p>
        </w:tc>
        <w:tc>
          <w:tcPr>
            <w:tcW w:w="2772" w:type="dxa"/>
          </w:tcPr>
          <w:p w:rsidR="005C7BB9" w:rsidRPr="00F82FEB" w:rsidRDefault="005C7BB9" w:rsidP="00890B11">
            <w:pPr>
              <w:suppressAutoHyphens/>
              <w:spacing w:line="360" w:lineRule="auto"/>
              <w:jc w:val="both"/>
            </w:pPr>
            <w:r w:rsidRPr="00B92002">
              <w:rPr>
                <w:sz w:val="22"/>
                <w:szCs w:val="22"/>
              </w:rPr>
              <w:t>31.1%</w:t>
            </w:r>
          </w:p>
        </w:tc>
      </w:tr>
      <w:tr w:rsidR="005C7BB9" w:rsidRPr="00B92002">
        <w:trPr>
          <w:trHeight w:val="383"/>
        </w:trPr>
        <w:tc>
          <w:tcPr>
            <w:tcW w:w="3601" w:type="dxa"/>
          </w:tcPr>
          <w:p w:rsidR="005C7BB9" w:rsidRPr="00F82FEB" w:rsidRDefault="005C7BB9" w:rsidP="00890B11">
            <w:pPr>
              <w:suppressAutoHyphens/>
              <w:spacing w:line="360" w:lineRule="auto"/>
              <w:jc w:val="both"/>
            </w:pPr>
            <w:r w:rsidRPr="00B92002">
              <w:rPr>
                <w:sz w:val="22"/>
                <w:szCs w:val="22"/>
              </w:rPr>
              <w:t>Slightly agree</w:t>
            </w:r>
          </w:p>
        </w:tc>
        <w:tc>
          <w:tcPr>
            <w:tcW w:w="1927" w:type="dxa"/>
          </w:tcPr>
          <w:p w:rsidR="005C7BB9" w:rsidRPr="00F82FEB" w:rsidRDefault="005C7BB9" w:rsidP="00890B11">
            <w:pPr>
              <w:suppressAutoHyphens/>
              <w:spacing w:line="360" w:lineRule="auto"/>
              <w:jc w:val="both"/>
            </w:pPr>
            <w:r w:rsidRPr="00B92002">
              <w:rPr>
                <w:sz w:val="22"/>
                <w:szCs w:val="22"/>
              </w:rPr>
              <w:t>1</w:t>
            </w:r>
          </w:p>
        </w:tc>
        <w:tc>
          <w:tcPr>
            <w:tcW w:w="2772" w:type="dxa"/>
          </w:tcPr>
          <w:p w:rsidR="005C7BB9" w:rsidRPr="00F82FEB" w:rsidRDefault="005C7BB9" w:rsidP="00890B11">
            <w:pPr>
              <w:suppressAutoHyphens/>
              <w:spacing w:line="360" w:lineRule="auto"/>
              <w:jc w:val="both"/>
            </w:pPr>
            <w:r w:rsidRPr="00B92002">
              <w:rPr>
                <w:sz w:val="22"/>
                <w:szCs w:val="22"/>
              </w:rPr>
              <w:t>3.4%</w:t>
            </w:r>
          </w:p>
        </w:tc>
      </w:tr>
      <w:tr w:rsidR="005C7BB9" w:rsidRPr="00B92002">
        <w:trPr>
          <w:trHeight w:val="80"/>
        </w:trPr>
        <w:tc>
          <w:tcPr>
            <w:tcW w:w="3601" w:type="dxa"/>
          </w:tcPr>
          <w:p w:rsidR="005C7BB9" w:rsidRPr="00F82FEB" w:rsidRDefault="005C7BB9" w:rsidP="00890B11">
            <w:pPr>
              <w:suppressAutoHyphens/>
              <w:spacing w:line="360" w:lineRule="auto"/>
              <w:jc w:val="both"/>
            </w:pPr>
            <w:r w:rsidRPr="00B92002">
              <w:rPr>
                <w:sz w:val="22"/>
                <w:szCs w:val="22"/>
              </w:rPr>
              <w:t>Disagree</w:t>
            </w:r>
          </w:p>
        </w:tc>
        <w:tc>
          <w:tcPr>
            <w:tcW w:w="1927" w:type="dxa"/>
          </w:tcPr>
          <w:p w:rsidR="005C7BB9" w:rsidRPr="00F82FEB" w:rsidRDefault="005C7BB9" w:rsidP="00890B11">
            <w:pPr>
              <w:suppressAutoHyphens/>
              <w:spacing w:line="360" w:lineRule="auto"/>
              <w:jc w:val="both"/>
            </w:pPr>
            <w:r w:rsidRPr="00B92002">
              <w:rPr>
                <w:sz w:val="22"/>
                <w:szCs w:val="22"/>
              </w:rPr>
              <w:t>10</w:t>
            </w:r>
          </w:p>
        </w:tc>
        <w:tc>
          <w:tcPr>
            <w:tcW w:w="2772" w:type="dxa"/>
          </w:tcPr>
          <w:p w:rsidR="005C7BB9" w:rsidRPr="00F82FEB" w:rsidRDefault="005C7BB9" w:rsidP="00890B11">
            <w:pPr>
              <w:suppressAutoHyphens/>
              <w:spacing w:line="360" w:lineRule="auto"/>
              <w:jc w:val="both"/>
            </w:pPr>
            <w:r w:rsidRPr="00B92002">
              <w:rPr>
                <w:sz w:val="22"/>
                <w:szCs w:val="22"/>
              </w:rPr>
              <w:t>34.5%</w:t>
            </w:r>
          </w:p>
        </w:tc>
      </w:tr>
      <w:tr w:rsidR="005C7BB9" w:rsidRPr="00B92002">
        <w:trPr>
          <w:trHeight w:val="383"/>
        </w:trPr>
        <w:tc>
          <w:tcPr>
            <w:tcW w:w="3601" w:type="dxa"/>
          </w:tcPr>
          <w:p w:rsidR="005C7BB9" w:rsidRPr="00F82FEB" w:rsidRDefault="005C7BB9" w:rsidP="00890B11">
            <w:pPr>
              <w:suppressAutoHyphens/>
              <w:spacing w:line="360" w:lineRule="auto"/>
              <w:jc w:val="both"/>
            </w:pPr>
            <w:r w:rsidRPr="00B92002">
              <w:rPr>
                <w:sz w:val="22"/>
                <w:szCs w:val="22"/>
              </w:rPr>
              <w:t>Strongly disagree</w:t>
            </w:r>
          </w:p>
        </w:tc>
        <w:tc>
          <w:tcPr>
            <w:tcW w:w="1927" w:type="dxa"/>
          </w:tcPr>
          <w:p w:rsidR="005C7BB9" w:rsidRPr="00F82FEB" w:rsidRDefault="005C7BB9" w:rsidP="00890B11">
            <w:pPr>
              <w:suppressAutoHyphens/>
              <w:spacing w:line="360" w:lineRule="auto"/>
              <w:jc w:val="both"/>
            </w:pPr>
            <w:r w:rsidRPr="00B92002">
              <w:rPr>
                <w:sz w:val="22"/>
                <w:szCs w:val="22"/>
              </w:rPr>
              <w:t>2</w:t>
            </w:r>
          </w:p>
        </w:tc>
        <w:tc>
          <w:tcPr>
            <w:tcW w:w="2772" w:type="dxa"/>
          </w:tcPr>
          <w:p w:rsidR="005C7BB9" w:rsidRPr="00F82FEB" w:rsidRDefault="005C7BB9" w:rsidP="00890B11">
            <w:pPr>
              <w:suppressAutoHyphens/>
              <w:spacing w:line="360" w:lineRule="auto"/>
              <w:jc w:val="both"/>
            </w:pPr>
            <w:r w:rsidRPr="00B92002">
              <w:rPr>
                <w:sz w:val="22"/>
                <w:szCs w:val="22"/>
              </w:rPr>
              <w:t>6.9%</w:t>
            </w:r>
          </w:p>
        </w:tc>
      </w:tr>
      <w:tr w:rsidR="005C7BB9" w:rsidRPr="00B92002">
        <w:trPr>
          <w:trHeight w:val="80"/>
        </w:trPr>
        <w:tc>
          <w:tcPr>
            <w:tcW w:w="3601" w:type="dxa"/>
          </w:tcPr>
          <w:p w:rsidR="005C7BB9" w:rsidRPr="00F82FEB" w:rsidRDefault="005C7BB9" w:rsidP="00890B11">
            <w:pPr>
              <w:suppressAutoHyphens/>
              <w:spacing w:line="360" w:lineRule="auto"/>
              <w:jc w:val="both"/>
            </w:pPr>
            <w:r w:rsidRPr="00B92002">
              <w:rPr>
                <w:sz w:val="22"/>
                <w:szCs w:val="22"/>
              </w:rPr>
              <w:t>Total</w:t>
            </w:r>
          </w:p>
        </w:tc>
        <w:tc>
          <w:tcPr>
            <w:tcW w:w="1927" w:type="dxa"/>
          </w:tcPr>
          <w:p w:rsidR="005C7BB9" w:rsidRPr="00F82FEB" w:rsidRDefault="005C7BB9" w:rsidP="00890B11">
            <w:pPr>
              <w:suppressAutoHyphens/>
              <w:spacing w:line="360" w:lineRule="auto"/>
              <w:jc w:val="both"/>
            </w:pPr>
            <w:r w:rsidRPr="00B92002">
              <w:rPr>
                <w:sz w:val="22"/>
                <w:szCs w:val="22"/>
              </w:rPr>
              <w:t>29</w:t>
            </w:r>
          </w:p>
        </w:tc>
        <w:tc>
          <w:tcPr>
            <w:tcW w:w="2772" w:type="dxa"/>
          </w:tcPr>
          <w:p w:rsidR="005C7BB9" w:rsidRPr="00F82FEB" w:rsidRDefault="005C7BB9" w:rsidP="00890B11">
            <w:pPr>
              <w:suppressAutoHyphens/>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890B11">
        <w:t>Researcher 2017</w:t>
      </w:r>
    </w:p>
    <w:p w:rsidR="005C7BB9" w:rsidRPr="00890B11" w:rsidRDefault="005C7BB9" w:rsidP="00B92002">
      <w:pPr>
        <w:autoSpaceDE w:val="0"/>
        <w:autoSpaceDN w:val="0"/>
        <w:adjustRightInd w:val="0"/>
        <w:spacing w:line="480" w:lineRule="auto"/>
        <w:jc w:val="both"/>
        <w:rPr>
          <w:sz w:val="16"/>
          <w:szCs w:val="16"/>
        </w:rPr>
      </w:pPr>
    </w:p>
    <w:p w:rsidR="005C7BB9" w:rsidRDefault="005C7BB9" w:rsidP="008A24CD">
      <w:pPr>
        <w:autoSpaceDE w:val="0"/>
        <w:autoSpaceDN w:val="0"/>
        <w:adjustRightInd w:val="0"/>
        <w:spacing w:line="480" w:lineRule="auto"/>
        <w:jc w:val="both"/>
      </w:pPr>
      <w:r w:rsidRPr="00B92002">
        <w:t>Table 4.14 presents the results of the number and percentages of a sample of 29 respondents that confirm about the staffs have lack of product knowledge of CRM system. The result show that 7 equal (53.1%) of respondents said “Strong agree” mean staffs have been lack of product knowledge of CRM system. And 9 equal (31.1%) of the respondents said “Agree” mean that staffs have been lack of product knowledge.  and  1equal (3.4%) of the respondents said “ slightly agree” and  10 (34.5%) of the respondent said “  Disagree” and also and 2 equal (6.9%) of the respondents said “ Strongly disagree”.  From the results show that more than 50.1% of respondents select “Strong agree" and “Agree" that means staffs have lack of product knowledge of CRM systems.</w:t>
      </w:r>
      <w:bookmarkStart w:id="528" w:name="_Toc463243135"/>
    </w:p>
    <w:p w:rsidR="005C7BB9" w:rsidRPr="008A24CD" w:rsidRDefault="005C7BB9" w:rsidP="008A24CD">
      <w:pPr>
        <w:autoSpaceDE w:val="0"/>
        <w:autoSpaceDN w:val="0"/>
        <w:adjustRightInd w:val="0"/>
        <w:spacing w:line="480" w:lineRule="auto"/>
        <w:jc w:val="both"/>
        <w:rPr>
          <w:sz w:val="16"/>
          <w:szCs w:val="16"/>
        </w:rPr>
      </w:pPr>
    </w:p>
    <w:p w:rsidR="005C7BB9" w:rsidRPr="008D55EA" w:rsidRDefault="005C7BB9" w:rsidP="008A24CD">
      <w:pPr>
        <w:pStyle w:val="Heading3"/>
        <w:spacing w:before="0" w:after="0" w:line="480" w:lineRule="auto"/>
        <w:rPr>
          <w:rFonts w:ascii="Times New Roman" w:hAnsi="Times New Roman" w:cs="Times New Roman"/>
          <w:sz w:val="24"/>
          <w:szCs w:val="24"/>
        </w:rPr>
      </w:pPr>
      <w:bookmarkStart w:id="529" w:name="_Toc497990933"/>
      <w:bookmarkStart w:id="530" w:name="_Toc498445164"/>
      <w:bookmarkStart w:id="531" w:name="_Toc499564626"/>
      <w:r w:rsidRPr="008D55EA">
        <w:rPr>
          <w:rFonts w:ascii="Times New Roman" w:hAnsi="Times New Roman" w:cs="Times New Roman"/>
          <w:sz w:val="24"/>
          <w:szCs w:val="24"/>
        </w:rPr>
        <w:t>4.3.6 Types of CRM system known by Customers</w:t>
      </w:r>
      <w:bookmarkEnd w:id="528"/>
      <w:bookmarkEnd w:id="529"/>
      <w:bookmarkEnd w:id="530"/>
      <w:bookmarkEnd w:id="531"/>
    </w:p>
    <w:p w:rsidR="005C7BB9" w:rsidRDefault="005C7BB9" w:rsidP="008A24CD">
      <w:pPr>
        <w:spacing w:line="480" w:lineRule="auto"/>
        <w:jc w:val="both"/>
      </w:pPr>
      <w:r w:rsidRPr="00B92002">
        <w:t xml:space="preserve">‘Is there any types of customer relationship management system do you know?’was asked and the respondents were as shown in </w:t>
      </w:r>
      <w:r>
        <w:t>T</w:t>
      </w:r>
      <w:r w:rsidRPr="00B92002">
        <w:t xml:space="preserve">able </w:t>
      </w:r>
      <w:bookmarkStart w:id="532" w:name="_Toc461960850"/>
      <w:r>
        <w:t>4.15.</w:t>
      </w:r>
    </w:p>
    <w:p w:rsidR="005C7BB9" w:rsidRPr="008A24CD" w:rsidRDefault="005C7BB9" w:rsidP="00B92002">
      <w:pPr>
        <w:spacing w:line="480" w:lineRule="auto"/>
        <w:jc w:val="both"/>
        <w:rPr>
          <w:sz w:val="12"/>
          <w:szCs w:val="12"/>
        </w:rPr>
      </w:pPr>
    </w:p>
    <w:p w:rsidR="005C7BB9" w:rsidRPr="00B92002" w:rsidRDefault="005C7BB9" w:rsidP="008A24CD">
      <w:pPr>
        <w:keepNext/>
        <w:spacing w:line="360" w:lineRule="auto"/>
        <w:rPr>
          <w:b/>
          <w:bCs/>
        </w:rPr>
      </w:pPr>
      <w:bookmarkStart w:id="533" w:name="_Toc497847441"/>
      <w:bookmarkStart w:id="534" w:name="_Toc462753931"/>
      <w:bookmarkStart w:id="535" w:name="_Toc462912380"/>
      <w:bookmarkStart w:id="536" w:name="_Toc462917042"/>
      <w:bookmarkStart w:id="537" w:name="_Toc463243136"/>
      <w:bookmarkEnd w:id="532"/>
      <w:r w:rsidRPr="00B92002">
        <w:rPr>
          <w:b/>
          <w:bCs/>
        </w:rPr>
        <w:t>Table 4.15:</w:t>
      </w:r>
      <w:r>
        <w:rPr>
          <w:b/>
          <w:bCs/>
        </w:rPr>
        <w:t xml:space="preserve"> T</w:t>
      </w:r>
      <w:r w:rsidRPr="00B92002">
        <w:rPr>
          <w:b/>
          <w:bCs/>
        </w:rPr>
        <w:t>ypes of CRM System Known by Customer</w:t>
      </w:r>
      <w:bookmarkEnd w:id="533"/>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8"/>
        <w:gridCol w:w="2469"/>
        <w:gridCol w:w="2293"/>
      </w:tblGrid>
      <w:tr w:rsidR="005C7BB9" w:rsidRPr="00B92002">
        <w:trPr>
          <w:trHeight w:val="161"/>
        </w:trPr>
        <w:tc>
          <w:tcPr>
            <w:tcW w:w="3538" w:type="dxa"/>
          </w:tcPr>
          <w:bookmarkEnd w:id="534"/>
          <w:bookmarkEnd w:id="535"/>
          <w:bookmarkEnd w:id="536"/>
          <w:bookmarkEnd w:id="537"/>
          <w:p w:rsidR="005C7BB9" w:rsidRPr="00F82FEB" w:rsidRDefault="005C7BB9" w:rsidP="008A24CD">
            <w:pPr>
              <w:jc w:val="both"/>
              <w:rPr>
                <w:b/>
                <w:bCs/>
              </w:rPr>
            </w:pPr>
            <w:r w:rsidRPr="00D0603D">
              <w:rPr>
                <w:b/>
                <w:bCs/>
                <w:sz w:val="22"/>
                <w:szCs w:val="22"/>
              </w:rPr>
              <w:t>Respondents (customers)</w:t>
            </w:r>
          </w:p>
        </w:tc>
        <w:tc>
          <w:tcPr>
            <w:tcW w:w="2469" w:type="dxa"/>
          </w:tcPr>
          <w:p w:rsidR="005C7BB9" w:rsidRPr="00F82FEB" w:rsidRDefault="005C7BB9" w:rsidP="008A24CD">
            <w:pPr>
              <w:jc w:val="both"/>
              <w:rPr>
                <w:b/>
                <w:bCs/>
              </w:rPr>
            </w:pPr>
            <w:r w:rsidRPr="00D0603D">
              <w:rPr>
                <w:b/>
                <w:bCs/>
                <w:sz w:val="22"/>
                <w:szCs w:val="22"/>
              </w:rPr>
              <w:t>Frequency</w:t>
            </w:r>
          </w:p>
        </w:tc>
        <w:tc>
          <w:tcPr>
            <w:tcW w:w="2293" w:type="dxa"/>
          </w:tcPr>
          <w:p w:rsidR="005C7BB9" w:rsidRPr="00F82FEB" w:rsidRDefault="005C7BB9" w:rsidP="008A24CD">
            <w:pPr>
              <w:jc w:val="both"/>
              <w:rPr>
                <w:b/>
                <w:bCs/>
              </w:rPr>
            </w:pPr>
            <w:r w:rsidRPr="00B92002">
              <w:rPr>
                <w:b/>
                <w:bCs/>
                <w:sz w:val="22"/>
                <w:szCs w:val="22"/>
              </w:rPr>
              <w:t>P</w:t>
            </w:r>
            <w:r w:rsidRPr="00D0603D">
              <w:rPr>
                <w:b/>
                <w:bCs/>
                <w:sz w:val="22"/>
                <w:szCs w:val="22"/>
              </w:rPr>
              <w:t>ercentage</w:t>
            </w:r>
          </w:p>
        </w:tc>
      </w:tr>
      <w:tr w:rsidR="005C7BB9" w:rsidRPr="00B92002">
        <w:trPr>
          <w:trHeight w:val="80"/>
        </w:trPr>
        <w:tc>
          <w:tcPr>
            <w:tcW w:w="3538" w:type="dxa"/>
          </w:tcPr>
          <w:p w:rsidR="005C7BB9" w:rsidRPr="00F82FEB" w:rsidRDefault="005C7BB9" w:rsidP="008A24CD">
            <w:pPr>
              <w:jc w:val="both"/>
              <w:rPr>
                <w:b/>
                <w:bCs/>
              </w:rPr>
            </w:pPr>
            <w:r w:rsidRPr="00D0603D">
              <w:rPr>
                <w:b/>
                <w:bCs/>
                <w:sz w:val="22"/>
                <w:szCs w:val="22"/>
              </w:rPr>
              <w:t>YES</w:t>
            </w:r>
          </w:p>
        </w:tc>
        <w:tc>
          <w:tcPr>
            <w:tcW w:w="2469" w:type="dxa"/>
          </w:tcPr>
          <w:p w:rsidR="005C7BB9" w:rsidRPr="00F82FEB" w:rsidRDefault="005C7BB9" w:rsidP="008A24CD">
            <w:pPr>
              <w:jc w:val="both"/>
            </w:pPr>
            <w:r w:rsidRPr="00D0603D">
              <w:rPr>
                <w:sz w:val="22"/>
                <w:szCs w:val="22"/>
              </w:rPr>
              <w:t>59</w:t>
            </w:r>
          </w:p>
        </w:tc>
        <w:tc>
          <w:tcPr>
            <w:tcW w:w="2293" w:type="dxa"/>
          </w:tcPr>
          <w:p w:rsidR="005C7BB9" w:rsidRPr="00F82FEB" w:rsidRDefault="005C7BB9" w:rsidP="008A24CD">
            <w:pPr>
              <w:jc w:val="both"/>
            </w:pPr>
            <w:r w:rsidRPr="00B92002">
              <w:rPr>
                <w:sz w:val="22"/>
                <w:szCs w:val="22"/>
              </w:rPr>
              <w:t>88%</w:t>
            </w:r>
          </w:p>
        </w:tc>
      </w:tr>
      <w:tr w:rsidR="005C7BB9" w:rsidRPr="00B92002">
        <w:trPr>
          <w:trHeight w:val="107"/>
        </w:trPr>
        <w:tc>
          <w:tcPr>
            <w:tcW w:w="3538" w:type="dxa"/>
          </w:tcPr>
          <w:p w:rsidR="005C7BB9" w:rsidRPr="00F82FEB" w:rsidRDefault="005C7BB9" w:rsidP="008A24CD">
            <w:pPr>
              <w:jc w:val="both"/>
              <w:rPr>
                <w:b/>
                <w:bCs/>
              </w:rPr>
            </w:pPr>
            <w:r w:rsidRPr="00D0603D">
              <w:rPr>
                <w:b/>
                <w:bCs/>
                <w:sz w:val="22"/>
                <w:szCs w:val="22"/>
              </w:rPr>
              <w:t>NO</w:t>
            </w:r>
          </w:p>
        </w:tc>
        <w:tc>
          <w:tcPr>
            <w:tcW w:w="2469" w:type="dxa"/>
          </w:tcPr>
          <w:p w:rsidR="005C7BB9" w:rsidRPr="00F82FEB" w:rsidRDefault="005C7BB9" w:rsidP="008A24CD">
            <w:pPr>
              <w:jc w:val="both"/>
            </w:pPr>
            <w:r w:rsidRPr="00D0603D">
              <w:rPr>
                <w:sz w:val="22"/>
                <w:szCs w:val="22"/>
              </w:rPr>
              <w:t>8</w:t>
            </w:r>
          </w:p>
        </w:tc>
        <w:tc>
          <w:tcPr>
            <w:tcW w:w="2293" w:type="dxa"/>
          </w:tcPr>
          <w:p w:rsidR="005C7BB9" w:rsidRPr="00F82FEB" w:rsidRDefault="005C7BB9" w:rsidP="008A24CD">
            <w:pPr>
              <w:jc w:val="both"/>
            </w:pPr>
            <w:r w:rsidRPr="00B92002">
              <w:rPr>
                <w:sz w:val="22"/>
                <w:szCs w:val="22"/>
              </w:rPr>
              <w:t>12%</w:t>
            </w:r>
          </w:p>
        </w:tc>
      </w:tr>
      <w:tr w:rsidR="005C7BB9" w:rsidRPr="00B92002">
        <w:trPr>
          <w:trHeight w:val="134"/>
        </w:trPr>
        <w:tc>
          <w:tcPr>
            <w:tcW w:w="3538" w:type="dxa"/>
          </w:tcPr>
          <w:p w:rsidR="005C7BB9" w:rsidRPr="00F82FEB" w:rsidRDefault="005C7BB9" w:rsidP="008A24CD">
            <w:pPr>
              <w:jc w:val="both"/>
              <w:rPr>
                <w:b/>
                <w:bCs/>
              </w:rPr>
            </w:pPr>
            <w:r w:rsidRPr="00B92002">
              <w:rPr>
                <w:b/>
                <w:bCs/>
                <w:sz w:val="22"/>
                <w:szCs w:val="22"/>
              </w:rPr>
              <w:t>NO ANSWER</w:t>
            </w:r>
          </w:p>
        </w:tc>
        <w:tc>
          <w:tcPr>
            <w:tcW w:w="2469" w:type="dxa"/>
          </w:tcPr>
          <w:p w:rsidR="005C7BB9" w:rsidRPr="00F82FEB" w:rsidRDefault="005C7BB9" w:rsidP="008A24CD">
            <w:pPr>
              <w:jc w:val="both"/>
            </w:pPr>
            <w:r w:rsidRPr="00B92002">
              <w:rPr>
                <w:sz w:val="22"/>
                <w:szCs w:val="22"/>
              </w:rPr>
              <w:t>0</w:t>
            </w:r>
          </w:p>
        </w:tc>
        <w:tc>
          <w:tcPr>
            <w:tcW w:w="2293" w:type="dxa"/>
          </w:tcPr>
          <w:p w:rsidR="005C7BB9" w:rsidRPr="00F82FEB" w:rsidRDefault="005C7BB9" w:rsidP="008A24CD">
            <w:pPr>
              <w:jc w:val="both"/>
            </w:pPr>
            <w:r w:rsidRPr="00B92002">
              <w:rPr>
                <w:sz w:val="22"/>
                <w:szCs w:val="22"/>
              </w:rPr>
              <w:t>0%</w:t>
            </w:r>
          </w:p>
        </w:tc>
      </w:tr>
      <w:tr w:rsidR="005C7BB9" w:rsidRPr="00B92002">
        <w:trPr>
          <w:trHeight w:val="125"/>
        </w:trPr>
        <w:tc>
          <w:tcPr>
            <w:tcW w:w="3538" w:type="dxa"/>
          </w:tcPr>
          <w:p w:rsidR="005C7BB9" w:rsidRPr="00F82FEB" w:rsidRDefault="005C7BB9" w:rsidP="008A24CD">
            <w:pPr>
              <w:jc w:val="both"/>
              <w:rPr>
                <w:b/>
                <w:bCs/>
              </w:rPr>
            </w:pPr>
            <w:r w:rsidRPr="00D0603D">
              <w:rPr>
                <w:b/>
                <w:bCs/>
                <w:sz w:val="22"/>
                <w:szCs w:val="22"/>
              </w:rPr>
              <w:t>Total</w:t>
            </w:r>
          </w:p>
        </w:tc>
        <w:tc>
          <w:tcPr>
            <w:tcW w:w="2469" w:type="dxa"/>
          </w:tcPr>
          <w:p w:rsidR="005C7BB9" w:rsidRPr="00F82FEB" w:rsidRDefault="005C7BB9" w:rsidP="008A24CD">
            <w:pPr>
              <w:jc w:val="both"/>
            </w:pPr>
            <w:r w:rsidRPr="00D0603D">
              <w:rPr>
                <w:sz w:val="22"/>
                <w:szCs w:val="22"/>
              </w:rPr>
              <w:t>67</w:t>
            </w:r>
          </w:p>
        </w:tc>
        <w:tc>
          <w:tcPr>
            <w:tcW w:w="2293" w:type="dxa"/>
          </w:tcPr>
          <w:p w:rsidR="005C7BB9" w:rsidRPr="00F82FEB" w:rsidRDefault="005C7BB9" w:rsidP="008A24CD">
            <w:pPr>
              <w:jc w:val="both"/>
            </w:pPr>
            <w:r w:rsidRPr="00B92002">
              <w:rPr>
                <w:sz w:val="22"/>
                <w:szCs w:val="22"/>
              </w:rPr>
              <w:t>100</w:t>
            </w:r>
          </w:p>
        </w:tc>
      </w:tr>
    </w:tbl>
    <w:p w:rsidR="005C7BB9" w:rsidRPr="00B92002" w:rsidRDefault="005C7BB9" w:rsidP="00B92002">
      <w:pPr>
        <w:spacing w:line="360" w:lineRule="auto"/>
        <w:jc w:val="both"/>
        <w:rPr>
          <w:b/>
          <w:bCs/>
        </w:rPr>
      </w:pPr>
      <w:r>
        <w:rPr>
          <w:b/>
          <w:bCs/>
        </w:rPr>
        <w:t>Source:</w:t>
      </w:r>
      <w:r w:rsidRPr="008A24CD">
        <w:t>Researcher 2017</w:t>
      </w:r>
    </w:p>
    <w:p w:rsidR="005C7BB9" w:rsidRPr="008A24CD" w:rsidRDefault="005C7BB9" w:rsidP="00B92002">
      <w:pPr>
        <w:spacing w:line="360" w:lineRule="auto"/>
        <w:jc w:val="both"/>
        <w:rPr>
          <w:sz w:val="20"/>
          <w:szCs w:val="20"/>
        </w:rPr>
      </w:pPr>
    </w:p>
    <w:p w:rsidR="005C7BB9" w:rsidRDefault="005C7BB9" w:rsidP="008A24CD">
      <w:pPr>
        <w:widowControl w:val="0"/>
        <w:spacing w:line="480" w:lineRule="auto"/>
        <w:jc w:val="both"/>
      </w:pPr>
      <w:r w:rsidRPr="00B92002">
        <w:t xml:space="preserve">Table 4.15 showed that fifty nine respondents equal to (88%) out of two sixty-seven equally (100%) agreed that were know customer relationship systems. Where by eight respondents which equal to (12%) didn’t know customer relationship management system and zero respondents equally (0%) were no answer. From the question asked reveals that large number of respondents and high percentage of good answer received, has been provide good direction for researcher of this study. </w:t>
      </w:r>
    </w:p>
    <w:p w:rsidR="005C7BB9" w:rsidRPr="008A24CD" w:rsidRDefault="005C7BB9" w:rsidP="008A24CD">
      <w:pPr>
        <w:widowControl w:val="0"/>
        <w:spacing w:line="480" w:lineRule="auto"/>
        <w:jc w:val="both"/>
        <w:rPr>
          <w:sz w:val="14"/>
          <w:szCs w:val="14"/>
        </w:rPr>
      </w:pPr>
    </w:p>
    <w:p w:rsidR="005C7BB9" w:rsidRPr="008D55EA" w:rsidRDefault="005C7BB9" w:rsidP="008A24CD">
      <w:pPr>
        <w:pStyle w:val="Heading3"/>
        <w:keepNext w:val="0"/>
        <w:widowControl w:val="0"/>
        <w:spacing w:before="0" w:after="0" w:line="480" w:lineRule="auto"/>
        <w:rPr>
          <w:rFonts w:ascii="Times New Roman" w:hAnsi="Times New Roman" w:cs="Times New Roman"/>
          <w:sz w:val="24"/>
          <w:szCs w:val="24"/>
        </w:rPr>
      </w:pPr>
      <w:bookmarkStart w:id="538" w:name="_Toc463243137"/>
      <w:bookmarkStart w:id="539" w:name="_Toc497990934"/>
      <w:bookmarkStart w:id="540" w:name="_Toc498445165"/>
      <w:bookmarkStart w:id="541" w:name="_Toc499564627"/>
      <w:r w:rsidRPr="008D55EA">
        <w:rPr>
          <w:rFonts w:ascii="Times New Roman" w:hAnsi="Times New Roman" w:cs="Times New Roman"/>
          <w:sz w:val="24"/>
          <w:szCs w:val="24"/>
        </w:rPr>
        <w:t xml:space="preserve">4.3.7 Types of CRM </w:t>
      </w:r>
      <w:r>
        <w:rPr>
          <w:rFonts w:ascii="Times New Roman" w:hAnsi="Times New Roman" w:cs="Times New Roman"/>
          <w:sz w:val="24"/>
          <w:szCs w:val="24"/>
        </w:rPr>
        <w:t>System Available t</w:t>
      </w:r>
      <w:r w:rsidRPr="008D55EA">
        <w:rPr>
          <w:rFonts w:ascii="Times New Roman" w:hAnsi="Times New Roman" w:cs="Times New Roman"/>
          <w:sz w:val="24"/>
          <w:szCs w:val="24"/>
        </w:rPr>
        <w:t>o Customers</w:t>
      </w:r>
      <w:bookmarkEnd w:id="538"/>
      <w:bookmarkEnd w:id="539"/>
      <w:bookmarkEnd w:id="540"/>
      <w:bookmarkEnd w:id="541"/>
    </w:p>
    <w:p w:rsidR="005C7BB9" w:rsidRDefault="005C7BB9" w:rsidP="008A24CD">
      <w:pPr>
        <w:widowControl w:val="0"/>
        <w:spacing w:line="480" w:lineRule="auto"/>
        <w:jc w:val="both"/>
      </w:pPr>
      <w:r w:rsidRPr="00B92002">
        <w:t>‘Which of the following system do you know?’</w:t>
      </w:r>
      <w:r>
        <w:t xml:space="preserve"> </w:t>
      </w:r>
      <w:r w:rsidRPr="00B92002">
        <w:t>was asked the respondents were as shown in table 17Tick only one appropriate.</w:t>
      </w:r>
    </w:p>
    <w:p w:rsidR="005C7BB9" w:rsidRPr="008A24CD" w:rsidRDefault="005C7BB9" w:rsidP="00B92002">
      <w:pPr>
        <w:rPr>
          <w:b/>
          <w:bCs/>
        </w:rPr>
      </w:pPr>
      <w:bookmarkStart w:id="542" w:name="_Toc497847442"/>
      <w:bookmarkStart w:id="543" w:name="_Toc462753932"/>
      <w:bookmarkStart w:id="544" w:name="_Toc462912382"/>
      <w:bookmarkStart w:id="545" w:name="_Toc462917044"/>
      <w:bookmarkStart w:id="546" w:name="_Toc463243138"/>
      <w:r w:rsidRPr="008A24CD">
        <w:rPr>
          <w:b/>
          <w:bCs/>
        </w:rPr>
        <w:t xml:space="preserve">Table 4.16: Types of CRM </w:t>
      </w:r>
      <w:r>
        <w:rPr>
          <w:b/>
          <w:bCs/>
        </w:rPr>
        <w:t>System Available t</w:t>
      </w:r>
      <w:r w:rsidRPr="008A24CD">
        <w:rPr>
          <w:b/>
          <w:bCs/>
        </w:rPr>
        <w:t>o Customers</w:t>
      </w:r>
      <w:bookmarkEnd w:id="542"/>
    </w:p>
    <w:bookmarkEnd w:id="543"/>
    <w:bookmarkEnd w:id="544"/>
    <w:bookmarkEnd w:id="545"/>
    <w:bookmarkEnd w:id="546"/>
    <w:p w:rsidR="005C7BB9" w:rsidRPr="00B92002" w:rsidRDefault="005C7BB9" w:rsidP="00B92002"/>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7"/>
        <w:gridCol w:w="2059"/>
        <w:gridCol w:w="1767"/>
      </w:tblGrid>
      <w:tr w:rsidR="005C7BB9" w:rsidRPr="00B92002">
        <w:trPr>
          <w:trHeight w:val="372"/>
        </w:trPr>
        <w:tc>
          <w:tcPr>
            <w:tcW w:w="4467" w:type="dxa"/>
          </w:tcPr>
          <w:p w:rsidR="005C7BB9" w:rsidRPr="00F82FEB" w:rsidRDefault="005C7BB9" w:rsidP="00B92002">
            <w:pPr>
              <w:spacing w:line="360" w:lineRule="auto"/>
              <w:jc w:val="both"/>
              <w:rPr>
                <w:b/>
                <w:bCs/>
              </w:rPr>
            </w:pPr>
            <w:r w:rsidRPr="00D0603D">
              <w:rPr>
                <w:b/>
                <w:bCs/>
                <w:sz w:val="22"/>
                <w:szCs w:val="22"/>
              </w:rPr>
              <w:t>Respondents (customers)</w:t>
            </w:r>
          </w:p>
        </w:tc>
        <w:tc>
          <w:tcPr>
            <w:tcW w:w="2059" w:type="dxa"/>
          </w:tcPr>
          <w:p w:rsidR="005C7BB9" w:rsidRPr="00F82FEB" w:rsidRDefault="005C7BB9" w:rsidP="00B92002">
            <w:pPr>
              <w:spacing w:line="360" w:lineRule="auto"/>
              <w:jc w:val="both"/>
              <w:rPr>
                <w:b/>
                <w:bCs/>
              </w:rPr>
            </w:pPr>
            <w:r w:rsidRPr="00D0603D">
              <w:rPr>
                <w:b/>
                <w:bCs/>
                <w:sz w:val="22"/>
                <w:szCs w:val="22"/>
              </w:rPr>
              <w:t>Frequency</w:t>
            </w:r>
          </w:p>
        </w:tc>
        <w:tc>
          <w:tcPr>
            <w:tcW w:w="1767" w:type="dxa"/>
          </w:tcPr>
          <w:p w:rsidR="005C7BB9" w:rsidRPr="00F82FEB" w:rsidRDefault="005C7BB9" w:rsidP="00B92002">
            <w:pPr>
              <w:spacing w:line="360" w:lineRule="auto"/>
              <w:jc w:val="both"/>
              <w:rPr>
                <w:b/>
                <w:bCs/>
              </w:rPr>
            </w:pPr>
            <w:r w:rsidRPr="00D0603D">
              <w:rPr>
                <w:b/>
                <w:bCs/>
                <w:sz w:val="22"/>
                <w:szCs w:val="22"/>
              </w:rPr>
              <w:t>Percentage</w:t>
            </w:r>
          </w:p>
        </w:tc>
      </w:tr>
      <w:tr w:rsidR="005C7BB9" w:rsidRPr="00B92002">
        <w:trPr>
          <w:trHeight w:val="407"/>
        </w:trPr>
        <w:tc>
          <w:tcPr>
            <w:tcW w:w="4467" w:type="dxa"/>
          </w:tcPr>
          <w:p w:rsidR="005C7BB9" w:rsidRPr="00F82FEB" w:rsidRDefault="005C7BB9" w:rsidP="00B92002">
            <w:pPr>
              <w:spacing w:line="360" w:lineRule="auto"/>
              <w:jc w:val="both"/>
            </w:pPr>
            <w:r w:rsidRPr="00B92002">
              <w:rPr>
                <w:sz w:val="22"/>
                <w:szCs w:val="22"/>
              </w:rPr>
              <w:t>Systems (tools)</w:t>
            </w:r>
          </w:p>
        </w:tc>
        <w:tc>
          <w:tcPr>
            <w:tcW w:w="2059" w:type="dxa"/>
          </w:tcPr>
          <w:p w:rsidR="005C7BB9" w:rsidRPr="00F82FEB" w:rsidRDefault="005C7BB9" w:rsidP="00B92002">
            <w:pPr>
              <w:spacing w:line="360" w:lineRule="auto"/>
              <w:jc w:val="both"/>
            </w:pPr>
          </w:p>
        </w:tc>
        <w:tc>
          <w:tcPr>
            <w:tcW w:w="1767" w:type="dxa"/>
          </w:tcPr>
          <w:p w:rsidR="005C7BB9" w:rsidRPr="00F82FEB" w:rsidRDefault="005C7BB9" w:rsidP="00B92002">
            <w:pPr>
              <w:spacing w:line="360" w:lineRule="auto"/>
              <w:jc w:val="both"/>
            </w:pPr>
          </w:p>
        </w:tc>
      </w:tr>
      <w:tr w:rsidR="005C7BB9" w:rsidRPr="00B92002">
        <w:trPr>
          <w:trHeight w:val="372"/>
        </w:trPr>
        <w:tc>
          <w:tcPr>
            <w:tcW w:w="4467" w:type="dxa"/>
          </w:tcPr>
          <w:p w:rsidR="005C7BB9" w:rsidRPr="00F82FEB" w:rsidRDefault="005C7BB9" w:rsidP="00B92002">
            <w:pPr>
              <w:spacing w:line="360" w:lineRule="auto"/>
              <w:jc w:val="both"/>
            </w:pPr>
            <w:r w:rsidRPr="00B92002">
              <w:rPr>
                <w:sz w:val="22"/>
                <w:szCs w:val="22"/>
              </w:rPr>
              <w:t>Automatic teller machine(ATM)</w:t>
            </w:r>
          </w:p>
        </w:tc>
        <w:tc>
          <w:tcPr>
            <w:tcW w:w="2059" w:type="dxa"/>
          </w:tcPr>
          <w:p w:rsidR="005C7BB9" w:rsidRPr="00F82FEB" w:rsidRDefault="005C7BB9" w:rsidP="00B92002">
            <w:pPr>
              <w:spacing w:line="360" w:lineRule="auto"/>
              <w:jc w:val="both"/>
            </w:pPr>
            <w:r w:rsidRPr="00D0603D">
              <w:rPr>
                <w:sz w:val="22"/>
                <w:szCs w:val="22"/>
              </w:rPr>
              <w:t>35</w:t>
            </w:r>
          </w:p>
        </w:tc>
        <w:tc>
          <w:tcPr>
            <w:tcW w:w="1767" w:type="dxa"/>
          </w:tcPr>
          <w:p w:rsidR="005C7BB9" w:rsidRPr="00F82FEB" w:rsidRDefault="005C7BB9" w:rsidP="00B92002">
            <w:pPr>
              <w:spacing w:line="360" w:lineRule="auto"/>
              <w:jc w:val="both"/>
            </w:pPr>
            <w:r w:rsidRPr="00B92002">
              <w:rPr>
                <w:sz w:val="22"/>
                <w:szCs w:val="22"/>
              </w:rPr>
              <w:t>52%</w:t>
            </w:r>
          </w:p>
        </w:tc>
      </w:tr>
      <w:tr w:rsidR="005C7BB9" w:rsidRPr="00B92002">
        <w:trPr>
          <w:trHeight w:val="372"/>
        </w:trPr>
        <w:tc>
          <w:tcPr>
            <w:tcW w:w="4467" w:type="dxa"/>
          </w:tcPr>
          <w:p w:rsidR="005C7BB9" w:rsidRPr="00F82FEB" w:rsidRDefault="005C7BB9" w:rsidP="00B92002">
            <w:pPr>
              <w:spacing w:line="360" w:lineRule="auto"/>
              <w:jc w:val="both"/>
            </w:pPr>
            <w:r w:rsidRPr="00B92002">
              <w:rPr>
                <w:sz w:val="22"/>
                <w:szCs w:val="22"/>
              </w:rPr>
              <w:t>Mobile banking</w:t>
            </w:r>
          </w:p>
        </w:tc>
        <w:tc>
          <w:tcPr>
            <w:tcW w:w="2059" w:type="dxa"/>
          </w:tcPr>
          <w:p w:rsidR="005C7BB9" w:rsidRPr="00F82FEB" w:rsidRDefault="005C7BB9" w:rsidP="00B92002">
            <w:pPr>
              <w:spacing w:line="360" w:lineRule="auto"/>
              <w:jc w:val="both"/>
            </w:pPr>
            <w:r w:rsidRPr="00D0603D">
              <w:rPr>
                <w:sz w:val="22"/>
                <w:szCs w:val="22"/>
              </w:rPr>
              <w:t>23</w:t>
            </w:r>
          </w:p>
        </w:tc>
        <w:tc>
          <w:tcPr>
            <w:tcW w:w="1767" w:type="dxa"/>
          </w:tcPr>
          <w:p w:rsidR="005C7BB9" w:rsidRPr="00F82FEB" w:rsidRDefault="005C7BB9" w:rsidP="00B92002">
            <w:pPr>
              <w:spacing w:line="360" w:lineRule="auto"/>
              <w:jc w:val="both"/>
            </w:pPr>
            <w:r w:rsidRPr="00B92002">
              <w:rPr>
                <w:sz w:val="22"/>
                <w:szCs w:val="22"/>
              </w:rPr>
              <w:t>34%</w:t>
            </w:r>
          </w:p>
        </w:tc>
      </w:tr>
      <w:tr w:rsidR="005C7BB9" w:rsidRPr="00B92002">
        <w:trPr>
          <w:trHeight w:val="372"/>
        </w:trPr>
        <w:tc>
          <w:tcPr>
            <w:tcW w:w="4467" w:type="dxa"/>
          </w:tcPr>
          <w:p w:rsidR="005C7BB9" w:rsidRPr="00F82FEB" w:rsidRDefault="005C7BB9" w:rsidP="00B92002">
            <w:pPr>
              <w:spacing w:line="360" w:lineRule="auto"/>
              <w:jc w:val="both"/>
            </w:pPr>
            <w:r w:rsidRPr="00B92002">
              <w:rPr>
                <w:sz w:val="22"/>
                <w:szCs w:val="22"/>
              </w:rPr>
              <w:t>Internet banking</w:t>
            </w:r>
          </w:p>
        </w:tc>
        <w:tc>
          <w:tcPr>
            <w:tcW w:w="2059" w:type="dxa"/>
          </w:tcPr>
          <w:p w:rsidR="005C7BB9" w:rsidRPr="00F82FEB" w:rsidRDefault="005C7BB9" w:rsidP="00B92002">
            <w:pPr>
              <w:spacing w:line="360" w:lineRule="auto"/>
              <w:jc w:val="both"/>
            </w:pPr>
            <w:r w:rsidRPr="00D0603D">
              <w:rPr>
                <w:sz w:val="22"/>
                <w:szCs w:val="22"/>
              </w:rPr>
              <w:t>9</w:t>
            </w:r>
          </w:p>
        </w:tc>
        <w:tc>
          <w:tcPr>
            <w:tcW w:w="1767" w:type="dxa"/>
          </w:tcPr>
          <w:p w:rsidR="005C7BB9" w:rsidRPr="00F82FEB" w:rsidRDefault="005C7BB9" w:rsidP="00B92002">
            <w:pPr>
              <w:spacing w:line="360" w:lineRule="auto"/>
              <w:jc w:val="both"/>
            </w:pPr>
            <w:r w:rsidRPr="00B92002">
              <w:rPr>
                <w:sz w:val="22"/>
                <w:szCs w:val="22"/>
              </w:rPr>
              <w:t>13%</w:t>
            </w:r>
          </w:p>
        </w:tc>
      </w:tr>
      <w:tr w:rsidR="005C7BB9" w:rsidRPr="00B92002">
        <w:trPr>
          <w:trHeight w:val="80"/>
        </w:trPr>
        <w:tc>
          <w:tcPr>
            <w:tcW w:w="4467" w:type="dxa"/>
          </w:tcPr>
          <w:p w:rsidR="005C7BB9" w:rsidRPr="00F82FEB" w:rsidRDefault="005C7BB9" w:rsidP="00B92002">
            <w:pPr>
              <w:spacing w:line="360" w:lineRule="auto"/>
              <w:jc w:val="both"/>
            </w:pPr>
            <w:r w:rsidRPr="00B92002">
              <w:rPr>
                <w:sz w:val="22"/>
                <w:szCs w:val="22"/>
              </w:rPr>
              <w:t>Total</w:t>
            </w:r>
          </w:p>
        </w:tc>
        <w:tc>
          <w:tcPr>
            <w:tcW w:w="2059" w:type="dxa"/>
          </w:tcPr>
          <w:p w:rsidR="005C7BB9" w:rsidRPr="00F82FEB" w:rsidRDefault="005C7BB9" w:rsidP="00B92002">
            <w:pPr>
              <w:spacing w:line="360" w:lineRule="auto"/>
              <w:jc w:val="both"/>
            </w:pPr>
            <w:r w:rsidRPr="00D0603D">
              <w:rPr>
                <w:sz w:val="22"/>
                <w:szCs w:val="22"/>
              </w:rPr>
              <w:t>67</w:t>
            </w:r>
          </w:p>
        </w:tc>
        <w:tc>
          <w:tcPr>
            <w:tcW w:w="1767"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 Researcher 2017</w:t>
      </w:r>
    </w:p>
    <w:p w:rsidR="005C7BB9" w:rsidRPr="00B92002" w:rsidRDefault="005C7BB9" w:rsidP="00B92002">
      <w:pPr>
        <w:spacing w:line="360" w:lineRule="auto"/>
        <w:jc w:val="both"/>
      </w:pPr>
    </w:p>
    <w:p w:rsidR="005C7BB9" w:rsidRDefault="005C7BB9" w:rsidP="00B92002">
      <w:pPr>
        <w:spacing w:line="480" w:lineRule="auto"/>
        <w:jc w:val="both"/>
      </w:pPr>
      <w:r w:rsidRPr="00B92002">
        <w:t>Table 4.16 represents the frequencies and percentages of customers know the customer relationship management system. The results showed that 35 respondents know Automatic teller machine (ATM) equally (52%), 23 respondents know Mobile Banking equally (34%), 9 respondents know Internet banking equally (13%). The researcher revealed that majority of Bank customers employed by Government and private sectors used customer relationship management systems for salaries drew, look when money interred within the account and payment for bill like electricity, cables, from these reasons course two system to be known by customers. Customers are not aware much on internet banking.</w:t>
      </w:r>
    </w:p>
    <w:p w:rsidR="005C7BB9" w:rsidRPr="00B92002" w:rsidRDefault="005C7BB9" w:rsidP="00B92002">
      <w:pPr>
        <w:spacing w:line="480" w:lineRule="auto"/>
        <w:jc w:val="both"/>
      </w:pPr>
    </w:p>
    <w:p w:rsidR="005C7BB9" w:rsidRPr="00B92002" w:rsidRDefault="005C7BB9" w:rsidP="00B92002">
      <w:pPr>
        <w:spacing w:line="480" w:lineRule="auto"/>
        <w:jc w:val="both"/>
      </w:pPr>
      <w:r w:rsidRPr="00B92002">
        <w:t>In November 30</w:t>
      </w:r>
      <w:r w:rsidRPr="00B92002">
        <w:rPr>
          <w:vertAlign w:val="superscript"/>
        </w:rPr>
        <w:t>th</w:t>
      </w:r>
      <w:r w:rsidRPr="00B92002">
        <w:t xml:space="preserve"> 2011 the bank has 15 operating ATMs; this show that the Bank has number of ATM than other bank in Zanzibar.   (PBZ LIMITED Business Plan 2015-2016) in now bank has 40 operating ATMs.    </w:t>
      </w:r>
    </w:p>
    <w:p w:rsidR="005C7BB9" w:rsidRPr="00B92002" w:rsidRDefault="005C7BB9" w:rsidP="00B92002">
      <w:pPr>
        <w:spacing w:line="480" w:lineRule="auto"/>
        <w:jc w:val="both"/>
      </w:pPr>
    </w:p>
    <w:p w:rsidR="005C7BB9" w:rsidRPr="00B92002" w:rsidRDefault="005C7BB9" w:rsidP="00B92002">
      <w:pPr>
        <w:spacing w:line="480" w:lineRule="auto"/>
        <w:jc w:val="both"/>
      </w:pPr>
      <w:r w:rsidRPr="00B92002">
        <w:t>From the explanation above the following below was Pie chat show the percentages of customer’s awareness arising from the following customer relationship management systems.</w:t>
      </w:r>
    </w:p>
    <w:p w:rsidR="005C7BB9" w:rsidRPr="00B92002" w:rsidRDefault="005C7BB9" w:rsidP="00B92002"/>
    <w:p w:rsidR="005C7BB9" w:rsidRPr="00B92002" w:rsidRDefault="005C7BB9" w:rsidP="00B92002">
      <w:pPr>
        <w:spacing w:line="480" w:lineRule="auto"/>
      </w:pPr>
      <w:bookmarkStart w:id="547" w:name="_Toc461960854"/>
      <w:bookmarkStart w:id="548" w:name="_Toc462754159"/>
      <w:bookmarkStart w:id="549" w:name="_Toc462912384"/>
      <w:bookmarkStart w:id="550" w:name="_Toc462917046"/>
      <w:bookmarkStart w:id="551" w:name="_Toc463243140"/>
      <w:r w:rsidRPr="00B92002">
        <w:t>It shows the relationship between customers’ relationship management systems and Bank performance</w:t>
      </w:r>
      <w:bookmarkEnd w:id="547"/>
      <w:bookmarkEnd w:id="548"/>
      <w:bookmarkEnd w:id="549"/>
      <w:bookmarkEnd w:id="550"/>
      <w:bookmarkEnd w:id="551"/>
    </w:p>
    <w:p w:rsidR="005C7BB9" w:rsidRPr="00B92002" w:rsidRDefault="005C7BB9" w:rsidP="00B92002">
      <w:pPr>
        <w:spacing w:line="480" w:lineRule="auto"/>
        <w:jc w:val="both"/>
        <w:rPr>
          <w:b/>
          <w:bCs/>
        </w:rPr>
      </w:pPr>
    </w:p>
    <w:p w:rsidR="005C7BB9" w:rsidRPr="00B92002" w:rsidRDefault="005C7BB9" w:rsidP="00B92002">
      <w:pPr>
        <w:spacing w:line="480" w:lineRule="auto"/>
        <w:jc w:val="both"/>
      </w:pPr>
      <w:r w:rsidRPr="00F8104F">
        <w:rPr>
          <w:noProof/>
          <w:lang w:val="sw-KE" w:eastAsia="sw-KE"/>
        </w:rPr>
        <w:pict>
          <v:shape id="Chart 2" o:spid="_x0000_i1029" type="#_x0000_t75" style="width:433.5pt;height:237.75pt;visibility:visible">
            <v:imagedata r:id="rId10" o:title=""/>
          </v:shape>
        </w:pict>
      </w:r>
    </w:p>
    <w:p w:rsidR="005C7BB9" w:rsidRPr="0055238C" w:rsidRDefault="005C7BB9" w:rsidP="0055238C">
      <w:pPr>
        <w:spacing w:line="480" w:lineRule="auto"/>
        <w:rPr>
          <w:b/>
          <w:bCs/>
        </w:rPr>
      </w:pPr>
      <w:bookmarkStart w:id="552" w:name="_Toc497844308"/>
      <w:bookmarkStart w:id="553" w:name="_Toc498078551"/>
      <w:bookmarkStart w:id="554" w:name="_Toc498078554"/>
      <w:bookmarkStart w:id="555" w:name="_Toc462754160"/>
      <w:bookmarkStart w:id="556" w:name="_Toc463243141"/>
      <w:bookmarkStart w:id="557" w:name="_Toc497990935"/>
      <w:bookmarkStart w:id="558" w:name="_Toc498445166"/>
      <w:r w:rsidRPr="0055238C">
        <w:rPr>
          <w:b/>
          <w:bCs/>
        </w:rPr>
        <w:t xml:space="preserve">Figure </w:t>
      </w:r>
      <w:r w:rsidRPr="0055238C">
        <w:rPr>
          <w:b/>
          <w:bCs/>
        </w:rPr>
        <w:fldChar w:fldCharType="begin"/>
      </w:r>
      <w:r w:rsidRPr="0055238C">
        <w:rPr>
          <w:b/>
          <w:bCs/>
        </w:rPr>
        <w:instrText xml:space="preserve"> SEQ Figure \* ARABIC </w:instrText>
      </w:r>
      <w:r w:rsidRPr="0055238C">
        <w:rPr>
          <w:b/>
          <w:bCs/>
        </w:rPr>
        <w:fldChar w:fldCharType="separate"/>
      </w:r>
      <w:r>
        <w:rPr>
          <w:b/>
          <w:bCs/>
          <w:noProof/>
        </w:rPr>
        <w:t>3</w:t>
      </w:r>
      <w:r w:rsidRPr="0055238C">
        <w:rPr>
          <w:b/>
          <w:bCs/>
        </w:rPr>
        <w:fldChar w:fldCharType="end"/>
      </w:r>
      <w:r w:rsidRPr="0055238C">
        <w:rPr>
          <w:b/>
          <w:bCs/>
        </w:rPr>
        <w:t>.2: Percentages of Customer Awareness CRM Systems</w:t>
      </w:r>
      <w:bookmarkEnd w:id="552"/>
      <w:bookmarkEnd w:id="553"/>
      <w:bookmarkEnd w:id="554"/>
    </w:p>
    <w:p w:rsidR="005C7BB9" w:rsidRPr="0055238C" w:rsidRDefault="005C7BB9" w:rsidP="0055238C">
      <w:pPr>
        <w:pStyle w:val="Heading3"/>
        <w:spacing w:before="0" w:after="0" w:line="480" w:lineRule="auto"/>
        <w:rPr>
          <w:rFonts w:ascii="Times New Roman" w:hAnsi="Times New Roman" w:cs="Times New Roman"/>
          <w:b w:val="0"/>
          <w:bCs w:val="0"/>
          <w:sz w:val="24"/>
          <w:szCs w:val="24"/>
        </w:rPr>
      </w:pPr>
      <w:bookmarkStart w:id="559" w:name="_Toc499564628"/>
      <w:r w:rsidRPr="0055238C">
        <w:rPr>
          <w:rFonts w:ascii="Times New Roman" w:hAnsi="Times New Roman" w:cs="Times New Roman"/>
          <w:sz w:val="24"/>
          <w:szCs w:val="24"/>
        </w:rPr>
        <w:t>Sources:</w:t>
      </w:r>
      <w:r w:rsidRPr="0055238C">
        <w:rPr>
          <w:rFonts w:ascii="Times New Roman" w:hAnsi="Times New Roman" w:cs="Times New Roman"/>
          <w:b w:val="0"/>
          <w:bCs w:val="0"/>
          <w:sz w:val="24"/>
          <w:szCs w:val="24"/>
        </w:rPr>
        <w:t xml:space="preserve"> Researchers 2017</w:t>
      </w:r>
      <w:bookmarkEnd w:id="559"/>
    </w:p>
    <w:p w:rsidR="005C7BB9" w:rsidRPr="0055238C" w:rsidRDefault="005C7BB9" w:rsidP="0055238C">
      <w:pPr>
        <w:spacing w:line="480" w:lineRule="auto"/>
      </w:pPr>
    </w:p>
    <w:p w:rsidR="005C7BB9" w:rsidRPr="008D55EA" w:rsidRDefault="005C7BB9" w:rsidP="0055238C">
      <w:pPr>
        <w:pStyle w:val="Heading3"/>
        <w:spacing w:before="0" w:after="0" w:line="480" w:lineRule="auto"/>
        <w:rPr>
          <w:rFonts w:ascii="Times New Roman" w:hAnsi="Times New Roman" w:cs="Times New Roman"/>
          <w:sz w:val="24"/>
          <w:szCs w:val="24"/>
        </w:rPr>
      </w:pPr>
      <w:bookmarkStart w:id="560" w:name="_Toc499564629"/>
      <w:r w:rsidRPr="008D55EA">
        <w:rPr>
          <w:rFonts w:ascii="Times New Roman" w:hAnsi="Times New Roman" w:cs="Times New Roman"/>
          <w:sz w:val="24"/>
          <w:szCs w:val="24"/>
        </w:rPr>
        <w:t>4.3.8 Staff Attend Course Regarding the CRM System Concept</w:t>
      </w:r>
      <w:bookmarkEnd w:id="555"/>
      <w:bookmarkEnd w:id="556"/>
      <w:bookmarkEnd w:id="557"/>
      <w:bookmarkEnd w:id="558"/>
      <w:bookmarkEnd w:id="560"/>
    </w:p>
    <w:p w:rsidR="005C7BB9" w:rsidRDefault="005C7BB9" w:rsidP="0055238C">
      <w:pPr>
        <w:spacing w:line="480" w:lineRule="auto"/>
      </w:pPr>
      <w:bookmarkStart w:id="561" w:name="_Toc462912386"/>
      <w:bookmarkStart w:id="562" w:name="_Toc462917048"/>
      <w:bookmarkStart w:id="563" w:name="_Toc463243142"/>
      <w:r w:rsidRPr="00B92002">
        <w:rPr>
          <w:color w:val="000000"/>
        </w:rPr>
        <w:t>Have you attended any course regarding the CRMs concept?’</w:t>
      </w:r>
      <w:r w:rsidRPr="00B92002">
        <w:t xml:space="preserve"> was asked and th</w:t>
      </w:r>
      <w:r>
        <w:t>e respondents were as shown in T</w:t>
      </w:r>
      <w:r w:rsidRPr="00B92002">
        <w:t xml:space="preserve">able </w:t>
      </w:r>
      <w:bookmarkStart w:id="564" w:name="_Toc461960855"/>
      <w:bookmarkEnd w:id="561"/>
      <w:bookmarkEnd w:id="562"/>
      <w:bookmarkEnd w:id="563"/>
      <w:r>
        <w:t>4.17.</w:t>
      </w:r>
    </w:p>
    <w:p w:rsidR="005C7BB9" w:rsidRPr="002425B2" w:rsidRDefault="005C7BB9" w:rsidP="002425B2">
      <w:pPr>
        <w:spacing w:line="480" w:lineRule="auto"/>
      </w:pPr>
    </w:p>
    <w:p w:rsidR="005C7BB9" w:rsidRPr="00B92002" w:rsidRDefault="005C7BB9" w:rsidP="002425B2">
      <w:pPr>
        <w:rPr>
          <w:b/>
          <w:bCs/>
        </w:rPr>
      </w:pPr>
      <w:bookmarkStart w:id="565" w:name="_Toc497847443"/>
      <w:bookmarkStart w:id="566" w:name="_Toc462753933"/>
      <w:bookmarkStart w:id="567" w:name="_Toc462912387"/>
      <w:bookmarkStart w:id="568" w:name="_Toc463243143"/>
      <w:bookmarkEnd w:id="564"/>
      <w:r w:rsidRPr="0055238C">
        <w:rPr>
          <w:b/>
          <w:bCs/>
        </w:rPr>
        <w:t>Table</w:t>
      </w:r>
      <w:r w:rsidRPr="00B92002">
        <w:rPr>
          <w:b/>
          <w:bCs/>
        </w:rPr>
        <w:t xml:space="preserve"> 4.17: attend course regarding the CRM system concept</w:t>
      </w:r>
      <w:bookmarkEnd w:id="56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82"/>
        <w:gridCol w:w="1954"/>
        <w:gridCol w:w="2496"/>
      </w:tblGrid>
      <w:tr w:rsidR="005C7BB9" w:rsidRPr="00B92002">
        <w:trPr>
          <w:trHeight w:val="396"/>
        </w:trPr>
        <w:tc>
          <w:tcPr>
            <w:tcW w:w="3482" w:type="dxa"/>
          </w:tcPr>
          <w:bookmarkEnd w:id="566"/>
          <w:bookmarkEnd w:id="567"/>
          <w:bookmarkEnd w:id="568"/>
          <w:p w:rsidR="005C7BB9" w:rsidRPr="00F82FEB" w:rsidRDefault="005C7BB9" w:rsidP="00B92002">
            <w:pPr>
              <w:spacing w:line="360" w:lineRule="auto"/>
              <w:jc w:val="both"/>
              <w:rPr>
                <w:b/>
                <w:bCs/>
                <w:color w:val="000000"/>
              </w:rPr>
            </w:pPr>
            <w:r w:rsidRPr="00B92002">
              <w:rPr>
                <w:b/>
                <w:bCs/>
                <w:color w:val="000000"/>
                <w:sz w:val="22"/>
                <w:szCs w:val="22"/>
              </w:rPr>
              <w:t>Responses (staff)</w:t>
            </w:r>
          </w:p>
        </w:tc>
        <w:tc>
          <w:tcPr>
            <w:tcW w:w="1954" w:type="dxa"/>
          </w:tcPr>
          <w:p w:rsidR="005C7BB9" w:rsidRPr="00F82FEB" w:rsidRDefault="005C7BB9" w:rsidP="00B92002">
            <w:pPr>
              <w:spacing w:line="360" w:lineRule="auto"/>
              <w:jc w:val="both"/>
              <w:rPr>
                <w:b/>
                <w:bCs/>
                <w:color w:val="000000"/>
              </w:rPr>
            </w:pPr>
            <w:r w:rsidRPr="00B92002">
              <w:rPr>
                <w:b/>
                <w:bCs/>
                <w:color w:val="000000"/>
                <w:sz w:val="22"/>
                <w:szCs w:val="22"/>
              </w:rPr>
              <w:t>Frequency</w:t>
            </w:r>
          </w:p>
        </w:tc>
        <w:tc>
          <w:tcPr>
            <w:tcW w:w="2496" w:type="dxa"/>
          </w:tcPr>
          <w:p w:rsidR="005C7BB9" w:rsidRPr="00F82FEB" w:rsidRDefault="005C7BB9" w:rsidP="00B92002">
            <w:pPr>
              <w:spacing w:line="360" w:lineRule="auto"/>
              <w:jc w:val="both"/>
              <w:rPr>
                <w:b/>
                <w:bCs/>
                <w:color w:val="000000"/>
              </w:rPr>
            </w:pPr>
            <w:r w:rsidRPr="00B92002">
              <w:rPr>
                <w:b/>
                <w:bCs/>
                <w:color w:val="000000"/>
                <w:sz w:val="22"/>
                <w:szCs w:val="22"/>
              </w:rPr>
              <w:t>Percentage</w:t>
            </w:r>
          </w:p>
        </w:tc>
      </w:tr>
      <w:tr w:rsidR="005C7BB9" w:rsidRPr="00B92002">
        <w:trPr>
          <w:trHeight w:val="396"/>
        </w:trPr>
        <w:tc>
          <w:tcPr>
            <w:tcW w:w="3482" w:type="dxa"/>
          </w:tcPr>
          <w:p w:rsidR="005C7BB9" w:rsidRPr="00F82FEB" w:rsidRDefault="005C7BB9" w:rsidP="00B92002">
            <w:pPr>
              <w:spacing w:line="360" w:lineRule="auto"/>
              <w:jc w:val="both"/>
              <w:rPr>
                <w:color w:val="000000"/>
              </w:rPr>
            </w:pPr>
            <w:r w:rsidRPr="00B92002">
              <w:rPr>
                <w:color w:val="000000"/>
                <w:sz w:val="22"/>
                <w:szCs w:val="22"/>
              </w:rPr>
              <w:t>YES</w:t>
            </w:r>
          </w:p>
        </w:tc>
        <w:tc>
          <w:tcPr>
            <w:tcW w:w="1954" w:type="dxa"/>
          </w:tcPr>
          <w:p w:rsidR="005C7BB9" w:rsidRPr="00F82FEB" w:rsidRDefault="005C7BB9" w:rsidP="00B92002">
            <w:pPr>
              <w:spacing w:line="360" w:lineRule="auto"/>
              <w:jc w:val="both"/>
              <w:rPr>
                <w:color w:val="000000"/>
              </w:rPr>
            </w:pPr>
            <w:r w:rsidRPr="00B92002">
              <w:rPr>
                <w:color w:val="000000"/>
                <w:sz w:val="22"/>
                <w:szCs w:val="22"/>
              </w:rPr>
              <w:t>8</w:t>
            </w:r>
          </w:p>
        </w:tc>
        <w:tc>
          <w:tcPr>
            <w:tcW w:w="2496" w:type="dxa"/>
          </w:tcPr>
          <w:p w:rsidR="005C7BB9" w:rsidRPr="00F82FEB" w:rsidRDefault="005C7BB9" w:rsidP="00B92002">
            <w:pPr>
              <w:spacing w:line="360" w:lineRule="auto"/>
              <w:jc w:val="both"/>
              <w:rPr>
                <w:color w:val="000000"/>
              </w:rPr>
            </w:pPr>
            <w:r w:rsidRPr="00B92002">
              <w:rPr>
                <w:color w:val="000000"/>
                <w:sz w:val="22"/>
                <w:szCs w:val="22"/>
              </w:rPr>
              <w:t>27%</w:t>
            </w:r>
          </w:p>
        </w:tc>
      </w:tr>
      <w:tr w:rsidR="005C7BB9" w:rsidRPr="00B92002">
        <w:trPr>
          <w:trHeight w:val="396"/>
        </w:trPr>
        <w:tc>
          <w:tcPr>
            <w:tcW w:w="3482" w:type="dxa"/>
          </w:tcPr>
          <w:p w:rsidR="005C7BB9" w:rsidRPr="00F82FEB" w:rsidRDefault="005C7BB9" w:rsidP="00B92002">
            <w:pPr>
              <w:spacing w:line="360" w:lineRule="auto"/>
              <w:jc w:val="both"/>
              <w:rPr>
                <w:color w:val="000000"/>
              </w:rPr>
            </w:pPr>
            <w:r w:rsidRPr="00B92002">
              <w:rPr>
                <w:color w:val="000000"/>
                <w:sz w:val="22"/>
                <w:szCs w:val="22"/>
              </w:rPr>
              <w:t>NO</w:t>
            </w:r>
          </w:p>
        </w:tc>
        <w:tc>
          <w:tcPr>
            <w:tcW w:w="1954" w:type="dxa"/>
          </w:tcPr>
          <w:p w:rsidR="005C7BB9" w:rsidRPr="00F82FEB" w:rsidRDefault="005C7BB9" w:rsidP="00B92002">
            <w:pPr>
              <w:spacing w:line="360" w:lineRule="auto"/>
              <w:jc w:val="both"/>
              <w:rPr>
                <w:color w:val="000000"/>
              </w:rPr>
            </w:pPr>
            <w:r w:rsidRPr="00B92002">
              <w:rPr>
                <w:color w:val="000000"/>
                <w:sz w:val="22"/>
                <w:szCs w:val="22"/>
              </w:rPr>
              <w:t>21</w:t>
            </w:r>
          </w:p>
        </w:tc>
        <w:tc>
          <w:tcPr>
            <w:tcW w:w="2496" w:type="dxa"/>
          </w:tcPr>
          <w:p w:rsidR="005C7BB9" w:rsidRPr="00F82FEB" w:rsidRDefault="005C7BB9" w:rsidP="00B92002">
            <w:pPr>
              <w:spacing w:line="360" w:lineRule="auto"/>
              <w:jc w:val="both"/>
              <w:rPr>
                <w:color w:val="000000"/>
              </w:rPr>
            </w:pPr>
            <w:r w:rsidRPr="00B92002">
              <w:rPr>
                <w:color w:val="000000"/>
                <w:sz w:val="22"/>
                <w:szCs w:val="22"/>
              </w:rPr>
              <w:t>72%</w:t>
            </w:r>
          </w:p>
        </w:tc>
      </w:tr>
      <w:tr w:rsidR="005C7BB9" w:rsidRPr="00B92002">
        <w:trPr>
          <w:trHeight w:val="412"/>
        </w:trPr>
        <w:tc>
          <w:tcPr>
            <w:tcW w:w="3482" w:type="dxa"/>
          </w:tcPr>
          <w:p w:rsidR="005C7BB9" w:rsidRPr="00F82FEB" w:rsidRDefault="005C7BB9" w:rsidP="00B92002">
            <w:pPr>
              <w:spacing w:line="360" w:lineRule="auto"/>
              <w:jc w:val="both"/>
              <w:rPr>
                <w:color w:val="000000"/>
              </w:rPr>
            </w:pPr>
            <w:r w:rsidRPr="00B92002">
              <w:rPr>
                <w:color w:val="000000"/>
                <w:sz w:val="22"/>
                <w:szCs w:val="22"/>
              </w:rPr>
              <w:t>Total</w:t>
            </w:r>
          </w:p>
        </w:tc>
        <w:tc>
          <w:tcPr>
            <w:tcW w:w="1954" w:type="dxa"/>
          </w:tcPr>
          <w:p w:rsidR="005C7BB9" w:rsidRPr="00F82FEB" w:rsidRDefault="005C7BB9" w:rsidP="00B92002">
            <w:pPr>
              <w:spacing w:line="360" w:lineRule="auto"/>
              <w:jc w:val="both"/>
              <w:rPr>
                <w:color w:val="000000"/>
              </w:rPr>
            </w:pPr>
            <w:r w:rsidRPr="00B92002">
              <w:rPr>
                <w:color w:val="000000"/>
                <w:sz w:val="22"/>
                <w:szCs w:val="22"/>
              </w:rPr>
              <w:t>29</w:t>
            </w:r>
          </w:p>
        </w:tc>
        <w:tc>
          <w:tcPr>
            <w:tcW w:w="2496" w:type="dxa"/>
          </w:tcPr>
          <w:p w:rsidR="005C7BB9" w:rsidRPr="00F82FEB" w:rsidRDefault="005C7BB9" w:rsidP="00B92002">
            <w:pPr>
              <w:spacing w:line="360" w:lineRule="auto"/>
              <w:jc w:val="both"/>
              <w:rPr>
                <w:color w:val="000000"/>
              </w:rPr>
            </w:pPr>
            <w:r w:rsidRPr="00B92002">
              <w:rPr>
                <w:color w:val="000000"/>
                <w:sz w:val="22"/>
                <w:szCs w:val="22"/>
              </w:rPr>
              <w:t>100</w:t>
            </w:r>
          </w:p>
        </w:tc>
      </w:tr>
    </w:tbl>
    <w:p w:rsidR="005C7BB9" w:rsidRPr="00B92002" w:rsidRDefault="005C7BB9" w:rsidP="00B92002">
      <w:pPr>
        <w:spacing w:line="360" w:lineRule="auto"/>
        <w:jc w:val="both"/>
        <w:rPr>
          <w:b/>
          <w:bCs/>
        </w:rPr>
      </w:pPr>
      <w:r>
        <w:rPr>
          <w:b/>
          <w:bCs/>
        </w:rPr>
        <w:t xml:space="preserve">Source: </w:t>
      </w:r>
      <w:r w:rsidRPr="0055238C">
        <w:t>Researcher 2017</w:t>
      </w:r>
    </w:p>
    <w:p w:rsidR="005C7BB9" w:rsidRDefault="005C7BB9" w:rsidP="00B92002">
      <w:pPr>
        <w:spacing w:line="480" w:lineRule="auto"/>
        <w:jc w:val="both"/>
        <w:rPr>
          <w:color w:val="000000"/>
        </w:rPr>
      </w:pPr>
      <w:r w:rsidRPr="00B92002">
        <w:t xml:space="preserve">Table 4.17 presents the results by frequency and percent of the </w:t>
      </w:r>
      <w:r w:rsidRPr="00B92002">
        <w:rPr>
          <w:color w:val="000000"/>
        </w:rPr>
        <w:t>staff attended any course regarding the CRM systems concept</w:t>
      </w:r>
      <w:r w:rsidRPr="00B92002">
        <w:t xml:space="preserve">. A sample of 29 respondents were obtained, the results show that  21 respondents equally 72% that completed this question   said “ NO” indicated that </w:t>
      </w:r>
      <w:r w:rsidRPr="00B92002">
        <w:rPr>
          <w:color w:val="000000"/>
        </w:rPr>
        <w:t>have not attended any course regarding the CRMs concept, and 8 respondents equally 27% that completed this question said “YES” indicate that have  attended any course regarding the CRMs concept. Researcher revealed that majority of staff do not attend any course concerning to CRM Systems, therefore majority of staff works with experience if the problems occurs fails to solve and bank suffered negligence loss.</w:t>
      </w:r>
    </w:p>
    <w:p w:rsidR="005C7BB9" w:rsidRPr="00B92002" w:rsidRDefault="005C7BB9" w:rsidP="00B92002">
      <w:pPr>
        <w:spacing w:line="480" w:lineRule="auto"/>
        <w:jc w:val="both"/>
        <w:rPr>
          <w:color w:val="000000"/>
        </w:rPr>
      </w:pPr>
    </w:p>
    <w:p w:rsidR="005C7BB9" w:rsidRPr="00B92002" w:rsidRDefault="005C7BB9" w:rsidP="00B92002">
      <w:pPr>
        <w:spacing w:line="480" w:lineRule="auto"/>
        <w:jc w:val="both"/>
      </w:pPr>
      <w:r w:rsidRPr="00B92002">
        <w:t>From the explanation above the following below was Pie chat shown the percentages of staff attend and not attend course of customer r</w:t>
      </w:r>
      <w:r>
        <w:t>elationship management systems.</w:t>
      </w:r>
    </w:p>
    <w:p w:rsidR="005C7BB9" w:rsidRPr="00B92002" w:rsidRDefault="005C7BB9" w:rsidP="00B92002">
      <w:r>
        <w:rPr>
          <w:noProof/>
          <w:lang w:val="sw-KE" w:eastAsia="sw-KE"/>
        </w:rPr>
        <w:pict>
          <v:shape id="Text Box 20" o:spid="_x0000_s1044" type="#_x0000_t202" style="position:absolute;margin-left:0;margin-top:10.25pt;width:410.45pt;height:243.2pt;z-index:251700736;visibility:visible;mso-wrap-style:none">
            <v:textbox style="mso-fit-shape-to-text:t">
              <w:txbxContent>
                <w:p w:rsidR="005C7BB9" w:rsidRPr="00AE120B" w:rsidRDefault="005C7BB9">
                  <w:r w:rsidRPr="00F8104F">
                    <w:rPr>
                      <w:noProof/>
                      <w:lang w:val="sw-KE" w:eastAsia="sw-KE"/>
                    </w:rPr>
                    <w:pict>
                      <v:shape id="Picture 7" o:spid="_x0000_i1031" type="#_x0000_t75" style="width:402pt;height:235.5pt;visibility:visible">
                        <v:imagedata r:id="rId11" o:title=""/>
                      </v:shape>
                    </w:pict>
                  </w:r>
                </w:p>
              </w:txbxContent>
            </v:textbox>
          </v:shape>
        </w:pict>
      </w:r>
    </w:p>
    <w:p w:rsidR="005C7BB9" w:rsidRPr="00B92002" w:rsidRDefault="005C7BB9" w:rsidP="00B92002">
      <w:pPr>
        <w:tabs>
          <w:tab w:val="left" w:pos="1170"/>
        </w:tabs>
        <w:spacing w:line="360" w:lineRule="auto"/>
        <w:jc w:val="both"/>
        <w:rPr>
          <w:color w:val="000000"/>
        </w:rPr>
      </w:pPr>
      <w:r w:rsidRPr="00B92002">
        <w:rPr>
          <w:color w:val="000000"/>
        </w:rPr>
        <w:tab/>
      </w:r>
    </w:p>
    <w:p w:rsidR="005C7BB9" w:rsidRPr="00B92002" w:rsidRDefault="005C7BB9" w:rsidP="00B92002">
      <w:pPr>
        <w:tabs>
          <w:tab w:val="left" w:pos="1170"/>
        </w:tabs>
        <w:spacing w:line="360" w:lineRule="auto"/>
        <w:jc w:val="both"/>
        <w:rPr>
          <w:color w:val="000000"/>
        </w:rPr>
      </w:pPr>
    </w:p>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 w:rsidR="005C7BB9" w:rsidRPr="00B92002" w:rsidRDefault="005C7BB9" w:rsidP="00B92002">
      <w:pPr>
        <w:tabs>
          <w:tab w:val="left" w:pos="7815"/>
        </w:tabs>
      </w:pPr>
      <w:r w:rsidRPr="00B92002">
        <w:tab/>
      </w:r>
    </w:p>
    <w:p w:rsidR="005C7BB9" w:rsidRPr="00B92002" w:rsidRDefault="005C7BB9" w:rsidP="00AE120B">
      <w:pPr>
        <w:rPr>
          <w:b/>
          <w:bCs/>
        </w:rPr>
      </w:pPr>
      <w:bookmarkStart w:id="569" w:name="_Toc497844309"/>
      <w:r w:rsidRPr="00B92002">
        <w:rPr>
          <w:b/>
          <w:bCs/>
        </w:rPr>
        <w:t>Figure 4.3: Staff Attend Course of CRM System</w:t>
      </w:r>
      <w:bookmarkEnd w:id="569"/>
    </w:p>
    <w:p w:rsidR="005C7BB9" w:rsidRPr="00B92002" w:rsidRDefault="005C7BB9" w:rsidP="00B92002">
      <w:pPr>
        <w:spacing w:line="360" w:lineRule="auto"/>
        <w:jc w:val="both"/>
        <w:rPr>
          <w:b/>
          <w:bCs/>
        </w:rPr>
      </w:pPr>
      <w:r>
        <w:rPr>
          <w:b/>
          <w:bCs/>
        </w:rPr>
        <w:t xml:space="preserve">Source: </w:t>
      </w:r>
      <w:r w:rsidRPr="00AE120B">
        <w:t>Researcher 201</w:t>
      </w:r>
      <w:bookmarkStart w:id="570" w:name="_Toc462912388"/>
      <w:bookmarkStart w:id="571" w:name="_Toc462917050"/>
      <w:bookmarkStart w:id="572" w:name="_Toc463243144"/>
      <w:r w:rsidRPr="00AE120B">
        <w:t>7</w:t>
      </w:r>
    </w:p>
    <w:p w:rsidR="005C7BB9" w:rsidRPr="008D55EA" w:rsidRDefault="005C7BB9" w:rsidP="00AE120B">
      <w:pPr>
        <w:pStyle w:val="Heading3"/>
        <w:spacing w:before="0" w:after="0" w:line="480" w:lineRule="auto"/>
        <w:rPr>
          <w:rFonts w:ascii="Times New Roman" w:hAnsi="Times New Roman" w:cs="Times New Roman"/>
          <w:sz w:val="24"/>
          <w:szCs w:val="24"/>
        </w:rPr>
      </w:pPr>
      <w:bookmarkStart w:id="573" w:name="_Toc463243145"/>
      <w:bookmarkStart w:id="574" w:name="_Toc497990936"/>
      <w:bookmarkStart w:id="575" w:name="_Toc498445167"/>
      <w:bookmarkStart w:id="576" w:name="_Toc499564630"/>
      <w:bookmarkEnd w:id="570"/>
      <w:bookmarkEnd w:id="571"/>
      <w:bookmarkEnd w:id="572"/>
      <w:r w:rsidRPr="008D55EA">
        <w:rPr>
          <w:rFonts w:ascii="Times New Roman" w:hAnsi="Times New Roman" w:cs="Times New Roman"/>
          <w:sz w:val="24"/>
          <w:szCs w:val="24"/>
        </w:rPr>
        <w:t>4.3.9 CRM Systems Increase Revenue and Profit to the Bank</w:t>
      </w:r>
      <w:bookmarkEnd w:id="573"/>
      <w:bookmarkEnd w:id="574"/>
      <w:bookmarkEnd w:id="575"/>
      <w:bookmarkEnd w:id="576"/>
    </w:p>
    <w:p w:rsidR="005C7BB9" w:rsidRDefault="005C7BB9" w:rsidP="00AE120B">
      <w:pPr>
        <w:spacing w:line="480" w:lineRule="auto"/>
        <w:jc w:val="both"/>
      </w:pPr>
      <w:r w:rsidRPr="00B92002">
        <w:t>Do you think Customer Relationship Management systems increase revenue and profit to the bank?’</w:t>
      </w:r>
      <w:r>
        <w:t xml:space="preserve"> </w:t>
      </w:r>
      <w:r w:rsidRPr="00B92002">
        <w:t>was asked and the respondent</w:t>
      </w:r>
      <w:bookmarkStart w:id="577" w:name="_Toc461960844"/>
      <w:r>
        <w:t>s were as shown in T</w:t>
      </w:r>
      <w:r w:rsidRPr="00B92002">
        <w:t>able 19</w:t>
      </w:r>
      <w:bookmarkStart w:id="578" w:name="_Toc462753935"/>
      <w:bookmarkStart w:id="579" w:name="_Toc462912390"/>
      <w:bookmarkStart w:id="580" w:name="_Toc462917052"/>
      <w:bookmarkStart w:id="581" w:name="_Toc463243146"/>
      <w:bookmarkEnd w:id="577"/>
      <w:r>
        <w:t>.</w:t>
      </w:r>
    </w:p>
    <w:p w:rsidR="005C7BB9" w:rsidRPr="00642698" w:rsidRDefault="005C7BB9" w:rsidP="00642698">
      <w:pPr>
        <w:spacing w:line="480" w:lineRule="auto"/>
        <w:jc w:val="both"/>
      </w:pPr>
    </w:p>
    <w:p w:rsidR="005C7BB9" w:rsidRPr="00B92002" w:rsidRDefault="005C7BB9" w:rsidP="00B92002">
      <w:pPr>
        <w:keepNext/>
        <w:rPr>
          <w:b/>
          <w:bCs/>
        </w:rPr>
      </w:pPr>
      <w:bookmarkStart w:id="582" w:name="_Toc497847444"/>
      <w:r w:rsidRPr="00B92002">
        <w:rPr>
          <w:b/>
          <w:bCs/>
        </w:rPr>
        <w:t>Table 4.18 : CRM systems increase revenue and profit to the bank</w:t>
      </w:r>
      <w:bookmarkEnd w:id="582"/>
    </w:p>
    <w:bookmarkEnd w:id="578"/>
    <w:bookmarkEnd w:id="579"/>
    <w:bookmarkEnd w:id="580"/>
    <w:bookmarkEnd w:id="581"/>
    <w:p w:rsidR="005C7BB9" w:rsidRPr="00B92002" w:rsidRDefault="005C7BB9" w:rsidP="00B92002"/>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4"/>
        <w:gridCol w:w="2040"/>
        <w:gridCol w:w="2711"/>
      </w:tblGrid>
      <w:tr w:rsidR="005C7BB9" w:rsidRPr="00B92002">
        <w:trPr>
          <w:trHeight w:val="388"/>
        </w:trPr>
        <w:tc>
          <w:tcPr>
            <w:tcW w:w="3374" w:type="dxa"/>
          </w:tcPr>
          <w:p w:rsidR="005C7BB9" w:rsidRPr="00F82FEB" w:rsidRDefault="005C7BB9" w:rsidP="00B92002">
            <w:pPr>
              <w:spacing w:line="360" w:lineRule="auto"/>
              <w:jc w:val="both"/>
              <w:rPr>
                <w:b/>
                <w:bCs/>
              </w:rPr>
            </w:pPr>
            <w:r w:rsidRPr="00D0603D">
              <w:rPr>
                <w:b/>
                <w:bCs/>
                <w:sz w:val="22"/>
                <w:szCs w:val="22"/>
              </w:rPr>
              <w:t>Responses (STAFF)</w:t>
            </w:r>
          </w:p>
        </w:tc>
        <w:tc>
          <w:tcPr>
            <w:tcW w:w="2040" w:type="dxa"/>
          </w:tcPr>
          <w:p w:rsidR="005C7BB9" w:rsidRPr="00F82FEB" w:rsidRDefault="005C7BB9" w:rsidP="00B92002">
            <w:pPr>
              <w:spacing w:line="360" w:lineRule="auto"/>
              <w:jc w:val="both"/>
              <w:rPr>
                <w:b/>
                <w:bCs/>
              </w:rPr>
            </w:pPr>
            <w:r w:rsidRPr="00D0603D">
              <w:rPr>
                <w:b/>
                <w:bCs/>
                <w:sz w:val="22"/>
                <w:szCs w:val="22"/>
              </w:rPr>
              <w:t>Frequency</w:t>
            </w:r>
          </w:p>
        </w:tc>
        <w:tc>
          <w:tcPr>
            <w:tcW w:w="2711" w:type="dxa"/>
          </w:tcPr>
          <w:p w:rsidR="005C7BB9" w:rsidRPr="00F82FEB" w:rsidRDefault="005C7BB9" w:rsidP="00B92002">
            <w:pPr>
              <w:spacing w:line="360" w:lineRule="auto"/>
              <w:jc w:val="both"/>
              <w:rPr>
                <w:b/>
                <w:bCs/>
              </w:rPr>
            </w:pPr>
            <w:r w:rsidRPr="00D0603D">
              <w:rPr>
                <w:b/>
                <w:bCs/>
                <w:sz w:val="22"/>
                <w:szCs w:val="22"/>
              </w:rPr>
              <w:t>Percentage</w:t>
            </w:r>
          </w:p>
        </w:tc>
      </w:tr>
      <w:tr w:rsidR="005C7BB9" w:rsidRPr="00B92002">
        <w:trPr>
          <w:trHeight w:val="388"/>
        </w:trPr>
        <w:tc>
          <w:tcPr>
            <w:tcW w:w="3374" w:type="dxa"/>
          </w:tcPr>
          <w:p w:rsidR="005C7BB9" w:rsidRPr="00F82FEB" w:rsidRDefault="005C7BB9" w:rsidP="00B92002">
            <w:pPr>
              <w:spacing w:line="360" w:lineRule="auto"/>
              <w:jc w:val="both"/>
            </w:pPr>
            <w:r w:rsidRPr="00B92002">
              <w:rPr>
                <w:sz w:val="22"/>
                <w:szCs w:val="22"/>
              </w:rPr>
              <w:t>Strongly agree</w:t>
            </w:r>
          </w:p>
        </w:tc>
        <w:tc>
          <w:tcPr>
            <w:tcW w:w="2040" w:type="dxa"/>
          </w:tcPr>
          <w:p w:rsidR="005C7BB9" w:rsidRPr="00F82FEB" w:rsidRDefault="005C7BB9" w:rsidP="00B92002">
            <w:pPr>
              <w:spacing w:line="360" w:lineRule="auto"/>
              <w:jc w:val="both"/>
            </w:pPr>
            <w:r w:rsidRPr="00B92002">
              <w:rPr>
                <w:sz w:val="22"/>
                <w:szCs w:val="22"/>
              </w:rPr>
              <w:t>11</w:t>
            </w:r>
          </w:p>
        </w:tc>
        <w:tc>
          <w:tcPr>
            <w:tcW w:w="2711" w:type="dxa"/>
          </w:tcPr>
          <w:p w:rsidR="005C7BB9" w:rsidRPr="00F82FEB" w:rsidRDefault="005C7BB9" w:rsidP="00B92002">
            <w:pPr>
              <w:spacing w:line="360" w:lineRule="auto"/>
              <w:jc w:val="both"/>
            </w:pPr>
            <w:r w:rsidRPr="00B92002">
              <w:rPr>
                <w:sz w:val="22"/>
                <w:szCs w:val="22"/>
              </w:rPr>
              <w:t>38%</w:t>
            </w:r>
          </w:p>
        </w:tc>
      </w:tr>
      <w:tr w:rsidR="005C7BB9" w:rsidRPr="00B92002">
        <w:trPr>
          <w:trHeight w:val="388"/>
        </w:trPr>
        <w:tc>
          <w:tcPr>
            <w:tcW w:w="3374" w:type="dxa"/>
          </w:tcPr>
          <w:p w:rsidR="005C7BB9" w:rsidRPr="00F82FEB" w:rsidRDefault="005C7BB9" w:rsidP="00B92002">
            <w:pPr>
              <w:spacing w:line="360" w:lineRule="auto"/>
              <w:jc w:val="both"/>
            </w:pPr>
            <w:r w:rsidRPr="00B92002">
              <w:rPr>
                <w:sz w:val="22"/>
                <w:szCs w:val="22"/>
              </w:rPr>
              <w:t>Agree</w:t>
            </w:r>
          </w:p>
        </w:tc>
        <w:tc>
          <w:tcPr>
            <w:tcW w:w="2040" w:type="dxa"/>
          </w:tcPr>
          <w:p w:rsidR="005C7BB9" w:rsidRPr="00F82FEB" w:rsidRDefault="005C7BB9" w:rsidP="00B92002">
            <w:pPr>
              <w:spacing w:line="360" w:lineRule="auto"/>
              <w:jc w:val="both"/>
            </w:pPr>
            <w:r w:rsidRPr="00B92002">
              <w:rPr>
                <w:sz w:val="22"/>
                <w:szCs w:val="22"/>
              </w:rPr>
              <w:t>14</w:t>
            </w:r>
          </w:p>
        </w:tc>
        <w:tc>
          <w:tcPr>
            <w:tcW w:w="2711" w:type="dxa"/>
          </w:tcPr>
          <w:p w:rsidR="005C7BB9" w:rsidRPr="00F82FEB" w:rsidRDefault="005C7BB9" w:rsidP="00B92002">
            <w:pPr>
              <w:spacing w:line="360" w:lineRule="auto"/>
              <w:jc w:val="both"/>
            </w:pPr>
            <w:r w:rsidRPr="00B92002">
              <w:rPr>
                <w:sz w:val="22"/>
                <w:szCs w:val="22"/>
              </w:rPr>
              <w:t>48%</w:t>
            </w:r>
          </w:p>
        </w:tc>
      </w:tr>
      <w:tr w:rsidR="005C7BB9" w:rsidRPr="00B92002">
        <w:trPr>
          <w:trHeight w:val="388"/>
        </w:trPr>
        <w:tc>
          <w:tcPr>
            <w:tcW w:w="3374" w:type="dxa"/>
          </w:tcPr>
          <w:p w:rsidR="005C7BB9" w:rsidRPr="00F82FEB" w:rsidRDefault="005C7BB9" w:rsidP="00B92002">
            <w:pPr>
              <w:spacing w:line="360" w:lineRule="auto"/>
              <w:jc w:val="both"/>
            </w:pPr>
            <w:r w:rsidRPr="00B92002">
              <w:rPr>
                <w:sz w:val="22"/>
                <w:szCs w:val="22"/>
              </w:rPr>
              <w:t>Slightly agree</w:t>
            </w:r>
          </w:p>
        </w:tc>
        <w:tc>
          <w:tcPr>
            <w:tcW w:w="2040" w:type="dxa"/>
          </w:tcPr>
          <w:p w:rsidR="005C7BB9" w:rsidRPr="00F82FEB" w:rsidRDefault="005C7BB9" w:rsidP="00B92002">
            <w:pPr>
              <w:spacing w:line="360" w:lineRule="auto"/>
              <w:jc w:val="both"/>
            </w:pPr>
            <w:r w:rsidRPr="00B92002">
              <w:rPr>
                <w:sz w:val="22"/>
                <w:szCs w:val="22"/>
              </w:rPr>
              <w:t>4</w:t>
            </w:r>
          </w:p>
        </w:tc>
        <w:tc>
          <w:tcPr>
            <w:tcW w:w="2711" w:type="dxa"/>
          </w:tcPr>
          <w:p w:rsidR="005C7BB9" w:rsidRPr="00F82FEB" w:rsidRDefault="005C7BB9" w:rsidP="00B92002">
            <w:pPr>
              <w:spacing w:line="360" w:lineRule="auto"/>
              <w:jc w:val="both"/>
            </w:pPr>
            <w:r w:rsidRPr="00B92002">
              <w:rPr>
                <w:sz w:val="22"/>
                <w:szCs w:val="22"/>
              </w:rPr>
              <w:t>14%</w:t>
            </w:r>
          </w:p>
        </w:tc>
      </w:tr>
      <w:tr w:rsidR="005C7BB9" w:rsidRPr="00B92002">
        <w:trPr>
          <w:trHeight w:val="388"/>
        </w:trPr>
        <w:tc>
          <w:tcPr>
            <w:tcW w:w="3374" w:type="dxa"/>
          </w:tcPr>
          <w:p w:rsidR="005C7BB9" w:rsidRPr="00F82FEB" w:rsidRDefault="005C7BB9" w:rsidP="00B92002">
            <w:pPr>
              <w:spacing w:line="360" w:lineRule="auto"/>
              <w:jc w:val="both"/>
            </w:pPr>
            <w:r w:rsidRPr="00B92002">
              <w:rPr>
                <w:sz w:val="22"/>
                <w:szCs w:val="22"/>
              </w:rPr>
              <w:t>Disagree</w:t>
            </w:r>
          </w:p>
        </w:tc>
        <w:tc>
          <w:tcPr>
            <w:tcW w:w="2040" w:type="dxa"/>
          </w:tcPr>
          <w:p w:rsidR="005C7BB9" w:rsidRPr="00F82FEB" w:rsidRDefault="005C7BB9" w:rsidP="00B92002">
            <w:pPr>
              <w:spacing w:line="360" w:lineRule="auto"/>
              <w:jc w:val="both"/>
            </w:pPr>
            <w:r w:rsidRPr="00B92002">
              <w:rPr>
                <w:sz w:val="22"/>
                <w:szCs w:val="22"/>
              </w:rPr>
              <w:t>0</w:t>
            </w:r>
          </w:p>
        </w:tc>
        <w:tc>
          <w:tcPr>
            <w:tcW w:w="2711" w:type="dxa"/>
          </w:tcPr>
          <w:p w:rsidR="005C7BB9" w:rsidRPr="00F82FEB" w:rsidRDefault="005C7BB9" w:rsidP="00B92002">
            <w:pPr>
              <w:spacing w:line="360" w:lineRule="auto"/>
              <w:jc w:val="both"/>
            </w:pPr>
            <w:r w:rsidRPr="00B92002">
              <w:rPr>
                <w:sz w:val="22"/>
                <w:szCs w:val="22"/>
              </w:rPr>
              <w:t>0%</w:t>
            </w:r>
          </w:p>
        </w:tc>
      </w:tr>
      <w:tr w:rsidR="005C7BB9" w:rsidRPr="00B92002">
        <w:trPr>
          <w:trHeight w:val="388"/>
        </w:trPr>
        <w:tc>
          <w:tcPr>
            <w:tcW w:w="3374" w:type="dxa"/>
          </w:tcPr>
          <w:p w:rsidR="005C7BB9" w:rsidRPr="00F82FEB" w:rsidRDefault="005C7BB9" w:rsidP="00B92002">
            <w:pPr>
              <w:spacing w:line="360" w:lineRule="auto"/>
              <w:jc w:val="both"/>
            </w:pPr>
            <w:r w:rsidRPr="00B92002">
              <w:rPr>
                <w:sz w:val="22"/>
                <w:szCs w:val="22"/>
              </w:rPr>
              <w:t>Strongly disagree</w:t>
            </w:r>
          </w:p>
        </w:tc>
        <w:tc>
          <w:tcPr>
            <w:tcW w:w="2040" w:type="dxa"/>
          </w:tcPr>
          <w:p w:rsidR="005C7BB9" w:rsidRPr="00F82FEB" w:rsidRDefault="005C7BB9" w:rsidP="00B92002">
            <w:pPr>
              <w:spacing w:line="360" w:lineRule="auto"/>
              <w:jc w:val="both"/>
            </w:pPr>
            <w:r w:rsidRPr="00B92002">
              <w:rPr>
                <w:sz w:val="22"/>
                <w:szCs w:val="22"/>
              </w:rPr>
              <w:t>0</w:t>
            </w:r>
          </w:p>
        </w:tc>
        <w:tc>
          <w:tcPr>
            <w:tcW w:w="2711" w:type="dxa"/>
          </w:tcPr>
          <w:p w:rsidR="005C7BB9" w:rsidRPr="00F82FEB" w:rsidRDefault="005C7BB9" w:rsidP="00B92002">
            <w:pPr>
              <w:spacing w:line="360" w:lineRule="auto"/>
              <w:jc w:val="both"/>
            </w:pPr>
            <w:r w:rsidRPr="00B92002">
              <w:rPr>
                <w:sz w:val="22"/>
                <w:szCs w:val="22"/>
              </w:rPr>
              <w:t>0%</w:t>
            </w:r>
          </w:p>
        </w:tc>
      </w:tr>
      <w:tr w:rsidR="005C7BB9" w:rsidRPr="00B92002">
        <w:trPr>
          <w:trHeight w:val="388"/>
        </w:trPr>
        <w:tc>
          <w:tcPr>
            <w:tcW w:w="3374" w:type="dxa"/>
          </w:tcPr>
          <w:p w:rsidR="005C7BB9" w:rsidRPr="00F82FEB" w:rsidRDefault="005C7BB9" w:rsidP="00B92002">
            <w:pPr>
              <w:spacing w:line="360" w:lineRule="auto"/>
              <w:jc w:val="both"/>
            </w:pPr>
            <w:r w:rsidRPr="00B92002">
              <w:rPr>
                <w:sz w:val="22"/>
                <w:szCs w:val="22"/>
              </w:rPr>
              <w:t>Total</w:t>
            </w:r>
          </w:p>
        </w:tc>
        <w:tc>
          <w:tcPr>
            <w:tcW w:w="2040" w:type="dxa"/>
          </w:tcPr>
          <w:p w:rsidR="005C7BB9" w:rsidRPr="00F82FEB" w:rsidRDefault="005C7BB9" w:rsidP="00B92002">
            <w:pPr>
              <w:spacing w:line="360" w:lineRule="auto"/>
              <w:jc w:val="both"/>
            </w:pPr>
            <w:r w:rsidRPr="00B92002">
              <w:rPr>
                <w:sz w:val="22"/>
                <w:szCs w:val="22"/>
              </w:rPr>
              <w:t>29</w:t>
            </w:r>
          </w:p>
        </w:tc>
        <w:tc>
          <w:tcPr>
            <w:tcW w:w="2711"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AE120B">
        <w:t>Researcher</w:t>
      </w:r>
      <w:r>
        <w:t>,</w:t>
      </w:r>
      <w:r w:rsidRPr="00AE120B">
        <w:t xml:space="preserve"> 2017</w:t>
      </w:r>
    </w:p>
    <w:p w:rsidR="005C7BB9" w:rsidRPr="00B92002" w:rsidRDefault="005C7BB9" w:rsidP="00B92002">
      <w:pPr>
        <w:spacing w:line="360" w:lineRule="auto"/>
        <w:jc w:val="both"/>
      </w:pPr>
    </w:p>
    <w:p w:rsidR="005C7BB9" w:rsidRDefault="005C7BB9" w:rsidP="00B33ACD">
      <w:pPr>
        <w:spacing w:line="480" w:lineRule="auto"/>
        <w:jc w:val="both"/>
      </w:pPr>
      <w:r w:rsidRPr="00B92002">
        <w:t>Table 4.18 shows the total number of respondents and their percentage level that responded to the question. A total number of 11 (38%) respondents “Strongly Agree” to the questions said that Customer Relationship Management systems increase revenue and profit to the bank, while 14 (48%) respondents simply “Agreed” with the question. 4 (14%) respondents were “Slightly agree” about the questions. No respondents “Strongly Disagreed and Disagree” to the question.</w:t>
      </w:r>
    </w:p>
    <w:p w:rsidR="005C7BB9" w:rsidRPr="00B92002" w:rsidRDefault="005C7BB9" w:rsidP="00B33ACD">
      <w:pPr>
        <w:spacing w:line="480" w:lineRule="auto"/>
        <w:jc w:val="both"/>
      </w:pPr>
    </w:p>
    <w:p w:rsidR="005C7BB9" w:rsidRDefault="005C7BB9" w:rsidP="00B33ACD">
      <w:pPr>
        <w:autoSpaceDE w:val="0"/>
        <w:autoSpaceDN w:val="0"/>
        <w:adjustRightInd w:val="0"/>
        <w:spacing w:line="480" w:lineRule="auto"/>
        <w:jc w:val="both"/>
      </w:pPr>
      <w:r w:rsidRPr="00B92002">
        <w:t xml:space="preserve"> The net profit of the PBZ bank increases each year from 2012, 2013,and 2014. Were TZS: 4,005,523,060. TZS: 5,682, 504, 546. 37. TZS 6,546, 810, 398. 54 (PBZ BANK BUSINESS PLAN 2012-2014)</w:t>
      </w:r>
      <w:r>
        <w:t xml:space="preserve">. </w:t>
      </w:r>
      <w:r w:rsidRPr="00B92002">
        <w:t>From the explanation above, the following below was the bar chart shows</w:t>
      </w:r>
      <w:r>
        <w:t xml:space="preserve"> </w:t>
      </w:r>
      <w:r w:rsidRPr="00B92002">
        <w:t>the percentage of staff support Customer Relationship Management systems increase revenue and profit to the bank.</w:t>
      </w:r>
    </w:p>
    <w:p w:rsidR="005C7BB9" w:rsidRPr="00B92002" w:rsidRDefault="005C7BB9" w:rsidP="00B92002">
      <w:pPr>
        <w:spacing w:line="360" w:lineRule="auto"/>
        <w:jc w:val="both"/>
      </w:pPr>
      <w:r>
        <w:br w:type="page"/>
      </w:r>
    </w:p>
    <w:p w:rsidR="005C7BB9" w:rsidRDefault="005C7BB9" w:rsidP="00B92002">
      <w:pPr>
        <w:spacing w:line="360" w:lineRule="auto"/>
        <w:jc w:val="both"/>
      </w:pPr>
      <w:r>
        <w:rPr>
          <w:noProof/>
          <w:lang w:val="sw-KE" w:eastAsia="sw-KE"/>
        </w:rPr>
        <w:pict>
          <v:shape id="Text Box 21" o:spid="_x0000_s1045" type="#_x0000_t202" style="position:absolute;left:0;text-align:left;margin-left:0;margin-top:-20.7pt;width:405pt;height:215pt;z-index:251701760;visibility:visible">
            <v:textbox style="mso-fit-shape-to-text:t">
              <w:txbxContent>
                <w:p w:rsidR="005C7BB9" w:rsidRPr="00B33ACD" w:rsidRDefault="005C7BB9" w:rsidP="00203AEE">
                  <w:pPr>
                    <w:jc w:val="center"/>
                  </w:pPr>
                  <w:r w:rsidRPr="00F8104F">
                    <w:rPr>
                      <w:noProof/>
                      <w:lang w:val="sw-KE" w:eastAsia="sw-KE"/>
                    </w:rPr>
                    <w:pict>
                      <v:shape id="Picture 9" o:spid="_x0000_i1033" type="#_x0000_t75" style="width:356.25pt;height:207pt;visibility:visible">
                        <v:imagedata r:id="rId12" o:title=""/>
                      </v:shape>
                    </w:pict>
                  </w:r>
                </w:p>
              </w:txbxContent>
            </v:textbox>
          </v:shape>
        </w:pict>
      </w:r>
    </w:p>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B33ACD" w:rsidRDefault="005C7BB9" w:rsidP="00B33ACD"/>
    <w:p w:rsidR="005C7BB9" w:rsidRPr="009B13FC" w:rsidRDefault="005C7BB9" w:rsidP="00B33ACD">
      <w:pPr>
        <w:rPr>
          <w:sz w:val="6"/>
          <w:szCs w:val="6"/>
        </w:rPr>
      </w:pPr>
    </w:p>
    <w:p w:rsidR="005C7BB9" w:rsidRPr="00B33ACD" w:rsidRDefault="005C7BB9" w:rsidP="00B33ACD">
      <w:pPr>
        <w:tabs>
          <w:tab w:val="left" w:pos="1598"/>
        </w:tabs>
        <w:spacing w:line="360" w:lineRule="auto"/>
        <w:jc w:val="both"/>
      </w:pPr>
      <w:bookmarkStart w:id="583" w:name="_Toc497844310"/>
      <w:bookmarkStart w:id="584" w:name="_Toc462753781"/>
      <w:bookmarkStart w:id="585" w:name="_Toc462912391"/>
      <w:bookmarkStart w:id="586" w:name="_Toc462917053"/>
      <w:bookmarkStart w:id="587" w:name="_Toc463243147"/>
      <w:bookmarkStart w:id="588" w:name="_Toc497841789"/>
      <w:bookmarkStart w:id="589" w:name="_Toc497846705"/>
      <w:bookmarkStart w:id="590" w:name="_Toc497990937"/>
      <w:bookmarkStart w:id="591" w:name="_Toc498445168"/>
      <w:r w:rsidRPr="00B33ACD">
        <w:rPr>
          <w:b/>
          <w:bCs/>
        </w:rPr>
        <w:t>Figure 4.4: CRM System Increase Revenue to PBZ Bank</w:t>
      </w:r>
      <w:bookmarkEnd w:id="583"/>
    </w:p>
    <w:p w:rsidR="005C7BB9" w:rsidRPr="00B33ACD" w:rsidRDefault="005C7BB9" w:rsidP="00B33ACD">
      <w:pPr>
        <w:keepNext/>
        <w:spacing w:line="360" w:lineRule="auto"/>
        <w:outlineLvl w:val="1"/>
        <w:rPr>
          <w:b/>
          <w:bCs/>
        </w:rPr>
      </w:pPr>
      <w:bookmarkStart w:id="592" w:name="_Toc499564631"/>
      <w:r w:rsidRPr="00B33ACD">
        <w:rPr>
          <w:b/>
          <w:bCs/>
        </w:rPr>
        <w:t xml:space="preserve">Sources: </w:t>
      </w:r>
      <w:r w:rsidRPr="00B33ACD">
        <w:t>researcher 2017</w:t>
      </w:r>
      <w:bookmarkStart w:id="593" w:name="_Toc463243148"/>
      <w:bookmarkEnd w:id="584"/>
      <w:bookmarkEnd w:id="585"/>
      <w:bookmarkEnd w:id="586"/>
      <w:bookmarkEnd w:id="587"/>
      <w:bookmarkEnd w:id="588"/>
      <w:bookmarkEnd w:id="589"/>
      <w:bookmarkEnd w:id="590"/>
      <w:bookmarkEnd w:id="591"/>
      <w:bookmarkEnd w:id="592"/>
    </w:p>
    <w:p w:rsidR="005C7BB9" w:rsidRPr="00B92002" w:rsidRDefault="005C7BB9" w:rsidP="00B33ACD">
      <w:pPr>
        <w:keepNext/>
        <w:spacing w:line="480" w:lineRule="auto"/>
        <w:outlineLvl w:val="1"/>
        <w:rPr>
          <w:b/>
          <w:bCs/>
        </w:rPr>
      </w:pPr>
    </w:p>
    <w:p w:rsidR="005C7BB9" w:rsidRPr="008D55EA" w:rsidRDefault="005C7BB9" w:rsidP="00B33ACD">
      <w:pPr>
        <w:pStyle w:val="Heading3"/>
        <w:spacing w:before="0" w:after="0" w:line="480" w:lineRule="auto"/>
        <w:rPr>
          <w:rFonts w:ascii="Times New Roman" w:hAnsi="Times New Roman" w:cs="Times New Roman"/>
          <w:sz w:val="24"/>
          <w:szCs w:val="24"/>
        </w:rPr>
      </w:pPr>
      <w:bookmarkStart w:id="594" w:name="_Toc497990938"/>
      <w:bookmarkStart w:id="595" w:name="_Toc498445169"/>
      <w:bookmarkStart w:id="596" w:name="_Toc499564632"/>
      <w:r w:rsidRPr="008D55EA">
        <w:rPr>
          <w:rFonts w:ascii="Times New Roman" w:hAnsi="Times New Roman" w:cs="Times New Roman"/>
          <w:sz w:val="24"/>
          <w:szCs w:val="24"/>
        </w:rPr>
        <w:t>4.3.10 CRM Systems Reduce Customer Congestion in the Bank Hall</w:t>
      </w:r>
      <w:bookmarkEnd w:id="593"/>
      <w:bookmarkEnd w:id="594"/>
      <w:bookmarkEnd w:id="595"/>
      <w:bookmarkEnd w:id="596"/>
    </w:p>
    <w:p w:rsidR="005C7BB9" w:rsidRDefault="005C7BB9" w:rsidP="00B33ACD">
      <w:pPr>
        <w:spacing w:line="480" w:lineRule="auto"/>
        <w:jc w:val="both"/>
      </w:pPr>
      <w:r w:rsidRPr="00B92002">
        <w:t>‘Do you think Customer Relationship Management systems reduce customer congestion in the bank hall?’ was asked and th</w:t>
      </w:r>
      <w:r>
        <w:t>e respondents were as shown in T</w:t>
      </w:r>
      <w:r w:rsidRPr="00B92002">
        <w:t xml:space="preserve">able </w:t>
      </w:r>
      <w:bookmarkStart w:id="597" w:name="_Toc462753936"/>
      <w:bookmarkStart w:id="598" w:name="_Toc462912393"/>
      <w:bookmarkStart w:id="599" w:name="_Toc462917055"/>
      <w:bookmarkStart w:id="600" w:name="_Toc463243149"/>
      <w:r>
        <w:t>4.19</w:t>
      </w:r>
    </w:p>
    <w:p w:rsidR="005C7BB9" w:rsidRPr="009B13FC" w:rsidRDefault="005C7BB9" w:rsidP="00B33ACD">
      <w:pPr>
        <w:spacing w:line="480" w:lineRule="auto"/>
        <w:jc w:val="both"/>
        <w:rPr>
          <w:sz w:val="12"/>
          <w:szCs w:val="12"/>
        </w:rPr>
      </w:pPr>
    </w:p>
    <w:p w:rsidR="005C7BB9" w:rsidRPr="00B92002" w:rsidRDefault="005C7BB9" w:rsidP="00B33ACD">
      <w:pPr>
        <w:keepNext/>
        <w:spacing w:line="360" w:lineRule="auto"/>
        <w:rPr>
          <w:b/>
          <w:bCs/>
        </w:rPr>
      </w:pPr>
      <w:bookmarkStart w:id="601" w:name="_Toc497847445"/>
      <w:r w:rsidRPr="00B92002">
        <w:rPr>
          <w:b/>
          <w:bCs/>
        </w:rPr>
        <w:t>Table 4.19: CRM Systems Reduce Customer Congestion in the Bank Hall</w:t>
      </w:r>
      <w:bookmarkEnd w:id="60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2"/>
        <w:gridCol w:w="2762"/>
        <w:gridCol w:w="2767"/>
      </w:tblGrid>
      <w:tr w:rsidR="005C7BB9" w:rsidRPr="00B92002">
        <w:trPr>
          <w:trHeight w:val="387"/>
        </w:trPr>
        <w:tc>
          <w:tcPr>
            <w:tcW w:w="2762" w:type="dxa"/>
          </w:tcPr>
          <w:bookmarkEnd w:id="597"/>
          <w:bookmarkEnd w:id="598"/>
          <w:bookmarkEnd w:id="599"/>
          <w:bookmarkEnd w:id="600"/>
          <w:p w:rsidR="005C7BB9" w:rsidRPr="00F82FEB" w:rsidRDefault="005C7BB9" w:rsidP="00B33ACD">
            <w:pPr>
              <w:jc w:val="both"/>
              <w:rPr>
                <w:b/>
                <w:bCs/>
              </w:rPr>
            </w:pPr>
            <w:r w:rsidRPr="00B92002">
              <w:rPr>
                <w:b/>
                <w:bCs/>
                <w:sz w:val="22"/>
                <w:szCs w:val="22"/>
              </w:rPr>
              <w:t>Responses (STAFF)</w:t>
            </w:r>
          </w:p>
        </w:tc>
        <w:tc>
          <w:tcPr>
            <w:tcW w:w="2762" w:type="dxa"/>
          </w:tcPr>
          <w:p w:rsidR="005C7BB9" w:rsidRPr="00F82FEB" w:rsidRDefault="005C7BB9" w:rsidP="00B33ACD">
            <w:pPr>
              <w:jc w:val="both"/>
              <w:rPr>
                <w:b/>
                <w:bCs/>
              </w:rPr>
            </w:pPr>
            <w:r w:rsidRPr="00B92002">
              <w:rPr>
                <w:b/>
                <w:bCs/>
                <w:sz w:val="22"/>
                <w:szCs w:val="22"/>
              </w:rPr>
              <w:t>Frequency</w:t>
            </w:r>
          </w:p>
        </w:tc>
        <w:tc>
          <w:tcPr>
            <w:tcW w:w="2767" w:type="dxa"/>
          </w:tcPr>
          <w:p w:rsidR="005C7BB9" w:rsidRPr="00F82FEB" w:rsidRDefault="005C7BB9" w:rsidP="00B33ACD">
            <w:pPr>
              <w:jc w:val="both"/>
              <w:rPr>
                <w:b/>
                <w:bCs/>
              </w:rPr>
            </w:pPr>
            <w:r w:rsidRPr="00B92002">
              <w:rPr>
                <w:b/>
                <w:bCs/>
                <w:sz w:val="22"/>
                <w:szCs w:val="22"/>
              </w:rPr>
              <w:t>Percentage</w:t>
            </w:r>
          </w:p>
        </w:tc>
      </w:tr>
      <w:tr w:rsidR="005C7BB9" w:rsidRPr="00B92002">
        <w:trPr>
          <w:trHeight w:val="80"/>
        </w:trPr>
        <w:tc>
          <w:tcPr>
            <w:tcW w:w="2762" w:type="dxa"/>
          </w:tcPr>
          <w:p w:rsidR="005C7BB9" w:rsidRPr="00F82FEB" w:rsidRDefault="005C7BB9" w:rsidP="00B33ACD">
            <w:pPr>
              <w:jc w:val="both"/>
            </w:pPr>
            <w:r w:rsidRPr="00B92002">
              <w:rPr>
                <w:sz w:val="22"/>
                <w:szCs w:val="22"/>
              </w:rPr>
              <w:t>Strongly agree</w:t>
            </w:r>
          </w:p>
        </w:tc>
        <w:tc>
          <w:tcPr>
            <w:tcW w:w="2762" w:type="dxa"/>
          </w:tcPr>
          <w:p w:rsidR="005C7BB9" w:rsidRPr="00F82FEB" w:rsidRDefault="005C7BB9" w:rsidP="00B33ACD">
            <w:pPr>
              <w:jc w:val="both"/>
            </w:pPr>
            <w:r w:rsidRPr="00B92002">
              <w:rPr>
                <w:sz w:val="22"/>
                <w:szCs w:val="22"/>
              </w:rPr>
              <w:t>9</w:t>
            </w:r>
          </w:p>
        </w:tc>
        <w:tc>
          <w:tcPr>
            <w:tcW w:w="2767" w:type="dxa"/>
          </w:tcPr>
          <w:p w:rsidR="005C7BB9" w:rsidRPr="00F82FEB" w:rsidRDefault="005C7BB9" w:rsidP="00B33ACD">
            <w:pPr>
              <w:jc w:val="both"/>
            </w:pPr>
            <w:r w:rsidRPr="00B92002">
              <w:rPr>
                <w:sz w:val="22"/>
                <w:szCs w:val="22"/>
              </w:rPr>
              <w:t>31%</w:t>
            </w:r>
          </w:p>
        </w:tc>
      </w:tr>
      <w:tr w:rsidR="005C7BB9" w:rsidRPr="00B92002">
        <w:trPr>
          <w:trHeight w:val="80"/>
        </w:trPr>
        <w:tc>
          <w:tcPr>
            <w:tcW w:w="2762" w:type="dxa"/>
          </w:tcPr>
          <w:p w:rsidR="005C7BB9" w:rsidRPr="00F82FEB" w:rsidRDefault="005C7BB9" w:rsidP="00B33ACD">
            <w:pPr>
              <w:jc w:val="both"/>
            </w:pPr>
            <w:r w:rsidRPr="00B92002">
              <w:rPr>
                <w:sz w:val="22"/>
                <w:szCs w:val="22"/>
              </w:rPr>
              <w:t>Agree</w:t>
            </w:r>
          </w:p>
        </w:tc>
        <w:tc>
          <w:tcPr>
            <w:tcW w:w="2762" w:type="dxa"/>
          </w:tcPr>
          <w:p w:rsidR="005C7BB9" w:rsidRPr="00F82FEB" w:rsidRDefault="005C7BB9" w:rsidP="00B33ACD">
            <w:pPr>
              <w:jc w:val="both"/>
            </w:pPr>
            <w:r w:rsidRPr="00B92002">
              <w:rPr>
                <w:sz w:val="22"/>
                <w:szCs w:val="22"/>
              </w:rPr>
              <w:t>16</w:t>
            </w:r>
          </w:p>
        </w:tc>
        <w:tc>
          <w:tcPr>
            <w:tcW w:w="2767" w:type="dxa"/>
          </w:tcPr>
          <w:p w:rsidR="005C7BB9" w:rsidRPr="00F82FEB" w:rsidRDefault="005C7BB9" w:rsidP="00B33ACD">
            <w:pPr>
              <w:jc w:val="both"/>
            </w:pPr>
            <w:r w:rsidRPr="00B92002">
              <w:rPr>
                <w:sz w:val="22"/>
                <w:szCs w:val="22"/>
              </w:rPr>
              <w:t>55%</w:t>
            </w:r>
          </w:p>
        </w:tc>
      </w:tr>
      <w:tr w:rsidR="005C7BB9" w:rsidRPr="00B92002">
        <w:trPr>
          <w:trHeight w:val="152"/>
        </w:trPr>
        <w:tc>
          <w:tcPr>
            <w:tcW w:w="2762" w:type="dxa"/>
          </w:tcPr>
          <w:p w:rsidR="005C7BB9" w:rsidRPr="00F82FEB" w:rsidRDefault="005C7BB9" w:rsidP="00B33ACD">
            <w:pPr>
              <w:jc w:val="both"/>
            </w:pPr>
            <w:r w:rsidRPr="00B92002">
              <w:rPr>
                <w:sz w:val="22"/>
                <w:szCs w:val="22"/>
              </w:rPr>
              <w:t>Slightly agree</w:t>
            </w:r>
          </w:p>
        </w:tc>
        <w:tc>
          <w:tcPr>
            <w:tcW w:w="2762" w:type="dxa"/>
          </w:tcPr>
          <w:p w:rsidR="005C7BB9" w:rsidRPr="00F82FEB" w:rsidRDefault="005C7BB9" w:rsidP="00B33ACD">
            <w:pPr>
              <w:jc w:val="both"/>
            </w:pPr>
            <w:r w:rsidRPr="00B92002">
              <w:rPr>
                <w:sz w:val="22"/>
                <w:szCs w:val="22"/>
              </w:rPr>
              <w:t>4</w:t>
            </w:r>
          </w:p>
        </w:tc>
        <w:tc>
          <w:tcPr>
            <w:tcW w:w="2767" w:type="dxa"/>
          </w:tcPr>
          <w:p w:rsidR="005C7BB9" w:rsidRPr="00F82FEB" w:rsidRDefault="005C7BB9" w:rsidP="00B33ACD">
            <w:pPr>
              <w:jc w:val="both"/>
            </w:pPr>
            <w:r w:rsidRPr="00B92002">
              <w:rPr>
                <w:sz w:val="22"/>
                <w:szCs w:val="22"/>
              </w:rPr>
              <w:t>14%</w:t>
            </w:r>
          </w:p>
        </w:tc>
      </w:tr>
      <w:tr w:rsidR="005C7BB9" w:rsidRPr="00B92002">
        <w:trPr>
          <w:trHeight w:val="80"/>
        </w:trPr>
        <w:tc>
          <w:tcPr>
            <w:tcW w:w="2762" w:type="dxa"/>
          </w:tcPr>
          <w:p w:rsidR="005C7BB9" w:rsidRPr="00F82FEB" w:rsidRDefault="005C7BB9" w:rsidP="00B33ACD">
            <w:pPr>
              <w:jc w:val="both"/>
            </w:pPr>
            <w:r w:rsidRPr="00B92002">
              <w:rPr>
                <w:sz w:val="22"/>
                <w:szCs w:val="22"/>
              </w:rPr>
              <w:t>Disagree</w:t>
            </w:r>
          </w:p>
        </w:tc>
        <w:tc>
          <w:tcPr>
            <w:tcW w:w="2762" w:type="dxa"/>
          </w:tcPr>
          <w:p w:rsidR="005C7BB9" w:rsidRPr="00F82FEB" w:rsidRDefault="005C7BB9" w:rsidP="00B33ACD">
            <w:pPr>
              <w:jc w:val="both"/>
            </w:pPr>
            <w:r w:rsidRPr="00B92002">
              <w:rPr>
                <w:sz w:val="22"/>
                <w:szCs w:val="22"/>
              </w:rPr>
              <w:t>0</w:t>
            </w:r>
          </w:p>
        </w:tc>
        <w:tc>
          <w:tcPr>
            <w:tcW w:w="2767" w:type="dxa"/>
          </w:tcPr>
          <w:p w:rsidR="005C7BB9" w:rsidRPr="00F82FEB" w:rsidRDefault="005C7BB9" w:rsidP="00B33ACD">
            <w:pPr>
              <w:jc w:val="both"/>
            </w:pPr>
            <w:r w:rsidRPr="00B92002">
              <w:rPr>
                <w:sz w:val="22"/>
                <w:szCs w:val="22"/>
              </w:rPr>
              <w:t>0%</w:t>
            </w:r>
          </w:p>
        </w:tc>
      </w:tr>
      <w:tr w:rsidR="005C7BB9" w:rsidRPr="00B92002">
        <w:trPr>
          <w:trHeight w:val="80"/>
        </w:trPr>
        <w:tc>
          <w:tcPr>
            <w:tcW w:w="2762" w:type="dxa"/>
          </w:tcPr>
          <w:p w:rsidR="005C7BB9" w:rsidRPr="00F82FEB" w:rsidRDefault="005C7BB9" w:rsidP="00B33ACD">
            <w:pPr>
              <w:jc w:val="both"/>
            </w:pPr>
            <w:r w:rsidRPr="00B92002">
              <w:rPr>
                <w:sz w:val="22"/>
                <w:szCs w:val="22"/>
              </w:rPr>
              <w:t>Strongly disagree</w:t>
            </w:r>
          </w:p>
        </w:tc>
        <w:tc>
          <w:tcPr>
            <w:tcW w:w="2762" w:type="dxa"/>
          </w:tcPr>
          <w:p w:rsidR="005C7BB9" w:rsidRPr="00F82FEB" w:rsidRDefault="005C7BB9" w:rsidP="00B33ACD">
            <w:pPr>
              <w:jc w:val="both"/>
            </w:pPr>
            <w:r w:rsidRPr="00B92002">
              <w:rPr>
                <w:sz w:val="22"/>
                <w:szCs w:val="22"/>
              </w:rPr>
              <w:t>0</w:t>
            </w:r>
          </w:p>
        </w:tc>
        <w:tc>
          <w:tcPr>
            <w:tcW w:w="2767" w:type="dxa"/>
          </w:tcPr>
          <w:p w:rsidR="005C7BB9" w:rsidRPr="00F82FEB" w:rsidRDefault="005C7BB9" w:rsidP="00B33ACD">
            <w:pPr>
              <w:jc w:val="both"/>
            </w:pPr>
            <w:r w:rsidRPr="00B92002">
              <w:rPr>
                <w:sz w:val="22"/>
                <w:szCs w:val="22"/>
              </w:rPr>
              <w:t>0%</w:t>
            </w:r>
          </w:p>
        </w:tc>
      </w:tr>
      <w:tr w:rsidR="005C7BB9" w:rsidRPr="00B92002">
        <w:trPr>
          <w:trHeight w:val="80"/>
        </w:trPr>
        <w:tc>
          <w:tcPr>
            <w:tcW w:w="2762" w:type="dxa"/>
          </w:tcPr>
          <w:p w:rsidR="005C7BB9" w:rsidRPr="00F82FEB" w:rsidRDefault="005C7BB9" w:rsidP="00B33ACD">
            <w:pPr>
              <w:jc w:val="both"/>
            </w:pPr>
            <w:r w:rsidRPr="00B92002">
              <w:rPr>
                <w:sz w:val="22"/>
                <w:szCs w:val="22"/>
              </w:rPr>
              <w:t>Total</w:t>
            </w:r>
          </w:p>
        </w:tc>
        <w:tc>
          <w:tcPr>
            <w:tcW w:w="2762" w:type="dxa"/>
          </w:tcPr>
          <w:p w:rsidR="005C7BB9" w:rsidRPr="00F82FEB" w:rsidRDefault="005C7BB9" w:rsidP="00B33ACD">
            <w:pPr>
              <w:jc w:val="both"/>
            </w:pPr>
            <w:r w:rsidRPr="00B92002">
              <w:rPr>
                <w:sz w:val="22"/>
                <w:szCs w:val="22"/>
              </w:rPr>
              <w:t>29</w:t>
            </w:r>
          </w:p>
        </w:tc>
        <w:tc>
          <w:tcPr>
            <w:tcW w:w="2767" w:type="dxa"/>
          </w:tcPr>
          <w:p w:rsidR="005C7BB9" w:rsidRPr="00F82FEB" w:rsidRDefault="005C7BB9" w:rsidP="00B33ACD">
            <w:pPr>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B33ACD">
        <w:t>Researcher 2017</w:t>
      </w:r>
    </w:p>
    <w:p w:rsidR="005C7BB9" w:rsidRPr="009B13FC" w:rsidRDefault="005C7BB9" w:rsidP="00B92002">
      <w:pPr>
        <w:spacing w:line="360" w:lineRule="auto"/>
        <w:jc w:val="both"/>
        <w:rPr>
          <w:sz w:val="20"/>
          <w:szCs w:val="20"/>
        </w:rPr>
      </w:pPr>
    </w:p>
    <w:p w:rsidR="005C7BB9" w:rsidRDefault="005C7BB9" w:rsidP="00B33ACD">
      <w:pPr>
        <w:spacing w:line="480" w:lineRule="auto"/>
        <w:jc w:val="both"/>
      </w:pPr>
      <w:r w:rsidRPr="00B92002">
        <w:t xml:space="preserve"> Table 4.19, showed that 9 respondents equal to 31% of the respondents were “strong agree” Customer Relationship Management systems reduce customer congestion in the bank hall. 16 respondents equal to 55% “agree” Customer Relationship Management systems reduce customer congestion in the bank hall, 4 respondents equal 14% were “slightly agree” Customer Relationship Management systems reduce customer congestion in the bank hall and no one respondents ticked “Disagree” and “strong disagree” that Customer Relationship Management systems  reduce customer congestion in the bank hall. The researcher revealed that customer relationship management system reduces customer’s congestion in the bank halls.</w:t>
      </w:r>
    </w:p>
    <w:p w:rsidR="005C7BB9" w:rsidRPr="00B33ACD" w:rsidRDefault="005C7BB9" w:rsidP="00B33ACD">
      <w:pPr>
        <w:spacing w:line="480" w:lineRule="auto"/>
        <w:jc w:val="both"/>
        <w:rPr>
          <w:sz w:val="16"/>
          <w:szCs w:val="16"/>
        </w:rPr>
      </w:pPr>
    </w:p>
    <w:p w:rsidR="005C7BB9" w:rsidRPr="008D55EA" w:rsidRDefault="005C7BB9" w:rsidP="00B33ACD">
      <w:pPr>
        <w:pStyle w:val="Heading3"/>
        <w:spacing w:before="0" w:after="0" w:line="480" w:lineRule="auto"/>
        <w:rPr>
          <w:rFonts w:ascii="Times New Roman" w:hAnsi="Times New Roman" w:cs="Times New Roman"/>
          <w:sz w:val="24"/>
          <w:szCs w:val="24"/>
        </w:rPr>
      </w:pPr>
      <w:bookmarkStart w:id="602" w:name="_Toc463243150"/>
      <w:bookmarkStart w:id="603" w:name="_Toc497990939"/>
      <w:bookmarkStart w:id="604" w:name="_Toc498445170"/>
      <w:bookmarkStart w:id="605" w:name="_Toc499564633"/>
      <w:r w:rsidRPr="008D55EA">
        <w:rPr>
          <w:rFonts w:ascii="Times New Roman" w:hAnsi="Times New Roman" w:cs="Times New Roman"/>
          <w:sz w:val="24"/>
          <w:szCs w:val="24"/>
        </w:rPr>
        <w:t>4.3.11 CRM Systems Reduce Customer Complaint</w:t>
      </w:r>
      <w:bookmarkEnd w:id="602"/>
      <w:bookmarkEnd w:id="603"/>
      <w:bookmarkEnd w:id="604"/>
      <w:bookmarkEnd w:id="605"/>
    </w:p>
    <w:p w:rsidR="005C7BB9" w:rsidRPr="00B92002" w:rsidRDefault="005C7BB9" w:rsidP="00B33ACD">
      <w:pPr>
        <w:spacing w:line="480" w:lineRule="auto"/>
        <w:jc w:val="both"/>
      </w:pPr>
      <w:r w:rsidRPr="00B92002">
        <w:t>Do you think Customer Relationship Management systems reduce customer complaint?’ Was asked and th</w:t>
      </w:r>
      <w:r>
        <w:t>e respondents were as shown in T</w:t>
      </w:r>
      <w:r w:rsidRPr="00B92002">
        <w:t xml:space="preserve">able </w:t>
      </w:r>
      <w:r>
        <w:t>4.20.</w:t>
      </w:r>
    </w:p>
    <w:p w:rsidR="005C7BB9" w:rsidRPr="00B92002" w:rsidRDefault="005C7BB9" w:rsidP="00B92002"/>
    <w:p w:rsidR="005C7BB9" w:rsidRPr="00B92002" w:rsidRDefault="005C7BB9" w:rsidP="00B33ACD">
      <w:pPr>
        <w:keepNext/>
        <w:spacing w:line="360" w:lineRule="auto"/>
        <w:rPr>
          <w:b/>
          <w:bCs/>
        </w:rPr>
      </w:pPr>
      <w:bookmarkStart w:id="606" w:name="_Toc497847446"/>
      <w:bookmarkStart w:id="607" w:name="_Toc462753937"/>
      <w:bookmarkStart w:id="608" w:name="_Toc462912395"/>
      <w:bookmarkStart w:id="609" w:name="_Toc462917057"/>
      <w:bookmarkStart w:id="610" w:name="_Toc463243151"/>
      <w:r w:rsidRPr="00B92002">
        <w:rPr>
          <w:b/>
          <w:bCs/>
        </w:rPr>
        <w:t>Table 4.20: CRM Systems Reduce Customer Complaint</w:t>
      </w:r>
      <w:bookmarkEnd w:id="60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4"/>
        <w:gridCol w:w="1826"/>
        <w:gridCol w:w="2776"/>
      </w:tblGrid>
      <w:tr w:rsidR="005C7BB9" w:rsidRPr="00B92002">
        <w:trPr>
          <w:trHeight w:val="386"/>
        </w:trPr>
        <w:tc>
          <w:tcPr>
            <w:tcW w:w="3694" w:type="dxa"/>
          </w:tcPr>
          <w:bookmarkEnd w:id="607"/>
          <w:bookmarkEnd w:id="608"/>
          <w:bookmarkEnd w:id="609"/>
          <w:bookmarkEnd w:id="610"/>
          <w:p w:rsidR="005C7BB9" w:rsidRPr="00F82FEB" w:rsidRDefault="005C7BB9" w:rsidP="00B33ACD">
            <w:pPr>
              <w:jc w:val="both"/>
              <w:rPr>
                <w:b/>
                <w:bCs/>
              </w:rPr>
            </w:pPr>
            <w:r w:rsidRPr="00D0603D">
              <w:rPr>
                <w:b/>
                <w:bCs/>
                <w:sz w:val="22"/>
                <w:szCs w:val="22"/>
              </w:rPr>
              <w:t>Responses (staff)</w:t>
            </w:r>
          </w:p>
        </w:tc>
        <w:tc>
          <w:tcPr>
            <w:tcW w:w="1826" w:type="dxa"/>
          </w:tcPr>
          <w:p w:rsidR="005C7BB9" w:rsidRPr="00F82FEB" w:rsidRDefault="005C7BB9" w:rsidP="00B33ACD">
            <w:pPr>
              <w:jc w:val="both"/>
              <w:rPr>
                <w:b/>
                <w:bCs/>
              </w:rPr>
            </w:pPr>
            <w:r w:rsidRPr="00D0603D">
              <w:rPr>
                <w:b/>
                <w:bCs/>
                <w:sz w:val="22"/>
                <w:szCs w:val="22"/>
              </w:rPr>
              <w:t>Frequency</w:t>
            </w:r>
          </w:p>
        </w:tc>
        <w:tc>
          <w:tcPr>
            <w:tcW w:w="2776" w:type="dxa"/>
          </w:tcPr>
          <w:p w:rsidR="005C7BB9" w:rsidRPr="00F82FEB" w:rsidRDefault="005C7BB9" w:rsidP="00B33ACD">
            <w:pPr>
              <w:jc w:val="both"/>
              <w:rPr>
                <w:b/>
                <w:bCs/>
              </w:rPr>
            </w:pPr>
            <w:r w:rsidRPr="00D0603D">
              <w:rPr>
                <w:b/>
                <w:bCs/>
                <w:sz w:val="22"/>
                <w:szCs w:val="22"/>
              </w:rPr>
              <w:t>Percentages</w:t>
            </w:r>
          </w:p>
        </w:tc>
      </w:tr>
      <w:tr w:rsidR="005C7BB9" w:rsidRPr="00B92002">
        <w:trPr>
          <w:trHeight w:val="224"/>
        </w:trPr>
        <w:tc>
          <w:tcPr>
            <w:tcW w:w="3694" w:type="dxa"/>
          </w:tcPr>
          <w:p w:rsidR="005C7BB9" w:rsidRPr="00F82FEB" w:rsidRDefault="005C7BB9" w:rsidP="00B33ACD">
            <w:pPr>
              <w:jc w:val="both"/>
            </w:pPr>
            <w:r w:rsidRPr="00B92002">
              <w:rPr>
                <w:sz w:val="22"/>
                <w:szCs w:val="22"/>
              </w:rPr>
              <w:t>Strongly agree</w:t>
            </w:r>
          </w:p>
        </w:tc>
        <w:tc>
          <w:tcPr>
            <w:tcW w:w="1826" w:type="dxa"/>
          </w:tcPr>
          <w:p w:rsidR="005C7BB9" w:rsidRPr="00F82FEB" w:rsidRDefault="005C7BB9" w:rsidP="00B33ACD">
            <w:pPr>
              <w:jc w:val="both"/>
            </w:pPr>
            <w:r w:rsidRPr="00B92002">
              <w:rPr>
                <w:sz w:val="22"/>
                <w:szCs w:val="22"/>
              </w:rPr>
              <w:t>4</w:t>
            </w:r>
          </w:p>
        </w:tc>
        <w:tc>
          <w:tcPr>
            <w:tcW w:w="2776" w:type="dxa"/>
          </w:tcPr>
          <w:p w:rsidR="005C7BB9" w:rsidRPr="00F82FEB" w:rsidRDefault="005C7BB9" w:rsidP="00B33ACD">
            <w:pPr>
              <w:jc w:val="both"/>
            </w:pPr>
            <w:r w:rsidRPr="00B92002">
              <w:rPr>
                <w:sz w:val="22"/>
                <w:szCs w:val="22"/>
              </w:rPr>
              <w:t>14%</w:t>
            </w:r>
          </w:p>
        </w:tc>
      </w:tr>
      <w:tr w:rsidR="005C7BB9" w:rsidRPr="00B92002">
        <w:trPr>
          <w:trHeight w:val="80"/>
        </w:trPr>
        <w:tc>
          <w:tcPr>
            <w:tcW w:w="3694" w:type="dxa"/>
          </w:tcPr>
          <w:p w:rsidR="005C7BB9" w:rsidRPr="00F82FEB" w:rsidRDefault="005C7BB9" w:rsidP="00B33ACD">
            <w:pPr>
              <w:jc w:val="both"/>
            </w:pPr>
            <w:r w:rsidRPr="00B92002">
              <w:rPr>
                <w:sz w:val="22"/>
                <w:szCs w:val="22"/>
              </w:rPr>
              <w:t>Agree</w:t>
            </w:r>
          </w:p>
        </w:tc>
        <w:tc>
          <w:tcPr>
            <w:tcW w:w="1826" w:type="dxa"/>
          </w:tcPr>
          <w:p w:rsidR="005C7BB9" w:rsidRPr="00F82FEB" w:rsidRDefault="005C7BB9" w:rsidP="00B33ACD">
            <w:pPr>
              <w:jc w:val="both"/>
            </w:pPr>
            <w:r w:rsidRPr="00B92002">
              <w:rPr>
                <w:sz w:val="22"/>
                <w:szCs w:val="22"/>
              </w:rPr>
              <w:t>21</w:t>
            </w:r>
          </w:p>
        </w:tc>
        <w:tc>
          <w:tcPr>
            <w:tcW w:w="2776" w:type="dxa"/>
          </w:tcPr>
          <w:p w:rsidR="005C7BB9" w:rsidRPr="00F82FEB" w:rsidRDefault="005C7BB9" w:rsidP="00B33ACD">
            <w:pPr>
              <w:jc w:val="both"/>
            </w:pPr>
            <w:r w:rsidRPr="00B92002">
              <w:rPr>
                <w:sz w:val="22"/>
                <w:szCs w:val="22"/>
              </w:rPr>
              <w:t>72%</w:t>
            </w:r>
          </w:p>
        </w:tc>
      </w:tr>
      <w:tr w:rsidR="005C7BB9" w:rsidRPr="00B92002">
        <w:trPr>
          <w:trHeight w:val="152"/>
        </w:trPr>
        <w:tc>
          <w:tcPr>
            <w:tcW w:w="3694" w:type="dxa"/>
          </w:tcPr>
          <w:p w:rsidR="005C7BB9" w:rsidRPr="00F82FEB" w:rsidRDefault="005C7BB9" w:rsidP="00B33ACD">
            <w:pPr>
              <w:jc w:val="both"/>
            </w:pPr>
            <w:r w:rsidRPr="00B92002">
              <w:rPr>
                <w:sz w:val="22"/>
                <w:szCs w:val="22"/>
              </w:rPr>
              <w:t>Slightly agree</w:t>
            </w:r>
          </w:p>
        </w:tc>
        <w:tc>
          <w:tcPr>
            <w:tcW w:w="1826" w:type="dxa"/>
          </w:tcPr>
          <w:p w:rsidR="005C7BB9" w:rsidRPr="00F82FEB" w:rsidRDefault="005C7BB9" w:rsidP="00B33ACD">
            <w:pPr>
              <w:jc w:val="both"/>
            </w:pPr>
            <w:r w:rsidRPr="00B92002">
              <w:rPr>
                <w:sz w:val="22"/>
                <w:szCs w:val="22"/>
              </w:rPr>
              <w:t>3</w:t>
            </w:r>
          </w:p>
        </w:tc>
        <w:tc>
          <w:tcPr>
            <w:tcW w:w="2776" w:type="dxa"/>
          </w:tcPr>
          <w:p w:rsidR="005C7BB9" w:rsidRPr="00F82FEB" w:rsidRDefault="005C7BB9" w:rsidP="00B33ACD">
            <w:pPr>
              <w:jc w:val="both"/>
            </w:pPr>
            <w:r w:rsidRPr="00B92002">
              <w:rPr>
                <w:sz w:val="22"/>
                <w:szCs w:val="22"/>
              </w:rPr>
              <w:t>10%</w:t>
            </w:r>
          </w:p>
        </w:tc>
      </w:tr>
      <w:tr w:rsidR="005C7BB9" w:rsidRPr="00B92002">
        <w:trPr>
          <w:trHeight w:val="116"/>
        </w:trPr>
        <w:tc>
          <w:tcPr>
            <w:tcW w:w="3694" w:type="dxa"/>
          </w:tcPr>
          <w:p w:rsidR="005C7BB9" w:rsidRPr="00F82FEB" w:rsidRDefault="005C7BB9" w:rsidP="00B33ACD">
            <w:pPr>
              <w:jc w:val="both"/>
            </w:pPr>
            <w:r w:rsidRPr="00B92002">
              <w:rPr>
                <w:sz w:val="22"/>
                <w:szCs w:val="22"/>
              </w:rPr>
              <w:t>Disagree</w:t>
            </w:r>
          </w:p>
        </w:tc>
        <w:tc>
          <w:tcPr>
            <w:tcW w:w="1826" w:type="dxa"/>
          </w:tcPr>
          <w:p w:rsidR="005C7BB9" w:rsidRPr="00F82FEB" w:rsidRDefault="005C7BB9" w:rsidP="00B33ACD">
            <w:pPr>
              <w:jc w:val="both"/>
            </w:pPr>
            <w:r w:rsidRPr="00B92002">
              <w:rPr>
                <w:sz w:val="22"/>
                <w:szCs w:val="22"/>
              </w:rPr>
              <w:t>1</w:t>
            </w:r>
          </w:p>
        </w:tc>
        <w:tc>
          <w:tcPr>
            <w:tcW w:w="2776" w:type="dxa"/>
          </w:tcPr>
          <w:p w:rsidR="005C7BB9" w:rsidRPr="00F82FEB" w:rsidRDefault="005C7BB9" w:rsidP="00B33ACD">
            <w:pPr>
              <w:jc w:val="both"/>
            </w:pPr>
            <w:r w:rsidRPr="00B92002">
              <w:rPr>
                <w:sz w:val="22"/>
                <w:szCs w:val="22"/>
              </w:rPr>
              <w:t>4%</w:t>
            </w:r>
          </w:p>
        </w:tc>
      </w:tr>
      <w:tr w:rsidR="005C7BB9" w:rsidRPr="00B92002">
        <w:trPr>
          <w:trHeight w:val="251"/>
        </w:trPr>
        <w:tc>
          <w:tcPr>
            <w:tcW w:w="3694" w:type="dxa"/>
          </w:tcPr>
          <w:p w:rsidR="005C7BB9" w:rsidRPr="00F82FEB" w:rsidRDefault="005C7BB9" w:rsidP="00B33ACD">
            <w:pPr>
              <w:jc w:val="both"/>
            </w:pPr>
            <w:r w:rsidRPr="00B92002">
              <w:rPr>
                <w:sz w:val="22"/>
                <w:szCs w:val="22"/>
              </w:rPr>
              <w:t>Strongly disagree</w:t>
            </w:r>
          </w:p>
        </w:tc>
        <w:tc>
          <w:tcPr>
            <w:tcW w:w="1826" w:type="dxa"/>
          </w:tcPr>
          <w:p w:rsidR="005C7BB9" w:rsidRPr="00F82FEB" w:rsidRDefault="005C7BB9" w:rsidP="00B33ACD">
            <w:pPr>
              <w:jc w:val="both"/>
            </w:pPr>
            <w:r w:rsidRPr="00B92002">
              <w:rPr>
                <w:sz w:val="22"/>
                <w:szCs w:val="22"/>
              </w:rPr>
              <w:t>0</w:t>
            </w:r>
          </w:p>
        </w:tc>
        <w:tc>
          <w:tcPr>
            <w:tcW w:w="2776" w:type="dxa"/>
          </w:tcPr>
          <w:p w:rsidR="005C7BB9" w:rsidRPr="00F82FEB" w:rsidRDefault="005C7BB9" w:rsidP="00B33ACD">
            <w:pPr>
              <w:jc w:val="both"/>
            </w:pPr>
            <w:r w:rsidRPr="00B92002">
              <w:rPr>
                <w:sz w:val="22"/>
                <w:szCs w:val="22"/>
              </w:rPr>
              <w:t>0%</w:t>
            </w:r>
          </w:p>
        </w:tc>
      </w:tr>
      <w:tr w:rsidR="005C7BB9" w:rsidRPr="00B92002">
        <w:trPr>
          <w:trHeight w:val="89"/>
        </w:trPr>
        <w:tc>
          <w:tcPr>
            <w:tcW w:w="3694" w:type="dxa"/>
          </w:tcPr>
          <w:p w:rsidR="005C7BB9" w:rsidRPr="00F82FEB" w:rsidRDefault="005C7BB9" w:rsidP="00B33ACD">
            <w:pPr>
              <w:jc w:val="both"/>
            </w:pPr>
            <w:r w:rsidRPr="00B92002">
              <w:rPr>
                <w:sz w:val="22"/>
                <w:szCs w:val="22"/>
              </w:rPr>
              <w:t>Total</w:t>
            </w:r>
          </w:p>
        </w:tc>
        <w:tc>
          <w:tcPr>
            <w:tcW w:w="1826" w:type="dxa"/>
          </w:tcPr>
          <w:p w:rsidR="005C7BB9" w:rsidRPr="00F82FEB" w:rsidRDefault="005C7BB9" w:rsidP="00B33ACD">
            <w:pPr>
              <w:jc w:val="both"/>
            </w:pPr>
            <w:r w:rsidRPr="00B92002">
              <w:rPr>
                <w:sz w:val="22"/>
                <w:szCs w:val="22"/>
              </w:rPr>
              <w:t>29</w:t>
            </w:r>
          </w:p>
        </w:tc>
        <w:tc>
          <w:tcPr>
            <w:tcW w:w="2776" w:type="dxa"/>
          </w:tcPr>
          <w:p w:rsidR="005C7BB9" w:rsidRPr="00F82FEB" w:rsidRDefault="005C7BB9" w:rsidP="00B33ACD">
            <w:pPr>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B33ACD">
        <w:t>Researcher 2017</w:t>
      </w:r>
    </w:p>
    <w:p w:rsidR="005C7BB9" w:rsidRPr="00B92002" w:rsidRDefault="005C7BB9" w:rsidP="00B92002">
      <w:pPr>
        <w:autoSpaceDE w:val="0"/>
        <w:autoSpaceDN w:val="0"/>
        <w:adjustRightInd w:val="0"/>
        <w:spacing w:line="360" w:lineRule="auto"/>
        <w:jc w:val="both"/>
      </w:pPr>
    </w:p>
    <w:p w:rsidR="005C7BB9" w:rsidRPr="00B92002" w:rsidRDefault="005C7BB9" w:rsidP="009B13FC">
      <w:pPr>
        <w:widowControl w:val="0"/>
        <w:autoSpaceDE w:val="0"/>
        <w:autoSpaceDN w:val="0"/>
        <w:adjustRightInd w:val="0"/>
        <w:spacing w:line="480" w:lineRule="auto"/>
        <w:jc w:val="both"/>
      </w:pPr>
      <w:r w:rsidRPr="00B92002">
        <w:t>Table 4.20 shows the total number of respondents and their percentage level that responded to the question. 4 (14%) respondents “Strongly Agreed” to the question, while 21 (72%), respondents “Agreed” to the question.  3 (10%) “Slightly agreed” to the question, while only 1 (4%) respondent was “Disagree” in his response to the question above. No respondent Strongly Disagree to the question above. From the result obtained researcher was observed that the bank users believe that good customer relationship service quality from PBZ Bank should be always lead to satisfaction  this leads  Staff to support over 50%  that CRM system reduce number of complaint</w:t>
      </w:r>
      <w:bookmarkStart w:id="611" w:name="_Toc462754161"/>
      <w:r>
        <w:t>.</w:t>
      </w:r>
    </w:p>
    <w:p w:rsidR="005C7BB9" w:rsidRPr="008D55EA" w:rsidRDefault="005C7BB9" w:rsidP="009B13FC">
      <w:pPr>
        <w:pStyle w:val="Heading3"/>
        <w:keepNext w:val="0"/>
        <w:widowControl w:val="0"/>
        <w:spacing w:before="0" w:after="0" w:line="480" w:lineRule="auto"/>
        <w:rPr>
          <w:rFonts w:ascii="Times New Roman" w:hAnsi="Times New Roman" w:cs="Times New Roman"/>
          <w:sz w:val="24"/>
          <w:szCs w:val="24"/>
        </w:rPr>
      </w:pPr>
      <w:bookmarkStart w:id="612" w:name="_Toc463243152"/>
      <w:bookmarkStart w:id="613" w:name="_Toc497990940"/>
      <w:bookmarkStart w:id="614" w:name="_Toc498445171"/>
      <w:bookmarkStart w:id="615" w:name="_Toc499564634"/>
      <w:r w:rsidRPr="008D55EA">
        <w:rPr>
          <w:rFonts w:ascii="Times New Roman" w:hAnsi="Times New Roman" w:cs="Times New Roman"/>
          <w:sz w:val="24"/>
          <w:szCs w:val="24"/>
        </w:rPr>
        <w:t>4.3.12 CRM Systems Improve the Value Chain of the Banks Service</w:t>
      </w:r>
      <w:bookmarkEnd w:id="611"/>
      <w:bookmarkEnd w:id="612"/>
      <w:bookmarkEnd w:id="613"/>
      <w:bookmarkEnd w:id="614"/>
      <w:bookmarkEnd w:id="615"/>
    </w:p>
    <w:p w:rsidR="005C7BB9" w:rsidRPr="00B92002" w:rsidRDefault="005C7BB9" w:rsidP="009B13FC">
      <w:pPr>
        <w:widowControl w:val="0"/>
        <w:spacing w:line="480" w:lineRule="auto"/>
        <w:jc w:val="both"/>
      </w:pPr>
      <w:r w:rsidRPr="00B92002">
        <w:t xml:space="preserve">Do you think Customer Relationship Management systems improve the value chain of the banks service? Was asked and the respondents were as shown in </w:t>
      </w:r>
      <w:r>
        <w:t>T</w:t>
      </w:r>
      <w:r w:rsidRPr="00B92002">
        <w:t xml:space="preserve">able </w:t>
      </w:r>
      <w:bookmarkStart w:id="616" w:name="_Toc462753938"/>
      <w:bookmarkStart w:id="617" w:name="_Toc462912397"/>
      <w:bookmarkStart w:id="618" w:name="_Toc462917059"/>
      <w:bookmarkStart w:id="619" w:name="_Toc463243153"/>
      <w:r>
        <w:t>4.21.</w:t>
      </w:r>
    </w:p>
    <w:p w:rsidR="005C7BB9" w:rsidRPr="00B92002" w:rsidRDefault="005C7BB9" w:rsidP="00B92002">
      <w:pPr>
        <w:keepNext/>
        <w:rPr>
          <w:b/>
          <w:bCs/>
        </w:rPr>
      </w:pPr>
      <w:bookmarkStart w:id="620" w:name="_Toc497847447"/>
    </w:p>
    <w:p w:rsidR="005C7BB9" w:rsidRPr="00B92002" w:rsidRDefault="005C7BB9" w:rsidP="00B92002">
      <w:pPr>
        <w:keepNext/>
        <w:rPr>
          <w:b/>
          <w:bCs/>
        </w:rPr>
      </w:pPr>
      <w:r w:rsidRPr="00B92002">
        <w:rPr>
          <w:b/>
          <w:bCs/>
        </w:rPr>
        <w:t>Table 4.21: CRM systems improve the value chain of the banks service</w:t>
      </w:r>
      <w:bookmarkEnd w:id="620"/>
    </w:p>
    <w:tbl>
      <w:tblPr>
        <w:tblW w:w="81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3"/>
        <w:gridCol w:w="2360"/>
        <w:gridCol w:w="2224"/>
      </w:tblGrid>
      <w:tr w:rsidR="005C7BB9" w:rsidRPr="00B92002">
        <w:trPr>
          <w:trHeight w:val="170"/>
        </w:trPr>
        <w:tc>
          <w:tcPr>
            <w:tcW w:w="3523" w:type="dxa"/>
          </w:tcPr>
          <w:bookmarkEnd w:id="616"/>
          <w:bookmarkEnd w:id="617"/>
          <w:bookmarkEnd w:id="618"/>
          <w:bookmarkEnd w:id="619"/>
          <w:p w:rsidR="005C7BB9" w:rsidRPr="00F82FEB" w:rsidRDefault="005C7BB9" w:rsidP="009B13FC">
            <w:pPr>
              <w:spacing w:line="360" w:lineRule="auto"/>
              <w:jc w:val="both"/>
              <w:rPr>
                <w:b/>
                <w:bCs/>
              </w:rPr>
            </w:pPr>
            <w:r w:rsidRPr="00D0603D">
              <w:rPr>
                <w:b/>
                <w:bCs/>
                <w:sz w:val="22"/>
                <w:szCs w:val="22"/>
              </w:rPr>
              <w:t>Responses(Staff)</w:t>
            </w:r>
          </w:p>
        </w:tc>
        <w:tc>
          <w:tcPr>
            <w:tcW w:w="2360" w:type="dxa"/>
          </w:tcPr>
          <w:p w:rsidR="005C7BB9" w:rsidRPr="00F82FEB" w:rsidRDefault="005C7BB9" w:rsidP="009B13FC">
            <w:pPr>
              <w:spacing w:line="360" w:lineRule="auto"/>
              <w:jc w:val="both"/>
              <w:rPr>
                <w:b/>
                <w:bCs/>
              </w:rPr>
            </w:pPr>
            <w:r w:rsidRPr="00D0603D">
              <w:rPr>
                <w:b/>
                <w:bCs/>
                <w:sz w:val="22"/>
                <w:szCs w:val="22"/>
              </w:rPr>
              <w:t>Frequency</w:t>
            </w:r>
          </w:p>
        </w:tc>
        <w:tc>
          <w:tcPr>
            <w:tcW w:w="2224" w:type="dxa"/>
          </w:tcPr>
          <w:p w:rsidR="005C7BB9" w:rsidRPr="00F82FEB" w:rsidRDefault="005C7BB9" w:rsidP="009B13FC">
            <w:pPr>
              <w:spacing w:line="360" w:lineRule="auto"/>
              <w:jc w:val="both"/>
              <w:rPr>
                <w:b/>
                <w:bCs/>
              </w:rPr>
            </w:pPr>
            <w:r w:rsidRPr="00D0603D">
              <w:rPr>
                <w:b/>
                <w:bCs/>
                <w:sz w:val="22"/>
                <w:szCs w:val="22"/>
              </w:rPr>
              <w:t>Percentage</w:t>
            </w:r>
          </w:p>
        </w:tc>
      </w:tr>
      <w:tr w:rsidR="005C7BB9" w:rsidRPr="00B92002">
        <w:trPr>
          <w:trHeight w:val="292"/>
        </w:trPr>
        <w:tc>
          <w:tcPr>
            <w:tcW w:w="3523" w:type="dxa"/>
          </w:tcPr>
          <w:p w:rsidR="005C7BB9" w:rsidRPr="00F82FEB" w:rsidRDefault="005C7BB9" w:rsidP="009B13FC">
            <w:pPr>
              <w:spacing w:line="360" w:lineRule="auto"/>
              <w:jc w:val="both"/>
            </w:pPr>
            <w:r w:rsidRPr="00B92002">
              <w:rPr>
                <w:sz w:val="22"/>
                <w:szCs w:val="22"/>
              </w:rPr>
              <w:t>Strong agree</w:t>
            </w:r>
          </w:p>
        </w:tc>
        <w:tc>
          <w:tcPr>
            <w:tcW w:w="2360" w:type="dxa"/>
          </w:tcPr>
          <w:p w:rsidR="005C7BB9" w:rsidRPr="00F82FEB" w:rsidRDefault="005C7BB9" w:rsidP="009B13FC">
            <w:pPr>
              <w:spacing w:line="360" w:lineRule="auto"/>
              <w:jc w:val="both"/>
            </w:pPr>
            <w:r w:rsidRPr="00B92002">
              <w:rPr>
                <w:sz w:val="22"/>
                <w:szCs w:val="22"/>
              </w:rPr>
              <w:t>7</w:t>
            </w:r>
          </w:p>
        </w:tc>
        <w:tc>
          <w:tcPr>
            <w:tcW w:w="2224" w:type="dxa"/>
          </w:tcPr>
          <w:p w:rsidR="005C7BB9" w:rsidRPr="00F82FEB" w:rsidRDefault="005C7BB9" w:rsidP="009B13FC">
            <w:pPr>
              <w:spacing w:line="360" w:lineRule="auto"/>
              <w:jc w:val="both"/>
            </w:pPr>
            <w:r w:rsidRPr="00B92002">
              <w:rPr>
                <w:sz w:val="22"/>
                <w:szCs w:val="22"/>
              </w:rPr>
              <w:t>24.%</w:t>
            </w:r>
          </w:p>
        </w:tc>
      </w:tr>
      <w:tr w:rsidR="005C7BB9" w:rsidRPr="00B92002">
        <w:trPr>
          <w:trHeight w:val="182"/>
        </w:trPr>
        <w:tc>
          <w:tcPr>
            <w:tcW w:w="3523" w:type="dxa"/>
          </w:tcPr>
          <w:p w:rsidR="005C7BB9" w:rsidRPr="00F82FEB" w:rsidRDefault="005C7BB9" w:rsidP="009B13FC">
            <w:pPr>
              <w:spacing w:line="360" w:lineRule="auto"/>
              <w:jc w:val="both"/>
            </w:pPr>
            <w:r w:rsidRPr="00B92002">
              <w:rPr>
                <w:sz w:val="22"/>
                <w:szCs w:val="22"/>
              </w:rPr>
              <w:t>Agree</w:t>
            </w:r>
          </w:p>
        </w:tc>
        <w:tc>
          <w:tcPr>
            <w:tcW w:w="2360" w:type="dxa"/>
          </w:tcPr>
          <w:p w:rsidR="005C7BB9" w:rsidRPr="00F82FEB" w:rsidRDefault="005C7BB9" w:rsidP="009B13FC">
            <w:pPr>
              <w:spacing w:line="360" w:lineRule="auto"/>
              <w:jc w:val="both"/>
            </w:pPr>
            <w:r w:rsidRPr="00B92002">
              <w:rPr>
                <w:sz w:val="22"/>
                <w:szCs w:val="22"/>
              </w:rPr>
              <w:t>14</w:t>
            </w:r>
          </w:p>
        </w:tc>
        <w:tc>
          <w:tcPr>
            <w:tcW w:w="2224" w:type="dxa"/>
          </w:tcPr>
          <w:p w:rsidR="005C7BB9" w:rsidRPr="00F82FEB" w:rsidRDefault="005C7BB9" w:rsidP="009B13FC">
            <w:pPr>
              <w:spacing w:line="360" w:lineRule="auto"/>
              <w:jc w:val="both"/>
            </w:pPr>
            <w:r w:rsidRPr="00B92002">
              <w:rPr>
                <w:sz w:val="22"/>
                <w:szCs w:val="22"/>
              </w:rPr>
              <w:t>48.%</w:t>
            </w:r>
          </w:p>
        </w:tc>
      </w:tr>
      <w:tr w:rsidR="005C7BB9" w:rsidRPr="00B92002">
        <w:trPr>
          <w:trHeight w:val="108"/>
        </w:trPr>
        <w:tc>
          <w:tcPr>
            <w:tcW w:w="3523" w:type="dxa"/>
          </w:tcPr>
          <w:p w:rsidR="005C7BB9" w:rsidRPr="00F82FEB" w:rsidRDefault="005C7BB9" w:rsidP="009B13FC">
            <w:pPr>
              <w:spacing w:line="360" w:lineRule="auto"/>
              <w:jc w:val="both"/>
            </w:pPr>
            <w:r w:rsidRPr="00B92002">
              <w:rPr>
                <w:sz w:val="22"/>
                <w:szCs w:val="22"/>
              </w:rPr>
              <w:t>Slightly agree</w:t>
            </w:r>
          </w:p>
        </w:tc>
        <w:tc>
          <w:tcPr>
            <w:tcW w:w="2360" w:type="dxa"/>
          </w:tcPr>
          <w:p w:rsidR="005C7BB9" w:rsidRPr="00F82FEB" w:rsidRDefault="005C7BB9" w:rsidP="009B13FC">
            <w:pPr>
              <w:spacing w:line="360" w:lineRule="auto"/>
              <w:jc w:val="both"/>
            </w:pPr>
            <w:r w:rsidRPr="00B92002">
              <w:rPr>
                <w:sz w:val="22"/>
                <w:szCs w:val="22"/>
              </w:rPr>
              <w:t>4</w:t>
            </w:r>
          </w:p>
        </w:tc>
        <w:tc>
          <w:tcPr>
            <w:tcW w:w="2224" w:type="dxa"/>
          </w:tcPr>
          <w:p w:rsidR="005C7BB9" w:rsidRPr="00F82FEB" w:rsidRDefault="005C7BB9" w:rsidP="009B13FC">
            <w:pPr>
              <w:spacing w:line="360" w:lineRule="auto"/>
              <w:jc w:val="both"/>
            </w:pPr>
            <w:r w:rsidRPr="00B92002">
              <w:rPr>
                <w:sz w:val="22"/>
                <w:szCs w:val="22"/>
              </w:rPr>
              <w:t>14%</w:t>
            </w:r>
          </w:p>
        </w:tc>
      </w:tr>
      <w:tr w:rsidR="005C7BB9" w:rsidRPr="00B92002">
        <w:trPr>
          <w:trHeight w:val="195"/>
        </w:trPr>
        <w:tc>
          <w:tcPr>
            <w:tcW w:w="3523" w:type="dxa"/>
          </w:tcPr>
          <w:p w:rsidR="005C7BB9" w:rsidRPr="00F82FEB" w:rsidRDefault="005C7BB9" w:rsidP="009B13FC">
            <w:pPr>
              <w:spacing w:line="360" w:lineRule="auto"/>
              <w:jc w:val="both"/>
            </w:pPr>
            <w:r w:rsidRPr="00B92002">
              <w:rPr>
                <w:sz w:val="22"/>
                <w:szCs w:val="22"/>
              </w:rPr>
              <w:t>Disagree</w:t>
            </w:r>
          </w:p>
        </w:tc>
        <w:tc>
          <w:tcPr>
            <w:tcW w:w="2360" w:type="dxa"/>
          </w:tcPr>
          <w:p w:rsidR="005C7BB9" w:rsidRPr="00F82FEB" w:rsidRDefault="005C7BB9" w:rsidP="009B13FC">
            <w:pPr>
              <w:spacing w:line="360" w:lineRule="auto"/>
              <w:jc w:val="both"/>
            </w:pPr>
            <w:r w:rsidRPr="00B92002">
              <w:rPr>
                <w:sz w:val="22"/>
                <w:szCs w:val="22"/>
              </w:rPr>
              <w:t>3</w:t>
            </w:r>
          </w:p>
        </w:tc>
        <w:tc>
          <w:tcPr>
            <w:tcW w:w="2224" w:type="dxa"/>
          </w:tcPr>
          <w:p w:rsidR="005C7BB9" w:rsidRPr="00F82FEB" w:rsidRDefault="005C7BB9" w:rsidP="009B13FC">
            <w:pPr>
              <w:spacing w:line="360" w:lineRule="auto"/>
              <w:jc w:val="both"/>
            </w:pPr>
            <w:r w:rsidRPr="00B92002">
              <w:rPr>
                <w:sz w:val="22"/>
                <w:szCs w:val="22"/>
              </w:rPr>
              <w:t>10.%</w:t>
            </w:r>
          </w:p>
        </w:tc>
      </w:tr>
      <w:tr w:rsidR="005C7BB9" w:rsidRPr="00B92002">
        <w:trPr>
          <w:trHeight w:val="108"/>
        </w:trPr>
        <w:tc>
          <w:tcPr>
            <w:tcW w:w="3523" w:type="dxa"/>
          </w:tcPr>
          <w:p w:rsidR="005C7BB9" w:rsidRPr="00F82FEB" w:rsidRDefault="005C7BB9" w:rsidP="009B13FC">
            <w:pPr>
              <w:spacing w:line="360" w:lineRule="auto"/>
              <w:jc w:val="both"/>
            </w:pPr>
            <w:r w:rsidRPr="00B92002">
              <w:rPr>
                <w:sz w:val="22"/>
                <w:szCs w:val="22"/>
              </w:rPr>
              <w:t>Strong disagree</w:t>
            </w:r>
          </w:p>
        </w:tc>
        <w:tc>
          <w:tcPr>
            <w:tcW w:w="2360" w:type="dxa"/>
          </w:tcPr>
          <w:p w:rsidR="005C7BB9" w:rsidRPr="00F82FEB" w:rsidRDefault="005C7BB9" w:rsidP="009B13FC">
            <w:pPr>
              <w:spacing w:line="360" w:lineRule="auto"/>
              <w:jc w:val="both"/>
            </w:pPr>
            <w:r w:rsidRPr="00B92002">
              <w:rPr>
                <w:sz w:val="22"/>
                <w:szCs w:val="22"/>
              </w:rPr>
              <w:t>1</w:t>
            </w:r>
          </w:p>
        </w:tc>
        <w:tc>
          <w:tcPr>
            <w:tcW w:w="2224" w:type="dxa"/>
          </w:tcPr>
          <w:p w:rsidR="005C7BB9" w:rsidRPr="00F82FEB" w:rsidRDefault="005C7BB9" w:rsidP="009B13FC">
            <w:pPr>
              <w:spacing w:line="360" w:lineRule="auto"/>
              <w:jc w:val="both"/>
            </w:pPr>
            <w:r w:rsidRPr="00B92002">
              <w:rPr>
                <w:sz w:val="22"/>
                <w:szCs w:val="22"/>
              </w:rPr>
              <w:t>4%</w:t>
            </w:r>
          </w:p>
        </w:tc>
      </w:tr>
      <w:tr w:rsidR="005C7BB9" w:rsidRPr="00B92002">
        <w:trPr>
          <w:trHeight w:val="219"/>
        </w:trPr>
        <w:tc>
          <w:tcPr>
            <w:tcW w:w="3523" w:type="dxa"/>
          </w:tcPr>
          <w:p w:rsidR="005C7BB9" w:rsidRPr="00F82FEB" w:rsidRDefault="005C7BB9" w:rsidP="009B13FC">
            <w:pPr>
              <w:spacing w:line="360" w:lineRule="auto"/>
              <w:jc w:val="both"/>
            </w:pPr>
            <w:r w:rsidRPr="00B92002">
              <w:rPr>
                <w:sz w:val="22"/>
                <w:szCs w:val="22"/>
              </w:rPr>
              <w:t>Total</w:t>
            </w:r>
          </w:p>
        </w:tc>
        <w:tc>
          <w:tcPr>
            <w:tcW w:w="2360" w:type="dxa"/>
          </w:tcPr>
          <w:p w:rsidR="005C7BB9" w:rsidRPr="00F82FEB" w:rsidRDefault="005C7BB9" w:rsidP="009B13FC">
            <w:pPr>
              <w:spacing w:line="360" w:lineRule="auto"/>
              <w:jc w:val="both"/>
            </w:pPr>
            <w:r w:rsidRPr="00B92002">
              <w:rPr>
                <w:sz w:val="22"/>
                <w:szCs w:val="22"/>
              </w:rPr>
              <w:t>29</w:t>
            </w:r>
          </w:p>
        </w:tc>
        <w:tc>
          <w:tcPr>
            <w:tcW w:w="2224" w:type="dxa"/>
          </w:tcPr>
          <w:p w:rsidR="005C7BB9" w:rsidRPr="00F82FEB" w:rsidRDefault="005C7BB9" w:rsidP="009B13FC">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9B13FC">
        <w:t>Researcher</w:t>
      </w:r>
      <w:r>
        <w:t>,</w:t>
      </w:r>
      <w:r w:rsidRPr="009B13FC">
        <w:t xml:space="preserve"> 2017</w:t>
      </w:r>
    </w:p>
    <w:p w:rsidR="005C7BB9" w:rsidRPr="00B92002" w:rsidRDefault="005C7BB9" w:rsidP="00B92002">
      <w:pPr>
        <w:spacing w:line="360" w:lineRule="auto"/>
        <w:jc w:val="both"/>
      </w:pPr>
    </w:p>
    <w:p w:rsidR="005C7BB9" w:rsidRDefault="005C7BB9" w:rsidP="009B13FC">
      <w:pPr>
        <w:spacing w:line="480" w:lineRule="auto"/>
        <w:jc w:val="both"/>
      </w:pPr>
      <w:r w:rsidRPr="00B92002">
        <w:t>Table 4.21 shows the total number of respondents and their percentage level that responded to the question. 7 (24%) respondents “Strongly Agree” with the fact that, Customer Relationship Management systems improve the value chain of the banks service, While 14 (48%) respondents “Agree” to the question above. Also, 4 (14%) respondents were “Slightly agree” in their response. Only 3(10%) respondent “Disagree” to the question above. 1(4%) respondents “Strongly Disagreed” to the question above. From the result obtained, it was observed that majority of respondents combining both the “Agree” and “Strongly Agree” responses with (72%) believe that Customer Relationship Management systems Improve the value chain of the banks service.</w:t>
      </w:r>
    </w:p>
    <w:p w:rsidR="005C7BB9" w:rsidRPr="009B13FC" w:rsidRDefault="005C7BB9" w:rsidP="009B13FC">
      <w:pPr>
        <w:spacing w:line="480" w:lineRule="auto"/>
        <w:jc w:val="both"/>
        <w:rPr>
          <w:sz w:val="18"/>
          <w:szCs w:val="18"/>
        </w:rPr>
      </w:pPr>
    </w:p>
    <w:p w:rsidR="005C7BB9" w:rsidRPr="008D55EA" w:rsidRDefault="005C7BB9" w:rsidP="009B13FC">
      <w:pPr>
        <w:pStyle w:val="Heading3"/>
        <w:spacing w:before="0" w:after="0" w:line="480" w:lineRule="auto"/>
        <w:rPr>
          <w:rFonts w:ascii="Times New Roman" w:hAnsi="Times New Roman" w:cs="Times New Roman"/>
          <w:sz w:val="24"/>
          <w:szCs w:val="24"/>
        </w:rPr>
      </w:pPr>
      <w:bookmarkStart w:id="621" w:name="_Toc463243154"/>
      <w:bookmarkStart w:id="622" w:name="_Toc497990941"/>
      <w:bookmarkStart w:id="623" w:name="_Toc498445172"/>
      <w:bookmarkStart w:id="624" w:name="_Toc499564635"/>
      <w:r w:rsidRPr="008D55EA">
        <w:rPr>
          <w:rFonts w:ascii="Times New Roman" w:hAnsi="Times New Roman" w:cs="Times New Roman"/>
          <w:sz w:val="24"/>
          <w:szCs w:val="24"/>
        </w:rPr>
        <w:t>4.3.13 CRM Systems Increase Loan Portfolio and Deposits</w:t>
      </w:r>
      <w:bookmarkEnd w:id="621"/>
      <w:bookmarkEnd w:id="622"/>
      <w:bookmarkEnd w:id="623"/>
      <w:bookmarkEnd w:id="624"/>
    </w:p>
    <w:p w:rsidR="005C7BB9" w:rsidRPr="00B92002" w:rsidRDefault="005C7BB9" w:rsidP="009B13FC">
      <w:pPr>
        <w:spacing w:line="480" w:lineRule="auto"/>
        <w:jc w:val="both"/>
      </w:pPr>
      <w:r>
        <w:t>“</w:t>
      </w:r>
      <w:r w:rsidRPr="00B92002">
        <w:t>Do you think Customer Relationship Management systems increas</w:t>
      </w:r>
      <w:r>
        <w:t xml:space="preserve">e loan portfolio and deposits?” </w:t>
      </w:r>
      <w:r w:rsidRPr="00B92002">
        <w:t>was asked and th</w:t>
      </w:r>
      <w:r>
        <w:t>e respondents were as shown in T</w:t>
      </w:r>
      <w:r w:rsidRPr="00B92002">
        <w:t xml:space="preserve">able </w:t>
      </w:r>
      <w:r>
        <w:t>4.22.</w:t>
      </w:r>
    </w:p>
    <w:p w:rsidR="005C7BB9" w:rsidRPr="00B92002" w:rsidRDefault="005C7BB9" w:rsidP="00B92002">
      <w:pPr>
        <w:keepNext/>
        <w:rPr>
          <w:b/>
          <w:bCs/>
        </w:rPr>
      </w:pPr>
      <w:bookmarkStart w:id="625" w:name="_Toc497847448"/>
      <w:bookmarkStart w:id="626" w:name="_Toc462753939"/>
      <w:bookmarkStart w:id="627" w:name="_Toc462912399"/>
      <w:bookmarkStart w:id="628" w:name="_Toc462917061"/>
      <w:bookmarkStart w:id="629" w:name="_Toc463243155"/>
    </w:p>
    <w:p w:rsidR="005C7BB9" w:rsidRPr="00B92002" w:rsidRDefault="005C7BB9" w:rsidP="00B92002">
      <w:pPr>
        <w:keepNext/>
        <w:rPr>
          <w:b/>
          <w:bCs/>
        </w:rPr>
      </w:pPr>
      <w:r w:rsidRPr="00B92002">
        <w:rPr>
          <w:b/>
          <w:bCs/>
        </w:rPr>
        <w:t>Table 4.22 : CRM S</w:t>
      </w:r>
      <w:r>
        <w:rPr>
          <w:b/>
          <w:bCs/>
        </w:rPr>
        <w:t>ystems Increase Loan Portfolio a</w:t>
      </w:r>
      <w:r w:rsidRPr="00B92002">
        <w:rPr>
          <w:b/>
          <w:bCs/>
        </w:rPr>
        <w:t>nd Deposits</w:t>
      </w:r>
      <w:bookmarkEnd w:id="625"/>
    </w:p>
    <w:bookmarkEnd w:id="626"/>
    <w:bookmarkEnd w:id="627"/>
    <w:bookmarkEnd w:id="628"/>
    <w:bookmarkEnd w:id="629"/>
    <w:p w:rsidR="005C7BB9" w:rsidRPr="00B92002" w:rsidRDefault="005C7BB9" w:rsidP="009B13FC">
      <w:pPr>
        <w:tabs>
          <w:tab w:val="left" w:pos="2283"/>
        </w:tabs>
      </w:pPr>
      <w: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1"/>
        <w:gridCol w:w="2049"/>
        <w:gridCol w:w="2380"/>
      </w:tblGrid>
      <w:tr w:rsidR="005C7BB9" w:rsidRPr="00B92002">
        <w:trPr>
          <w:trHeight w:val="389"/>
        </w:trPr>
        <w:tc>
          <w:tcPr>
            <w:tcW w:w="3871" w:type="dxa"/>
          </w:tcPr>
          <w:p w:rsidR="005C7BB9" w:rsidRPr="00F82FEB" w:rsidRDefault="005C7BB9" w:rsidP="00B92002">
            <w:pPr>
              <w:spacing w:line="360" w:lineRule="auto"/>
              <w:jc w:val="both"/>
              <w:rPr>
                <w:b/>
                <w:bCs/>
              </w:rPr>
            </w:pPr>
            <w:r w:rsidRPr="00D0603D">
              <w:rPr>
                <w:b/>
                <w:bCs/>
                <w:sz w:val="22"/>
                <w:szCs w:val="22"/>
              </w:rPr>
              <w:t>Responses (Staff)</w:t>
            </w:r>
          </w:p>
        </w:tc>
        <w:tc>
          <w:tcPr>
            <w:tcW w:w="2049" w:type="dxa"/>
          </w:tcPr>
          <w:p w:rsidR="005C7BB9" w:rsidRPr="00F82FEB" w:rsidRDefault="005C7BB9" w:rsidP="00B92002">
            <w:pPr>
              <w:spacing w:line="360" w:lineRule="auto"/>
              <w:jc w:val="both"/>
              <w:rPr>
                <w:b/>
                <w:bCs/>
              </w:rPr>
            </w:pPr>
            <w:r w:rsidRPr="00D0603D">
              <w:rPr>
                <w:b/>
                <w:bCs/>
                <w:sz w:val="22"/>
                <w:szCs w:val="22"/>
              </w:rPr>
              <w:t>Frequency</w:t>
            </w:r>
          </w:p>
        </w:tc>
        <w:tc>
          <w:tcPr>
            <w:tcW w:w="2380" w:type="dxa"/>
          </w:tcPr>
          <w:p w:rsidR="005C7BB9" w:rsidRPr="00F82FEB" w:rsidRDefault="005C7BB9" w:rsidP="00B92002">
            <w:pPr>
              <w:spacing w:line="360" w:lineRule="auto"/>
              <w:jc w:val="both"/>
              <w:rPr>
                <w:b/>
                <w:bCs/>
              </w:rPr>
            </w:pPr>
            <w:r w:rsidRPr="00D0603D">
              <w:rPr>
                <w:b/>
                <w:bCs/>
                <w:sz w:val="22"/>
                <w:szCs w:val="22"/>
              </w:rPr>
              <w:t>Percentage</w:t>
            </w:r>
          </w:p>
        </w:tc>
      </w:tr>
      <w:tr w:rsidR="005C7BB9" w:rsidRPr="00B92002">
        <w:trPr>
          <w:trHeight w:val="389"/>
        </w:trPr>
        <w:tc>
          <w:tcPr>
            <w:tcW w:w="3871" w:type="dxa"/>
          </w:tcPr>
          <w:p w:rsidR="005C7BB9" w:rsidRPr="00F82FEB" w:rsidRDefault="005C7BB9" w:rsidP="00B92002">
            <w:pPr>
              <w:spacing w:line="360" w:lineRule="auto"/>
              <w:jc w:val="both"/>
            </w:pPr>
            <w:r w:rsidRPr="00B92002">
              <w:rPr>
                <w:sz w:val="22"/>
                <w:szCs w:val="22"/>
              </w:rPr>
              <w:t>Strong agree</w:t>
            </w:r>
          </w:p>
        </w:tc>
        <w:tc>
          <w:tcPr>
            <w:tcW w:w="2049" w:type="dxa"/>
          </w:tcPr>
          <w:p w:rsidR="005C7BB9" w:rsidRPr="00F82FEB" w:rsidRDefault="005C7BB9" w:rsidP="00B92002">
            <w:pPr>
              <w:spacing w:line="360" w:lineRule="auto"/>
              <w:jc w:val="both"/>
            </w:pPr>
            <w:r w:rsidRPr="00B92002">
              <w:rPr>
                <w:sz w:val="22"/>
                <w:szCs w:val="22"/>
              </w:rPr>
              <w:t>5</w:t>
            </w:r>
          </w:p>
        </w:tc>
        <w:tc>
          <w:tcPr>
            <w:tcW w:w="2380" w:type="dxa"/>
          </w:tcPr>
          <w:p w:rsidR="005C7BB9" w:rsidRPr="00F82FEB" w:rsidRDefault="005C7BB9" w:rsidP="00B92002">
            <w:pPr>
              <w:spacing w:line="360" w:lineRule="auto"/>
              <w:jc w:val="both"/>
            </w:pPr>
            <w:r w:rsidRPr="00B92002">
              <w:rPr>
                <w:sz w:val="22"/>
                <w:szCs w:val="22"/>
              </w:rPr>
              <w:t>17%</w:t>
            </w:r>
          </w:p>
        </w:tc>
      </w:tr>
      <w:tr w:rsidR="005C7BB9" w:rsidRPr="00B92002">
        <w:trPr>
          <w:trHeight w:val="389"/>
        </w:trPr>
        <w:tc>
          <w:tcPr>
            <w:tcW w:w="3871" w:type="dxa"/>
          </w:tcPr>
          <w:p w:rsidR="005C7BB9" w:rsidRPr="00F82FEB" w:rsidRDefault="005C7BB9" w:rsidP="00B92002">
            <w:pPr>
              <w:spacing w:line="360" w:lineRule="auto"/>
              <w:jc w:val="both"/>
            </w:pPr>
            <w:r w:rsidRPr="00B92002">
              <w:rPr>
                <w:sz w:val="22"/>
                <w:szCs w:val="22"/>
              </w:rPr>
              <w:t>Agree</w:t>
            </w:r>
          </w:p>
        </w:tc>
        <w:tc>
          <w:tcPr>
            <w:tcW w:w="2049" w:type="dxa"/>
          </w:tcPr>
          <w:p w:rsidR="005C7BB9" w:rsidRPr="00F82FEB" w:rsidRDefault="005C7BB9" w:rsidP="00B92002">
            <w:pPr>
              <w:spacing w:line="360" w:lineRule="auto"/>
              <w:jc w:val="both"/>
            </w:pPr>
            <w:r w:rsidRPr="00B92002">
              <w:rPr>
                <w:sz w:val="22"/>
                <w:szCs w:val="22"/>
              </w:rPr>
              <w:t>13</w:t>
            </w:r>
          </w:p>
        </w:tc>
        <w:tc>
          <w:tcPr>
            <w:tcW w:w="2380" w:type="dxa"/>
          </w:tcPr>
          <w:p w:rsidR="005C7BB9" w:rsidRPr="00F82FEB" w:rsidRDefault="005C7BB9" w:rsidP="00B92002">
            <w:pPr>
              <w:spacing w:line="360" w:lineRule="auto"/>
              <w:jc w:val="both"/>
            </w:pPr>
            <w:r w:rsidRPr="00B92002">
              <w:rPr>
                <w:sz w:val="22"/>
                <w:szCs w:val="22"/>
              </w:rPr>
              <w:t>45%</w:t>
            </w:r>
          </w:p>
        </w:tc>
      </w:tr>
      <w:tr w:rsidR="005C7BB9" w:rsidRPr="00B92002">
        <w:trPr>
          <w:trHeight w:val="389"/>
        </w:trPr>
        <w:tc>
          <w:tcPr>
            <w:tcW w:w="3871" w:type="dxa"/>
          </w:tcPr>
          <w:p w:rsidR="005C7BB9" w:rsidRPr="00F82FEB" w:rsidRDefault="005C7BB9" w:rsidP="00B92002">
            <w:pPr>
              <w:spacing w:line="360" w:lineRule="auto"/>
              <w:jc w:val="both"/>
            </w:pPr>
            <w:r w:rsidRPr="00B92002">
              <w:rPr>
                <w:sz w:val="22"/>
                <w:szCs w:val="22"/>
              </w:rPr>
              <w:t>Slightly agree</w:t>
            </w:r>
          </w:p>
        </w:tc>
        <w:tc>
          <w:tcPr>
            <w:tcW w:w="2049" w:type="dxa"/>
          </w:tcPr>
          <w:p w:rsidR="005C7BB9" w:rsidRPr="00F82FEB" w:rsidRDefault="005C7BB9" w:rsidP="00B92002">
            <w:pPr>
              <w:spacing w:line="360" w:lineRule="auto"/>
              <w:jc w:val="both"/>
            </w:pPr>
            <w:r w:rsidRPr="00B92002">
              <w:rPr>
                <w:sz w:val="22"/>
                <w:szCs w:val="22"/>
              </w:rPr>
              <w:t>4</w:t>
            </w:r>
          </w:p>
        </w:tc>
        <w:tc>
          <w:tcPr>
            <w:tcW w:w="2380" w:type="dxa"/>
          </w:tcPr>
          <w:p w:rsidR="005C7BB9" w:rsidRPr="00F82FEB" w:rsidRDefault="005C7BB9" w:rsidP="00B92002">
            <w:pPr>
              <w:spacing w:line="360" w:lineRule="auto"/>
              <w:jc w:val="both"/>
            </w:pPr>
            <w:r w:rsidRPr="00B92002">
              <w:rPr>
                <w:sz w:val="22"/>
                <w:szCs w:val="22"/>
              </w:rPr>
              <w:t>14%</w:t>
            </w:r>
          </w:p>
        </w:tc>
      </w:tr>
      <w:tr w:rsidR="005C7BB9" w:rsidRPr="00B92002">
        <w:trPr>
          <w:trHeight w:val="389"/>
        </w:trPr>
        <w:tc>
          <w:tcPr>
            <w:tcW w:w="3871" w:type="dxa"/>
          </w:tcPr>
          <w:p w:rsidR="005C7BB9" w:rsidRPr="00F82FEB" w:rsidRDefault="005C7BB9" w:rsidP="00B92002">
            <w:pPr>
              <w:spacing w:line="360" w:lineRule="auto"/>
              <w:jc w:val="both"/>
            </w:pPr>
            <w:r w:rsidRPr="00B92002">
              <w:rPr>
                <w:sz w:val="22"/>
                <w:szCs w:val="22"/>
              </w:rPr>
              <w:t>Disagree</w:t>
            </w:r>
          </w:p>
        </w:tc>
        <w:tc>
          <w:tcPr>
            <w:tcW w:w="2049" w:type="dxa"/>
          </w:tcPr>
          <w:p w:rsidR="005C7BB9" w:rsidRPr="00F82FEB" w:rsidRDefault="005C7BB9" w:rsidP="00B92002">
            <w:pPr>
              <w:spacing w:line="360" w:lineRule="auto"/>
              <w:jc w:val="both"/>
            </w:pPr>
            <w:r w:rsidRPr="00B92002">
              <w:rPr>
                <w:sz w:val="22"/>
                <w:szCs w:val="22"/>
              </w:rPr>
              <w:t>7</w:t>
            </w:r>
          </w:p>
        </w:tc>
        <w:tc>
          <w:tcPr>
            <w:tcW w:w="2380" w:type="dxa"/>
          </w:tcPr>
          <w:p w:rsidR="005C7BB9" w:rsidRPr="00F82FEB" w:rsidRDefault="005C7BB9" w:rsidP="00B92002">
            <w:pPr>
              <w:spacing w:line="360" w:lineRule="auto"/>
              <w:jc w:val="both"/>
            </w:pPr>
            <w:r w:rsidRPr="00B92002">
              <w:rPr>
                <w:sz w:val="22"/>
                <w:szCs w:val="22"/>
              </w:rPr>
              <w:t>24%</w:t>
            </w:r>
          </w:p>
        </w:tc>
      </w:tr>
      <w:tr w:rsidR="005C7BB9" w:rsidRPr="00B92002">
        <w:trPr>
          <w:trHeight w:val="389"/>
        </w:trPr>
        <w:tc>
          <w:tcPr>
            <w:tcW w:w="3871" w:type="dxa"/>
          </w:tcPr>
          <w:p w:rsidR="005C7BB9" w:rsidRPr="00F82FEB" w:rsidRDefault="005C7BB9" w:rsidP="00B92002">
            <w:pPr>
              <w:spacing w:line="360" w:lineRule="auto"/>
              <w:jc w:val="both"/>
            </w:pPr>
            <w:r w:rsidRPr="00B92002">
              <w:rPr>
                <w:sz w:val="22"/>
                <w:szCs w:val="22"/>
              </w:rPr>
              <w:t>Strong disagree</w:t>
            </w:r>
          </w:p>
        </w:tc>
        <w:tc>
          <w:tcPr>
            <w:tcW w:w="2049" w:type="dxa"/>
          </w:tcPr>
          <w:p w:rsidR="005C7BB9" w:rsidRPr="00F82FEB" w:rsidRDefault="005C7BB9" w:rsidP="00B92002">
            <w:pPr>
              <w:spacing w:line="360" w:lineRule="auto"/>
              <w:jc w:val="both"/>
            </w:pPr>
            <w:r w:rsidRPr="00B92002">
              <w:rPr>
                <w:sz w:val="22"/>
                <w:szCs w:val="22"/>
              </w:rPr>
              <w:t>0</w:t>
            </w:r>
          </w:p>
        </w:tc>
        <w:tc>
          <w:tcPr>
            <w:tcW w:w="2380" w:type="dxa"/>
          </w:tcPr>
          <w:p w:rsidR="005C7BB9" w:rsidRPr="00F82FEB" w:rsidRDefault="005C7BB9" w:rsidP="00B92002">
            <w:pPr>
              <w:spacing w:line="360" w:lineRule="auto"/>
              <w:jc w:val="both"/>
            </w:pPr>
            <w:r w:rsidRPr="00B92002">
              <w:rPr>
                <w:sz w:val="22"/>
                <w:szCs w:val="22"/>
              </w:rPr>
              <w:t>0%</w:t>
            </w:r>
          </w:p>
        </w:tc>
      </w:tr>
      <w:tr w:rsidR="005C7BB9" w:rsidRPr="00B92002">
        <w:trPr>
          <w:trHeight w:val="389"/>
        </w:trPr>
        <w:tc>
          <w:tcPr>
            <w:tcW w:w="3871" w:type="dxa"/>
          </w:tcPr>
          <w:p w:rsidR="005C7BB9" w:rsidRPr="00F82FEB" w:rsidRDefault="005C7BB9" w:rsidP="00B92002">
            <w:pPr>
              <w:spacing w:line="360" w:lineRule="auto"/>
              <w:jc w:val="both"/>
            </w:pPr>
            <w:r w:rsidRPr="00B92002">
              <w:rPr>
                <w:sz w:val="22"/>
                <w:szCs w:val="22"/>
              </w:rPr>
              <w:t>Total</w:t>
            </w:r>
          </w:p>
        </w:tc>
        <w:tc>
          <w:tcPr>
            <w:tcW w:w="2049" w:type="dxa"/>
          </w:tcPr>
          <w:p w:rsidR="005C7BB9" w:rsidRPr="00F82FEB" w:rsidRDefault="005C7BB9" w:rsidP="00B92002">
            <w:pPr>
              <w:spacing w:line="360" w:lineRule="auto"/>
              <w:jc w:val="both"/>
            </w:pPr>
            <w:r w:rsidRPr="00B92002">
              <w:rPr>
                <w:sz w:val="22"/>
                <w:szCs w:val="22"/>
              </w:rPr>
              <w:t>29</w:t>
            </w:r>
          </w:p>
        </w:tc>
        <w:tc>
          <w:tcPr>
            <w:tcW w:w="2380"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9B13FC">
        <w:t>Researcher 2017</w:t>
      </w:r>
    </w:p>
    <w:p w:rsidR="005C7BB9" w:rsidRPr="00B92002" w:rsidRDefault="005C7BB9" w:rsidP="00B92002">
      <w:pPr>
        <w:autoSpaceDE w:val="0"/>
        <w:autoSpaceDN w:val="0"/>
        <w:adjustRightInd w:val="0"/>
        <w:spacing w:line="360" w:lineRule="auto"/>
        <w:jc w:val="both"/>
      </w:pPr>
    </w:p>
    <w:p w:rsidR="005C7BB9" w:rsidRDefault="005C7BB9" w:rsidP="009B13FC">
      <w:pPr>
        <w:autoSpaceDE w:val="0"/>
        <w:autoSpaceDN w:val="0"/>
        <w:adjustRightInd w:val="0"/>
        <w:spacing w:line="480" w:lineRule="auto"/>
        <w:jc w:val="both"/>
        <w:rPr>
          <w:color w:val="000000"/>
        </w:rPr>
      </w:pPr>
      <w:r w:rsidRPr="00B92002">
        <w:t xml:space="preserve">Table 4.22 shows the total number of respondents and their percentage level that responded to the question. 5 (17%) respondents “Strongly Agree” with the fact that Customer Relationship Management systems increase loan portfolio and deposits, while 13 (45%), respondents “Agree” to the question. Also, only 4 (14%) respondents were “slightly agree” in their response to the question, 7 (24%) respondents were “disagree” to the question, and 0 (0%) respondents were “strong disagree” to the question.  From the result obtained, it was observed that 62% of the bank staff agrees to the fact that Customer Relationship Management systems increase loan portfolio and deposits. So therefore, it is important for the PBZ Bank must put more consideration to their Customer Relationship Management systems because it increase loan portfolio and deposits </w:t>
      </w:r>
      <w:r w:rsidRPr="00B92002">
        <w:rPr>
          <w:color w:val="000000"/>
        </w:rPr>
        <w:t>which leads profit for the bank.</w:t>
      </w:r>
    </w:p>
    <w:p w:rsidR="005C7BB9" w:rsidRPr="00B92002" w:rsidRDefault="005C7BB9" w:rsidP="009B13FC">
      <w:pPr>
        <w:autoSpaceDE w:val="0"/>
        <w:autoSpaceDN w:val="0"/>
        <w:adjustRightInd w:val="0"/>
        <w:spacing w:line="480" w:lineRule="auto"/>
        <w:jc w:val="both"/>
        <w:rPr>
          <w:b/>
          <w:bCs/>
          <w:noProof/>
          <w:color w:val="000000"/>
          <w:lang w:eastAsia="en-GB"/>
        </w:rPr>
      </w:pPr>
    </w:p>
    <w:p w:rsidR="005C7BB9" w:rsidRPr="008D55EA" w:rsidRDefault="005C7BB9" w:rsidP="009B13FC">
      <w:pPr>
        <w:pStyle w:val="Heading3"/>
        <w:spacing w:before="0" w:after="0" w:line="480" w:lineRule="auto"/>
        <w:rPr>
          <w:rFonts w:ascii="Times New Roman" w:hAnsi="Times New Roman" w:cs="Times New Roman"/>
          <w:sz w:val="24"/>
          <w:szCs w:val="24"/>
        </w:rPr>
      </w:pPr>
      <w:bookmarkStart w:id="630" w:name="_Toc463243156"/>
      <w:bookmarkStart w:id="631" w:name="_Toc497990942"/>
      <w:bookmarkStart w:id="632" w:name="_Toc498445173"/>
      <w:bookmarkStart w:id="633" w:name="_Toc499564636"/>
      <w:r w:rsidRPr="008D55EA">
        <w:rPr>
          <w:rFonts w:ascii="Times New Roman" w:hAnsi="Times New Roman" w:cs="Times New Roman"/>
          <w:sz w:val="24"/>
          <w:szCs w:val="24"/>
        </w:rPr>
        <w:t>4.3.14 CRM Sys</w:t>
      </w:r>
      <w:r>
        <w:rPr>
          <w:rFonts w:ascii="Times New Roman" w:hAnsi="Times New Roman" w:cs="Times New Roman"/>
          <w:sz w:val="24"/>
          <w:szCs w:val="24"/>
        </w:rPr>
        <w:t>tem Develop Services According t</w:t>
      </w:r>
      <w:r w:rsidRPr="008D55EA">
        <w:rPr>
          <w:rFonts w:ascii="Times New Roman" w:hAnsi="Times New Roman" w:cs="Times New Roman"/>
          <w:sz w:val="24"/>
          <w:szCs w:val="24"/>
        </w:rPr>
        <w:t>o Customer Needs</w:t>
      </w:r>
      <w:bookmarkEnd w:id="630"/>
      <w:bookmarkEnd w:id="631"/>
      <w:bookmarkEnd w:id="632"/>
      <w:bookmarkEnd w:id="633"/>
    </w:p>
    <w:p w:rsidR="005C7BB9" w:rsidRPr="00B92002" w:rsidRDefault="005C7BB9" w:rsidP="009B13FC">
      <w:pPr>
        <w:spacing w:line="480" w:lineRule="auto"/>
        <w:jc w:val="both"/>
      </w:pPr>
      <w:r w:rsidRPr="00B92002">
        <w:t xml:space="preserve">‘Do you think Customer Relationship Management system develop services according to customer needs?’ Was asked and the respondents were as shown in </w:t>
      </w:r>
      <w:r>
        <w:t>T</w:t>
      </w:r>
      <w:r w:rsidRPr="00B92002">
        <w:t xml:space="preserve">able </w:t>
      </w:r>
      <w:bookmarkStart w:id="634" w:name="_Toc461960848"/>
      <w:r w:rsidRPr="00B92002">
        <w:t>4.23</w:t>
      </w:r>
      <w:r>
        <w:t>.</w:t>
      </w:r>
    </w:p>
    <w:p w:rsidR="005C7BB9" w:rsidRPr="00B92002" w:rsidRDefault="005C7BB9" w:rsidP="001F2264">
      <w:pPr>
        <w:keepNext/>
        <w:spacing w:line="360" w:lineRule="auto"/>
        <w:rPr>
          <w:b/>
          <w:bCs/>
        </w:rPr>
      </w:pPr>
      <w:bookmarkStart w:id="635" w:name="_Toc497847449"/>
      <w:bookmarkStart w:id="636" w:name="_Toc462753940"/>
      <w:bookmarkStart w:id="637" w:name="_Toc462912401"/>
      <w:bookmarkStart w:id="638" w:name="_Toc462917063"/>
      <w:bookmarkStart w:id="639" w:name="_Toc463243157"/>
      <w:bookmarkEnd w:id="634"/>
      <w:r w:rsidRPr="00B92002">
        <w:rPr>
          <w:b/>
          <w:bCs/>
        </w:rPr>
        <w:t>Table 4.23: CRM Sys</w:t>
      </w:r>
      <w:r>
        <w:rPr>
          <w:b/>
          <w:bCs/>
        </w:rPr>
        <w:t>tem Develop Services According t</w:t>
      </w:r>
      <w:r w:rsidRPr="00B92002">
        <w:rPr>
          <w:b/>
          <w:bCs/>
        </w:rPr>
        <w:t>o Customer Needs</w:t>
      </w:r>
      <w:bookmarkEnd w:id="63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5"/>
        <w:gridCol w:w="2504"/>
        <w:gridCol w:w="2281"/>
      </w:tblGrid>
      <w:tr w:rsidR="005C7BB9" w:rsidRPr="00B92002">
        <w:trPr>
          <w:trHeight w:val="383"/>
        </w:trPr>
        <w:tc>
          <w:tcPr>
            <w:tcW w:w="3345" w:type="dxa"/>
          </w:tcPr>
          <w:bookmarkEnd w:id="636"/>
          <w:bookmarkEnd w:id="637"/>
          <w:bookmarkEnd w:id="638"/>
          <w:bookmarkEnd w:id="639"/>
          <w:p w:rsidR="005C7BB9" w:rsidRPr="00F82FEB" w:rsidRDefault="005C7BB9" w:rsidP="001F2264">
            <w:pPr>
              <w:jc w:val="both"/>
              <w:rPr>
                <w:b/>
                <w:bCs/>
              </w:rPr>
            </w:pPr>
            <w:r w:rsidRPr="00D0603D">
              <w:rPr>
                <w:b/>
                <w:bCs/>
                <w:sz w:val="22"/>
                <w:szCs w:val="22"/>
              </w:rPr>
              <w:t>Responses(Staff)</w:t>
            </w:r>
          </w:p>
        </w:tc>
        <w:tc>
          <w:tcPr>
            <w:tcW w:w="2504" w:type="dxa"/>
          </w:tcPr>
          <w:p w:rsidR="005C7BB9" w:rsidRPr="00F82FEB" w:rsidRDefault="005C7BB9" w:rsidP="001F2264">
            <w:pPr>
              <w:jc w:val="both"/>
              <w:rPr>
                <w:b/>
                <w:bCs/>
              </w:rPr>
            </w:pPr>
            <w:r w:rsidRPr="00D0603D">
              <w:rPr>
                <w:b/>
                <w:bCs/>
                <w:sz w:val="22"/>
                <w:szCs w:val="22"/>
              </w:rPr>
              <w:t>Frequency</w:t>
            </w:r>
          </w:p>
        </w:tc>
        <w:tc>
          <w:tcPr>
            <w:tcW w:w="2281" w:type="dxa"/>
          </w:tcPr>
          <w:p w:rsidR="005C7BB9" w:rsidRPr="00F82FEB" w:rsidRDefault="005C7BB9" w:rsidP="001F2264">
            <w:pPr>
              <w:jc w:val="both"/>
              <w:rPr>
                <w:b/>
                <w:bCs/>
              </w:rPr>
            </w:pPr>
            <w:r w:rsidRPr="00D0603D">
              <w:rPr>
                <w:b/>
                <w:bCs/>
                <w:sz w:val="22"/>
                <w:szCs w:val="22"/>
              </w:rPr>
              <w:t>Percentage</w:t>
            </w:r>
          </w:p>
        </w:tc>
      </w:tr>
      <w:tr w:rsidR="005C7BB9" w:rsidRPr="00B92002">
        <w:trPr>
          <w:trHeight w:val="80"/>
        </w:trPr>
        <w:tc>
          <w:tcPr>
            <w:tcW w:w="3345" w:type="dxa"/>
          </w:tcPr>
          <w:p w:rsidR="005C7BB9" w:rsidRPr="00F82FEB" w:rsidRDefault="005C7BB9" w:rsidP="001F2264">
            <w:pPr>
              <w:jc w:val="both"/>
            </w:pPr>
            <w:r w:rsidRPr="00B92002">
              <w:rPr>
                <w:sz w:val="22"/>
                <w:szCs w:val="22"/>
              </w:rPr>
              <w:t>Strong agree</w:t>
            </w:r>
          </w:p>
        </w:tc>
        <w:tc>
          <w:tcPr>
            <w:tcW w:w="2504" w:type="dxa"/>
          </w:tcPr>
          <w:p w:rsidR="005C7BB9" w:rsidRPr="00F82FEB" w:rsidRDefault="005C7BB9" w:rsidP="001F2264">
            <w:pPr>
              <w:jc w:val="both"/>
            </w:pPr>
            <w:r w:rsidRPr="00B92002">
              <w:rPr>
                <w:sz w:val="22"/>
                <w:szCs w:val="22"/>
              </w:rPr>
              <w:t>6</w:t>
            </w:r>
          </w:p>
        </w:tc>
        <w:tc>
          <w:tcPr>
            <w:tcW w:w="2281" w:type="dxa"/>
          </w:tcPr>
          <w:p w:rsidR="005C7BB9" w:rsidRPr="00F82FEB" w:rsidRDefault="005C7BB9" w:rsidP="001F2264">
            <w:pPr>
              <w:jc w:val="both"/>
            </w:pPr>
            <w:r w:rsidRPr="00B92002">
              <w:rPr>
                <w:sz w:val="22"/>
                <w:szCs w:val="22"/>
              </w:rPr>
              <w:t>20.7%</w:t>
            </w:r>
          </w:p>
        </w:tc>
      </w:tr>
      <w:tr w:rsidR="005C7BB9" w:rsidRPr="00B92002">
        <w:trPr>
          <w:trHeight w:val="80"/>
        </w:trPr>
        <w:tc>
          <w:tcPr>
            <w:tcW w:w="3345" w:type="dxa"/>
          </w:tcPr>
          <w:p w:rsidR="005C7BB9" w:rsidRPr="00F82FEB" w:rsidRDefault="005C7BB9" w:rsidP="001F2264">
            <w:pPr>
              <w:jc w:val="both"/>
            </w:pPr>
            <w:r w:rsidRPr="00B92002">
              <w:rPr>
                <w:sz w:val="22"/>
                <w:szCs w:val="22"/>
              </w:rPr>
              <w:t>Agree</w:t>
            </w:r>
          </w:p>
        </w:tc>
        <w:tc>
          <w:tcPr>
            <w:tcW w:w="2504" w:type="dxa"/>
          </w:tcPr>
          <w:p w:rsidR="005C7BB9" w:rsidRPr="00F82FEB" w:rsidRDefault="005C7BB9" w:rsidP="001F2264">
            <w:pPr>
              <w:jc w:val="both"/>
            </w:pPr>
            <w:r w:rsidRPr="00B92002">
              <w:rPr>
                <w:sz w:val="22"/>
                <w:szCs w:val="22"/>
              </w:rPr>
              <w:t>19</w:t>
            </w:r>
          </w:p>
        </w:tc>
        <w:tc>
          <w:tcPr>
            <w:tcW w:w="2281" w:type="dxa"/>
          </w:tcPr>
          <w:p w:rsidR="005C7BB9" w:rsidRPr="00F82FEB" w:rsidRDefault="005C7BB9" w:rsidP="001F2264">
            <w:pPr>
              <w:jc w:val="both"/>
            </w:pPr>
            <w:r w:rsidRPr="00B92002">
              <w:rPr>
                <w:sz w:val="22"/>
                <w:szCs w:val="22"/>
              </w:rPr>
              <w:t>65.5%</w:t>
            </w:r>
          </w:p>
        </w:tc>
      </w:tr>
      <w:tr w:rsidR="005C7BB9" w:rsidRPr="00B92002">
        <w:trPr>
          <w:trHeight w:val="134"/>
        </w:trPr>
        <w:tc>
          <w:tcPr>
            <w:tcW w:w="3345" w:type="dxa"/>
          </w:tcPr>
          <w:p w:rsidR="005C7BB9" w:rsidRPr="00F82FEB" w:rsidRDefault="005C7BB9" w:rsidP="001F2264">
            <w:pPr>
              <w:jc w:val="both"/>
            </w:pPr>
            <w:r w:rsidRPr="00B92002">
              <w:rPr>
                <w:sz w:val="22"/>
                <w:szCs w:val="22"/>
              </w:rPr>
              <w:t>Slightly agree</w:t>
            </w:r>
          </w:p>
        </w:tc>
        <w:tc>
          <w:tcPr>
            <w:tcW w:w="2504" w:type="dxa"/>
          </w:tcPr>
          <w:p w:rsidR="005C7BB9" w:rsidRPr="00F82FEB" w:rsidRDefault="005C7BB9" w:rsidP="001F2264">
            <w:pPr>
              <w:jc w:val="both"/>
            </w:pPr>
            <w:r w:rsidRPr="00B92002">
              <w:rPr>
                <w:sz w:val="22"/>
                <w:szCs w:val="22"/>
              </w:rPr>
              <w:t>4</w:t>
            </w:r>
          </w:p>
        </w:tc>
        <w:tc>
          <w:tcPr>
            <w:tcW w:w="2281" w:type="dxa"/>
          </w:tcPr>
          <w:p w:rsidR="005C7BB9" w:rsidRPr="00F82FEB" w:rsidRDefault="005C7BB9" w:rsidP="001F2264">
            <w:pPr>
              <w:jc w:val="both"/>
            </w:pPr>
            <w:r w:rsidRPr="00B92002">
              <w:rPr>
                <w:sz w:val="22"/>
                <w:szCs w:val="22"/>
              </w:rPr>
              <w:t>13.8%</w:t>
            </w:r>
          </w:p>
        </w:tc>
      </w:tr>
      <w:tr w:rsidR="005C7BB9" w:rsidRPr="00B92002">
        <w:trPr>
          <w:trHeight w:val="80"/>
        </w:trPr>
        <w:tc>
          <w:tcPr>
            <w:tcW w:w="3345" w:type="dxa"/>
          </w:tcPr>
          <w:p w:rsidR="005C7BB9" w:rsidRPr="00F82FEB" w:rsidRDefault="005C7BB9" w:rsidP="001F2264">
            <w:pPr>
              <w:jc w:val="both"/>
            </w:pPr>
            <w:r w:rsidRPr="00B92002">
              <w:rPr>
                <w:sz w:val="22"/>
                <w:szCs w:val="22"/>
              </w:rPr>
              <w:t>Disagree</w:t>
            </w:r>
          </w:p>
        </w:tc>
        <w:tc>
          <w:tcPr>
            <w:tcW w:w="2504" w:type="dxa"/>
          </w:tcPr>
          <w:p w:rsidR="005C7BB9" w:rsidRPr="00F82FEB" w:rsidRDefault="005C7BB9" w:rsidP="001F2264">
            <w:pPr>
              <w:jc w:val="both"/>
            </w:pPr>
            <w:r w:rsidRPr="00B92002">
              <w:rPr>
                <w:sz w:val="22"/>
                <w:szCs w:val="22"/>
              </w:rPr>
              <w:t>0</w:t>
            </w:r>
          </w:p>
        </w:tc>
        <w:tc>
          <w:tcPr>
            <w:tcW w:w="2281" w:type="dxa"/>
          </w:tcPr>
          <w:p w:rsidR="005C7BB9" w:rsidRPr="00F82FEB" w:rsidRDefault="005C7BB9" w:rsidP="001F2264">
            <w:pPr>
              <w:jc w:val="both"/>
            </w:pPr>
            <w:r w:rsidRPr="00B92002">
              <w:rPr>
                <w:sz w:val="22"/>
                <w:szCs w:val="22"/>
              </w:rPr>
              <w:t>0%</w:t>
            </w:r>
          </w:p>
        </w:tc>
      </w:tr>
      <w:tr w:rsidR="005C7BB9" w:rsidRPr="00B92002">
        <w:trPr>
          <w:trHeight w:val="80"/>
        </w:trPr>
        <w:tc>
          <w:tcPr>
            <w:tcW w:w="3345" w:type="dxa"/>
          </w:tcPr>
          <w:p w:rsidR="005C7BB9" w:rsidRPr="00F82FEB" w:rsidRDefault="005C7BB9" w:rsidP="001F2264">
            <w:pPr>
              <w:jc w:val="both"/>
            </w:pPr>
            <w:r w:rsidRPr="00B92002">
              <w:rPr>
                <w:sz w:val="22"/>
                <w:szCs w:val="22"/>
              </w:rPr>
              <w:t>Strong disagree</w:t>
            </w:r>
          </w:p>
        </w:tc>
        <w:tc>
          <w:tcPr>
            <w:tcW w:w="2504" w:type="dxa"/>
          </w:tcPr>
          <w:p w:rsidR="005C7BB9" w:rsidRPr="00F82FEB" w:rsidRDefault="005C7BB9" w:rsidP="001F2264">
            <w:pPr>
              <w:jc w:val="both"/>
            </w:pPr>
            <w:r w:rsidRPr="00B92002">
              <w:rPr>
                <w:sz w:val="22"/>
                <w:szCs w:val="22"/>
              </w:rPr>
              <w:t>0</w:t>
            </w:r>
          </w:p>
        </w:tc>
        <w:tc>
          <w:tcPr>
            <w:tcW w:w="2281" w:type="dxa"/>
          </w:tcPr>
          <w:p w:rsidR="005C7BB9" w:rsidRPr="00F82FEB" w:rsidRDefault="005C7BB9" w:rsidP="001F2264">
            <w:pPr>
              <w:jc w:val="both"/>
            </w:pPr>
            <w:r w:rsidRPr="00B92002">
              <w:rPr>
                <w:sz w:val="22"/>
                <w:szCs w:val="22"/>
              </w:rPr>
              <w:t>0%</w:t>
            </w:r>
          </w:p>
        </w:tc>
      </w:tr>
      <w:tr w:rsidR="005C7BB9" w:rsidRPr="00B92002">
        <w:trPr>
          <w:trHeight w:val="80"/>
        </w:trPr>
        <w:tc>
          <w:tcPr>
            <w:tcW w:w="3345" w:type="dxa"/>
          </w:tcPr>
          <w:p w:rsidR="005C7BB9" w:rsidRPr="00F82FEB" w:rsidRDefault="005C7BB9" w:rsidP="001F2264">
            <w:pPr>
              <w:jc w:val="both"/>
            </w:pPr>
            <w:r w:rsidRPr="00B92002">
              <w:rPr>
                <w:sz w:val="22"/>
                <w:szCs w:val="22"/>
              </w:rPr>
              <w:t>Total</w:t>
            </w:r>
          </w:p>
        </w:tc>
        <w:tc>
          <w:tcPr>
            <w:tcW w:w="2504" w:type="dxa"/>
          </w:tcPr>
          <w:p w:rsidR="005C7BB9" w:rsidRPr="00F82FEB" w:rsidRDefault="005C7BB9" w:rsidP="001F2264">
            <w:pPr>
              <w:jc w:val="both"/>
            </w:pPr>
            <w:r w:rsidRPr="00B92002">
              <w:rPr>
                <w:sz w:val="22"/>
                <w:szCs w:val="22"/>
              </w:rPr>
              <w:t>29</w:t>
            </w:r>
          </w:p>
        </w:tc>
        <w:tc>
          <w:tcPr>
            <w:tcW w:w="2281" w:type="dxa"/>
          </w:tcPr>
          <w:p w:rsidR="005C7BB9" w:rsidRPr="00F82FEB" w:rsidRDefault="005C7BB9" w:rsidP="001F2264">
            <w:pPr>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1F2264">
        <w:t>Researcher 2017</w:t>
      </w:r>
    </w:p>
    <w:p w:rsidR="005C7BB9" w:rsidRPr="001F2264" w:rsidRDefault="005C7BB9" w:rsidP="00B92002">
      <w:pPr>
        <w:spacing w:line="360" w:lineRule="auto"/>
        <w:jc w:val="both"/>
        <w:rPr>
          <w:sz w:val="16"/>
          <w:szCs w:val="16"/>
        </w:rPr>
      </w:pPr>
    </w:p>
    <w:p w:rsidR="005C7BB9" w:rsidRDefault="005C7BB9" w:rsidP="00B92002">
      <w:pPr>
        <w:spacing w:line="480" w:lineRule="auto"/>
        <w:jc w:val="both"/>
      </w:pPr>
      <w:r w:rsidRPr="00B92002">
        <w:t>Table 4.23 shows the total number of respondents and their percentage level that responded to the question. 6 equal (20.7%) respondents “Strongly Agree” with the fact that Customer Relationship Management systems develop services according to customer needs, while 19 (65.5%) respondents “Agree” to the question. Also, 4 (13.8%), respondents were “Slightly agree” in their response to the question. No respondents “Strongly Disagree and Disagree” to the question stated.</w:t>
      </w:r>
    </w:p>
    <w:p w:rsidR="005C7BB9" w:rsidRPr="001F2264" w:rsidRDefault="005C7BB9" w:rsidP="00B92002">
      <w:pPr>
        <w:spacing w:line="480" w:lineRule="auto"/>
        <w:jc w:val="both"/>
        <w:rPr>
          <w:sz w:val="20"/>
          <w:szCs w:val="20"/>
        </w:rPr>
      </w:pPr>
    </w:p>
    <w:p w:rsidR="005C7BB9" w:rsidRDefault="005C7BB9" w:rsidP="001F2264">
      <w:pPr>
        <w:autoSpaceDE w:val="0"/>
        <w:autoSpaceDN w:val="0"/>
        <w:adjustRightInd w:val="0"/>
        <w:spacing w:line="480" w:lineRule="auto"/>
        <w:jc w:val="both"/>
      </w:pPr>
      <w:r w:rsidRPr="00B92002">
        <w:t>From the result obtained, it is observed that 86.2% of the staff agree to the fact that in PBZ Bank customer relationship management systems develop services according to customer needs, this is very important if a customer enjoys more benefit from a particular service, there is every possibility that he/she will keep on patronizing of PBZ Bank services and will have no need of going other Bank. The bank has got a number of ATMs than any other bank in Zanzibar. PBZ ATMs are connected to Umoja Switch Network where you can access the ATM services wherever you are in Tanzania through this network. (PBZ Bank Diary 2013)</w:t>
      </w:r>
      <w:bookmarkStart w:id="640" w:name="_Toc462754162"/>
      <w:bookmarkStart w:id="641" w:name="_Toc463243158"/>
      <w:r>
        <w:t>.</w:t>
      </w:r>
    </w:p>
    <w:p w:rsidR="005C7BB9" w:rsidRPr="001F2264" w:rsidRDefault="005C7BB9" w:rsidP="001F2264">
      <w:pPr>
        <w:autoSpaceDE w:val="0"/>
        <w:autoSpaceDN w:val="0"/>
        <w:adjustRightInd w:val="0"/>
        <w:spacing w:line="480" w:lineRule="auto"/>
        <w:jc w:val="both"/>
        <w:rPr>
          <w:sz w:val="20"/>
          <w:szCs w:val="20"/>
        </w:rPr>
      </w:pPr>
    </w:p>
    <w:p w:rsidR="005C7BB9" w:rsidRPr="008D55EA" w:rsidRDefault="005C7BB9" w:rsidP="001F2264">
      <w:pPr>
        <w:pStyle w:val="Heading3"/>
        <w:spacing w:before="0" w:after="0" w:line="480" w:lineRule="auto"/>
        <w:rPr>
          <w:rFonts w:ascii="Times New Roman" w:hAnsi="Times New Roman" w:cs="Times New Roman"/>
          <w:sz w:val="24"/>
          <w:szCs w:val="24"/>
        </w:rPr>
      </w:pPr>
      <w:bookmarkStart w:id="642" w:name="_Toc497990943"/>
      <w:bookmarkStart w:id="643" w:name="_Toc498445174"/>
      <w:bookmarkStart w:id="644" w:name="_Toc499564637"/>
      <w:r w:rsidRPr="008D55EA">
        <w:rPr>
          <w:rFonts w:ascii="Times New Roman" w:hAnsi="Times New Roman" w:cs="Times New Roman"/>
          <w:sz w:val="24"/>
          <w:szCs w:val="24"/>
        </w:rPr>
        <w:t>4.3.15 Bank Staff Have Positive Attitude Towards CRM Systems Concept</w:t>
      </w:r>
      <w:bookmarkEnd w:id="640"/>
      <w:bookmarkEnd w:id="641"/>
      <w:bookmarkEnd w:id="642"/>
      <w:bookmarkEnd w:id="643"/>
      <w:bookmarkEnd w:id="644"/>
    </w:p>
    <w:p w:rsidR="005C7BB9" w:rsidRPr="00B92002" w:rsidRDefault="005C7BB9" w:rsidP="001F2264">
      <w:pPr>
        <w:spacing w:line="480" w:lineRule="auto"/>
        <w:jc w:val="both"/>
      </w:pPr>
      <w:r w:rsidRPr="00B92002">
        <w:t>Does all staff in the Bank have positive attitu</w:t>
      </w:r>
      <w:r>
        <w:t>de towards CRM systems concept?</w:t>
      </w:r>
      <w:r w:rsidRPr="00B92002">
        <w:t>’Was asked and the</w:t>
      </w:r>
      <w:r>
        <w:t xml:space="preserve"> despondences were as shown in T</w:t>
      </w:r>
      <w:r w:rsidRPr="00B92002">
        <w:t>able 25</w:t>
      </w:r>
      <w:r>
        <w:t>.</w:t>
      </w:r>
    </w:p>
    <w:p w:rsidR="005C7BB9" w:rsidRPr="00B92002" w:rsidRDefault="005C7BB9" w:rsidP="001F2264">
      <w:pPr>
        <w:keepNext/>
        <w:spacing w:line="360" w:lineRule="auto"/>
        <w:rPr>
          <w:b/>
          <w:bCs/>
        </w:rPr>
      </w:pPr>
      <w:bookmarkStart w:id="645" w:name="_Toc497847450"/>
      <w:bookmarkStart w:id="646" w:name="_Toc462753941"/>
      <w:bookmarkStart w:id="647" w:name="_Toc462912403"/>
      <w:bookmarkStart w:id="648" w:name="_Toc462917065"/>
      <w:bookmarkStart w:id="649" w:name="_Toc463243159"/>
      <w:r>
        <w:rPr>
          <w:b/>
          <w:bCs/>
        </w:rPr>
        <w:t>Table 4.24</w:t>
      </w:r>
      <w:r w:rsidRPr="00B92002">
        <w:rPr>
          <w:b/>
          <w:bCs/>
        </w:rPr>
        <w:t>: Bank Staff Have Positive Attitude Towards CRM Systems Concept</w:t>
      </w:r>
      <w:bookmarkEnd w:id="64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5"/>
        <w:gridCol w:w="1866"/>
        <w:gridCol w:w="2700"/>
      </w:tblGrid>
      <w:tr w:rsidR="005C7BB9" w:rsidRPr="00B92002">
        <w:trPr>
          <w:trHeight w:val="385"/>
        </w:trPr>
        <w:tc>
          <w:tcPr>
            <w:tcW w:w="3565" w:type="dxa"/>
          </w:tcPr>
          <w:bookmarkEnd w:id="646"/>
          <w:bookmarkEnd w:id="647"/>
          <w:bookmarkEnd w:id="648"/>
          <w:bookmarkEnd w:id="649"/>
          <w:p w:rsidR="005C7BB9" w:rsidRPr="00F82FEB" w:rsidRDefault="005C7BB9" w:rsidP="00B92002">
            <w:pPr>
              <w:suppressAutoHyphens/>
              <w:spacing w:line="360" w:lineRule="auto"/>
              <w:jc w:val="both"/>
              <w:rPr>
                <w:b/>
                <w:bCs/>
              </w:rPr>
            </w:pPr>
            <w:r w:rsidRPr="00D0603D">
              <w:rPr>
                <w:b/>
                <w:bCs/>
                <w:sz w:val="22"/>
                <w:szCs w:val="22"/>
              </w:rPr>
              <w:t>Responses (staff)</w:t>
            </w:r>
          </w:p>
        </w:tc>
        <w:tc>
          <w:tcPr>
            <w:tcW w:w="1866" w:type="dxa"/>
          </w:tcPr>
          <w:p w:rsidR="005C7BB9" w:rsidRPr="00F82FEB" w:rsidRDefault="005C7BB9" w:rsidP="00B92002">
            <w:pPr>
              <w:suppressAutoHyphens/>
              <w:spacing w:line="360" w:lineRule="auto"/>
              <w:jc w:val="both"/>
              <w:rPr>
                <w:b/>
                <w:bCs/>
              </w:rPr>
            </w:pPr>
            <w:r w:rsidRPr="00D0603D">
              <w:rPr>
                <w:b/>
                <w:bCs/>
                <w:sz w:val="22"/>
                <w:szCs w:val="22"/>
              </w:rPr>
              <w:t>Frequency</w:t>
            </w:r>
          </w:p>
        </w:tc>
        <w:tc>
          <w:tcPr>
            <w:tcW w:w="2700" w:type="dxa"/>
          </w:tcPr>
          <w:p w:rsidR="005C7BB9" w:rsidRPr="00F82FEB" w:rsidRDefault="005C7BB9" w:rsidP="00B92002">
            <w:pPr>
              <w:suppressAutoHyphens/>
              <w:spacing w:line="360" w:lineRule="auto"/>
              <w:jc w:val="both"/>
              <w:rPr>
                <w:b/>
                <w:bCs/>
              </w:rPr>
            </w:pPr>
            <w:r w:rsidRPr="00D0603D">
              <w:rPr>
                <w:b/>
                <w:bCs/>
                <w:sz w:val="22"/>
                <w:szCs w:val="22"/>
              </w:rPr>
              <w:t>Percentage</w:t>
            </w:r>
          </w:p>
        </w:tc>
      </w:tr>
      <w:tr w:rsidR="005C7BB9" w:rsidRPr="00B92002">
        <w:trPr>
          <w:trHeight w:val="385"/>
        </w:trPr>
        <w:tc>
          <w:tcPr>
            <w:tcW w:w="3565" w:type="dxa"/>
          </w:tcPr>
          <w:p w:rsidR="005C7BB9" w:rsidRPr="00F82FEB" w:rsidRDefault="005C7BB9" w:rsidP="00B92002">
            <w:pPr>
              <w:suppressAutoHyphens/>
              <w:spacing w:line="360" w:lineRule="auto"/>
              <w:jc w:val="both"/>
            </w:pPr>
            <w:r w:rsidRPr="00B92002">
              <w:rPr>
                <w:sz w:val="22"/>
                <w:szCs w:val="22"/>
              </w:rPr>
              <w:t>YES</w:t>
            </w:r>
          </w:p>
        </w:tc>
        <w:tc>
          <w:tcPr>
            <w:tcW w:w="1866" w:type="dxa"/>
          </w:tcPr>
          <w:p w:rsidR="005C7BB9" w:rsidRPr="00F82FEB" w:rsidRDefault="005C7BB9" w:rsidP="00B92002">
            <w:pPr>
              <w:suppressAutoHyphens/>
              <w:spacing w:line="360" w:lineRule="auto"/>
              <w:jc w:val="both"/>
            </w:pPr>
            <w:r w:rsidRPr="00B92002">
              <w:rPr>
                <w:sz w:val="22"/>
                <w:szCs w:val="22"/>
              </w:rPr>
              <w:t>9</w:t>
            </w:r>
          </w:p>
        </w:tc>
        <w:tc>
          <w:tcPr>
            <w:tcW w:w="2700" w:type="dxa"/>
          </w:tcPr>
          <w:p w:rsidR="005C7BB9" w:rsidRPr="00F82FEB" w:rsidRDefault="005C7BB9" w:rsidP="00B92002">
            <w:pPr>
              <w:suppressAutoHyphens/>
              <w:spacing w:line="360" w:lineRule="auto"/>
              <w:jc w:val="both"/>
            </w:pPr>
            <w:r w:rsidRPr="00B92002">
              <w:rPr>
                <w:sz w:val="22"/>
                <w:szCs w:val="22"/>
              </w:rPr>
              <w:t>31%</w:t>
            </w:r>
          </w:p>
        </w:tc>
      </w:tr>
      <w:tr w:rsidR="005C7BB9" w:rsidRPr="00B92002">
        <w:trPr>
          <w:trHeight w:val="385"/>
        </w:trPr>
        <w:tc>
          <w:tcPr>
            <w:tcW w:w="3565" w:type="dxa"/>
          </w:tcPr>
          <w:p w:rsidR="005C7BB9" w:rsidRPr="00F82FEB" w:rsidRDefault="005C7BB9" w:rsidP="00B92002">
            <w:pPr>
              <w:suppressAutoHyphens/>
              <w:spacing w:line="360" w:lineRule="auto"/>
              <w:jc w:val="both"/>
            </w:pPr>
            <w:r w:rsidRPr="00B92002">
              <w:rPr>
                <w:sz w:val="22"/>
                <w:szCs w:val="22"/>
              </w:rPr>
              <w:t>NO</w:t>
            </w:r>
          </w:p>
        </w:tc>
        <w:tc>
          <w:tcPr>
            <w:tcW w:w="1866" w:type="dxa"/>
          </w:tcPr>
          <w:p w:rsidR="005C7BB9" w:rsidRPr="00F82FEB" w:rsidRDefault="005C7BB9" w:rsidP="00B92002">
            <w:pPr>
              <w:suppressAutoHyphens/>
              <w:spacing w:line="360" w:lineRule="auto"/>
              <w:jc w:val="both"/>
            </w:pPr>
            <w:r w:rsidRPr="00B92002">
              <w:rPr>
                <w:sz w:val="22"/>
                <w:szCs w:val="22"/>
              </w:rPr>
              <w:t>20</w:t>
            </w:r>
          </w:p>
        </w:tc>
        <w:tc>
          <w:tcPr>
            <w:tcW w:w="2700" w:type="dxa"/>
          </w:tcPr>
          <w:p w:rsidR="005C7BB9" w:rsidRPr="00F82FEB" w:rsidRDefault="005C7BB9" w:rsidP="00B92002">
            <w:pPr>
              <w:suppressAutoHyphens/>
              <w:spacing w:line="360" w:lineRule="auto"/>
              <w:jc w:val="both"/>
            </w:pPr>
            <w:r w:rsidRPr="00B92002">
              <w:rPr>
                <w:sz w:val="22"/>
                <w:szCs w:val="22"/>
              </w:rPr>
              <w:t>68%</w:t>
            </w:r>
          </w:p>
        </w:tc>
      </w:tr>
      <w:tr w:rsidR="005C7BB9" w:rsidRPr="00B92002">
        <w:trPr>
          <w:trHeight w:val="401"/>
        </w:trPr>
        <w:tc>
          <w:tcPr>
            <w:tcW w:w="3565" w:type="dxa"/>
          </w:tcPr>
          <w:p w:rsidR="005C7BB9" w:rsidRPr="00F82FEB" w:rsidRDefault="005C7BB9" w:rsidP="00B92002">
            <w:pPr>
              <w:suppressAutoHyphens/>
              <w:spacing w:line="360" w:lineRule="auto"/>
              <w:jc w:val="both"/>
            </w:pPr>
            <w:r w:rsidRPr="00B92002">
              <w:rPr>
                <w:sz w:val="22"/>
                <w:szCs w:val="22"/>
              </w:rPr>
              <w:t>Total</w:t>
            </w:r>
          </w:p>
        </w:tc>
        <w:tc>
          <w:tcPr>
            <w:tcW w:w="1866" w:type="dxa"/>
          </w:tcPr>
          <w:p w:rsidR="005C7BB9" w:rsidRPr="00F82FEB" w:rsidRDefault="005C7BB9" w:rsidP="00B92002">
            <w:pPr>
              <w:suppressAutoHyphens/>
              <w:spacing w:line="360" w:lineRule="auto"/>
              <w:jc w:val="both"/>
            </w:pPr>
            <w:r w:rsidRPr="00B92002">
              <w:rPr>
                <w:sz w:val="22"/>
                <w:szCs w:val="22"/>
              </w:rPr>
              <w:t>29</w:t>
            </w:r>
          </w:p>
        </w:tc>
        <w:tc>
          <w:tcPr>
            <w:tcW w:w="2700" w:type="dxa"/>
          </w:tcPr>
          <w:p w:rsidR="005C7BB9" w:rsidRPr="00F82FEB" w:rsidRDefault="005C7BB9" w:rsidP="00B92002">
            <w:pPr>
              <w:suppressAutoHyphens/>
              <w:spacing w:line="360" w:lineRule="auto"/>
              <w:jc w:val="both"/>
            </w:pPr>
            <w:r w:rsidRPr="00B92002">
              <w:rPr>
                <w:sz w:val="22"/>
                <w:szCs w:val="22"/>
              </w:rPr>
              <w:t>100</w:t>
            </w:r>
          </w:p>
        </w:tc>
      </w:tr>
    </w:tbl>
    <w:p w:rsidR="005C7BB9" w:rsidRPr="00B92002" w:rsidRDefault="005C7BB9" w:rsidP="00B92002">
      <w:pPr>
        <w:spacing w:line="360" w:lineRule="auto"/>
        <w:jc w:val="both"/>
        <w:rPr>
          <w:b/>
          <w:bCs/>
        </w:rPr>
      </w:pPr>
      <w:bookmarkStart w:id="650" w:name="_Toc461960858"/>
      <w:r w:rsidRPr="00B92002">
        <w:rPr>
          <w:b/>
          <w:bCs/>
        </w:rPr>
        <w:t>Source</w:t>
      </w:r>
      <w:r>
        <w:rPr>
          <w:b/>
          <w:bCs/>
        </w:rPr>
        <w:t xml:space="preserve">: </w:t>
      </w:r>
      <w:r w:rsidRPr="001F2264">
        <w:t>Researcher</w:t>
      </w:r>
      <w:r>
        <w:t>,</w:t>
      </w:r>
      <w:r w:rsidRPr="001F2264">
        <w:t xml:space="preserve"> 2017</w:t>
      </w:r>
    </w:p>
    <w:p w:rsidR="005C7BB9" w:rsidRPr="00B92002" w:rsidRDefault="005C7BB9" w:rsidP="00B92002">
      <w:pPr>
        <w:spacing w:line="360" w:lineRule="auto"/>
        <w:jc w:val="both"/>
      </w:pPr>
    </w:p>
    <w:p w:rsidR="005C7BB9" w:rsidRDefault="005C7BB9" w:rsidP="0083049D">
      <w:pPr>
        <w:spacing w:line="480" w:lineRule="auto"/>
        <w:jc w:val="both"/>
      </w:pPr>
      <w:r w:rsidRPr="00B92002">
        <w:t>Table 4.24 indicates that twenty nine respondents among the staff members asked whether if they had positive attitude towards CRM systems concept. The results from this question show that those who answered “NO” were 20 respondents that ware equal to (68%) and staffs that agreed and said “YES” were 9 respondents that ware equal to (31%). Researcher revealed that majority of staff think that CRM systems comes to reduce their employment chance a specially Bank Teller for ATMs Machines. Therefore majority of Bank Teller had not positive attitude towards ATMs Machines.</w:t>
      </w:r>
      <w:bookmarkEnd w:id="650"/>
    </w:p>
    <w:p w:rsidR="005C7BB9" w:rsidRPr="0083049D" w:rsidRDefault="005C7BB9" w:rsidP="0083049D">
      <w:pPr>
        <w:spacing w:line="480" w:lineRule="auto"/>
        <w:jc w:val="both"/>
        <w:rPr>
          <w:sz w:val="16"/>
          <w:szCs w:val="16"/>
        </w:rPr>
      </w:pPr>
    </w:p>
    <w:p w:rsidR="005C7BB9" w:rsidRPr="008D55EA" w:rsidRDefault="005C7BB9" w:rsidP="0083049D">
      <w:pPr>
        <w:pStyle w:val="Heading3"/>
        <w:spacing w:before="0" w:after="0" w:line="480" w:lineRule="auto"/>
        <w:rPr>
          <w:rFonts w:ascii="Times New Roman" w:hAnsi="Times New Roman" w:cs="Times New Roman"/>
          <w:sz w:val="24"/>
          <w:szCs w:val="24"/>
        </w:rPr>
      </w:pPr>
      <w:bookmarkStart w:id="651" w:name="_Toc463243160"/>
      <w:bookmarkStart w:id="652" w:name="_Toc497990944"/>
      <w:bookmarkStart w:id="653" w:name="_Toc498445175"/>
      <w:bookmarkStart w:id="654" w:name="_Toc499564638"/>
      <w:r w:rsidRPr="008D55EA">
        <w:rPr>
          <w:rFonts w:ascii="Times New Roman" w:hAnsi="Times New Roman" w:cs="Times New Roman"/>
          <w:sz w:val="24"/>
          <w:szCs w:val="24"/>
        </w:rPr>
        <w:t>4.3.16 CRM Systems Retain Customer</w:t>
      </w:r>
      <w:bookmarkEnd w:id="651"/>
      <w:bookmarkEnd w:id="652"/>
      <w:bookmarkEnd w:id="653"/>
      <w:bookmarkEnd w:id="654"/>
    </w:p>
    <w:p w:rsidR="005C7BB9" w:rsidRPr="003113F9" w:rsidRDefault="005C7BB9" w:rsidP="0083049D">
      <w:pPr>
        <w:spacing w:line="480" w:lineRule="auto"/>
        <w:jc w:val="both"/>
      </w:pPr>
      <w:r w:rsidRPr="00B92002">
        <w:t>Do you think Customer Relationship Management systems retain customer?’</w:t>
      </w:r>
      <w:r>
        <w:t xml:space="preserve"> </w:t>
      </w:r>
      <w:r w:rsidRPr="00B92002">
        <w:t>was asked and the respond</w:t>
      </w:r>
      <w:bookmarkStart w:id="655" w:name="_Toc461960846"/>
      <w:r>
        <w:t>ents were as shown in T</w:t>
      </w:r>
      <w:r w:rsidRPr="00B92002">
        <w:t xml:space="preserve">able </w:t>
      </w:r>
      <w:bookmarkStart w:id="656" w:name="_Toc497847451"/>
      <w:bookmarkStart w:id="657" w:name="_Toc462753942"/>
      <w:bookmarkStart w:id="658" w:name="_Toc462912405"/>
      <w:bookmarkStart w:id="659" w:name="_Toc462917067"/>
      <w:bookmarkStart w:id="660" w:name="_Toc463243161"/>
      <w:r>
        <w:t>4.25.</w:t>
      </w:r>
    </w:p>
    <w:p w:rsidR="005C7BB9" w:rsidRPr="00B92002" w:rsidRDefault="005C7BB9" w:rsidP="00B92002">
      <w:pPr>
        <w:keepNext/>
        <w:rPr>
          <w:b/>
          <w:bCs/>
        </w:rPr>
      </w:pPr>
    </w:p>
    <w:p w:rsidR="005C7BB9" w:rsidRPr="00B92002" w:rsidRDefault="005C7BB9" w:rsidP="0083049D">
      <w:pPr>
        <w:keepNext/>
        <w:spacing w:line="360" w:lineRule="auto"/>
        <w:rPr>
          <w:b/>
          <w:bCs/>
        </w:rPr>
      </w:pPr>
      <w:r w:rsidRPr="00B92002">
        <w:rPr>
          <w:b/>
          <w:bCs/>
        </w:rPr>
        <w:t>Table 4.25: CRM Systems Retain Customer</w:t>
      </w:r>
      <w:bookmarkEnd w:id="65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3"/>
        <w:gridCol w:w="2186"/>
        <w:gridCol w:w="2769"/>
      </w:tblGrid>
      <w:tr w:rsidR="005C7BB9" w:rsidRPr="00B92002">
        <w:trPr>
          <w:trHeight w:val="390"/>
        </w:trPr>
        <w:tc>
          <w:tcPr>
            <w:tcW w:w="3343" w:type="dxa"/>
          </w:tcPr>
          <w:bookmarkEnd w:id="655"/>
          <w:bookmarkEnd w:id="657"/>
          <w:bookmarkEnd w:id="658"/>
          <w:bookmarkEnd w:id="659"/>
          <w:bookmarkEnd w:id="660"/>
          <w:p w:rsidR="005C7BB9" w:rsidRPr="00F82FEB" w:rsidRDefault="005C7BB9" w:rsidP="00B92002">
            <w:pPr>
              <w:spacing w:line="360" w:lineRule="auto"/>
              <w:jc w:val="both"/>
              <w:rPr>
                <w:b/>
                <w:bCs/>
              </w:rPr>
            </w:pPr>
            <w:r w:rsidRPr="00D0603D">
              <w:rPr>
                <w:b/>
                <w:bCs/>
                <w:sz w:val="22"/>
                <w:szCs w:val="22"/>
              </w:rPr>
              <w:t>Responses (STAFF)</w:t>
            </w:r>
          </w:p>
        </w:tc>
        <w:tc>
          <w:tcPr>
            <w:tcW w:w="2186" w:type="dxa"/>
          </w:tcPr>
          <w:p w:rsidR="005C7BB9" w:rsidRPr="00F82FEB" w:rsidRDefault="005C7BB9" w:rsidP="00B92002">
            <w:pPr>
              <w:spacing w:line="360" w:lineRule="auto"/>
              <w:jc w:val="both"/>
              <w:rPr>
                <w:b/>
                <w:bCs/>
              </w:rPr>
            </w:pPr>
            <w:r w:rsidRPr="00D0603D">
              <w:rPr>
                <w:b/>
                <w:bCs/>
                <w:sz w:val="22"/>
                <w:szCs w:val="22"/>
              </w:rPr>
              <w:t>Frequency</w:t>
            </w:r>
          </w:p>
        </w:tc>
        <w:tc>
          <w:tcPr>
            <w:tcW w:w="2769" w:type="dxa"/>
          </w:tcPr>
          <w:p w:rsidR="005C7BB9" w:rsidRPr="00F82FEB" w:rsidRDefault="005C7BB9" w:rsidP="00B92002">
            <w:pPr>
              <w:spacing w:line="360" w:lineRule="auto"/>
              <w:jc w:val="both"/>
              <w:rPr>
                <w:b/>
                <w:bCs/>
              </w:rPr>
            </w:pPr>
            <w:r w:rsidRPr="00D0603D">
              <w:rPr>
                <w:b/>
                <w:bCs/>
                <w:sz w:val="22"/>
                <w:szCs w:val="22"/>
              </w:rPr>
              <w:t>Percentage</w:t>
            </w:r>
          </w:p>
        </w:tc>
      </w:tr>
      <w:tr w:rsidR="005C7BB9" w:rsidRPr="00B92002">
        <w:trPr>
          <w:trHeight w:val="390"/>
        </w:trPr>
        <w:tc>
          <w:tcPr>
            <w:tcW w:w="3343" w:type="dxa"/>
          </w:tcPr>
          <w:p w:rsidR="005C7BB9" w:rsidRPr="00F82FEB" w:rsidRDefault="005C7BB9" w:rsidP="00B92002">
            <w:pPr>
              <w:spacing w:line="360" w:lineRule="auto"/>
              <w:jc w:val="both"/>
            </w:pPr>
            <w:r w:rsidRPr="00B92002">
              <w:rPr>
                <w:sz w:val="22"/>
                <w:szCs w:val="22"/>
              </w:rPr>
              <w:t>Strongly agree</w:t>
            </w:r>
          </w:p>
        </w:tc>
        <w:tc>
          <w:tcPr>
            <w:tcW w:w="2186" w:type="dxa"/>
          </w:tcPr>
          <w:p w:rsidR="005C7BB9" w:rsidRPr="00F82FEB" w:rsidRDefault="005C7BB9" w:rsidP="00B92002">
            <w:pPr>
              <w:spacing w:line="360" w:lineRule="auto"/>
              <w:jc w:val="both"/>
            </w:pPr>
            <w:r w:rsidRPr="00B92002">
              <w:rPr>
                <w:sz w:val="22"/>
                <w:szCs w:val="22"/>
              </w:rPr>
              <w:t>8</w:t>
            </w:r>
          </w:p>
        </w:tc>
        <w:tc>
          <w:tcPr>
            <w:tcW w:w="2769" w:type="dxa"/>
          </w:tcPr>
          <w:p w:rsidR="005C7BB9" w:rsidRPr="00F82FEB" w:rsidRDefault="005C7BB9" w:rsidP="00B92002">
            <w:pPr>
              <w:spacing w:line="360" w:lineRule="auto"/>
              <w:jc w:val="both"/>
            </w:pPr>
            <w:r w:rsidRPr="00B92002">
              <w:rPr>
                <w:sz w:val="22"/>
                <w:szCs w:val="22"/>
              </w:rPr>
              <w:t>28%</w:t>
            </w:r>
          </w:p>
        </w:tc>
      </w:tr>
      <w:tr w:rsidR="005C7BB9" w:rsidRPr="00B92002">
        <w:trPr>
          <w:trHeight w:val="390"/>
        </w:trPr>
        <w:tc>
          <w:tcPr>
            <w:tcW w:w="3343" w:type="dxa"/>
          </w:tcPr>
          <w:p w:rsidR="005C7BB9" w:rsidRPr="00F82FEB" w:rsidRDefault="005C7BB9" w:rsidP="00B92002">
            <w:pPr>
              <w:spacing w:line="360" w:lineRule="auto"/>
              <w:jc w:val="both"/>
            </w:pPr>
            <w:r w:rsidRPr="00B92002">
              <w:rPr>
                <w:sz w:val="22"/>
                <w:szCs w:val="22"/>
              </w:rPr>
              <w:t>Agree</w:t>
            </w:r>
          </w:p>
        </w:tc>
        <w:tc>
          <w:tcPr>
            <w:tcW w:w="2186" w:type="dxa"/>
          </w:tcPr>
          <w:p w:rsidR="005C7BB9" w:rsidRPr="00F82FEB" w:rsidRDefault="005C7BB9" w:rsidP="00B92002">
            <w:pPr>
              <w:spacing w:line="360" w:lineRule="auto"/>
              <w:jc w:val="both"/>
            </w:pPr>
            <w:r w:rsidRPr="00B92002">
              <w:rPr>
                <w:sz w:val="22"/>
                <w:szCs w:val="22"/>
              </w:rPr>
              <w:t>12</w:t>
            </w:r>
          </w:p>
        </w:tc>
        <w:tc>
          <w:tcPr>
            <w:tcW w:w="2769" w:type="dxa"/>
          </w:tcPr>
          <w:p w:rsidR="005C7BB9" w:rsidRPr="00F82FEB" w:rsidRDefault="005C7BB9" w:rsidP="00B92002">
            <w:pPr>
              <w:spacing w:line="360" w:lineRule="auto"/>
              <w:jc w:val="both"/>
            </w:pPr>
            <w:r w:rsidRPr="00B92002">
              <w:rPr>
                <w:sz w:val="22"/>
                <w:szCs w:val="22"/>
              </w:rPr>
              <w:t>41%</w:t>
            </w:r>
          </w:p>
        </w:tc>
      </w:tr>
      <w:tr w:rsidR="005C7BB9" w:rsidRPr="00B92002">
        <w:trPr>
          <w:trHeight w:val="390"/>
        </w:trPr>
        <w:tc>
          <w:tcPr>
            <w:tcW w:w="3343" w:type="dxa"/>
          </w:tcPr>
          <w:p w:rsidR="005C7BB9" w:rsidRPr="00F82FEB" w:rsidRDefault="005C7BB9" w:rsidP="00B92002">
            <w:pPr>
              <w:spacing w:line="360" w:lineRule="auto"/>
              <w:jc w:val="both"/>
            </w:pPr>
            <w:r w:rsidRPr="00B92002">
              <w:rPr>
                <w:sz w:val="22"/>
                <w:szCs w:val="22"/>
              </w:rPr>
              <w:t>Slightly agree</w:t>
            </w:r>
          </w:p>
        </w:tc>
        <w:tc>
          <w:tcPr>
            <w:tcW w:w="2186" w:type="dxa"/>
          </w:tcPr>
          <w:p w:rsidR="005C7BB9" w:rsidRPr="00F82FEB" w:rsidRDefault="005C7BB9" w:rsidP="00B92002">
            <w:pPr>
              <w:spacing w:line="360" w:lineRule="auto"/>
              <w:jc w:val="both"/>
            </w:pPr>
            <w:r w:rsidRPr="00B92002">
              <w:rPr>
                <w:sz w:val="22"/>
                <w:szCs w:val="22"/>
              </w:rPr>
              <w:t>7</w:t>
            </w:r>
          </w:p>
        </w:tc>
        <w:tc>
          <w:tcPr>
            <w:tcW w:w="2769" w:type="dxa"/>
          </w:tcPr>
          <w:p w:rsidR="005C7BB9" w:rsidRPr="00F82FEB" w:rsidRDefault="005C7BB9" w:rsidP="00B92002">
            <w:pPr>
              <w:spacing w:line="360" w:lineRule="auto"/>
              <w:jc w:val="both"/>
            </w:pPr>
            <w:r w:rsidRPr="00B92002">
              <w:rPr>
                <w:sz w:val="22"/>
                <w:szCs w:val="22"/>
              </w:rPr>
              <w:t>24%</w:t>
            </w:r>
          </w:p>
        </w:tc>
      </w:tr>
      <w:tr w:rsidR="005C7BB9" w:rsidRPr="00B92002">
        <w:trPr>
          <w:trHeight w:val="390"/>
        </w:trPr>
        <w:tc>
          <w:tcPr>
            <w:tcW w:w="3343" w:type="dxa"/>
          </w:tcPr>
          <w:p w:rsidR="005C7BB9" w:rsidRPr="00F82FEB" w:rsidRDefault="005C7BB9" w:rsidP="00B92002">
            <w:pPr>
              <w:spacing w:line="360" w:lineRule="auto"/>
              <w:jc w:val="both"/>
            </w:pPr>
            <w:r w:rsidRPr="00B92002">
              <w:rPr>
                <w:sz w:val="22"/>
                <w:szCs w:val="22"/>
              </w:rPr>
              <w:t>Disagree</w:t>
            </w:r>
          </w:p>
        </w:tc>
        <w:tc>
          <w:tcPr>
            <w:tcW w:w="2186" w:type="dxa"/>
          </w:tcPr>
          <w:p w:rsidR="005C7BB9" w:rsidRPr="00F82FEB" w:rsidRDefault="005C7BB9" w:rsidP="00B92002">
            <w:pPr>
              <w:spacing w:line="360" w:lineRule="auto"/>
              <w:jc w:val="both"/>
            </w:pPr>
            <w:r w:rsidRPr="00B92002">
              <w:rPr>
                <w:sz w:val="22"/>
                <w:szCs w:val="22"/>
              </w:rPr>
              <w:t>2</w:t>
            </w:r>
          </w:p>
        </w:tc>
        <w:tc>
          <w:tcPr>
            <w:tcW w:w="2769" w:type="dxa"/>
          </w:tcPr>
          <w:p w:rsidR="005C7BB9" w:rsidRPr="00F82FEB" w:rsidRDefault="005C7BB9" w:rsidP="00B92002">
            <w:pPr>
              <w:spacing w:line="360" w:lineRule="auto"/>
              <w:jc w:val="both"/>
            </w:pPr>
            <w:r w:rsidRPr="00B92002">
              <w:rPr>
                <w:sz w:val="22"/>
                <w:szCs w:val="22"/>
              </w:rPr>
              <w:t>7%</w:t>
            </w:r>
          </w:p>
        </w:tc>
      </w:tr>
      <w:tr w:rsidR="005C7BB9" w:rsidRPr="00B92002">
        <w:trPr>
          <w:trHeight w:val="390"/>
        </w:trPr>
        <w:tc>
          <w:tcPr>
            <w:tcW w:w="3343" w:type="dxa"/>
          </w:tcPr>
          <w:p w:rsidR="005C7BB9" w:rsidRPr="00F82FEB" w:rsidRDefault="005C7BB9" w:rsidP="00B92002">
            <w:pPr>
              <w:spacing w:line="360" w:lineRule="auto"/>
              <w:jc w:val="both"/>
            </w:pPr>
            <w:r w:rsidRPr="00B92002">
              <w:rPr>
                <w:sz w:val="22"/>
                <w:szCs w:val="22"/>
              </w:rPr>
              <w:t>Strongly disagree</w:t>
            </w:r>
          </w:p>
        </w:tc>
        <w:tc>
          <w:tcPr>
            <w:tcW w:w="2186" w:type="dxa"/>
          </w:tcPr>
          <w:p w:rsidR="005C7BB9" w:rsidRPr="00F82FEB" w:rsidRDefault="005C7BB9" w:rsidP="00B92002">
            <w:pPr>
              <w:spacing w:line="360" w:lineRule="auto"/>
              <w:jc w:val="both"/>
            </w:pPr>
            <w:r w:rsidRPr="00B92002">
              <w:rPr>
                <w:sz w:val="22"/>
                <w:szCs w:val="22"/>
              </w:rPr>
              <w:t>0</w:t>
            </w:r>
          </w:p>
        </w:tc>
        <w:tc>
          <w:tcPr>
            <w:tcW w:w="2769" w:type="dxa"/>
          </w:tcPr>
          <w:p w:rsidR="005C7BB9" w:rsidRPr="00F82FEB" w:rsidRDefault="005C7BB9" w:rsidP="00B92002">
            <w:pPr>
              <w:spacing w:line="360" w:lineRule="auto"/>
              <w:jc w:val="both"/>
            </w:pPr>
            <w:r w:rsidRPr="00B92002">
              <w:rPr>
                <w:sz w:val="22"/>
                <w:szCs w:val="22"/>
              </w:rPr>
              <w:t>0%</w:t>
            </w:r>
          </w:p>
        </w:tc>
      </w:tr>
      <w:tr w:rsidR="005C7BB9" w:rsidRPr="00B92002">
        <w:trPr>
          <w:trHeight w:val="406"/>
        </w:trPr>
        <w:tc>
          <w:tcPr>
            <w:tcW w:w="3343" w:type="dxa"/>
          </w:tcPr>
          <w:p w:rsidR="005C7BB9" w:rsidRPr="00F82FEB" w:rsidRDefault="005C7BB9" w:rsidP="00B92002">
            <w:pPr>
              <w:spacing w:line="360" w:lineRule="auto"/>
              <w:jc w:val="both"/>
            </w:pPr>
            <w:r w:rsidRPr="00B92002">
              <w:rPr>
                <w:sz w:val="22"/>
                <w:szCs w:val="22"/>
              </w:rPr>
              <w:t>Total</w:t>
            </w:r>
          </w:p>
        </w:tc>
        <w:tc>
          <w:tcPr>
            <w:tcW w:w="2186" w:type="dxa"/>
          </w:tcPr>
          <w:p w:rsidR="005C7BB9" w:rsidRPr="00F82FEB" w:rsidRDefault="005C7BB9" w:rsidP="00B92002">
            <w:pPr>
              <w:spacing w:line="360" w:lineRule="auto"/>
              <w:jc w:val="both"/>
            </w:pPr>
            <w:r w:rsidRPr="00B92002">
              <w:rPr>
                <w:sz w:val="22"/>
                <w:szCs w:val="22"/>
              </w:rPr>
              <w:t>29</w:t>
            </w:r>
          </w:p>
        </w:tc>
        <w:tc>
          <w:tcPr>
            <w:tcW w:w="2769"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83049D">
        <w:t>Researcher 2017</w:t>
      </w:r>
    </w:p>
    <w:p w:rsidR="005C7BB9" w:rsidRDefault="005C7BB9" w:rsidP="0083049D">
      <w:pPr>
        <w:spacing w:line="480" w:lineRule="auto"/>
        <w:jc w:val="both"/>
      </w:pPr>
      <w:r w:rsidRPr="00B92002">
        <w:t>Table 4.25 shows the total number of respondents and their percentage level that responded to the question. A total number of 8 (28%) respondents “Strongly Agree” to the questions asked that do you think Customer Relationship Management systems retain customer.  While 12 (41%) respondents simply “Agreed” with the question asked that Do you think Customer Relationship Management systems retain customer.7 (24%) respondents were “Slightly agree” about the questions, while, only 2 (7%) respondent “Disagree” with the question. No respondents “Strongly Disagreed” to the question.</w:t>
      </w:r>
    </w:p>
    <w:p w:rsidR="005C7BB9" w:rsidRPr="00B92002" w:rsidRDefault="005C7BB9" w:rsidP="0083049D">
      <w:pPr>
        <w:spacing w:line="480" w:lineRule="auto"/>
        <w:jc w:val="both"/>
      </w:pPr>
    </w:p>
    <w:p w:rsidR="005C7BB9" w:rsidRPr="00B92002" w:rsidRDefault="005C7BB9" w:rsidP="0083049D">
      <w:pPr>
        <w:autoSpaceDE w:val="0"/>
        <w:autoSpaceDN w:val="0"/>
        <w:adjustRightInd w:val="0"/>
        <w:spacing w:line="480" w:lineRule="auto"/>
        <w:jc w:val="both"/>
      </w:pPr>
      <w:r w:rsidRPr="00B92002">
        <w:t>From the result obtained, it was observed that majority of staff support that Customer relationship management systems help bank to retained customer.</w:t>
      </w:r>
    </w:p>
    <w:p w:rsidR="005C7BB9" w:rsidRPr="00B92002" w:rsidRDefault="005C7BB9" w:rsidP="0083049D">
      <w:pPr>
        <w:spacing w:line="480" w:lineRule="auto"/>
        <w:jc w:val="both"/>
      </w:pPr>
      <w:r w:rsidRPr="00B92002">
        <w:t xml:space="preserve"> The PBZ bank now has more than 300,000 customers around Tanzania. (PBZ Managing Director of speech at 50Th anniversary 29/6/2016)</w:t>
      </w:r>
    </w:p>
    <w:p w:rsidR="005C7BB9" w:rsidRPr="00B92002" w:rsidRDefault="005C7BB9" w:rsidP="0083049D">
      <w:pPr>
        <w:keepNext/>
        <w:spacing w:line="480" w:lineRule="auto"/>
        <w:outlineLvl w:val="2"/>
        <w:rPr>
          <w:rFonts w:ascii="Arial" w:hAnsi="Arial" w:cs="Arial"/>
          <w:b/>
          <w:bCs/>
          <w:sz w:val="26"/>
          <w:szCs w:val="26"/>
        </w:rPr>
      </w:pPr>
    </w:p>
    <w:p w:rsidR="005C7BB9" w:rsidRPr="008D55EA" w:rsidRDefault="005C7BB9" w:rsidP="0083049D">
      <w:pPr>
        <w:pStyle w:val="Heading3"/>
        <w:spacing w:before="0" w:after="0" w:line="480" w:lineRule="auto"/>
        <w:rPr>
          <w:rFonts w:ascii="Times New Roman" w:hAnsi="Times New Roman" w:cs="Times New Roman"/>
          <w:sz w:val="24"/>
          <w:szCs w:val="24"/>
        </w:rPr>
      </w:pPr>
      <w:bookmarkStart w:id="661" w:name="_Toc463243162"/>
      <w:bookmarkStart w:id="662" w:name="_Toc497990945"/>
      <w:bookmarkStart w:id="663" w:name="_Toc498445176"/>
      <w:bookmarkStart w:id="664" w:name="_Toc499564639"/>
      <w:r>
        <w:rPr>
          <w:rFonts w:ascii="Times New Roman" w:hAnsi="Times New Roman" w:cs="Times New Roman"/>
          <w:sz w:val="24"/>
          <w:szCs w:val="24"/>
        </w:rPr>
        <w:t>4.3.17 Senior Staff Fearing t</w:t>
      </w:r>
      <w:r w:rsidRPr="008D55EA">
        <w:rPr>
          <w:rFonts w:ascii="Times New Roman" w:hAnsi="Times New Roman" w:cs="Times New Roman"/>
          <w:sz w:val="24"/>
          <w:szCs w:val="24"/>
        </w:rPr>
        <w:t>o Lose Their Power and Decision Making</w:t>
      </w:r>
      <w:bookmarkEnd w:id="661"/>
      <w:bookmarkEnd w:id="662"/>
      <w:bookmarkEnd w:id="663"/>
      <w:bookmarkEnd w:id="664"/>
    </w:p>
    <w:p w:rsidR="005C7BB9" w:rsidRDefault="005C7BB9" w:rsidP="0083049D">
      <w:pPr>
        <w:spacing w:line="480" w:lineRule="auto"/>
        <w:jc w:val="both"/>
      </w:pPr>
      <w:r w:rsidRPr="00B92002">
        <w:t>‘Do you think resistance of some senior staff fearing to lose their power and decision making?’ was asked and the</w:t>
      </w:r>
      <w:r>
        <w:t xml:space="preserve"> despondences were as shown in T</w:t>
      </w:r>
      <w:r w:rsidRPr="00B92002">
        <w:t>able 27</w:t>
      </w:r>
      <w:r>
        <w:t>.</w:t>
      </w:r>
    </w:p>
    <w:p w:rsidR="005C7BB9" w:rsidRPr="0083049D" w:rsidRDefault="005C7BB9" w:rsidP="0083049D">
      <w:pPr>
        <w:spacing w:line="480" w:lineRule="auto"/>
        <w:jc w:val="both"/>
        <w:rPr>
          <w:sz w:val="10"/>
          <w:szCs w:val="10"/>
        </w:rPr>
      </w:pPr>
    </w:p>
    <w:p w:rsidR="005C7BB9" w:rsidRPr="00B92002" w:rsidRDefault="005C7BB9" w:rsidP="0083049D">
      <w:pPr>
        <w:keepNext/>
        <w:spacing w:line="360" w:lineRule="auto"/>
        <w:rPr>
          <w:b/>
          <w:bCs/>
        </w:rPr>
      </w:pPr>
      <w:bookmarkStart w:id="665" w:name="_Toc497847452"/>
      <w:bookmarkStart w:id="666" w:name="_Toc462753943"/>
      <w:bookmarkStart w:id="667" w:name="_Toc462912407"/>
      <w:bookmarkStart w:id="668" w:name="_Toc462917069"/>
      <w:bookmarkStart w:id="669" w:name="_Toc463243163"/>
      <w:r w:rsidRPr="00B92002">
        <w:rPr>
          <w:b/>
          <w:bCs/>
        </w:rPr>
        <w:t xml:space="preserve">Table </w:t>
      </w:r>
      <w:r>
        <w:rPr>
          <w:b/>
          <w:bCs/>
        </w:rPr>
        <w:t>4.26: Senior Staff Fearing to Lose Their Power a</w:t>
      </w:r>
      <w:r w:rsidRPr="00B92002">
        <w:rPr>
          <w:b/>
          <w:bCs/>
        </w:rPr>
        <w:t>nd Decision Making</w:t>
      </w:r>
      <w:bookmarkEnd w:id="66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7"/>
        <w:gridCol w:w="2002"/>
        <w:gridCol w:w="2773"/>
      </w:tblGrid>
      <w:tr w:rsidR="005C7BB9" w:rsidRPr="00B92002">
        <w:trPr>
          <w:trHeight w:val="380"/>
        </w:trPr>
        <w:tc>
          <w:tcPr>
            <w:tcW w:w="3527" w:type="dxa"/>
          </w:tcPr>
          <w:bookmarkEnd w:id="666"/>
          <w:bookmarkEnd w:id="667"/>
          <w:bookmarkEnd w:id="668"/>
          <w:bookmarkEnd w:id="669"/>
          <w:p w:rsidR="005C7BB9" w:rsidRPr="00F82FEB" w:rsidRDefault="005C7BB9" w:rsidP="00B92002">
            <w:pPr>
              <w:suppressAutoHyphens/>
              <w:spacing w:line="360" w:lineRule="auto"/>
              <w:jc w:val="both"/>
              <w:rPr>
                <w:b/>
                <w:bCs/>
              </w:rPr>
            </w:pPr>
            <w:r w:rsidRPr="00D0603D">
              <w:rPr>
                <w:b/>
                <w:bCs/>
                <w:sz w:val="22"/>
                <w:szCs w:val="22"/>
              </w:rPr>
              <w:t>Responses ( staff)</w:t>
            </w:r>
          </w:p>
        </w:tc>
        <w:tc>
          <w:tcPr>
            <w:tcW w:w="2002" w:type="dxa"/>
          </w:tcPr>
          <w:p w:rsidR="005C7BB9" w:rsidRPr="00F82FEB" w:rsidRDefault="005C7BB9" w:rsidP="00B92002">
            <w:pPr>
              <w:suppressAutoHyphens/>
              <w:spacing w:line="360" w:lineRule="auto"/>
              <w:jc w:val="both"/>
              <w:rPr>
                <w:b/>
                <w:bCs/>
              </w:rPr>
            </w:pPr>
            <w:r w:rsidRPr="00D0603D">
              <w:rPr>
                <w:b/>
                <w:bCs/>
                <w:sz w:val="22"/>
                <w:szCs w:val="22"/>
              </w:rPr>
              <w:t xml:space="preserve">Frequency </w:t>
            </w:r>
          </w:p>
        </w:tc>
        <w:tc>
          <w:tcPr>
            <w:tcW w:w="2773" w:type="dxa"/>
          </w:tcPr>
          <w:p w:rsidR="005C7BB9" w:rsidRPr="00F82FEB" w:rsidRDefault="005C7BB9" w:rsidP="00B92002">
            <w:pPr>
              <w:suppressAutoHyphens/>
              <w:spacing w:line="360" w:lineRule="auto"/>
              <w:jc w:val="both"/>
              <w:rPr>
                <w:b/>
                <w:bCs/>
              </w:rPr>
            </w:pPr>
            <w:r w:rsidRPr="00D0603D">
              <w:rPr>
                <w:b/>
                <w:bCs/>
                <w:sz w:val="22"/>
                <w:szCs w:val="22"/>
              </w:rPr>
              <w:t>Percentages</w:t>
            </w:r>
          </w:p>
        </w:tc>
      </w:tr>
      <w:tr w:rsidR="005C7BB9" w:rsidRPr="00B92002">
        <w:trPr>
          <w:trHeight w:val="380"/>
        </w:trPr>
        <w:tc>
          <w:tcPr>
            <w:tcW w:w="3527" w:type="dxa"/>
          </w:tcPr>
          <w:p w:rsidR="005C7BB9" w:rsidRPr="00F82FEB" w:rsidRDefault="005C7BB9" w:rsidP="00B92002">
            <w:pPr>
              <w:suppressAutoHyphens/>
              <w:spacing w:line="360" w:lineRule="auto"/>
              <w:jc w:val="both"/>
            </w:pPr>
            <w:r w:rsidRPr="00B92002">
              <w:rPr>
                <w:sz w:val="22"/>
                <w:szCs w:val="22"/>
              </w:rPr>
              <w:t>Strong agree</w:t>
            </w:r>
          </w:p>
        </w:tc>
        <w:tc>
          <w:tcPr>
            <w:tcW w:w="2002" w:type="dxa"/>
          </w:tcPr>
          <w:p w:rsidR="005C7BB9" w:rsidRPr="00F82FEB" w:rsidRDefault="005C7BB9" w:rsidP="00B92002">
            <w:pPr>
              <w:suppressAutoHyphens/>
              <w:spacing w:line="360" w:lineRule="auto"/>
              <w:jc w:val="both"/>
            </w:pPr>
            <w:r w:rsidRPr="00B92002">
              <w:rPr>
                <w:sz w:val="22"/>
                <w:szCs w:val="22"/>
              </w:rPr>
              <w:t>4</w:t>
            </w:r>
          </w:p>
        </w:tc>
        <w:tc>
          <w:tcPr>
            <w:tcW w:w="2773" w:type="dxa"/>
          </w:tcPr>
          <w:p w:rsidR="005C7BB9" w:rsidRPr="00F82FEB" w:rsidRDefault="005C7BB9" w:rsidP="00B92002">
            <w:pPr>
              <w:suppressAutoHyphens/>
              <w:spacing w:line="360" w:lineRule="auto"/>
              <w:jc w:val="both"/>
            </w:pPr>
            <w:r w:rsidRPr="00B92002">
              <w:rPr>
                <w:sz w:val="22"/>
                <w:szCs w:val="22"/>
              </w:rPr>
              <w:t>13.8%</w:t>
            </w:r>
          </w:p>
        </w:tc>
      </w:tr>
      <w:tr w:rsidR="005C7BB9" w:rsidRPr="00B92002">
        <w:trPr>
          <w:trHeight w:val="380"/>
        </w:trPr>
        <w:tc>
          <w:tcPr>
            <w:tcW w:w="3527" w:type="dxa"/>
          </w:tcPr>
          <w:p w:rsidR="005C7BB9" w:rsidRPr="00F82FEB" w:rsidRDefault="005C7BB9" w:rsidP="00B92002">
            <w:pPr>
              <w:suppressAutoHyphens/>
              <w:spacing w:line="360" w:lineRule="auto"/>
              <w:jc w:val="both"/>
            </w:pPr>
            <w:r w:rsidRPr="00B92002">
              <w:rPr>
                <w:sz w:val="22"/>
                <w:szCs w:val="22"/>
              </w:rPr>
              <w:t>Agree</w:t>
            </w:r>
          </w:p>
        </w:tc>
        <w:tc>
          <w:tcPr>
            <w:tcW w:w="2002" w:type="dxa"/>
          </w:tcPr>
          <w:p w:rsidR="005C7BB9" w:rsidRPr="00F82FEB" w:rsidRDefault="005C7BB9" w:rsidP="00B92002">
            <w:pPr>
              <w:suppressAutoHyphens/>
              <w:spacing w:line="360" w:lineRule="auto"/>
              <w:jc w:val="both"/>
            </w:pPr>
            <w:r w:rsidRPr="00B92002">
              <w:rPr>
                <w:sz w:val="22"/>
                <w:szCs w:val="22"/>
              </w:rPr>
              <w:t>14</w:t>
            </w:r>
          </w:p>
        </w:tc>
        <w:tc>
          <w:tcPr>
            <w:tcW w:w="2773" w:type="dxa"/>
          </w:tcPr>
          <w:p w:rsidR="005C7BB9" w:rsidRPr="00F82FEB" w:rsidRDefault="005C7BB9" w:rsidP="00B92002">
            <w:pPr>
              <w:suppressAutoHyphens/>
              <w:spacing w:line="360" w:lineRule="auto"/>
              <w:jc w:val="both"/>
            </w:pPr>
            <w:r w:rsidRPr="00B92002">
              <w:rPr>
                <w:sz w:val="22"/>
                <w:szCs w:val="22"/>
              </w:rPr>
              <w:t>48.2%</w:t>
            </w:r>
          </w:p>
        </w:tc>
      </w:tr>
      <w:tr w:rsidR="005C7BB9" w:rsidRPr="00B92002">
        <w:trPr>
          <w:trHeight w:val="380"/>
        </w:trPr>
        <w:tc>
          <w:tcPr>
            <w:tcW w:w="3527" w:type="dxa"/>
          </w:tcPr>
          <w:p w:rsidR="005C7BB9" w:rsidRPr="00F82FEB" w:rsidRDefault="005C7BB9" w:rsidP="00B92002">
            <w:pPr>
              <w:suppressAutoHyphens/>
              <w:spacing w:line="360" w:lineRule="auto"/>
              <w:jc w:val="both"/>
            </w:pPr>
            <w:r w:rsidRPr="00B92002">
              <w:rPr>
                <w:sz w:val="22"/>
                <w:szCs w:val="22"/>
              </w:rPr>
              <w:t>Slightly agree</w:t>
            </w:r>
          </w:p>
        </w:tc>
        <w:tc>
          <w:tcPr>
            <w:tcW w:w="2002" w:type="dxa"/>
          </w:tcPr>
          <w:p w:rsidR="005C7BB9" w:rsidRPr="00F82FEB" w:rsidRDefault="005C7BB9" w:rsidP="00B92002">
            <w:pPr>
              <w:suppressAutoHyphens/>
              <w:spacing w:line="360" w:lineRule="auto"/>
              <w:jc w:val="both"/>
            </w:pPr>
            <w:r w:rsidRPr="00B92002">
              <w:rPr>
                <w:sz w:val="22"/>
                <w:szCs w:val="22"/>
              </w:rPr>
              <w:t>2</w:t>
            </w:r>
          </w:p>
        </w:tc>
        <w:tc>
          <w:tcPr>
            <w:tcW w:w="2773" w:type="dxa"/>
          </w:tcPr>
          <w:p w:rsidR="005C7BB9" w:rsidRPr="00F82FEB" w:rsidRDefault="005C7BB9" w:rsidP="00B92002">
            <w:pPr>
              <w:suppressAutoHyphens/>
              <w:spacing w:line="360" w:lineRule="auto"/>
              <w:jc w:val="both"/>
            </w:pPr>
            <w:r w:rsidRPr="00B92002">
              <w:rPr>
                <w:sz w:val="22"/>
                <w:szCs w:val="22"/>
              </w:rPr>
              <w:t>6.9%</w:t>
            </w:r>
          </w:p>
        </w:tc>
      </w:tr>
      <w:tr w:rsidR="005C7BB9" w:rsidRPr="00B92002">
        <w:trPr>
          <w:trHeight w:val="380"/>
        </w:trPr>
        <w:tc>
          <w:tcPr>
            <w:tcW w:w="3527" w:type="dxa"/>
          </w:tcPr>
          <w:p w:rsidR="005C7BB9" w:rsidRPr="00F82FEB" w:rsidRDefault="005C7BB9" w:rsidP="00B92002">
            <w:pPr>
              <w:suppressAutoHyphens/>
              <w:spacing w:line="360" w:lineRule="auto"/>
              <w:jc w:val="both"/>
            </w:pPr>
            <w:r w:rsidRPr="00B92002">
              <w:rPr>
                <w:sz w:val="22"/>
                <w:szCs w:val="22"/>
              </w:rPr>
              <w:t>Disagree</w:t>
            </w:r>
          </w:p>
        </w:tc>
        <w:tc>
          <w:tcPr>
            <w:tcW w:w="2002" w:type="dxa"/>
          </w:tcPr>
          <w:p w:rsidR="005C7BB9" w:rsidRPr="00F82FEB" w:rsidRDefault="005C7BB9" w:rsidP="00B92002">
            <w:pPr>
              <w:suppressAutoHyphens/>
              <w:spacing w:line="360" w:lineRule="auto"/>
              <w:jc w:val="both"/>
            </w:pPr>
            <w:r w:rsidRPr="00B92002">
              <w:rPr>
                <w:sz w:val="22"/>
                <w:szCs w:val="22"/>
              </w:rPr>
              <w:t>8</w:t>
            </w:r>
          </w:p>
        </w:tc>
        <w:tc>
          <w:tcPr>
            <w:tcW w:w="2773" w:type="dxa"/>
          </w:tcPr>
          <w:p w:rsidR="005C7BB9" w:rsidRPr="00F82FEB" w:rsidRDefault="005C7BB9" w:rsidP="00B92002">
            <w:pPr>
              <w:suppressAutoHyphens/>
              <w:spacing w:line="360" w:lineRule="auto"/>
              <w:jc w:val="both"/>
            </w:pPr>
            <w:r w:rsidRPr="00B92002">
              <w:rPr>
                <w:sz w:val="22"/>
                <w:szCs w:val="22"/>
              </w:rPr>
              <w:t>27.6%</w:t>
            </w:r>
          </w:p>
        </w:tc>
      </w:tr>
      <w:tr w:rsidR="005C7BB9" w:rsidRPr="00B92002">
        <w:trPr>
          <w:trHeight w:val="380"/>
        </w:trPr>
        <w:tc>
          <w:tcPr>
            <w:tcW w:w="3527" w:type="dxa"/>
          </w:tcPr>
          <w:p w:rsidR="005C7BB9" w:rsidRPr="00F82FEB" w:rsidRDefault="005C7BB9" w:rsidP="00B92002">
            <w:pPr>
              <w:suppressAutoHyphens/>
              <w:spacing w:line="360" w:lineRule="auto"/>
              <w:jc w:val="both"/>
            </w:pPr>
            <w:r w:rsidRPr="00B92002">
              <w:rPr>
                <w:sz w:val="22"/>
                <w:szCs w:val="22"/>
              </w:rPr>
              <w:t>Strongly disagree</w:t>
            </w:r>
          </w:p>
        </w:tc>
        <w:tc>
          <w:tcPr>
            <w:tcW w:w="2002" w:type="dxa"/>
          </w:tcPr>
          <w:p w:rsidR="005C7BB9" w:rsidRPr="00F82FEB" w:rsidRDefault="005C7BB9" w:rsidP="00B92002">
            <w:pPr>
              <w:suppressAutoHyphens/>
              <w:spacing w:line="360" w:lineRule="auto"/>
              <w:jc w:val="both"/>
            </w:pPr>
            <w:r w:rsidRPr="00B92002">
              <w:rPr>
                <w:sz w:val="22"/>
                <w:szCs w:val="22"/>
              </w:rPr>
              <w:t>1</w:t>
            </w:r>
          </w:p>
        </w:tc>
        <w:tc>
          <w:tcPr>
            <w:tcW w:w="2773" w:type="dxa"/>
          </w:tcPr>
          <w:p w:rsidR="005C7BB9" w:rsidRPr="00F82FEB" w:rsidRDefault="005C7BB9" w:rsidP="00B92002">
            <w:pPr>
              <w:suppressAutoHyphens/>
              <w:spacing w:line="360" w:lineRule="auto"/>
              <w:jc w:val="both"/>
            </w:pPr>
            <w:r w:rsidRPr="00B92002">
              <w:rPr>
                <w:sz w:val="22"/>
                <w:szCs w:val="22"/>
              </w:rPr>
              <w:t>3.5%</w:t>
            </w:r>
          </w:p>
        </w:tc>
      </w:tr>
      <w:tr w:rsidR="005C7BB9" w:rsidRPr="00B92002">
        <w:trPr>
          <w:trHeight w:val="397"/>
        </w:trPr>
        <w:tc>
          <w:tcPr>
            <w:tcW w:w="3527" w:type="dxa"/>
          </w:tcPr>
          <w:p w:rsidR="005C7BB9" w:rsidRPr="00F82FEB" w:rsidRDefault="005C7BB9" w:rsidP="00B92002">
            <w:pPr>
              <w:suppressAutoHyphens/>
              <w:spacing w:line="360" w:lineRule="auto"/>
              <w:jc w:val="both"/>
            </w:pPr>
            <w:r w:rsidRPr="00B92002">
              <w:rPr>
                <w:sz w:val="22"/>
                <w:szCs w:val="22"/>
              </w:rPr>
              <w:t>Total</w:t>
            </w:r>
          </w:p>
        </w:tc>
        <w:tc>
          <w:tcPr>
            <w:tcW w:w="2002" w:type="dxa"/>
          </w:tcPr>
          <w:p w:rsidR="005C7BB9" w:rsidRPr="00F82FEB" w:rsidRDefault="005C7BB9" w:rsidP="00B92002">
            <w:pPr>
              <w:suppressAutoHyphens/>
              <w:spacing w:line="360" w:lineRule="auto"/>
              <w:jc w:val="both"/>
            </w:pPr>
            <w:r w:rsidRPr="00B92002">
              <w:rPr>
                <w:sz w:val="22"/>
                <w:szCs w:val="22"/>
              </w:rPr>
              <w:t>29</w:t>
            </w:r>
          </w:p>
        </w:tc>
        <w:tc>
          <w:tcPr>
            <w:tcW w:w="2773" w:type="dxa"/>
          </w:tcPr>
          <w:p w:rsidR="005C7BB9" w:rsidRPr="00F82FEB" w:rsidRDefault="005C7BB9" w:rsidP="00B92002">
            <w:pPr>
              <w:suppressAutoHyphens/>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83049D">
        <w:t>Researcher 2017</w:t>
      </w:r>
    </w:p>
    <w:p w:rsidR="005C7BB9" w:rsidRDefault="005C7BB9" w:rsidP="0083049D">
      <w:pPr>
        <w:autoSpaceDE w:val="0"/>
        <w:autoSpaceDN w:val="0"/>
        <w:adjustRightInd w:val="0"/>
        <w:spacing w:line="480" w:lineRule="auto"/>
        <w:jc w:val="both"/>
      </w:pPr>
      <w:r w:rsidRPr="00B92002">
        <w:t>Table 4.26 shows the total number of respondents and their percentage level that responded to the question. 1 (3.5%), respondents were “Strong disagree” to the question stated.  8 (27.6%), respondents were “Disagree” to the question, while 2 (6.9%), respondents “Slightly agree” to the question. Also, 14 (48.2%), respondents “Agree” to the question. 4 (13.8%), respondents “Strongly Agree” to the question. It was observed that more than 50% of respondents were “Agree” and “Strong agree” that resistance of some senior staff fearing to lose their power and decision making. There for education is needed to be provided to senior staff about important of CRM systems to the bank itself and staff of the bank.</w:t>
      </w:r>
      <w:bookmarkStart w:id="670" w:name="_Toc463243164"/>
    </w:p>
    <w:p w:rsidR="005C7BB9" w:rsidRPr="0083049D" w:rsidRDefault="005C7BB9" w:rsidP="0083049D">
      <w:pPr>
        <w:autoSpaceDE w:val="0"/>
        <w:autoSpaceDN w:val="0"/>
        <w:adjustRightInd w:val="0"/>
        <w:spacing w:line="480" w:lineRule="auto"/>
        <w:jc w:val="both"/>
        <w:rPr>
          <w:sz w:val="16"/>
          <w:szCs w:val="16"/>
        </w:rPr>
      </w:pPr>
    </w:p>
    <w:p w:rsidR="005C7BB9" w:rsidRPr="008D55EA" w:rsidRDefault="005C7BB9" w:rsidP="0083049D">
      <w:pPr>
        <w:pStyle w:val="Heading3"/>
        <w:spacing w:before="0" w:after="0" w:line="480" w:lineRule="auto"/>
        <w:rPr>
          <w:rFonts w:ascii="Times New Roman" w:hAnsi="Times New Roman" w:cs="Times New Roman"/>
          <w:sz w:val="24"/>
          <w:szCs w:val="24"/>
        </w:rPr>
      </w:pPr>
      <w:bookmarkStart w:id="671" w:name="_Toc497990946"/>
      <w:bookmarkStart w:id="672" w:name="_Toc498445177"/>
      <w:bookmarkStart w:id="673" w:name="_Toc499564640"/>
      <w:r w:rsidRPr="008D55EA">
        <w:rPr>
          <w:rFonts w:ascii="Times New Roman" w:hAnsi="Times New Roman" w:cs="Times New Roman"/>
          <w:sz w:val="24"/>
          <w:szCs w:val="24"/>
        </w:rPr>
        <w:t>4.3.18 Slow Decisions Making as Result of Things are Centralized</w:t>
      </w:r>
      <w:bookmarkEnd w:id="670"/>
      <w:bookmarkEnd w:id="671"/>
      <w:bookmarkEnd w:id="672"/>
      <w:bookmarkEnd w:id="673"/>
    </w:p>
    <w:p w:rsidR="005C7BB9" w:rsidRDefault="005C7BB9" w:rsidP="0083049D">
      <w:pPr>
        <w:spacing w:line="480" w:lineRule="auto"/>
        <w:jc w:val="both"/>
      </w:pPr>
      <w:r w:rsidRPr="00B92002">
        <w:t>‘Do you think that decision making slowed as  result of many things are centralized include loan providing, ATMs failure and charges approvals.’ (mobile banking charge, ATM charges, internet Banking charges) was asked and the</w:t>
      </w:r>
      <w:r>
        <w:t xml:space="preserve"> despondences were as shown in T</w:t>
      </w:r>
      <w:r w:rsidRPr="00B92002">
        <w:t xml:space="preserve">able </w:t>
      </w:r>
      <w:bookmarkStart w:id="674" w:name="_Toc462753944"/>
      <w:r>
        <w:t>4.27.</w:t>
      </w:r>
    </w:p>
    <w:p w:rsidR="005C7BB9" w:rsidRPr="0083049D" w:rsidRDefault="005C7BB9" w:rsidP="0083049D">
      <w:pPr>
        <w:spacing w:line="480" w:lineRule="auto"/>
        <w:jc w:val="both"/>
        <w:rPr>
          <w:sz w:val="6"/>
          <w:szCs w:val="6"/>
        </w:rPr>
      </w:pPr>
    </w:p>
    <w:p w:rsidR="005C7BB9" w:rsidRPr="00B92002" w:rsidRDefault="005C7BB9" w:rsidP="0083049D">
      <w:pPr>
        <w:keepNext/>
        <w:spacing w:line="360" w:lineRule="auto"/>
        <w:rPr>
          <w:b/>
          <w:bCs/>
        </w:rPr>
      </w:pPr>
      <w:bookmarkStart w:id="675" w:name="_Toc497847453"/>
      <w:bookmarkStart w:id="676" w:name="_Toc462912409"/>
      <w:bookmarkStart w:id="677" w:name="_Toc462917071"/>
      <w:bookmarkStart w:id="678" w:name="_Toc463243165"/>
      <w:r>
        <w:rPr>
          <w:b/>
          <w:bCs/>
        </w:rPr>
        <w:t>Table 4.27</w:t>
      </w:r>
      <w:r w:rsidRPr="00B92002">
        <w:rPr>
          <w:b/>
          <w:bCs/>
        </w:rPr>
        <w:t xml:space="preserve">: </w:t>
      </w:r>
      <w:r>
        <w:rPr>
          <w:b/>
          <w:bCs/>
        </w:rPr>
        <w:t>Slow Decisions Making as Result o</w:t>
      </w:r>
      <w:r w:rsidRPr="00B92002">
        <w:rPr>
          <w:b/>
          <w:bCs/>
        </w:rPr>
        <w:t>f Things Are Centralized</w:t>
      </w:r>
      <w:bookmarkEnd w:id="675"/>
    </w:p>
    <w:tbl>
      <w:tblPr>
        <w:tblW w:w="83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8"/>
        <w:gridCol w:w="2225"/>
        <w:gridCol w:w="2776"/>
      </w:tblGrid>
      <w:tr w:rsidR="005C7BB9" w:rsidRPr="00B92002">
        <w:trPr>
          <w:trHeight w:val="107"/>
        </w:trPr>
        <w:tc>
          <w:tcPr>
            <w:tcW w:w="3308" w:type="dxa"/>
          </w:tcPr>
          <w:bookmarkEnd w:id="674"/>
          <w:bookmarkEnd w:id="676"/>
          <w:bookmarkEnd w:id="677"/>
          <w:bookmarkEnd w:id="678"/>
          <w:p w:rsidR="005C7BB9" w:rsidRPr="00F82FEB" w:rsidRDefault="005C7BB9" w:rsidP="0083049D">
            <w:pPr>
              <w:suppressAutoHyphens/>
              <w:jc w:val="both"/>
              <w:rPr>
                <w:b/>
                <w:bCs/>
              </w:rPr>
            </w:pPr>
            <w:r w:rsidRPr="00D0603D">
              <w:rPr>
                <w:b/>
                <w:bCs/>
                <w:sz w:val="22"/>
                <w:szCs w:val="22"/>
              </w:rPr>
              <w:t>Responses ( staff)</w:t>
            </w:r>
          </w:p>
        </w:tc>
        <w:tc>
          <w:tcPr>
            <w:tcW w:w="2225" w:type="dxa"/>
          </w:tcPr>
          <w:p w:rsidR="005C7BB9" w:rsidRPr="00F82FEB" w:rsidRDefault="005C7BB9" w:rsidP="0083049D">
            <w:pPr>
              <w:suppressAutoHyphens/>
              <w:jc w:val="both"/>
              <w:rPr>
                <w:b/>
                <w:bCs/>
              </w:rPr>
            </w:pPr>
            <w:r w:rsidRPr="00D0603D">
              <w:rPr>
                <w:b/>
                <w:bCs/>
                <w:sz w:val="22"/>
                <w:szCs w:val="22"/>
              </w:rPr>
              <w:t xml:space="preserve">Frequency </w:t>
            </w:r>
          </w:p>
        </w:tc>
        <w:tc>
          <w:tcPr>
            <w:tcW w:w="2776" w:type="dxa"/>
          </w:tcPr>
          <w:p w:rsidR="005C7BB9" w:rsidRPr="00F82FEB" w:rsidRDefault="005C7BB9" w:rsidP="0083049D">
            <w:pPr>
              <w:suppressAutoHyphens/>
              <w:jc w:val="both"/>
              <w:rPr>
                <w:b/>
                <w:bCs/>
              </w:rPr>
            </w:pPr>
            <w:r w:rsidRPr="00D0603D">
              <w:rPr>
                <w:b/>
                <w:bCs/>
                <w:sz w:val="22"/>
                <w:szCs w:val="22"/>
              </w:rPr>
              <w:t>Percentages</w:t>
            </w:r>
          </w:p>
        </w:tc>
      </w:tr>
      <w:tr w:rsidR="005C7BB9" w:rsidRPr="00B92002">
        <w:trPr>
          <w:trHeight w:val="80"/>
        </w:trPr>
        <w:tc>
          <w:tcPr>
            <w:tcW w:w="3308" w:type="dxa"/>
          </w:tcPr>
          <w:p w:rsidR="005C7BB9" w:rsidRPr="00F82FEB" w:rsidRDefault="005C7BB9" w:rsidP="0083049D">
            <w:pPr>
              <w:suppressAutoHyphens/>
              <w:jc w:val="both"/>
            </w:pPr>
            <w:r w:rsidRPr="00B92002">
              <w:rPr>
                <w:sz w:val="22"/>
                <w:szCs w:val="22"/>
              </w:rPr>
              <w:t>Strong agree</w:t>
            </w:r>
          </w:p>
        </w:tc>
        <w:tc>
          <w:tcPr>
            <w:tcW w:w="2225" w:type="dxa"/>
          </w:tcPr>
          <w:p w:rsidR="005C7BB9" w:rsidRPr="00F82FEB" w:rsidRDefault="005C7BB9" w:rsidP="0083049D">
            <w:pPr>
              <w:suppressAutoHyphens/>
              <w:jc w:val="both"/>
            </w:pPr>
            <w:r w:rsidRPr="00B92002">
              <w:rPr>
                <w:sz w:val="22"/>
                <w:szCs w:val="22"/>
              </w:rPr>
              <w:t>7</w:t>
            </w:r>
          </w:p>
        </w:tc>
        <w:tc>
          <w:tcPr>
            <w:tcW w:w="2776" w:type="dxa"/>
          </w:tcPr>
          <w:p w:rsidR="005C7BB9" w:rsidRPr="00F82FEB" w:rsidRDefault="005C7BB9" w:rsidP="0083049D">
            <w:pPr>
              <w:suppressAutoHyphens/>
              <w:jc w:val="both"/>
            </w:pPr>
            <w:r w:rsidRPr="00B92002">
              <w:rPr>
                <w:sz w:val="22"/>
                <w:szCs w:val="22"/>
              </w:rPr>
              <w:t>24.1%</w:t>
            </w:r>
          </w:p>
        </w:tc>
      </w:tr>
      <w:tr w:rsidR="005C7BB9" w:rsidRPr="00B92002">
        <w:trPr>
          <w:trHeight w:val="80"/>
        </w:trPr>
        <w:tc>
          <w:tcPr>
            <w:tcW w:w="3308" w:type="dxa"/>
          </w:tcPr>
          <w:p w:rsidR="005C7BB9" w:rsidRPr="00F82FEB" w:rsidRDefault="005C7BB9" w:rsidP="0083049D">
            <w:pPr>
              <w:suppressAutoHyphens/>
              <w:jc w:val="both"/>
            </w:pPr>
            <w:r w:rsidRPr="00B92002">
              <w:rPr>
                <w:sz w:val="22"/>
                <w:szCs w:val="22"/>
              </w:rPr>
              <w:t>Agree</w:t>
            </w:r>
          </w:p>
        </w:tc>
        <w:tc>
          <w:tcPr>
            <w:tcW w:w="2225" w:type="dxa"/>
          </w:tcPr>
          <w:p w:rsidR="005C7BB9" w:rsidRPr="00F82FEB" w:rsidRDefault="005C7BB9" w:rsidP="0083049D">
            <w:pPr>
              <w:suppressAutoHyphens/>
              <w:jc w:val="both"/>
            </w:pPr>
            <w:r w:rsidRPr="00B92002">
              <w:rPr>
                <w:sz w:val="22"/>
                <w:szCs w:val="22"/>
              </w:rPr>
              <w:t>9</w:t>
            </w:r>
          </w:p>
        </w:tc>
        <w:tc>
          <w:tcPr>
            <w:tcW w:w="2776" w:type="dxa"/>
          </w:tcPr>
          <w:p w:rsidR="005C7BB9" w:rsidRPr="00F82FEB" w:rsidRDefault="005C7BB9" w:rsidP="0083049D">
            <w:pPr>
              <w:suppressAutoHyphens/>
              <w:jc w:val="both"/>
            </w:pPr>
            <w:r w:rsidRPr="00B92002">
              <w:rPr>
                <w:sz w:val="22"/>
                <w:szCs w:val="22"/>
              </w:rPr>
              <w:t>31.1%</w:t>
            </w:r>
          </w:p>
        </w:tc>
      </w:tr>
      <w:tr w:rsidR="005C7BB9" w:rsidRPr="00B92002">
        <w:trPr>
          <w:trHeight w:val="80"/>
        </w:trPr>
        <w:tc>
          <w:tcPr>
            <w:tcW w:w="3308" w:type="dxa"/>
          </w:tcPr>
          <w:p w:rsidR="005C7BB9" w:rsidRPr="00F82FEB" w:rsidRDefault="005C7BB9" w:rsidP="0083049D">
            <w:pPr>
              <w:suppressAutoHyphens/>
              <w:jc w:val="both"/>
            </w:pPr>
            <w:r w:rsidRPr="00B92002">
              <w:rPr>
                <w:sz w:val="22"/>
                <w:szCs w:val="22"/>
              </w:rPr>
              <w:t>Slightly agree</w:t>
            </w:r>
          </w:p>
        </w:tc>
        <w:tc>
          <w:tcPr>
            <w:tcW w:w="2225" w:type="dxa"/>
          </w:tcPr>
          <w:p w:rsidR="005C7BB9" w:rsidRPr="00F82FEB" w:rsidRDefault="005C7BB9" w:rsidP="0083049D">
            <w:pPr>
              <w:suppressAutoHyphens/>
              <w:jc w:val="both"/>
            </w:pPr>
            <w:r w:rsidRPr="00B92002">
              <w:rPr>
                <w:sz w:val="22"/>
                <w:szCs w:val="22"/>
              </w:rPr>
              <w:t>4</w:t>
            </w:r>
          </w:p>
        </w:tc>
        <w:tc>
          <w:tcPr>
            <w:tcW w:w="2776" w:type="dxa"/>
          </w:tcPr>
          <w:p w:rsidR="005C7BB9" w:rsidRPr="00F82FEB" w:rsidRDefault="005C7BB9" w:rsidP="0083049D">
            <w:pPr>
              <w:suppressAutoHyphens/>
              <w:jc w:val="both"/>
            </w:pPr>
            <w:r w:rsidRPr="00B92002">
              <w:rPr>
                <w:sz w:val="22"/>
                <w:szCs w:val="22"/>
              </w:rPr>
              <w:t>13.8%</w:t>
            </w:r>
          </w:p>
        </w:tc>
      </w:tr>
      <w:tr w:rsidR="005C7BB9" w:rsidRPr="00B92002">
        <w:trPr>
          <w:trHeight w:val="80"/>
        </w:trPr>
        <w:tc>
          <w:tcPr>
            <w:tcW w:w="3308" w:type="dxa"/>
          </w:tcPr>
          <w:p w:rsidR="005C7BB9" w:rsidRPr="00F82FEB" w:rsidRDefault="005C7BB9" w:rsidP="0083049D">
            <w:pPr>
              <w:suppressAutoHyphens/>
              <w:jc w:val="both"/>
            </w:pPr>
            <w:r w:rsidRPr="00B92002">
              <w:rPr>
                <w:sz w:val="22"/>
                <w:szCs w:val="22"/>
              </w:rPr>
              <w:t>Disagree</w:t>
            </w:r>
          </w:p>
        </w:tc>
        <w:tc>
          <w:tcPr>
            <w:tcW w:w="2225" w:type="dxa"/>
          </w:tcPr>
          <w:p w:rsidR="005C7BB9" w:rsidRPr="00F82FEB" w:rsidRDefault="005C7BB9" w:rsidP="0083049D">
            <w:pPr>
              <w:suppressAutoHyphens/>
              <w:jc w:val="both"/>
            </w:pPr>
            <w:r w:rsidRPr="00B92002">
              <w:rPr>
                <w:sz w:val="22"/>
                <w:szCs w:val="22"/>
              </w:rPr>
              <w:t>7</w:t>
            </w:r>
          </w:p>
        </w:tc>
        <w:tc>
          <w:tcPr>
            <w:tcW w:w="2776" w:type="dxa"/>
          </w:tcPr>
          <w:p w:rsidR="005C7BB9" w:rsidRPr="00F82FEB" w:rsidRDefault="005C7BB9" w:rsidP="0083049D">
            <w:pPr>
              <w:suppressAutoHyphens/>
              <w:jc w:val="both"/>
            </w:pPr>
            <w:r w:rsidRPr="00B92002">
              <w:rPr>
                <w:sz w:val="22"/>
                <w:szCs w:val="22"/>
              </w:rPr>
              <w:t>24.1%</w:t>
            </w:r>
          </w:p>
        </w:tc>
      </w:tr>
      <w:tr w:rsidR="005C7BB9" w:rsidRPr="00B92002">
        <w:trPr>
          <w:trHeight w:val="80"/>
        </w:trPr>
        <w:tc>
          <w:tcPr>
            <w:tcW w:w="3308" w:type="dxa"/>
          </w:tcPr>
          <w:p w:rsidR="005C7BB9" w:rsidRPr="00F82FEB" w:rsidRDefault="005C7BB9" w:rsidP="0083049D">
            <w:pPr>
              <w:suppressAutoHyphens/>
              <w:jc w:val="both"/>
            </w:pPr>
            <w:r w:rsidRPr="00B92002">
              <w:rPr>
                <w:sz w:val="22"/>
                <w:szCs w:val="22"/>
              </w:rPr>
              <w:t>Strongly disagree</w:t>
            </w:r>
          </w:p>
        </w:tc>
        <w:tc>
          <w:tcPr>
            <w:tcW w:w="2225" w:type="dxa"/>
          </w:tcPr>
          <w:p w:rsidR="005C7BB9" w:rsidRPr="00F82FEB" w:rsidRDefault="005C7BB9" w:rsidP="0083049D">
            <w:pPr>
              <w:suppressAutoHyphens/>
              <w:jc w:val="both"/>
            </w:pPr>
            <w:r w:rsidRPr="00B92002">
              <w:rPr>
                <w:sz w:val="22"/>
                <w:szCs w:val="22"/>
              </w:rPr>
              <w:t>2</w:t>
            </w:r>
          </w:p>
        </w:tc>
        <w:tc>
          <w:tcPr>
            <w:tcW w:w="2776" w:type="dxa"/>
          </w:tcPr>
          <w:p w:rsidR="005C7BB9" w:rsidRPr="00F82FEB" w:rsidRDefault="005C7BB9" w:rsidP="0083049D">
            <w:pPr>
              <w:suppressAutoHyphens/>
              <w:jc w:val="both"/>
            </w:pPr>
            <w:r w:rsidRPr="00B92002">
              <w:rPr>
                <w:sz w:val="22"/>
                <w:szCs w:val="22"/>
              </w:rPr>
              <w:t>6.9%</w:t>
            </w:r>
          </w:p>
        </w:tc>
      </w:tr>
      <w:tr w:rsidR="005C7BB9" w:rsidRPr="00B92002">
        <w:trPr>
          <w:trHeight w:val="80"/>
        </w:trPr>
        <w:tc>
          <w:tcPr>
            <w:tcW w:w="3308" w:type="dxa"/>
          </w:tcPr>
          <w:p w:rsidR="005C7BB9" w:rsidRPr="00F82FEB" w:rsidRDefault="005C7BB9" w:rsidP="0083049D">
            <w:pPr>
              <w:suppressAutoHyphens/>
              <w:jc w:val="both"/>
            </w:pPr>
            <w:r w:rsidRPr="00B92002">
              <w:rPr>
                <w:sz w:val="22"/>
                <w:szCs w:val="22"/>
              </w:rPr>
              <w:t>Total</w:t>
            </w:r>
          </w:p>
        </w:tc>
        <w:tc>
          <w:tcPr>
            <w:tcW w:w="2225" w:type="dxa"/>
          </w:tcPr>
          <w:p w:rsidR="005C7BB9" w:rsidRPr="00F82FEB" w:rsidRDefault="005C7BB9" w:rsidP="0083049D">
            <w:pPr>
              <w:suppressAutoHyphens/>
              <w:jc w:val="both"/>
            </w:pPr>
            <w:r w:rsidRPr="00B92002">
              <w:rPr>
                <w:sz w:val="22"/>
                <w:szCs w:val="22"/>
              </w:rPr>
              <w:t>29</w:t>
            </w:r>
          </w:p>
        </w:tc>
        <w:tc>
          <w:tcPr>
            <w:tcW w:w="2776" w:type="dxa"/>
          </w:tcPr>
          <w:p w:rsidR="005C7BB9" w:rsidRPr="00F82FEB" w:rsidRDefault="005C7BB9" w:rsidP="0083049D">
            <w:pPr>
              <w:suppressAutoHyphens/>
              <w:jc w:val="both"/>
            </w:pPr>
            <w:r w:rsidRPr="00B92002">
              <w:rPr>
                <w:sz w:val="22"/>
                <w:szCs w:val="22"/>
              </w:rPr>
              <w:t>100</w:t>
            </w:r>
          </w:p>
        </w:tc>
      </w:tr>
    </w:tbl>
    <w:p w:rsidR="005C7BB9" w:rsidRPr="00B92002" w:rsidRDefault="005C7BB9" w:rsidP="0083049D">
      <w:pPr>
        <w:jc w:val="both"/>
        <w:rPr>
          <w:b/>
          <w:bCs/>
        </w:rPr>
      </w:pPr>
      <w:r w:rsidRPr="00B92002">
        <w:rPr>
          <w:b/>
          <w:bCs/>
        </w:rPr>
        <w:t>Source</w:t>
      </w:r>
      <w:r>
        <w:rPr>
          <w:b/>
          <w:bCs/>
        </w:rPr>
        <w:t xml:space="preserve">: </w:t>
      </w:r>
      <w:r w:rsidRPr="0083049D">
        <w:t>Researcher</w:t>
      </w:r>
      <w:r>
        <w:t>,</w:t>
      </w:r>
      <w:r w:rsidRPr="0083049D">
        <w:t xml:space="preserve"> 2017</w:t>
      </w:r>
    </w:p>
    <w:p w:rsidR="005C7BB9" w:rsidRPr="0083049D" w:rsidRDefault="005C7BB9" w:rsidP="00B92002">
      <w:pPr>
        <w:spacing w:line="360" w:lineRule="auto"/>
        <w:jc w:val="both"/>
        <w:rPr>
          <w:b/>
          <w:bCs/>
        </w:rPr>
      </w:pPr>
    </w:p>
    <w:p w:rsidR="005C7BB9" w:rsidRDefault="005C7BB9" w:rsidP="0083049D">
      <w:pPr>
        <w:suppressAutoHyphens/>
        <w:spacing w:line="480" w:lineRule="auto"/>
        <w:jc w:val="both"/>
      </w:pPr>
      <w:r w:rsidRPr="00B92002">
        <w:t>Table 4.27 shows the total number of respondents and their percentage level that responded to the question. 7 (24.1%) respondents “Strongly Agree” with the fact that decisions making slowed as approval of many things are centralized include loan providing, ATMs failure and charges approvals. (Mobile banking charge, ATM charges, internet banking charges), while 9 (31.1%) respondents “Agree” to the question. 4 (13.8%) respondents were “Slightly agree” to the question. 7 (24.1%) respondent “Disagree” to the question.  Lastly, only 2 (6.9%) responded “Strongly Disagree” with the question. From the result derived, it was observed from the result that decisions making slowed as approval of many things are centralized include loan providing, ATMs failure and charges approvals. (Mobile banking charge, ATM charges, internet banking charges), therefore in order to improve decision making Bank should be decentralized other things like teller supervisor and ATM supervisor better to be separate, or ATMs Manager and Branch manager should be separate.</w:t>
      </w:r>
    </w:p>
    <w:p w:rsidR="005C7BB9" w:rsidRPr="0083049D" w:rsidRDefault="005C7BB9" w:rsidP="0083049D">
      <w:pPr>
        <w:suppressAutoHyphens/>
        <w:spacing w:line="480" w:lineRule="auto"/>
        <w:jc w:val="both"/>
        <w:rPr>
          <w:sz w:val="16"/>
          <w:szCs w:val="16"/>
        </w:rPr>
      </w:pPr>
    </w:p>
    <w:p w:rsidR="005C7BB9" w:rsidRPr="008D55EA" w:rsidRDefault="005C7BB9" w:rsidP="0083049D">
      <w:pPr>
        <w:pStyle w:val="Heading3"/>
        <w:spacing w:before="0" w:after="0" w:line="480" w:lineRule="auto"/>
        <w:rPr>
          <w:rFonts w:ascii="Times New Roman" w:hAnsi="Times New Roman" w:cs="Times New Roman"/>
          <w:sz w:val="24"/>
          <w:szCs w:val="24"/>
        </w:rPr>
      </w:pPr>
      <w:bookmarkStart w:id="679" w:name="_Toc463243166"/>
      <w:bookmarkStart w:id="680" w:name="_Toc497990947"/>
      <w:bookmarkStart w:id="681" w:name="_Toc498445178"/>
      <w:bookmarkStart w:id="682" w:name="_Toc499564641"/>
      <w:r w:rsidRPr="008D55EA">
        <w:rPr>
          <w:rFonts w:ascii="Times New Roman" w:hAnsi="Times New Roman" w:cs="Times New Roman"/>
          <w:sz w:val="24"/>
          <w:szCs w:val="24"/>
        </w:rPr>
        <w:t>4.3.19 Consideration an Impossible to CRMs Concept</w:t>
      </w:r>
      <w:bookmarkEnd w:id="679"/>
      <w:bookmarkEnd w:id="680"/>
      <w:bookmarkEnd w:id="681"/>
      <w:bookmarkEnd w:id="682"/>
    </w:p>
    <w:p w:rsidR="005C7BB9" w:rsidRPr="00B92002" w:rsidRDefault="005C7BB9" w:rsidP="0083049D">
      <w:pPr>
        <w:spacing w:line="480" w:lineRule="auto"/>
        <w:jc w:val="both"/>
        <w:rPr>
          <w:b/>
          <w:bCs/>
          <w:i/>
          <w:iCs/>
        </w:rPr>
      </w:pPr>
      <w:r w:rsidRPr="00B92002">
        <w:t>‘Do you think that considered an impossible CRMs concept?’</w:t>
      </w:r>
      <w:r>
        <w:t xml:space="preserve"> </w:t>
      </w:r>
      <w:r w:rsidRPr="00B92002">
        <w:t>was asked and th</w:t>
      </w:r>
      <w:r>
        <w:t>e respondents were as shown in T</w:t>
      </w:r>
      <w:r w:rsidRPr="00B92002">
        <w:t xml:space="preserve">able </w:t>
      </w:r>
      <w:bookmarkStart w:id="683" w:name="_Toc461960862"/>
      <w:r>
        <w:t>4.28.</w:t>
      </w:r>
    </w:p>
    <w:p w:rsidR="005C7BB9" w:rsidRPr="0083049D" w:rsidRDefault="005C7BB9" w:rsidP="0083049D">
      <w:pPr>
        <w:keepNext/>
        <w:spacing w:line="480" w:lineRule="auto"/>
        <w:outlineLvl w:val="1"/>
        <w:rPr>
          <w:b/>
          <w:bCs/>
          <w:i/>
          <w:iCs/>
        </w:rPr>
      </w:pPr>
      <w:bookmarkStart w:id="684" w:name="_Toc462753945"/>
      <w:bookmarkStart w:id="685" w:name="_Toc462912411"/>
      <w:bookmarkStart w:id="686" w:name="_Toc462917073"/>
      <w:bookmarkStart w:id="687" w:name="_Toc463243167"/>
      <w:bookmarkEnd w:id="683"/>
    </w:p>
    <w:p w:rsidR="005C7BB9" w:rsidRPr="00B92002" w:rsidRDefault="005C7BB9" w:rsidP="0083049D">
      <w:pPr>
        <w:keepNext/>
        <w:spacing w:line="360" w:lineRule="auto"/>
        <w:rPr>
          <w:b/>
          <w:bCs/>
        </w:rPr>
      </w:pPr>
      <w:bookmarkStart w:id="688" w:name="_Toc497847454"/>
      <w:r>
        <w:rPr>
          <w:b/>
          <w:bCs/>
        </w:rPr>
        <w:t>Table 4.28: Consideration an Impossible to CRMs C</w:t>
      </w:r>
      <w:r w:rsidRPr="00B92002">
        <w:rPr>
          <w:b/>
          <w:bCs/>
        </w:rPr>
        <w:t>oncept</w:t>
      </w:r>
      <w:bookmarkEnd w:id="68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6"/>
        <w:gridCol w:w="1946"/>
        <w:gridCol w:w="2770"/>
      </w:tblGrid>
      <w:tr w:rsidR="005C7BB9" w:rsidRPr="00B92002">
        <w:trPr>
          <w:trHeight w:val="80"/>
        </w:trPr>
        <w:tc>
          <w:tcPr>
            <w:tcW w:w="3576" w:type="dxa"/>
          </w:tcPr>
          <w:bookmarkEnd w:id="684"/>
          <w:bookmarkEnd w:id="685"/>
          <w:bookmarkEnd w:id="686"/>
          <w:bookmarkEnd w:id="687"/>
          <w:p w:rsidR="005C7BB9" w:rsidRPr="00F82FEB" w:rsidRDefault="005C7BB9" w:rsidP="0083049D">
            <w:pPr>
              <w:suppressAutoHyphens/>
              <w:jc w:val="both"/>
              <w:rPr>
                <w:b/>
                <w:bCs/>
              </w:rPr>
            </w:pPr>
            <w:r w:rsidRPr="00D0603D">
              <w:rPr>
                <w:b/>
                <w:bCs/>
                <w:sz w:val="22"/>
                <w:szCs w:val="22"/>
              </w:rPr>
              <w:t>Responses ( staff)</w:t>
            </w:r>
          </w:p>
        </w:tc>
        <w:tc>
          <w:tcPr>
            <w:tcW w:w="1946" w:type="dxa"/>
          </w:tcPr>
          <w:p w:rsidR="005C7BB9" w:rsidRPr="00F82FEB" w:rsidRDefault="005C7BB9" w:rsidP="0083049D">
            <w:pPr>
              <w:suppressAutoHyphens/>
              <w:jc w:val="both"/>
              <w:rPr>
                <w:b/>
                <w:bCs/>
              </w:rPr>
            </w:pPr>
            <w:r w:rsidRPr="00D0603D">
              <w:rPr>
                <w:b/>
                <w:bCs/>
                <w:sz w:val="22"/>
                <w:szCs w:val="22"/>
              </w:rPr>
              <w:t xml:space="preserve">Frequency </w:t>
            </w:r>
          </w:p>
        </w:tc>
        <w:tc>
          <w:tcPr>
            <w:tcW w:w="2770" w:type="dxa"/>
          </w:tcPr>
          <w:p w:rsidR="005C7BB9" w:rsidRPr="00F82FEB" w:rsidRDefault="005C7BB9" w:rsidP="0083049D">
            <w:pPr>
              <w:suppressAutoHyphens/>
              <w:jc w:val="both"/>
              <w:rPr>
                <w:b/>
                <w:bCs/>
              </w:rPr>
            </w:pPr>
            <w:r w:rsidRPr="00D0603D">
              <w:rPr>
                <w:b/>
                <w:bCs/>
                <w:sz w:val="22"/>
                <w:szCs w:val="22"/>
              </w:rPr>
              <w:t>Percentages</w:t>
            </w:r>
          </w:p>
        </w:tc>
      </w:tr>
      <w:tr w:rsidR="005C7BB9" w:rsidRPr="00B92002">
        <w:trPr>
          <w:trHeight w:val="107"/>
        </w:trPr>
        <w:tc>
          <w:tcPr>
            <w:tcW w:w="3576" w:type="dxa"/>
          </w:tcPr>
          <w:p w:rsidR="005C7BB9" w:rsidRPr="00F82FEB" w:rsidRDefault="005C7BB9" w:rsidP="0083049D">
            <w:pPr>
              <w:suppressAutoHyphens/>
              <w:jc w:val="both"/>
            </w:pPr>
            <w:r w:rsidRPr="00B92002">
              <w:rPr>
                <w:sz w:val="22"/>
                <w:szCs w:val="22"/>
              </w:rPr>
              <w:t>Strong agree</w:t>
            </w:r>
          </w:p>
        </w:tc>
        <w:tc>
          <w:tcPr>
            <w:tcW w:w="1946" w:type="dxa"/>
          </w:tcPr>
          <w:p w:rsidR="005C7BB9" w:rsidRPr="00F82FEB" w:rsidRDefault="005C7BB9" w:rsidP="0083049D">
            <w:pPr>
              <w:suppressAutoHyphens/>
              <w:jc w:val="both"/>
            </w:pPr>
            <w:r w:rsidRPr="00B92002">
              <w:rPr>
                <w:sz w:val="22"/>
                <w:szCs w:val="22"/>
              </w:rPr>
              <w:t>6</w:t>
            </w:r>
          </w:p>
        </w:tc>
        <w:tc>
          <w:tcPr>
            <w:tcW w:w="2770" w:type="dxa"/>
          </w:tcPr>
          <w:p w:rsidR="005C7BB9" w:rsidRPr="00F82FEB" w:rsidRDefault="005C7BB9" w:rsidP="0083049D">
            <w:pPr>
              <w:suppressAutoHyphens/>
              <w:jc w:val="both"/>
            </w:pPr>
            <w:r w:rsidRPr="00B92002">
              <w:rPr>
                <w:sz w:val="22"/>
                <w:szCs w:val="22"/>
              </w:rPr>
              <w:t>20.7%</w:t>
            </w:r>
          </w:p>
        </w:tc>
      </w:tr>
      <w:tr w:rsidR="005C7BB9" w:rsidRPr="00B92002">
        <w:trPr>
          <w:trHeight w:val="242"/>
        </w:trPr>
        <w:tc>
          <w:tcPr>
            <w:tcW w:w="3576" w:type="dxa"/>
          </w:tcPr>
          <w:p w:rsidR="005C7BB9" w:rsidRPr="00F82FEB" w:rsidRDefault="005C7BB9" w:rsidP="0083049D">
            <w:pPr>
              <w:suppressAutoHyphens/>
              <w:jc w:val="both"/>
            </w:pPr>
            <w:r w:rsidRPr="00B92002">
              <w:rPr>
                <w:sz w:val="22"/>
                <w:szCs w:val="22"/>
              </w:rPr>
              <w:t>Agree</w:t>
            </w:r>
          </w:p>
        </w:tc>
        <w:tc>
          <w:tcPr>
            <w:tcW w:w="1946" w:type="dxa"/>
          </w:tcPr>
          <w:p w:rsidR="005C7BB9" w:rsidRPr="00F82FEB" w:rsidRDefault="005C7BB9" w:rsidP="0083049D">
            <w:pPr>
              <w:suppressAutoHyphens/>
              <w:jc w:val="both"/>
            </w:pPr>
            <w:r w:rsidRPr="00B92002">
              <w:rPr>
                <w:sz w:val="22"/>
                <w:szCs w:val="22"/>
              </w:rPr>
              <w:t>5</w:t>
            </w:r>
          </w:p>
        </w:tc>
        <w:tc>
          <w:tcPr>
            <w:tcW w:w="2770" w:type="dxa"/>
          </w:tcPr>
          <w:p w:rsidR="005C7BB9" w:rsidRPr="00F82FEB" w:rsidRDefault="005C7BB9" w:rsidP="0083049D">
            <w:pPr>
              <w:suppressAutoHyphens/>
              <w:jc w:val="both"/>
            </w:pPr>
            <w:r w:rsidRPr="00B92002">
              <w:rPr>
                <w:sz w:val="22"/>
                <w:szCs w:val="22"/>
              </w:rPr>
              <w:t>17.2%</w:t>
            </w:r>
          </w:p>
        </w:tc>
      </w:tr>
      <w:tr w:rsidR="005C7BB9" w:rsidRPr="00B92002">
        <w:trPr>
          <w:trHeight w:val="80"/>
        </w:trPr>
        <w:tc>
          <w:tcPr>
            <w:tcW w:w="3576" w:type="dxa"/>
          </w:tcPr>
          <w:p w:rsidR="005C7BB9" w:rsidRPr="00F82FEB" w:rsidRDefault="005C7BB9" w:rsidP="0083049D">
            <w:pPr>
              <w:suppressAutoHyphens/>
              <w:jc w:val="both"/>
            </w:pPr>
            <w:r w:rsidRPr="00B92002">
              <w:rPr>
                <w:sz w:val="22"/>
                <w:szCs w:val="22"/>
              </w:rPr>
              <w:t>Slightly agree</w:t>
            </w:r>
          </w:p>
        </w:tc>
        <w:tc>
          <w:tcPr>
            <w:tcW w:w="1946" w:type="dxa"/>
          </w:tcPr>
          <w:p w:rsidR="005C7BB9" w:rsidRPr="00F82FEB" w:rsidRDefault="005C7BB9" w:rsidP="0083049D">
            <w:pPr>
              <w:suppressAutoHyphens/>
              <w:jc w:val="both"/>
            </w:pPr>
            <w:r w:rsidRPr="00B92002">
              <w:rPr>
                <w:sz w:val="22"/>
                <w:szCs w:val="22"/>
              </w:rPr>
              <w:t>3</w:t>
            </w:r>
          </w:p>
        </w:tc>
        <w:tc>
          <w:tcPr>
            <w:tcW w:w="2770" w:type="dxa"/>
          </w:tcPr>
          <w:p w:rsidR="005C7BB9" w:rsidRPr="00F82FEB" w:rsidRDefault="005C7BB9" w:rsidP="0083049D">
            <w:pPr>
              <w:suppressAutoHyphens/>
              <w:jc w:val="both"/>
            </w:pPr>
            <w:r w:rsidRPr="00B92002">
              <w:rPr>
                <w:sz w:val="22"/>
                <w:szCs w:val="22"/>
              </w:rPr>
              <w:t>10.4%</w:t>
            </w:r>
          </w:p>
        </w:tc>
      </w:tr>
      <w:tr w:rsidR="005C7BB9" w:rsidRPr="00B92002">
        <w:trPr>
          <w:trHeight w:val="80"/>
        </w:trPr>
        <w:tc>
          <w:tcPr>
            <w:tcW w:w="3576" w:type="dxa"/>
          </w:tcPr>
          <w:p w:rsidR="005C7BB9" w:rsidRPr="00F82FEB" w:rsidRDefault="005C7BB9" w:rsidP="0083049D">
            <w:pPr>
              <w:suppressAutoHyphens/>
              <w:jc w:val="both"/>
            </w:pPr>
            <w:r w:rsidRPr="00B92002">
              <w:rPr>
                <w:sz w:val="22"/>
                <w:szCs w:val="22"/>
              </w:rPr>
              <w:t>Disagree</w:t>
            </w:r>
          </w:p>
        </w:tc>
        <w:tc>
          <w:tcPr>
            <w:tcW w:w="1946" w:type="dxa"/>
          </w:tcPr>
          <w:p w:rsidR="005C7BB9" w:rsidRPr="00F82FEB" w:rsidRDefault="005C7BB9" w:rsidP="0083049D">
            <w:pPr>
              <w:suppressAutoHyphens/>
              <w:jc w:val="both"/>
            </w:pPr>
            <w:r w:rsidRPr="00B92002">
              <w:rPr>
                <w:sz w:val="22"/>
                <w:szCs w:val="22"/>
              </w:rPr>
              <w:t>13</w:t>
            </w:r>
          </w:p>
        </w:tc>
        <w:tc>
          <w:tcPr>
            <w:tcW w:w="2770" w:type="dxa"/>
          </w:tcPr>
          <w:p w:rsidR="005C7BB9" w:rsidRPr="00F82FEB" w:rsidRDefault="005C7BB9" w:rsidP="0083049D">
            <w:pPr>
              <w:suppressAutoHyphens/>
              <w:jc w:val="both"/>
            </w:pPr>
            <w:r w:rsidRPr="00B92002">
              <w:rPr>
                <w:sz w:val="22"/>
                <w:szCs w:val="22"/>
              </w:rPr>
              <w:t>44.8%</w:t>
            </w:r>
          </w:p>
        </w:tc>
      </w:tr>
      <w:tr w:rsidR="005C7BB9" w:rsidRPr="00B92002">
        <w:trPr>
          <w:trHeight w:val="80"/>
        </w:trPr>
        <w:tc>
          <w:tcPr>
            <w:tcW w:w="3576" w:type="dxa"/>
          </w:tcPr>
          <w:p w:rsidR="005C7BB9" w:rsidRPr="00F82FEB" w:rsidRDefault="005C7BB9" w:rsidP="0083049D">
            <w:pPr>
              <w:suppressAutoHyphens/>
              <w:jc w:val="both"/>
            </w:pPr>
            <w:r w:rsidRPr="00B92002">
              <w:rPr>
                <w:sz w:val="22"/>
                <w:szCs w:val="22"/>
              </w:rPr>
              <w:t>Strongly disagree</w:t>
            </w:r>
          </w:p>
        </w:tc>
        <w:tc>
          <w:tcPr>
            <w:tcW w:w="1946" w:type="dxa"/>
          </w:tcPr>
          <w:p w:rsidR="005C7BB9" w:rsidRPr="00F82FEB" w:rsidRDefault="005C7BB9" w:rsidP="0083049D">
            <w:pPr>
              <w:suppressAutoHyphens/>
              <w:jc w:val="both"/>
            </w:pPr>
            <w:r w:rsidRPr="00B92002">
              <w:rPr>
                <w:sz w:val="22"/>
                <w:szCs w:val="22"/>
              </w:rPr>
              <w:t>2</w:t>
            </w:r>
          </w:p>
        </w:tc>
        <w:tc>
          <w:tcPr>
            <w:tcW w:w="2770" w:type="dxa"/>
          </w:tcPr>
          <w:p w:rsidR="005C7BB9" w:rsidRPr="00F82FEB" w:rsidRDefault="005C7BB9" w:rsidP="0083049D">
            <w:pPr>
              <w:suppressAutoHyphens/>
              <w:jc w:val="both"/>
            </w:pPr>
            <w:r w:rsidRPr="00B92002">
              <w:rPr>
                <w:sz w:val="22"/>
                <w:szCs w:val="22"/>
              </w:rPr>
              <w:t>6.9%</w:t>
            </w:r>
          </w:p>
        </w:tc>
      </w:tr>
      <w:tr w:rsidR="005C7BB9" w:rsidRPr="00B92002">
        <w:trPr>
          <w:trHeight w:val="80"/>
        </w:trPr>
        <w:tc>
          <w:tcPr>
            <w:tcW w:w="3576" w:type="dxa"/>
          </w:tcPr>
          <w:p w:rsidR="005C7BB9" w:rsidRPr="00F82FEB" w:rsidRDefault="005C7BB9" w:rsidP="0083049D">
            <w:pPr>
              <w:suppressAutoHyphens/>
              <w:jc w:val="both"/>
            </w:pPr>
            <w:r w:rsidRPr="00B92002">
              <w:rPr>
                <w:sz w:val="22"/>
                <w:szCs w:val="22"/>
              </w:rPr>
              <w:t>Total</w:t>
            </w:r>
          </w:p>
        </w:tc>
        <w:tc>
          <w:tcPr>
            <w:tcW w:w="1946" w:type="dxa"/>
          </w:tcPr>
          <w:p w:rsidR="005C7BB9" w:rsidRPr="00F82FEB" w:rsidRDefault="005C7BB9" w:rsidP="0083049D">
            <w:pPr>
              <w:suppressAutoHyphens/>
              <w:jc w:val="both"/>
            </w:pPr>
            <w:r w:rsidRPr="00B92002">
              <w:rPr>
                <w:sz w:val="22"/>
                <w:szCs w:val="22"/>
              </w:rPr>
              <w:t>29</w:t>
            </w:r>
          </w:p>
        </w:tc>
        <w:tc>
          <w:tcPr>
            <w:tcW w:w="2770" w:type="dxa"/>
          </w:tcPr>
          <w:p w:rsidR="005C7BB9" w:rsidRPr="00F82FEB" w:rsidRDefault="005C7BB9" w:rsidP="0083049D">
            <w:pPr>
              <w:suppressAutoHyphens/>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83049D">
        <w:t>Researcher</w:t>
      </w:r>
      <w:r>
        <w:t>,</w:t>
      </w:r>
      <w:r w:rsidRPr="0083049D">
        <w:t xml:space="preserve"> 2017</w:t>
      </w:r>
    </w:p>
    <w:p w:rsidR="005C7BB9" w:rsidRPr="0083049D" w:rsidRDefault="005C7BB9" w:rsidP="00B92002">
      <w:pPr>
        <w:spacing w:line="360" w:lineRule="auto"/>
        <w:jc w:val="both"/>
      </w:pPr>
    </w:p>
    <w:p w:rsidR="005C7BB9" w:rsidRDefault="005C7BB9" w:rsidP="00B92002">
      <w:pPr>
        <w:spacing w:line="480" w:lineRule="auto"/>
        <w:jc w:val="both"/>
      </w:pPr>
      <w:r w:rsidRPr="00B92002">
        <w:t>Table 4.28 shows the total number of respondents and their percentage level that responded to the question. 6 equal (20.7%) respondents “Strongly Agree” with the fact that that considered an impossible CRMs concept, while 5 (17.2%) respondents “Agree” to the question. 3 (10.4%) respondents were “Slightly agree” to the question. 13 (44.8%) respondents were “Disagree” to the question. Lastly, only 2(6.9) of respondents were “Strong disagree “to the question. From the result show that CRMs were possible concept but researcher revealed that in order this concept to be possible to operate long course and short course needed to the staff.</w:t>
      </w:r>
    </w:p>
    <w:p w:rsidR="005C7BB9" w:rsidRPr="00B92002" w:rsidRDefault="005C7BB9" w:rsidP="00B92002">
      <w:pPr>
        <w:spacing w:line="480" w:lineRule="auto"/>
        <w:jc w:val="both"/>
      </w:pPr>
    </w:p>
    <w:p w:rsidR="005C7BB9" w:rsidRPr="00B92002" w:rsidRDefault="005C7BB9" w:rsidP="00B92002">
      <w:pPr>
        <w:autoSpaceDE w:val="0"/>
        <w:autoSpaceDN w:val="0"/>
        <w:adjustRightInd w:val="0"/>
        <w:spacing w:line="480" w:lineRule="auto"/>
        <w:jc w:val="both"/>
      </w:pPr>
      <w:r w:rsidRPr="00B92002">
        <w:t>From the explanation above, the following below was the bar chart showsthe percentage of staff shown that Customer Relationship Management systems consider an impossible concept</w:t>
      </w:r>
    </w:p>
    <w:p w:rsidR="005C7BB9" w:rsidRPr="00B92002" w:rsidRDefault="005C7BB9" w:rsidP="00B92002">
      <w:pPr>
        <w:rPr>
          <w:b/>
          <w:bCs/>
          <w:sz w:val="20"/>
          <w:szCs w:val="20"/>
        </w:rPr>
      </w:pPr>
    </w:p>
    <w:p w:rsidR="005C7BB9" w:rsidRPr="00B92002" w:rsidRDefault="005C7BB9" w:rsidP="0083049D">
      <w:pPr>
        <w:autoSpaceDE w:val="0"/>
        <w:autoSpaceDN w:val="0"/>
        <w:adjustRightInd w:val="0"/>
        <w:spacing w:line="480" w:lineRule="auto"/>
        <w:jc w:val="both"/>
        <w:rPr>
          <w:b/>
          <w:bCs/>
          <w:i/>
          <w:iCs/>
        </w:rPr>
      </w:pPr>
      <w:r>
        <w:rPr>
          <w:noProof/>
          <w:lang w:val="sw-KE" w:eastAsia="sw-KE"/>
        </w:rPr>
        <w:pict>
          <v:shape id="Text Box 22" o:spid="_x0000_s1046" type="#_x0000_t202" style="position:absolute;left:0;text-align:left;margin-left:0;margin-top:2.3pt;width:410.45pt;height:226.45pt;z-index:251702784;visibility:visible;mso-wrap-style:none">
            <v:textbox style="mso-fit-shape-to-text:t">
              <w:txbxContent>
                <w:p w:rsidR="005C7BB9" w:rsidRPr="0083049D" w:rsidRDefault="005C7BB9">
                  <w:r w:rsidRPr="00F8104F">
                    <w:rPr>
                      <w:noProof/>
                      <w:lang w:val="sw-KE" w:eastAsia="sw-KE"/>
                    </w:rPr>
                    <w:pict>
                      <v:shape id="Picture 11" o:spid="_x0000_i1035" type="#_x0000_t75" style="width:401.25pt;height:218.25pt;visibility:visible">
                        <v:imagedata r:id="rId13" o:title=""/>
                      </v:shape>
                    </w:pict>
                  </w:r>
                </w:p>
              </w:txbxContent>
            </v:textbox>
          </v:shape>
        </w:pict>
      </w:r>
      <w:bookmarkStart w:id="689" w:name="_Toc497844311"/>
      <w:bookmarkStart w:id="690" w:name="_Toc463243169"/>
      <w:bookmarkStart w:id="691" w:name="_Toc497990948"/>
      <w:bookmarkStart w:id="692" w:name="_Toc498445179"/>
      <w:r w:rsidRPr="00B92002">
        <w:rPr>
          <w:b/>
          <w:bCs/>
        </w:rPr>
        <w:t>Figure 4.5 : Show staff consideration CRM systems is an impossible concept</w:t>
      </w:r>
      <w:bookmarkEnd w:id="689"/>
    </w:p>
    <w:p w:rsidR="005C7BB9" w:rsidRPr="001A5EFE" w:rsidRDefault="005C7BB9" w:rsidP="001A5EFE">
      <w:pPr>
        <w:pStyle w:val="Heading3"/>
        <w:rPr>
          <w:rFonts w:ascii="Times New Roman" w:hAnsi="Times New Roman" w:cs="Times New Roman"/>
          <w:sz w:val="24"/>
          <w:szCs w:val="24"/>
        </w:rPr>
      </w:pPr>
      <w:bookmarkStart w:id="693" w:name="_Toc499564642"/>
      <w:r w:rsidRPr="001A5EFE">
        <w:rPr>
          <w:rFonts w:ascii="Times New Roman" w:hAnsi="Times New Roman" w:cs="Times New Roman"/>
          <w:sz w:val="24"/>
          <w:szCs w:val="24"/>
        </w:rPr>
        <w:t>4.3.20 The Morale is Low Due to Lack of Motivation</w:t>
      </w:r>
      <w:bookmarkEnd w:id="690"/>
      <w:bookmarkEnd w:id="691"/>
      <w:bookmarkEnd w:id="692"/>
      <w:bookmarkEnd w:id="693"/>
    </w:p>
    <w:p w:rsidR="005C7BB9" w:rsidRPr="00B92002" w:rsidRDefault="005C7BB9" w:rsidP="00B92002"/>
    <w:p w:rsidR="005C7BB9" w:rsidRDefault="005C7BB9" w:rsidP="00B92002">
      <w:pPr>
        <w:spacing w:line="360" w:lineRule="auto"/>
        <w:jc w:val="both"/>
      </w:pPr>
      <w:r w:rsidRPr="00B92002">
        <w:t>Do you think that morale is low due to lack of motivation?Was asked and the respond</w:t>
      </w:r>
      <w:r>
        <w:t>ents were as shown in table 4.2</w:t>
      </w:r>
    </w:p>
    <w:p w:rsidR="005C7BB9" w:rsidRDefault="005C7BB9" w:rsidP="00B92002">
      <w:pPr>
        <w:spacing w:line="360" w:lineRule="auto"/>
        <w:jc w:val="both"/>
      </w:pPr>
    </w:p>
    <w:p w:rsidR="005C7BB9" w:rsidRDefault="005C7BB9" w:rsidP="00B92002">
      <w:pPr>
        <w:spacing w:line="360" w:lineRule="auto"/>
        <w:jc w:val="both"/>
      </w:pPr>
    </w:p>
    <w:p w:rsidR="005C7BB9" w:rsidRDefault="005C7BB9" w:rsidP="00B92002">
      <w:pPr>
        <w:spacing w:line="360" w:lineRule="auto"/>
        <w:jc w:val="both"/>
      </w:pPr>
    </w:p>
    <w:p w:rsidR="005C7BB9" w:rsidRDefault="005C7BB9" w:rsidP="00B92002">
      <w:pPr>
        <w:spacing w:line="360" w:lineRule="auto"/>
        <w:jc w:val="both"/>
      </w:pPr>
    </w:p>
    <w:p w:rsidR="005C7BB9" w:rsidRDefault="005C7BB9" w:rsidP="00B92002">
      <w:pPr>
        <w:spacing w:line="360" w:lineRule="auto"/>
        <w:jc w:val="both"/>
      </w:pPr>
    </w:p>
    <w:p w:rsidR="005C7BB9" w:rsidRDefault="005C7BB9" w:rsidP="00B92002">
      <w:pPr>
        <w:spacing w:line="360" w:lineRule="auto"/>
        <w:jc w:val="both"/>
      </w:pPr>
    </w:p>
    <w:p w:rsidR="005C7BB9" w:rsidRPr="00B92002" w:rsidRDefault="005C7BB9" w:rsidP="00B92002">
      <w:pPr>
        <w:spacing w:line="360" w:lineRule="auto"/>
        <w:jc w:val="both"/>
      </w:pPr>
    </w:p>
    <w:p w:rsidR="005C7BB9" w:rsidRPr="0083049D" w:rsidRDefault="005C7BB9" w:rsidP="0083049D">
      <w:pPr>
        <w:keepNext/>
        <w:spacing w:line="360" w:lineRule="auto"/>
        <w:outlineLvl w:val="1"/>
        <w:rPr>
          <w:b/>
          <w:bCs/>
          <w:sz w:val="10"/>
          <w:szCs w:val="10"/>
        </w:rPr>
      </w:pPr>
      <w:bookmarkStart w:id="694" w:name="_Toc461960864"/>
      <w:bookmarkStart w:id="695" w:name="_Toc462753946"/>
      <w:bookmarkStart w:id="696" w:name="_Toc462912414"/>
      <w:bookmarkStart w:id="697" w:name="_Toc462917076"/>
      <w:bookmarkStart w:id="698" w:name="_Toc463243170"/>
      <w:bookmarkStart w:id="699" w:name="_Toc497990949"/>
      <w:bookmarkStart w:id="700" w:name="_Toc498078372"/>
      <w:bookmarkStart w:id="701" w:name="_Toc498078868"/>
      <w:bookmarkStart w:id="702" w:name="_Toc498445180"/>
      <w:bookmarkStart w:id="703" w:name="_Toc498448858"/>
      <w:bookmarkEnd w:id="694"/>
    </w:p>
    <w:p w:rsidR="005C7BB9" w:rsidRPr="00B92002" w:rsidRDefault="005C7BB9" w:rsidP="0083049D">
      <w:pPr>
        <w:keepNext/>
        <w:spacing w:line="360" w:lineRule="auto"/>
        <w:outlineLvl w:val="1"/>
        <w:rPr>
          <w:b/>
          <w:bCs/>
        </w:rPr>
      </w:pPr>
      <w:bookmarkStart w:id="704" w:name="_Toc499564643"/>
      <w:r w:rsidRPr="00B92002">
        <w:rPr>
          <w:b/>
          <w:bCs/>
        </w:rPr>
        <w:t>Table 4.29</w:t>
      </w:r>
      <w:r>
        <w:rPr>
          <w:b/>
          <w:bCs/>
        </w:rPr>
        <w:t>:</w:t>
      </w:r>
      <w:r w:rsidRPr="00B92002">
        <w:rPr>
          <w:b/>
          <w:bCs/>
        </w:rPr>
        <w:t xml:space="preserve"> the </w:t>
      </w:r>
      <w:r>
        <w:rPr>
          <w:b/>
          <w:bCs/>
        </w:rPr>
        <w:t>Morale i</w:t>
      </w:r>
      <w:r w:rsidRPr="00B92002">
        <w:rPr>
          <w:b/>
          <w:bCs/>
        </w:rPr>
        <w:t>s Low Due To Lack of Motivation</w:t>
      </w:r>
      <w:bookmarkEnd w:id="695"/>
      <w:bookmarkEnd w:id="696"/>
      <w:bookmarkEnd w:id="697"/>
      <w:bookmarkEnd w:id="698"/>
      <w:bookmarkEnd w:id="699"/>
      <w:bookmarkEnd w:id="700"/>
      <w:bookmarkEnd w:id="701"/>
      <w:bookmarkEnd w:id="702"/>
      <w:bookmarkEnd w:id="703"/>
      <w:bookmarkEnd w:id="70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8"/>
        <w:gridCol w:w="1881"/>
        <w:gridCol w:w="2769"/>
      </w:tblGrid>
      <w:tr w:rsidR="005C7BB9" w:rsidRPr="00B92002">
        <w:trPr>
          <w:trHeight w:val="417"/>
        </w:trPr>
        <w:tc>
          <w:tcPr>
            <w:tcW w:w="3638" w:type="dxa"/>
          </w:tcPr>
          <w:p w:rsidR="005C7BB9" w:rsidRPr="00F82FEB" w:rsidRDefault="005C7BB9" w:rsidP="00B92002">
            <w:pPr>
              <w:suppressAutoHyphens/>
              <w:spacing w:line="360" w:lineRule="auto"/>
              <w:jc w:val="both"/>
              <w:rPr>
                <w:b/>
                <w:bCs/>
              </w:rPr>
            </w:pPr>
            <w:r w:rsidRPr="00D0603D">
              <w:rPr>
                <w:b/>
                <w:bCs/>
                <w:sz w:val="22"/>
                <w:szCs w:val="22"/>
              </w:rPr>
              <w:t>Responses ( staff)</w:t>
            </w:r>
          </w:p>
        </w:tc>
        <w:tc>
          <w:tcPr>
            <w:tcW w:w="1881" w:type="dxa"/>
          </w:tcPr>
          <w:p w:rsidR="005C7BB9" w:rsidRPr="00F82FEB" w:rsidRDefault="005C7BB9" w:rsidP="00B92002">
            <w:pPr>
              <w:suppressAutoHyphens/>
              <w:spacing w:line="360" w:lineRule="auto"/>
              <w:jc w:val="both"/>
              <w:rPr>
                <w:b/>
                <w:bCs/>
              </w:rPr>
            </w:pPr>
            <w:r w:rsidRPr="00D0603D">
              <w:rPr>
                <w:b/>
                <w:bCs/>
                <w:sz w:val="22"/>
                <w:szCs w:val="22"/>
              </w:rPr>
              <w:t xml:space="preserve">Frequency </w:t>
            </w:r>
          </w:p>
        </w:tc>
        <w:tc>
          <w:tcPr>
            <w:tcW w:w="2769" w:type="dxa"/>
          </w:tcPr>
          <w:p w:rsidR="005C7BB9" w:rsidRPr="00F82FEB" w:rsidRDefault="005C7BB9" w:rsidP="00B92002">
            <w:pPr>
              <w:suppressAutoHyphens/>
              <w:spacing w:line="360" w:lineRule="auto"/>
              <w:jc w:val="both"/>
              <w:rPr>
                <w:b/>
                <w:bCs/>
              </w:rPr>
            </w:pPr>
            <w:r w:rsidRPr="00D0603D">
              <w:rPr>
                <w:b/>
                <w:bCs/>
                <w:sz w:val="22"/>
                <w:szCs w:val="22"/>
              </w:rPr>
              <w:t>Percentages</w:t>
            </w:r>
          </w:p>
        </w:tc>
      </w:tr>
      <w:tr w:rsidR="005C7BB9" w:rsidRPr="00B92002">
        <w:trPr>
          <w:trHeight w:val="417"/>
        </w:trPr>
        <w:tc>
          <w:tcPr>
            <w:tcW w:w="3638" w:type="dxa"/>
          </w:tcPr>
          <w:p w:rsidR="005C7BB9" w:rsidRPr="00F82FEB" w:rsidRDefault="005C7BB9" w:rsidP="00B92002">
            <w:pPr>
              <w:suppressAutoHyphens/>
              <w:spacing w:line="360" w:lineRule="auto"/>
              <w:jc w:val="both"/>
            </w:pPr>
            <w:r w:rsidRPr="00B92002">
              <w:rPr>
                <w:sz w:val="22"/>
                <w:szCs w:val="22"/>
              </w:rPr>
              <w:t>Strong agree</w:t>
            </w:r>
          </w:p>
        </w:tc>
        <w:tc>
          <w:tcPr>
            <w:tcW w:w="1881" w:type="dxa"/>
          </w:tcPr>
          <w:p w:rsidR="005C7BB9" w:rsidRPr="00F82FEB" w:rsidRDefault="005C7BB9" w:rsidP="00B92002">
            <w:pPr>
              <w:suppressAutoHyphens/>
              <w:spacing w:line="360" w:lineRule="auto"/>
              <w:jc w:val="both"/>
            </w:pPr>
            <w:r w:rsidRPr="00B92002">
              <w:rPr>
                <w:sz w:val="22"/>
                <w:szCs w:val="22"/>
              </w:rPr>
              <w:t>8</w:t>
            </w:r>
          </w:p>
        </w:tc>
        <w:tc>
          <w:tcPr>
            <w:tcW w:w="2769" w:type="dxa"/>
          </w:tcPr>
          <w:p w:rsidR="005C7BB9" w:rsidRPr="00F82FEB" w:rsidRDefault="005C7BB9" w:rsidP="00B92002">
            <w:pPr>
              <w:suppressAutoHyphens/>
              <w:spacing w:line="360" w:lineRule="auto"/>
              <w:jc w:val="both"/>
            </w:pPr>
            <w:r w:rsidRPr="00B92002">
              <w:rPr>
                <w:sz w:val="22"/>
                <w:szCs w:val="22"/>
              </w:rPr>
              <w:t>27.6%</w:t>
            </w:r>
          </w:p>
        </w:tc>
      </w:tr>
      <w:tr w:rsidR="005C7BB9" w:rsidRPr="00B92002">
        <w:trPr>
          <w:trHeight w:val="417"/>
        </w:trPr>
        <w:tc>
          <w:tcPr>
            <w:tcW w:w="3638" w:type="dxa"/>
          </w:tcPr>
          <w:p w:rsidR="005C7BB9" w:rsidRPr="00F82FEB" w:rsidRDefault="005C7BB9" w:rsidP="00B92002">
            <w:pPr>
              <w:suppressAutoHyphens/>
              <w:spacing w:line="360" w:lineRule="auto"/>
              <w:jc w:val="both"/>
            </w:pPr>
            <w:r w:rsidRPr="00B92002">
              <w:rPr>
                <w:sz w:val="22"/>
                <w:szCs w:val="22"/>
              </w:rPr>
              <w:t>Agree</w:t>
            </w:r>
          </w:p>
        </w:tc>
        <w:tc>
          <w:tcPr>
            <w:tcW w:w="1881" w:type="dxa"/>
          </w:tcPr>
          <w:p w:rsidR="005C7BB9" w:rsidRPr="00F82FEB" w:rsidRDefault="005C7BB9" w:rsidP="00B92002">
            <w:pPr>
              <w:suppressAutoHyphens/>
              <w:spacing w:line="360" w:lineRule="auto"/>
              <w:jc w:val="both"/>
            </w:pPr>
            <w:r w:rsidRPr="00B92002">
              <w:rPr>
                <w:sz w:val="22"/>
                <w:szCs w:val="22"/>
              </w:rPr>
              <w:t>11</w:t>
            </w:r>
          </w:p>
        </w:tc>
        <w:tc>
          <w:tcPr>
            <w:tcW w:w="2769" w:type="dxa"/>
          </w:tcPr>
          <w:p w:rsidR="005C7BB9" w:rsidRPr="00F82FEB" w:rsidRDefault="005C7BB9" w:rsidP="00B92002">
            <w:pPr>
              <w:suppressAutoHyphens/>
              <w:spacing w:line="360" w:lineRule="auto"/>
              <w:jc w:val="both"/>
            </w:pPr>
            <w:r w:rsidRPr="00B92002">
              <w:rPr>
                <w:sz w:val="22"/>
                <w:szCs w:val="22"/>
              </w:rPr>
              <w:t>37.9%</w:t>
            </w:r>
          </w:p>
        </w:tc>
      </w:tr>
      <w:tr w:rsidR="005C7BB9" w:rsidRPr="00B92002">
        <w:trPr>
          <w:trHeight w:val="417"/>
        </w:trPr>
        <w:tc>
          <w:tcPr>
            <w:tcW w:w="3638" w:type="dxa"/>
          </w:tcPr>
          <w:p w:rsidR="005C7BB9" w:rsidRPr="00F82FEB" w:rsidRDefault="005C7BB9" w:rsidP="00B92002">
            <w:pPr>
              <w:suppressAutoHyphens/>
              <w:spacing w:line="360" w:lineRule="auto"/>
              <w:jc w:val="both"/>
            </w:pPr>
            <w:r w:rsidRPr="00B92002">
              <w:rPr>
                <w:sz w:val="22"/>
                <w:szCs w:val="22"/>
              </w:rPr>
              <w:t>Slightly agree</w:t>
            </w:r>
          </w:p>
        </w:tc>
        <w:tc>
          <w:tcPr>
            <w:tcW w:w="1881" w:type="dxa"/>
          </w:tcPr>
          <w:p w:rsidR="005C7BB9" w:rsidRPr="00F82FEB" w:rsidRDefault="005C7BB9" w:rsidP="00B92002">
            <w:pPr>
              <w:suppressAutoHyphens/>
              <w:spacing w:line="360" w:lineRule="auto"/>
              <w:jc w:val="both"/>
            </w:pPr>
            <w:r w:rsidRPr="00B92002">
              <w:rPr>
                <w:sz w:val="22"/>
                <w:szCs w:val="22"/>
              </w:rPr>
              <w:t>4</w:t>
            </w:r>
          </w:p>
        </w:tc>
        <w:tc>
          <w:tcPr>
            <w:tcW w:w="2769" w:type="dxa"/>
          </w:tcPr>
          <w:p w:rsidR="005C7BB9" w:rsidRPr="00F82FEB" w:rsidRDefault="005C7BB9" w:rsidP="00B92002">
            <w:pPr>
              <w:suppressAutoHyphens/>
              <w:spacing w:line="360" w:lineRule="auto"/>
              <w:jc w:val="both"/>
            </w:pPr>
            <w:r w:rsidRPr="00B92002">
              <w:rPr>
                <w:sz w:val="22"/>
                <w:szCs w:val="22"/>
              </w:rPr>
              <w:t>13.8%</w:t>
            </w:r>
          </w:p>
        </w:tc>
      </w:tr>
      <w:tr w:rsidR="005C7BB9" w:rsidRPr="00B92002">
        <w:trPr>
          <w:trHeight w:val="417"/>
        </w:trPr>
        <w:tc>
          <w:tcPr>
            <w:tcW w:w="3638" w:type="dxa"/>
          </w:tcPr>
          <w:p w:rsidR="005C7BB9" w:rsidRPr="00F82FEB" w:rsidRDefault="005C7BB9" w:rsidP="00B92002">
            <w:pPr>
              <w:suppressAutoHyphens/>
              <w:spacing w:line="360" w:lineRule="auto"/>
              <w:jc w:val="both"/>
            </w:pPr>
            <w:r w:rsidRPr="00B92002">
              <w:rPr>
                <w:sz w:val="22"/>
                <w:szCs w:val="22"/>
              </w:rPr>
              <w:t>Disagree</w:t>
            </w:r>
          </w:p>
        </w:tc>
        <w:tc>
          <w:tcPr>
            <w:tcW w:w="1881" w:type="dxa"/>
          </w:tcPr>
          <w:p w:rsidR="005C7BB9" w:rsidRPr="00F82FEB" w:rsidRDefault="005C7BB9" w:rsidP="00B92002">
            <w:pPr>
              <w:suppressAutoHyphens/>
              <w:spacing w:line="360" w:lineRule="auto"/>
              <w:jc w:val="both"/>
            </w:pPr>
            <w:r w:rsidRPr="00B92002">
              <w:rPr>
                <w:sz w:val="22"/>
                <w:szCs w:val="22"/>
              </w:rPr>
              <w:t>6</w:t>
            </w:r>
          </w:p>
        </w:tc>
        <w:tc>
          <w:tcPr>
            <w:tcW w:w="2769" w:type="dxa"/>
          </w:tcPr>
          <w:p w:rsidR="005C7BB9" w:rsidRPr="00F82FEB" w:rsidRDefault="005C7BB9" w:rsidP="00B92002">
            <w:pPr>
              <w:suppressAutoHyphens/>
              <w:spacing w:line="360" w:lineRule="auto"/>
              <w:jc w:val="both"/>
            </w:pPr>
            <w:r w:rsidRPr="00B92002">
              <w:rPr>
                <w:sz w:val="22"/>
                <w:szCs w:val="22"/>
              </w:rPr>
              <w:t>20.7%</w:t>
            </w:r>
          </w:p>
        </w:tc>
      </w:tr>
      <w:tr w:rsidR="005C7BB9" w:rsidRPr="00B92002">
        <w:trPr>
          <w:trHeight w:val="417"/>
        </w:trPr>
        <w:tc>
          <w:tcPr>
            <w:tcW w:w="3638" w:type="dxa"/>
          </w:tcPr>
          <w:p w:rsidR="005C7BB9" w:rsidRPr="00F82FEB" w:rsidRDefault="005C7BB9" w:rsidP="00B92002">
            <w:pPr>
              <w:suppressAutoHyphens/>
              <w:spacing w:line="360" w:lineRule="auto"/>
              <w:jc w:val="both"/>
            </w:pPr>
            <w:r w:rsidRPr="00B92002">
              <w:rPr>
                <w:sz w:val="22"/>
                <w:szCs w:val="22"/>
              </w:rPr>
              <w:t>Strongly disagree</w:t>
            </w:r>
          </w:p>
        </w:tc>
        <w:tc>
          <w:tcPr>
            <w:tcW w:w="1881" w:type="dxa"/>
          </w:tcPr>
          <w:p w:rsidR="005C7BB9" w:rsidRPr="00F82FEB" w:rsidRDefault="005C7BB9" w:rsidP="00B92002">
            <w:pPr>
              <w:suppressAutoHyphens/>
              <w:spacing w:line="360" w:lineRule="auto"/>
              <w:jc w:val="both"/>
            </w:pPr>
            <w:r w:rsidRPr="00B92002">
              <w:rPr>
                <w:sz w:val="22"/>
                <w:szCs w:val="22"/>
              </w:rPr>
              <w:t>0</w:t>
            </w:r>
          </w:p>
        </w:tc>
        <w:tc>
          <w:tcPr>
            <w:tcW w:w="2769" w:type="dxa"/>
          </w:tcPr>
          <w:p w:rsidR="005C7BB9" w:rsidRPr="00F82FEB" w:rsidRDefault="005C7BB9" w:rsidP="00B92002">
            <w:pPr>
              <w:suppressAutoHyphens/>
              <w:spacing w:line="360" w:lineRule="auto"/>
              <w:jc w:val="both"/>
            </w:pPr>
            <w:r w:rsidRPr="00B92002">
              <w:rPr>
                <w:sz w:val="22"/>
                <w:szCs w:val="22"/>
              </w:rPr>
              <w:t>0%</w:t>
            </w:r>
          </w:p>
        </w:tc>
      </w:tr>
      <w:tr w:rsidR="005C7BB9" w:rsidRPr="00B92002">
        <w:trPr>
          <w:trHeight w:val="433"/>
        </w:trPr>
        <w:tc>
          <w:tcPr>
            <w:tcW w:w="3638" w:type="dxa"/>
          </w:tcPr>
          <w:p w:rsidR="005C7BB9" w:rsidRPr="00F82FEB" w:rsidRDefault="005C7BB9" w:rsidP="00B92002">
            <w:pPr>
              <w:suppressAutoHyphens/>
              <w:spacing w:line="360" w:lineRule="auto"/>
              <w:jc w:val="both"/>
            </w:pPr>
            <w:r w:rsidRPr="00B92002">
              <w:rPr>
                <w:sz w:val="22"/>
                <w:szCs w:val="22"/>
              </w:rPr>
              <w:t>Total</w:t>
            </w:r>
          </w:p>
        </w:tc>
        <w:tc>
          <w:tcPr>
            <w:tcW w:w="1881" w:type="dxa"/>
          </w:tcPr>
          <w:p w:rsidR="005C7BB9" w:rsidRPr="00F82FEB" w:rsidRDefault="005C7BB9" w:rsidP="00B92002">
            <w:pPr>
              <w:suppressAutoHyphens/>
              <w:spacing w:line="360" w:lineRule="auto"/>
              <w:jc w:val="both"/>
            </w:pPr>
            <w:r w:rsidRPr="00B92002">
              <w:rPr>
                <w:sz w:val="22"/>
                <w:szCs w:val="22"/>
              </w:rPr>
              <w:t>29</w:t>
            </w:r>
          </w:p>
        </w:tc>
        <w:tc>
          <w:tcPr>
            <w:tcW w:w="2769" w:type="dxa"/>
          </w:tcPr>
          <w:p w:rsidR="005C7BB9" w:rsidRPr="00F82FEB" w:rsidRDefault="005C7BB9" w:rsidP="00B92002">
            <w:pPr>
              <w:suppressAutoHyphens/>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83049D">
        <w:t>Researcher 2017</w:t>
      </w:r>
    </w:p>
    <w:p w:rsidR="005C7BB9" w:rsidRDefault="005C7BB9" w:rsidP="0083049D">
      <w:pPr>
        <w:autoSpaceDE w:val="0"/>
        <w:autoSpaceDN w:val="0"/>
        <w:adjustRightInd w:val="0"/>
        <w:spacing w:line="480" w:lineRule="auto"/>
        <w:jc w:val="both"/>
      </w:pPr>
      <w:r w:rsidRPr="00B92002">
        <w:t>Table 4.29 shows the total number of respondents and their percentage level that responded to the question. 11 (37.9%) respondents “Agree” with the fact that morale is low due to lack of motivation, while8 (27.6%) respondents “Strongly Agree” to the question. 4 (13.8%) respondents were “Slightly agree” to the question above, and lastly only 6 (20.7%) respondent “Disagree” in his/her response to the question stated above. The implication therefore is that morale is low due to lack of motivation, example of motivation were staff should receive course and training, Bank should provide gift to staff at the end of the year.</w:t>
      </w:r>
    </w:p>
    <w:p w:rsidR="005C7BB9" w:rsidRPr="0083049D" w:rsidRDefault="005C7BB9" w:rsidP="0083049D">
      <w:pPr>
        <w:autoSpaceDE w:val="0"/>
        <w:autoSpaceDN w:val="0"/>
        <w:adjustRightInd w:val="0"/>
        <w:spacing w:line="480" w:lineRule="auto"/>
        <w:jc w:val="both"/>
        <w:rPr>
          <w:sz w:val="16"/>
          <w:szCs w:val="16"/>
        </w:rPr>
      </w:pPr>
    </w:p>
    <w:p w:rsidR="005C7BB9" w:rsidRPr="001A5EFE" w:rsidRDefault="005C7BB9" w:rsidP="0083049D">
      <w:pPr>
        <w:pStyle w:val="Heading3"/>
        <w:spacing w:before="0" w:after="0" w:line="480" w:lineRule="auto"/>
        <w:rPr>
          <w:rFonts w:ascii="Times New Roman" w:hAnsi="Times New Roman" w:cs="Times New Roman"/>
          <w:sz w:val="24"/>
          <w:szCs w:val="24"/>
        </w:rPr>
      </w:pPr>
      <w:bookmarkStart w:id="705" w:name="_Toc463243171"/>
      <w:bookmarkStart w:id="706" w:name="_Toc497990950"/>
      <w:bookmarkStart w:id="707" w:name="_Toc498445181"/>
      <w:bookmarkStart w:id="708" w:name="_Toc499564644"/>
      <w:r w:rsidRPr="001A5EFE">
        <w:rPr>
          <w:rFonts w:ascii="Times New Roman" w:hAnsi="Times New Roman" w:cs="Times New Roman"/>
          <w:sz w:val="24"/>
          <w:szCs w:val="24"/>
        </w:rPr>
        <w:t>4.3.21 Lack of Adequate Training in CRM Systems</w:t>
      </w:r>
      <w:bookmarkEnd w:id="705"/>
      <w:bookmarkEnd w:id="706"/>
      <w:bookmarkEnd w:id="707"/>
      <w:bookmarkEnd w:id="708"/>
    </w:p>
    <w:p w:rsidR="005C7BB9" w:rsidRDefault="005C7BB9" w:rsidP="0083049D">
      <w:pPr>
        <w:spacing w:line="480" w:lineRule="auto"/>
        <w:jc w:val="both"/>
      </w:pPr>
      <w:r w:rsidRPr="00B92002">
        <w:t>Do you think Lack of adequate training in customer relationship management systems?’</w:t>
      </w:r>
      <w:r>
        <w:t xml:space="preserve"> </w:t>
      </w:r>
      <w:r w:rsidRPr="00B92002">
        <w:t>was asked and the respondents wer</w:t>
      </w:r>
      <w:r>
        <w:t>e as shown in T</w:t>
      </w:r>
      <w:r w:rsidRPr="00B92002">
        <w:t xml:space="preserve">able </w:t>
      </w:r>
      <w:bookmarkStart w:id="709" w:name="_Toc461960865"/>
      <w:r>
        <w:t>4.</w:t>
      </w:r>
      <w:r w:rsidRPr="00B92002">
        <w:t>30</w:t>
      </w:r>
      <w:bookmarkStart w:id="710" w:name="_Toc462753947"/>
      <w:bookmarkStart w:id="711" w:name="_Toc462912416"/>
      <w:bookmarkStart w:id="712" w:name="_Toc462917078"/>
      <w:bookmarkStart w:id="713" w:name="_Toc463243172"/>
      <w:bookmarkStart w:id="714" w:name="_Toc497847455"/>
      <w:bookmarkEnd w:id="709"/>
      <w:r>
        <w:t>.</w:t>
      </w:r>
    </w:p>
    <w:p w:rsidR="005C7BB9" w:rsidRPr="0083049D" w:rsidRDefault="005C7BB9" w:rsidP="0083049D">
      <w:pPr>
        <w:spacing w:line="480" w:lineRule="auto"/>
        <w:jc w:val="both"/>
        <w:rPr>
          <w:sz w:val="16"/>
          <w:szCs w:val="16"/>
        </w:rPr>
      </w:pPr>
    </w:p>
    <w:p w:rsidR="005C7BB9" w:rsidRPr="00B92002" w:rsidRDefault="005C7BB9" w:rsidP="00C50E92">
      <w:pPr>
        <w:spacing w:line="480" w:lineRule="auto"/>
        <w:jc w:val="both"/>
      </w:pPr>
      <w:r w:rsidRPr="00B92002">
        <w:rPr>
          <w:b/>
          <w:bCs/>
        </w:rPr>
        <w:t>Table 4.30: Lack of Adequate Training in CRM systems</w:t>
      </w:r>
      <w:bookmarkEnd w:id="710"/>
      <w:bookmarkEnd w:id="711"/>
      <w:bookmarkEnd w:id="712"/>
      <w:bookmarkEnd w:id="713"/>
      <w:bookmarkEnd w:id="714"/>
    </w:p>
    <w:tbl>
      <w:tblPr>
        <w:tblW w:w="83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9"/>
        <w:gridCol w:w="2003"/>
        <w:gridCol w:w="2776"/>
      </w:tblGrid>
      <w:tr w:rsidR="005C7BB9" w:rsidRPr="00B92002">
        <w:trPr>
          <w:trHeight w:val="387"/>
        </w:trPr>
        <w:tc>
          <w:tcPr>
            <w:tcW w:w="3529" w:type="dxa"/>
          </w:tcPr>
          <w:p w:rsidR="005C7BB9" w:rsidRPr="00F82FEB" w:rsidRDefault="005C7BB9" w:rsidP="00B92002">
            <w:pPr>
              <w:suppressAutoHyphens/>
              <w:spacing w:line="360" w:lineRule="auto"/>
              <w:jc w:val="both"/>
              <w:rPr>
                <w:b/>
                <w:bCs/>
              </w:rPr>
            </w:pPr>
            <w:r w:rsidRPr="00D0603D">
              <w:rPr>
                <w:b/>
                <w:bCs/>
                <w:sz w:val="22"/>
                <w:szCs w:val="22"/>
              </w:rPr>
              <w:t>Responses ( staff)</w:t>
            </w:r>
          </w:p>
        </w:tc>
        <w:tc>
          <w:tcPr>
            <w:tcW w:w="2003" w:type="dxa"/>
          </w:tcPr>
          <w:p w:rsidR="005C7BB9" w:rsidRPr="00F82FEB" w:rsidRDefault="005C7BB9" w:rsidP="00B92002">
            <w:pPr>
              <w:suppressAutoHyphens/>
              <w:spacing w:line="360" w:lineRule="auto"/>
              <w:jc w:val="both"/>
              <w:rPr>
                <w:b/>
                <w:bCs/>
              </w:rPr>
            </w:pPr>
            <w:r w:rsidRPr="00D0603D">
              <w:rPr>
                <w:b/>
                <w:bCs/>
                <w:sz w:val="22"/>
                <w:szCs w:val="22"/>
              </w:rPr>
              <w:t xml:space="preserve">Frequency </w:t>
            </w:r>
          </w:p>
        </w:tc>
        <w:tc>
          <w:tcPr>
            <w:tcW w:w="2776" w:type="dxa"/>
          </w:tcPr>
          <w:p w:rsidR="005C7BB9" w:rsidRPr="00F82FEB" w:rsidRDefault="005C7BB9" w:rsidP="00B92002">
            <w:pPr>
              <w:suppressAutoHyphens/>
              <w:spacing w:line="360" w:lineRule="auto"/>
              <w:jc w:val="both"/>
              <w:rPr>
                <w:b/>
                <w:bCs/>
              </w:rPr>
            </w:pPr>
            <w:r w:rsidRPr="00D0603D">
              <w:rPr>
                <w:b/>
                <w:bCs/>
                <w:sz w:val="22"/>
                <w:szCs w:val="22"/>
              </w:rPr>
              <w:t>Percentages</w:t>
            </w:r>
          </w:p>
        </w:tc>
      </w:tr>
      <w:tr w:rsidR="005C7BB9" w:rsidRPr="00B92002">
        <w:trPr>
          <w:trHeight w:val="372"/>
        </w:trPr>
        <w:tc>
          <w:tcPr>
            <w:tcW w:w="3529" w:type="dxa"/>
          </w:tcPr>
          <w:p w:rsidR="005C7BB9" w:rsidRPr="00F82FEB" w:rsidRDefault="005C7BB9" w:rsidP="00B92002">
            <w:pPr>
              <w:suppressAutoHyphens/>
              <w:spacing w:line="360" w:lineRule="auto"/>
              <w:jc w:val="both"/>
            </w:pPr>
            <w:r w:rsidRPr="00B92002">
              <w:rPr>
                <w:sz w:val="22"/>
                <w:szCs w:val="22"/>
              </w:rPr>
              <w:t>Strong agree</w:t>
            </w:r>
          </w:p>
        </w:tc>
        <w:tc>
          <w:tcPr>
            <w:tcW w:w="2003" w:type="dxa"/>
          </w:tcPr>
          <w:p w:rsidR="005C7BB9" w:rsidRPr="00F82FEB" w:rsidRDefault="005C7BB9" w:rsidP="00B92002">
            <w:pPr>
              <w:suppressAutoHyphens/>
              <w:spacing w:line="360" w:lineRule="auto"/>
              <w:jc w:val="both"/>
            </w:pPr>
            <w:r w:rsidRPr="00B92002">
              <w:rPr>
                <w:sz w:val="22"/>
                <w:szCs w:val="22"/>
              </w:rPr>
              <w:t>6</w:t>
            </w:r>
          </w:p>
        </w:tc>
        <w:tc>
          <w:tcPr>
            <w:tcW w:w="2776" w:type="dxa"/>
          </w:tcPr>
          <w:p w:rsidR="005C7BB9" w:rsidRPr="00F82FEB" w:rsidRDefault="005C7BB9" w:rsidP="00B92002">
            <w:pPr>
              <w:suppressAutoHyphens/>
              <w:spacing w:line="360" w:lineRule="auto"/>
              <w:jc w:val="both"/>
            </w:pPr>
            <w:r w:rsidRPr="00B92002">
              <w:rPr>
                <w:sz w:val="22"/>
                <w:szCs w:val="22"/>
              </w:rPr>
              <w:t>20.7%</w:t>
            </w:r>
          </w:p>
        </w:tc>
      </w:tr>
      <w:tr w:rsidR="005C7BB9" w:rsidRPr="00B92002">
        <w:trPr>
          <w:trHeight w:val="387"/>
        </w:trPr>
        <w:tc>
          <w:tcPr>
            <w:tcW w:w="3529" w:type="dxa"/>
          </w:tcPr>
          <w:p w:rsidR="005C7BB9" w:rsidRPr="00F82FEB" w:rsidRDefault="005C7BB9" w:rsidP="00B92002">
            <w:pPr>
              <w:suppressAutoHyphens/>
              <w:spacing w:line="360" w:lineRule="auto"/>
              <w:jc w:val="both"/>
            </w:pPr>
            <w:r w:rsidRPr="00B92002">
              <w:rPr>
                <w:sz w:val="22"/>
                <w:szCs w:val="22"/>
              </w:rPr>
              <w:t>Agree</w:t>
            </w:r>
          </w:p>
        </w:tc>
        <w:tc>
          <w:tcPr>
            <w:tcW w:w="2003" w:type="dxa"/>
          </w:tcPr>
          <w:p w:rsidR="005C7BB9" w:rsidRPr="00F82FEB" w:rsidRDefault="005C7BB9" w:rsidP="00B92002">
            <w:pPr>
              <w:suppressAutoHyphens/>
              <w:spacing w:line="360" w:lineRule="auto"/>
              <w:jc w:val="both"/>
            </w:pPr>
            <w:r w:rsidRPr="00B92002">
              <w:rPr>
                <w:sz w:val="22"/>
                <w:szCs w:val="22"/>
              </w:rPr>
              <w:t>13</w:t>
            </w:r>
          </w:p>
        </w:tc>
        <w:tc>
          <w:tcPr>
            <w:tcW w:w="2776" w:type="dxa"/>
          </w:tcPr>
          <w:p w:rsidR="005C7BB9" w:rsidRPr="00F82FEB" w:rsidRDefault="005C7BB9" w:rsidP="00B92002">
            <w:pPr>
              <w:suppressAutoHyphens/>
              <w:spacing w:line="360" w:lineRule="auto"/>
              <w:jc w:val="both"/>
            </w:pPr>
            <w:r w:rsidRPr="00B92002">
              <w:rPr>
                <w:sz w:val="22"/>
                <w:szCs w:val="22"/>
              </w:rPr>
              <w:t>44.8%</w:t>
            </w:r>
          </w:p>
        </w:tc>
      </w:tr>
      <w:tr w:rsidR="005C7BB9" w:rsidRPr="00B92002">
        <w:trPr>
          <w:trHeight w:val="387"/>
        </w:trPr>
        <w:tc>
          <w:tcPr>
            <w:tcW w:w="3529" w:type="dxa"/>
          </w:tcPr>
          <w:p w:rsidR="005C7BB9" w:rsidRPr="00F82FEB" w:rsidRDefault="005C7BB9" w:rsidP="00B92002">
            <w:pPr>
              <w:suppressAutoHyphens/>
              <w:spacing w:line="360" w:lineRule="auto"/>
              <w:jc w:val="both"/>
            </w:pPr>
            <w:r w:rsidRPr="00B92002">
              <w:rPr>
                <w:sz w:val="22"/>
                <w:szCs w:val="22"/>
              </w:rPr>
              <w:t>Slightly agree</w:t>
            </w:r>
          </w:p>
        </w:tc>
        <w:tc>
          <w:tcPr>
            <w:tcW w:w="2003" w:type="dxa"/>
          </w:tcPr>
          <w:p w:rsidR="005C7BB9" w:rsidRPr="00F82FEB" w:rsidRDefault="005C7BB9" w:rsidP="00B92002">
            <w:pPr>
              <w:suppressAutoHyphens/>
              <w:spacing w:line="360" w:lineRule="auto"/>
              <w:jc w:val="both"/>
            </w:pPr>
            <w:r w:rsidRPr="00B92002">
              <w:rPr>
                <w:sz w:val="22"/>
                <w:szCs w:val="22"/>
              </w:rPr>
              <w:t>4</w:t>
            </w:r>
          </w:p>
        </w:tc>
        <w:tc>
          <w:tcPr>
            <w:tcW w:w="2776" w:type="dxa"/>
          </w:tcPr>
          <w:p w:rsidR="005C7BB9" w:rsidRPr="00F82FEB" w:rsidRDefault="005C7BB9" w:rsidP="00B92002">
            <w:pPr>
              <w:suppressAutoHyphens/>
              <w:spacing w:line="360" w:lineRule="auto"/>
              <w:jc w:val="both"/>
            </w:pPr>
            <w:r w:rsidRPr="00B92002">
              <w:rPr>
                <w:sz w:val="22"/>
                <w:szCs w:val="22"/>
              </w:rPr>
              <w:t>13.8%</w:t>
            </w:r>
          </w:p>
        </w:tc>
      </w:tr>
      <w:tr w:rsidR="005C7BB9" w:rsidRPr="00B92002">
        <w:trPr>
          <w:trHeight w:val="387"/>
        </w:trPr>
        <w:tc>
          <w:tcPr>
            <w:tcW w:w="3529" w:type="dxa"/>
          </w:tcPr>
          <w:p w:rsidR="005C7BB9" w:rsidRPr="00F82FEB" w:rsidRDefault="005C7BB9" w:rsidP="00B92002">
            <w:pPr>
              <w:suppressAutoHyphens/>
              <w:spacing w:line="360" w:lineRule="auto"/>
              <w:jc w:val="both"/>
            </w:pPr>
            <w:r w:rsidRPr="00B92002">
              <w:rPr>
                <w:sz w:val="22"/>
                <w:szCs w:val="22"/>
              </w:rPr>
              <w:t>Disagree</w:t>
            </w:r>
          </w:p>
        </w:tc>
        <w:tc>
          <w:tcPr>
            <w:tcW w:w="2003" w:type="dxa"/>
          </w:tcPr>
          <w:p w:rsidR="005C7BB9" w:rsidRPr="00F82FEB" w:rsidRDefault="005C7BB9" w:rsidP="00B92002">
            <w:pPr>
              <w:suppressAutoHyphens/>
              <w:spacing w:line="360" w:lineRule="auto"/>
              <w:jc w:val="both"/>
            </w:pPr>
            <w:r w:rsidRPr="00B92002">
              <w:rPr>
                <w:sz w:val="22"/>
                <w:szCs w:val="22"/>
              </w:rPr>
              <w:t>5</w:t>
            </w:r>
          </w:p>
        </w:tc>
        <w:tc>
          <w:tcPr>
            <w:tcW w:w="2776" w:type="dxa"/>
          </w:tcPr>
          <w:p w:rsidR="005C7BB9" w:rsidRPr="00F82FEB" w:rsidRDefault="005C7BB9" w:rsidP="00B92002">
            <w:pPr>
              <w:suppressAutoHyphens/>
              <w:spacing w:line="360" w:lineRule="auto"/>
              <w:jc w:val="both"/>
            </w:pPr>
            <w:r w:rsidRPr="00B92002">
              <w:rPr>
                <w:sz w:val="22"/>
                <w:szCs w:val="22"/>
              </w:rPr>
              <w:t>17.2%</w:t>
            </w:r>
          </w:p>
        </w:tc>
      </w:tr>
      <w:tr w:rsidR="005C7BB9" w:rsidRPr="00B92002">
        <w:trPr>
          <w:trHeight w:val="387"/>
        </w:trPr>
        <w:tc>
          <w:tcPr>
            <w:tcW w:w="3529" w:type="dxa"/>
          </w:tcPr>
          <w:p w:rsidR="005C7BB9" w:rsidRPr="00F82FEB" w:rsidRDefault="005C7BB9" w:rsidP="00B92002">
            <w:pPr>
              <w:suppressAutoHyphens/>
              <w:spacing w:line="360" w:lineRule="auto"/>
              <w:jc w:val="both"/>
            </w:pPr>
            <w:r w:rsidRPr="00B92002">
              <w:rPr>
                <w:sz w:val="22"/>
                <w:szCs w:val="22"/>
              </w:rPr>
              <w:t>Strongly disagree</w:t>
            </w:r>
          </w:p>
        </w:tc>
        <w:tc>
          <w:tcPr>
            <w:tcW w:w="2003" w:type="dxa"/>
          </w:tcPr>
          <w:p w:rsidR="005C7BB9" w:rsidRPr="00F82FEB" w:rsidRDefault="005C7BB9" w:rsidP="00B92002">
            <w:pPr>
              <w:suppressAutoHyphens/>
              <w:spacing w:line="360" w:lineRule="auto"/>
              <w:jc w:val="both"/>
            </w:pPr>
            <w:r w:rsidRPr="00B92002">
              <w:rPr>
                <w:sz w:val="22"/>
                <w:szCs w:val="22"/>
              </w:rPr>
              <w:t>1</w:t>
            </w:r>
          </w:p>
        </w:tc>
        <w:tc>
          <w:tcPr>
            <w:tcW w:w="2776" w:type="dxa"/>
          </w:tcPr>
          <w:p w:rsidR="005C7BB9" w:rsidRPr="00F82FEB" w:rsidRDefault="005C7BB9" w:rsidP="00B92002">
            <w:pPr>
              <w:suppressAutoHyphens/>
              <w:spacing w:line="360" w:lineRule="auto"/>
              <w:jc w:val="both"/>
            </w:pPr>
            <w:r w:rsidRPr="00B92002">
              <w:rPr>
                <w:sz w:val="22"/>
                <w:szCs w:val="22"/>
              </w:rPr>
              <w:t>3.5%</w:t>
            </w:r>
          </w:p>
        </w:tc>
      </w:tr>
      <w:tr w:rsidR="005C7BB9" w:rsidRPr="00B92002">
        <w:trPr>
          <w:trHeight w:val="387"/>
        </w:trPr>
        <w:tc>
          <w:tcPr>
            <w:tcW w:w="3529" w:type="dxa"/>
          </w:tcPr>
          <w:p w:rsidR="005C7BB9" w:rsidRPr="00F82FEB" w:rsidRDefault="005C7BB9" w:rsidP="00B92002">
            <w:pPr>
              <w:suppressAutoHyphens/>
              <w:spacing w:line="360" w:lineRule="auto"/>
              <w:jc w:val="both"/>
            </w:pPr>
            <w:r w:rsidRPr="00B92002">
              <w:rPr>
                <w:sz w:val="22"/>
                <w:szCs w:val="22"/>
              </w:rPr>
              <w:t>Total</w:t>
            </w:r>
          </w:p>
        </w:tc>
        <w:tc>
          <w:tcPr>
            <w:tcW w:w="2003" w:type="dxa"/>
          </w:tcPr>
          <w:p w:rsidR="005C7BB9" w:rsidRPr="00F82FEB" w:rsidRDefault="005C7BB9" w:rsidP="00B92002">
            <w:pPr>
              <w:suppressAutoHyphens/>
              <w:spacing w:line="360" w:lineRule="auto"/>
              <w:jc w:val="both"/>
            </w:pPr>
            <w:r w:rsidRPr="00B92002">
              <w:rPr>
                <w:sz w:val="22"/>
                <w:szCs w:val="22"/>
              </w:rPr>
              <w:t>29</w:t>
            </w:r>
          </w:p>
        </w:tc>
        <w:tc>
          <w:tcPr>
            <w:tcW w:w="2776" w:type="dxa"/>
          </w:tcPr>
          <w:p w:rsidR="005C7BB9" w:rsidRPr="00F82FEB" w:rsidRDefault="005C7BB9" w:rsidP="00B92002">
            <w:pPr>
              <w:suppressAutoHyphens/>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83049D">
        <w:t>Researcher 2017</w:t>
      </w:r>
    </w:p>
    <w:p w:rsidR="005C7BB9" w:rsidRPr="00203AEE" w:rsidRDefault="005C7BB9" w:rsidP="00B92002">
      <w:pPr>
        <w:suppressAutoHyphens/>
        <w:spacing w:line="360" w:lineRule="auto"/>
        <w:jc w:val="both"/>
        <w:rPr>
          <w:sz w:val="28"/>
          <w:szCs w:val="28"/>
        </w:rPr>
      </w:pPr>
    </w:p>
    <w:p w:rsidR="005C7BB9" w:rsidRDefault="005C7BB9" w:rsidP="00E3509F">
      <w:pPr>
        <w:suppressAutoHyphens/>
        <w:spacing w:line="480" w:lineRule="auto"/>
        <w:jc w:val="both"/>
      </w:pPr>
      <w:r w:rsidRPr="00B92002">
        <w:t>Table 4.30 shows the total number of respondents and their percentage level that responded to the question. 6 (20.7%) respondents “Strongly Agree” with the fact that Lack of adequate training in customer relationship management systems, while 13 (44.8%), respondents “Agree” to the question.4 (13.8%) respondents were “Slightly agree” in their response to the question. 5 (17.2%) respondents were “agree” in their response to the question. Also, only 1 (3.5%) respondents were “Strong disagree” in their response to the question. From the result obtained, it was observed that 65.5% respondents (Bank staff) think that Bank has Lack of adequate training in customer relationship management systems</w:t>
      </w:r>
      <w:r>
        <w:t xml:space="preserve">. </w:t>
      </w:r>
      <w:r w:rsidRPr="00B92002">
        <w:t>CRM systems must keep customers updated with services in order to create satisfaction and increase performance.</w:t>
      </w:r>
    </w:p>
    <w:p w:rsidR="005C7BB9" w:rsidRPr="00E3509F" w:rsidRDefault="005C7BB9" w:rsidP="00E3509F">
      <w:pPr>
        <w:suppressAutoHyphens/>
        <w:spacing w:line="480" w:lineRule="auto"/>
        <w:jc w:val="both"/>
        <w:rPr>
          <w:sz w:val="16"/>
          <w:szCs w:val="16"/>
        </w:rPr>
      </w:pPr>
    </w:p>
    <w:p w:rsidR="005C7BB9" w:rsidRPr="001A5EFE" w:rsidRDefault="005C7BB9" w:rsidP="00E3509F">
      <w:pPr>
        <w:pStyle w:val="Heading3"/>
        <w:spacing w:before="0" w:after="0" w:line="480" w:lineRule="auto"/>
        <w:rPr>
          <w:rFonts w:ascii="Times New Roman" w:hAnsi="Times New Roman" w:cs="Times New Roman"/>
          <w:sz w:val="24"/>
          <w:szCs w:val="24"/>
        </w:rPr>
      </w:pPr>
      <w:bookmarkStart w:id="715" w:name="_Toc463243173"/>
      <w:bookmarkStart w:id="716" w:name="_Toc497990951"/>
      <w:bookmarkStart w:id="717" w:name="_Toc498445182"/>
      <w:bookmarkStart w:id="718" w:name="_Toc499564645"/>
      <w:r w:rsidRPr="001A5EFE">
        <w:rPr>
          <w:rFonts w:ascii="Times New Roman" w:hAnsi="Times New Roman" w:cs="Times New Roman"/>
          <w:sz w:val="24"/>
          <w:szCs w:val="24"/>
        </w:rPr>
        <w:t>4.3.22 CRM Systems Create Customers Satisfaction and Increase Performance</w:t>
      </w:r>
      <w:bookmarkEnd w:id="715"/>
      <w:bookmarkEnd w:id="716"/>
      <w:bookmarkEnd w:id="717"/>
      <w:bookmarkEnd w:id="718"/>
    </w:p>
    <w:p w:rsidR="005C7BB9" w:rsidRDefault="005C7BB9" w:rsidP="00E3509F">
      <w:pPr>
        <w:spacing w:line="480" w:lineRule="auto"/>
        <w:jc w:val="both"/>
      </w:pPr>
      <w:r w:rsidRPr="00B92002">
        <w:t>“CRM systems must keep customers updated with services in order to create satisfaction and increase performance’. The respondents were asked to tick Excellent, Good, Average, Poor, Undecided.</w:t>
      </w:r>
      <w:bookmarkStart w:id="719" w:name="_Toc461960866"/>
    </w:p>
    <w:p w:rsidR="005C7BB9" w:rsidRPr="00E3509F" w:rsidRDefault="005C7BB9" w:rsidP="00E3509F">
      <w:pPr>
        <w:spacing w:line="480" w:lineRule="auto"/>
        <w:jc w:val="both"/>
        <w:rPr>
          <w:sz w:val="12"/>
          <w:szCs w:val="12"/>
        </w:rPr>
      </w:pPr>
    </w:p>
    <w:p w:rsidR="005C7BB9" w:rsidRPr="00B92002" w:rsidRDefault="005C7BB9" w:rsidP="00E3509F">
      <w:pPr>
        <w:keepNext/>
        <w:spacing w:line="360" w:lineRule="auto"/>
        <w:rPr>
          <w:b/>
          <w:bCs/>
        </w:rPr>
      </w:pPr>
      <w:bookmarkStart w:id="720" w:name="_Toc497847456"/>
      <w:bookmarkStart w:id="721" w:name="_Toc462753948"/>
      <w:bookmarkStart w:id="722" w:name="_Toc462912418"/>
      <w:bookmarkStart w:id="723" w:name="_Toc462917080"/>
      <w:bookmarkStart w:id="724" w:name="_Toc463243174"/>
      <w:bookmarkEnd w:id="719"/>
      <w:r w:rsidRPr="00B92002">
        <w:rPr>
          <w:b/>
          <w:bCs/>
        </w:rPr>
        <w:t>Table 4.31: CRMS Create Customers Satisfaction and Increase Performance</w:t>
      </w:r>
      <w:bookmarkEnd w:id="72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3"/>
        <w:gridCol w:w="1692"/>
        <w:gridCol w:w="2629"/>
      </w:tblGrid>
      <w:tr w:rsidR="005C7BB9" w:rsidRPr="00B92002">
        <w:trPr>
          <w:trHeight w:val="365"/>
        </w:trPr>
        <w:tc>
          <w:tcPr>
            <w:tcW w:w="3793" w:type="dxa"/>
          </w:tcPr>
          <w:bookmarkEnd w:id="721"/>
          <w:bookmarkEnd w:id="722"/>
          <w:bookmarkEnd w:id="723"/>
          <w:bookmarkEnd w:id="724"/>
          <w:p w:rsidR="005C7BB9" w:rsidRPr="00F82FEB" w:rsidRDefault="005C7BB9" w:rsidP="00E3509F">
            <w:pPr>
              <w:suppressAutoHyphens/>
              <w:spacing w:line="360" w:lineRule="auto"/>
              <w:jc w:val="both"/>
              <w:rPr>
                <w:b/>
                <w:bCs/>
              </w:rPr>
            </w:pPr>
            <w:r w:rsidRPr="00D0603D">
              <w:rPr>
                <w:b/>
                <w:bCs/>
                <w:sz w:val="22"/>
                <w:szCs w:val="22"/>
              </w:rPr>
              <w:t>Responses (customers)</w:t>
            </w:r>
          </w:p>
        </w:tc>
        <w:tc>
          <w:tcPr>
            <w:tcW w:w="1692" w:type="dxa"/>
          </w:tcPr>
          <w:p w:rsidR="005C7BB9" w:rsidRPr="00F82FEB" w:rsidRDefault="005C7BB9" w:rsidP="00E3509F">
            <w:pPr>
              <w:suppressAutoHyphens/>
              <w:spacing w:line="360" w:lineRule="auto"/>
              <w:jc w:val="both"/>
              <w:rPr>
                <w:b/>
                <w:bCs/>
              </w:rPr>
            </w:pPr>
            <w:r w:rsidRPr="00D0603D">
              <w:rPr>
                <w:b/>
                <w:bCs/>
                <w:sz w:val="22"/>
                <w:szCs w:val="22"/>
              </w:rPr>
              <w:t>Frequency</w:t>
            </w:r>
          </w:p>
        </w:tc>
        <w:tc>
          <w:tcPr>
            <w:tcW w:w="2629" w:type="dxa"/>
          </w:tcPr>
          <w:p w:rsidR="005C7BB9" w:rsidRPr="00F82FEB" w:rsidRDefault="005C7BB9" w:rsidP="00E3509F">
            <w:pPr>
              <w:suppressAutoHyphens/>
              <w:spacing w:line="360" w:lineRule="auto"/>
              <w:jc w:val="both"/>
              <w:rPr>
                <w:b/>
                <w:bCs/>
              </w:rPr>
            </w:pPr>
            <w:r w:rsidRPr="00D0603D">
              <w:rPr>
                <w:b/>
                <w:bCs/>
                <w:sz w:val="22"/>
                <w:szCs w:val="22"/>
              </w:rPr>
              <w:t>Percentage</w:t>
            </w:r>
          </w:p>
        </w:tc>
      </w:tr>
      <w:tr w:rsidR="005C7BB9" w:rsidRPr="00B92002">
        <w:trPr>
          <w:trHeight w:val="365"/>
        </w:trPr>
        <w:tc>
          <w:tcPr>
            <w:tcW w:w="3793" w:type="dxa"/>
          </w:tcPr>
          <w:p w:rsidR="005C7BB9" w:rsidRPr="00F82FEB" w:rsidRDefault="005C7BB9" w:rsidP="00E3509F">
            <w:pPr>
              <w:suppressAutoHyphens/>
              <w:spacing w:line="360" w:lineRule="auto"/>
              <w:jc w:val="both"/>
            </w:pPr>
            <w:r w:rsidRPr="00B92002">
              <w:rPr>
                <w:sz w:val="22"/>
                <w:szCs w:val="22"/>
              </w:rPr>
              <w:t>Excellent</w:t>
            </w:r>
          </w:p>
        </w:tc>
        <w:tc>
          <w:tcPr>
            <w:tcW w:w="1692" w:type="dxa"/>
          </w:tcPr>
          <w:p w:rsidR="005C7BB9" w:rsidRPr="00F82FEB" w:rsidRDefault="005C7BB9" w:rsidP="00E3509F">
            <w:pPr>
              <w:suppressAutoHyphens/>
              <w:spacing w:line="360" w:lineRule="auto"/>
              <w:jc w:val="both"/>
            </w:pPr>
            <w:r w:rsidRPr="00B92002">
              <w:rPr>
                <w:sz w:val="22"/>
                <w:szCs w:val="22"/>
              </w:rPr>
              <w:t>19</w:t>
            </w:r>
          </w:p>
        </w:tc>
        <w:tc>
          <w:tcPr>
            <w:tcW w:w="2629" w:type="dxa"/>
          </w:tcPr>
          <w:p w:rsidR="005C7BB9" w:rsidRPr="00F82FEB" w:rsidRDefault="005C7BB9" w:rsidP="00E3509F">
            <w:pPr>
              <w:suppressAutoHyphens/>
              <w:spacing w:line="360" w:lineRule="auto"/>
              <w:jc w:val="both"/>
            </w:pPr>
            <w:r w:rsidRPr="00B92002">
              <w:rPr>
                <w:sz w:val="22"/>
                <w:szCs w:val="22"/>
              </w:rPr>
              <w:t>28%</w:t>
            </w:r>
          </w:p>
        </w:tc>
      </w:tr>
      <w:tr w:rsidR="005C7BB9" w:rsidRPr="00B92002">
        <w:trPr>
          <w:trHeight w:val="365"/>
        </w:trPr>
        <w:tc>
          <w:tcPr>
            <w:tcW w:w="3793" w:type="dxa"/>
          </w:tcPr>
          <w:p w:rsidR="005C7BB9" w:rsidRPr="00F82FEB" w:rsidRDefault="005C7BB9" w:rsidP="00E3509F">
            <w:pPr>
              <w:suppressAutoHyphens/>
              <w:spacing w:line="360" w:lineRule="auto"/>
              <w:jc w:val="both"/>
            </w:pPr>
            <w:r w:rsidRPr="00B92002">
              <w:rPr>
                <w:sz w:val="22"/>
                <w:szCs w:val="22"/>
              </w:rPr>
              <w:t>Good</w:t>
            </w:r>
          </w:p>
        </w:tc>
        <w:tc>
          <w:tcPr>
            <w:tcW w:w="1692" w:type="dxa"/>
          </w:tcPr>
          <w:p w:rsidR="005C7BB9" w:rsidRPr="00F82FEB" w:rsidRDefault="005C7BB9" w:rsidP="00E3509F">
            <w:pPr>
              <w:suppressAutoHyphens/>
              <w:spacing w:line="360" w:lineRule="auto"/>
              <w:jc w:val="both"/>
            </w:pPr>
            <w:r w:rsidRPr="00B92002">
              <w:rPr>
                <w:sz w:val="22"/>
                <w:szCs w:val="22"/>
              </w:rPr>
              <w:t>27</w:t>
            </w:r>
          </w:p>
        </w:tc>
        <w:tc>
          <w:tcPr>
            <w:tcW w:w="2629" w:type="dxa"/>
          </w:tcPr>
          <w:p w:rsidR="005C7BB9" w:rsidRPr="00F82FEB" w:rsidRDefault="005C7BB9" w:rsidP="00E3509F">
            <w:pPr>
              <w:suppressAutoHyphens/>
              <w:spacing w:line="360" w:lineRule="auto"/>
              <w:jc w:val="both"/>
            </w:pPr>
            <w:r w:rsidRPr="00B92002">
              <w:rPr>
                <w:sz w:val="22"/>
                <w:szCs w:val="22"/>
              </w:rPr>
              <w:t>40%</w:t>
            </w:r>
          </w:p>
        </w:tc>
      </w:tr>
      <w:tr w:rsidR="005C7BB9" w:rsidRPr="00B92002">
        <w:trPr>
          <w:trHeight w:val="365"/>
        </w:trPr>
        <w:tc>
          <w:tcPr>
            <w:tcW w:w="3793" w:type="dxa"/>
          </w:tcPr>
          <w:p w:rsidR="005C7BB9" w:rsidRPr="00F82FEB" w:rsidRDefault="005C7BB9" w:rsidP="00E3509F">
            <w:pPr>
              <w:suppressAutoHyphens/>
              <w:spacing w:line="360" w:lineRule="auto"/>
              <w:jc w:val="both"/>
            </w:pPr>
            <w:r w:rsidRPr="00B92002">
              <w:rPr>
                <w:sz w:val="22"/>
                <w:szCs w:val="22"/>
              </w:rPr>
              <w:t>Average</w:t>
            </w:r>
          </w:p>
        </w:tc>
        <w:tc>
          <w:tcPr>
            <w:tcW w:w="1692" w:type="dxa"/>
          </w:tcPr>
          <w:p w:rsidR="005C7BB9" w:rsidRPr="00F82FEB" w:rsidRDefault="005C7BB9" w:rsidP="00E3509F">
            <w:pPr>
              <w:suppressAutoHyphens/>
              <w:spacing w:line="360" w:lineRule="auto"/>
              <w:jc w:val="both"/>
            </w:pPr>
            <w:r w:rsidRPr="00B92002">
              <w:rPr>
                <w:sz w:val="22"/>
                <w:szCs w:val="22"/>
              </w:rPr>
              <w:t>11</w:t>
            </w:r>
          </w:p>
        </w:tc>
        <w:tc>
          <w:tcPr>
            <w:tcW w:w="2629" w:type="dxa"/>
          </w:tcPr>
          <w:p w:rsidR="005C7BB9" w:rsidRPr="00F82FEB" w:rsidRDefault="005C7BB9" w:rsidP="00E3509F">
            <w:pPr>
              <w:suppressAutoHyphens/>
              <w:spacing w:line="360" w:lineRule="auto"/>
              <w:jc w:val="both"/>
            </w:pPr>
            <w:r w:rsidRPr="00B92002">
              <w:rPr>
                <w:sz w:val="22"/>
                <w:szCs w:val="22"/>
              </w:rPr>
              <w:t>16%</w:t>
            </w:r>
          </w:p>
        </w:tc>
      </w:tr>
      <w:tr w:rsidR="005C7BB9" w:rsidRPr="00B92002">
        <w:trPr>
          <w:trHeight w:val="80"/>
        </w:trPr>
        <w:tc>
          <w:tcPr>
            <w:tcW w:w="3793" w:type="dxa"/>
          </w:tcPr>
          <w:p w:rsidR="005C7BB9" w:rsidRPr="00F82FEB" w:rsidRDefault="005C7BB9" w:rsidP="00E3509F">
            <w:pPr>
              <w:suppressAutoHyphens/>
              <w:spacing w:line="360" w:lineRule="auto"/>
              <w:jc w:val="both"/>
            </w:pPr>
            <w:r w:rsidRPr="00B92002">
              <w:rPr>
                <w:sz w:val="22"/>
                <w:szCs w:val="22"/>
              </w:rPr>
              <w:t>Poor</w:t>
            </w:r>
          </w:p>
        </w:tc>
        <w:tc>
          <w:tcPr>
            <w:tcW w:w="1692" w:type="dxa"/>
          </w:tcPr>
          <w:p w:rsidR="005C7BB9" w:rsidRPr="00F82FEB" w:rsidRDefault="005C7BB9" w:rsidP="00E3509F">
            <w:pPr>
              <w:suppressAutoHyphens/>
              <w:spacing w:line="360" w:lineRule="auto"/>
              <w:jc w:val="both"/>
            </w:pPr>
            <w:r w:rsidRPr="00B92002">
              <w:rPr>
                <w:sz w:val="22"/>
                <w:szCs w:val="22"/>
              </w:rPr>
              <w:t>7</w:t>
            </w:r>
          </w:p>
        </w:tc>
        <w:tc>
          <w:tcPr>
            <w:tcW w:w="2629" w:type="dxa"/>
          </w:tcPr>
          <w:p w:rsidR="005C7BB9" w:rsidRPr="00F82FEB" w:rsidRDefault="005C7BB9" w:rsidP="00E3509F">
            <w:pPr>
              <w:suppressAutoHyphens/>
              <w:spacing w:line="360" w:lineRule="auto"/>
              <w:jc w:val="both"/>
            </w:pPr>
            <w:r w:rsidRPr="00B92002">
              <w:rPr>
                <w:sz w:val="22"/>
                <w:szCs w:val="22"/>
              </w:rPr>
              <w:t>11%</w:t>
            </w:r>
          </w:p>
        </w:tc>
      </w:tr>
      <w:tr w:rsidR="005C7BB9" w:rsidRPr="00B92002">
        <w:trPr>
          <w:trHeight w:val="365"/>
        </w:trPr>
        <w:tc>
          <w:tcPr>
            <w:tcW w:w="3793" w:type="dxa"/>
          </w:tcPr>
          <w:p w:rsidR="005C7BB9" w:rsidRPr="00F82FEB" w:rsidRDefault="005C7BB9" w:rsidP="00E3509F">
            <w:pPr>
              <w:suppressAutoHyphens/>
              <w:spacing w:line="360" w:lineRule="auto"/>
              <w:jc w:val="both"/>
            </w:pPr>
            <w:r w:rsidRPr="00B92002">
              <w:rPr>
                <w:sz w:val="22"/>
                <w:szCs w:val="22"/>
              </w:rPr>
              <w:t>Undecided</w:t>
            </w:r>
          </w:p>
        </w:tc>
        <w:tc>
          <w:tcPr>
            <w:tcW w:w="1692" w:type="dxa"/>
          </w:tcPr>
          <w:p w:rsidR="005C7BB9" w:rsidRPr="00F82FEB" w:rsidRDefault="005C7BB9" w:rsidP="00E3509F">
            <w:pPr>
              <w:suppressAutoHyphens/>
              <w:spacing w:line="360" w:lineRule="auto"/>
              <w:jc w:val="both"/>
            </w:pPr>
            <w:r w:rsidRPr="00B92002">
              <w:rPr>
                <w:sz w:val="22"/>
                <w:szCs w:val="22"/>
              </w:rPr>
              <w:t>3</w:t>
            </w:r>
          </w:p>
        </w:tc>
        <w:tc>
          <w:tcPr>
            <w:tcW w:w="2629" w:type="dxa"/>
          </w:tcPr>
          <w:p w:rsidR="005C7BB9" w:rsidRPr="00F82FEB" w:rsidRDefault="005C7BB9" w:rsidP="00E3509F">
            <w:pPr>
              <w:suppressAutoHyphens/>
              <w:spacing w:line="360" w:lineRule="auto"/>
              <w:jc w:val="both"/>
            </w:pPr>
            <w:r w:rsidRPr="00B92002">
              <w:rPr>
                <w:sz w:val="22"/>
                <w:szCs w:val="22"/>
              </w:rPr>
              <w:t>5%</w:t>
            </w:r>
          </w:p>
        </w:tc>
      </w:tr>
      <w:tr w:rsidR="005C7BB9" w:rsidRPr="00B92002">
        <w:trPr>
          <w:trHeight w:val="80"/>
        </w:trPr>
        <w:tc>
          <w:tcPr>
            <w:tcW w:w="3793" w:type="dxa"/>
          </w:tcPr>
          <w:p w:rsidR="005C7BB9" w:rsidRPr="00F82FEB" w:rsidRDefault="005C7BB9" w:rsidP="00E3509F">
            <w:pPr>
              <w:suppressAutoHyphens/>
              <w:spacing w:line="360" w:lineRule="auto"/>
              <w:jc w:val="both"/>
            </w:pPr>
            <w:r w:rsidRPr="00B92002">
              <w:rPr>
                <w:sz w:val="22"/>
                <w:szCs w:val="22"/>
              </w:rPr>
              <w:t>Total</w:t>
            </w:r>
          </w:p>
        </w:tc>
        <w:tc>
          <w:tcPr>
            <w:tcW w:w="1692" w:type="dxa"/>
          </w:tcPr>
          <w:p w:rsidR="005C7BB9" w:rsidRPr="00F82FEB" w:rsidRDefault="005C7BB9" w:rsidP="00E3509F">
            <w:pPr>
              <w:suppressAutoHyphens/>
              <w:spacing w:line="360" w:lineRule="auto"/>
              <w:jc w:val="both"/>
            </w:pPr>
            <w:r w:rsidRPr="00B92002">
              <w:rPr>
                <w:sz w:val="22"/>
                <w:szCs w:val="22"/>
              </w:rPr>
              <w:t>67</w:t>
            </w:r>
          </w:p>
        </w:tc>
        <w:tc>
          <w:tcPr>
            <w:tcW w:w="2629" w:type="dxa"/>
          </w:tcPr>
          <w:p w:rsidR="005C7BB9" w:rsidRPr="00F82FEB" w:rsidRDefault="005C7BB9" w:rsidP="00E3509F">
            <w:pPr>
              <w:suppressAutoHyphens/>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E3509F">
        <w:t>Researcher 2017</w:t>
      </w:r>
    </w:p>
    <w:p w:rsidR="005C7BB9" w:rsidRPr="00E3509F" w:rsidRDefault="005C7BB9" w:rsidP="00B92002">
      <w:pPr>
        <w:suppressAutoHyphens/>
        <w:spacing w:line="360" w:lineRule="auto"/>
        <w:jc w:val="both"/>
        <w:rPr>
          <w:sz w:val="20"/>
          <w:szCs w:val="20"/>
        </w:rPr>
      </w:pPr>
    </w:p>
    <w:p w:rsidR="005C7BB9" w:rsidRDefault="005C7BB9" w:rsidP="00E3509F">
      <w:pPr>
        <w:suppressAutoHyphens/>
        <w:spacing w:line="480" w:lineRule="auto"/>
        <w:jc w:val="both"/>
      </w:pPr>
      <w:r w:rsidRPr="00B92002">
        <w:t>Table 4.31 indicated that sixty seven responses were divided as follow according to their responses: Excellent were nineteen equal to twenty eighty percentages, Good were twenty seven respondents equal to forty percentage, Average were eleven respondents equal sixteen percentage, Poor were seven respondents equal eleven percentage and undecided were three respondents that is equal to five percentage. The researcher revelled that CRM systems must keep customers updated with services in order to create satisfaction and increase performance, Majority of customers use mobile banking should have the Mobile Telephone through mobile telephone the customer receive short massages (SMS) when drew and deposit the money through his or her account.</w:t>
      </w:r>
    </w:p>
    <w:p w:rsidR="005C7BB9" w:rsidRPr="00B92002" w:rsidRDefault="005C7BB9" w:rsidP="00E3509F">
      <w:pPr>
        <w:suppressAutoHyphens/>
        <w:spacing w:line="480" w:lineRule="auto"/>
        <w:jc w:val="both"/>
      </w:pPr>
    </w:p>
    <w:p w:rsidR="005C7BB9" w:rsidRPr="001A5EFE" w:rsidRDefault="005C7BB9" w:rsidP="00E3509F">
      <w:pPr>
        <w:pStyle w:val="Heading3"/>
        <w:spacing w:before="0" w:after="0" w:line="480" w:lineRule="auto"/>
        <w:rPr>
          <w:rFonts w:ascii="Times New Roman" w:hAnsi="Times New Roman" w:cs="Times New Roman"/>
          <w:sz w:val="24"/>
          <w:szCs w:val="24"/>
        </w:rPr>
      </w:pPr>
      <w:bookmarkStart w:id="725" w:name="_Toc462912419"/>
      <w:bookmarkStart w:id="726" w:name="_Toc463243175"/>
      <w:bookmarkStart w:id="727" w:name="_Toc497990952"/>
      <w:bookmarkStart w:id="728" w:name="_Toc498445183"/>
      <w:bookmarkStart w:id="729" w:name="_Toc499564646"/>
      <w:r w:rsidRPr="001A5EFE">
        <w:rPr>
          <w:rFonts w:ascii="Times New Roman" w:hAnsi="Times New Roman" w:cs="Times New Roman"/>
          <w:sz w:val="24"/>
          <w:szCs w:val="24"/>
        </w:rPr>
        <w:t>4.3.23CRM System Mobile Banking Attract Customers to their Net Work</w:t>
      </w:r>
      <w:bookmarkEnd w:id="725"/>
      <w:bookmarkEnd w:id="726"/>
      <w:bookmarkEnd w:id="727"/>
      <w:bookmarkEnd w:id="728"/>
      <w:bookmarkEnd w:id="729"/>
    </w:p>
    <w:p w:rsidR="005C7BB9" w:rsidRDefault="005C7BB9" w:rsidP="00E3509F">
      <w:pPr>
        <w:spacing w:line="480" w:lineRule="auto"/>
      </w:pPr>
      <w:bookmarkStart w:id="730" w:name="_Toc462912420"/>
      <w:bookmarkStart w:id="731" w:name="_Toc462917082"/>
      <w:bookmarkStart w:id="732" w:name="_Toc463243176"/>
      <w:r w:rsidRPr="00B92002">
        <w:t>Good customer relationship Management system from Mobile banking could attract customers to their network.’ was asked and the respond</w:t>
      </w:r>
      <w:bookmarkStart w:id="733" w:name="_Toc461960867"/>
      <w:r w:rsidRPr="00B92002">
        <w:t>ents were as shown in</w:t>
      </w:r>
      <w:r>
        <w:t xml:space="preserve"> T</w:t>
      </w:r>
      <w:r w:rsidRPr="00B92002">
        <w:t>able32</w:t>
      </w:r>
      <w:bookmarkStart w:id="734" w:name="_Toc462753949"/>
      <w:bookmarkEnd w:id="730"/>
      <w:bookmarkEnd w:id="731"/>
      <w:bookmarkEnd w:id="732"/>
      <w:bookmarkEnd w:id="733"/>
      <w:r>
        <w:t>.</w:t>
      </w:r>
    </w:p>
    <w:p w:rsidR="005C7BB9" w:rsidRPr="00B92002" w:rsidRDefault="005C7BB9" w:rsidP="00E3509F">
      <w:pPr>
        <w:spacing w:line="480" w:lineRule="auto"/>
      </w:pPr>
    </w:p>
    <w:p w:rsidR="005C7BB9" w:rsidRPr="00B92002" w:rsidRDefault="005C7BB9" w:rsidP="00E3509F">
      <w:pPr>
        <w:keepNext/>
        <w:spacing w:line="360" w:lineRule="auto"/>
        <w:jc w:val="both"/>
        <w:rPr>
          <w:b/>
          <w:bCs/>
        </w:rPr>
      </w:pPr>
      <w:bookmarkStart w:id="735" w:name="_Toc497847457"/>
      <w:bookmarkStart w:id="736" w:name="_Toc462912421"/>
      <w:bookmarkStart w:id="737" w:name="_Toc462917083"/>
      <w:bookmarkStart w:id="738" w:name="_Toc463243177"/>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2</w:t>
      </w:r>
      <w:r w:rsidRPr="00B92002">
        <w:rPr>
          <w:b/>
          <w:bCs/>
        </w:rPr>
        <w:fldChar w:fldCharType="end"/>
      </w:r>
      <w:r w:rsidRPr="00B92002">
        <w:rPr>
          <w:b/>
          <w:bCs/>
        </w:rPr>
        <w:t>2: CRM System Mobile Banking Attract Customers to Their Net Work</w:t>
      </w:r>
      <w:bookmarkEnd w:id="735"/>
    </w:p>
    <w:tbl>
      <w:tblPr>
        <w:tblW w:w="83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8"/>
        <w:gridCol w:w="2071"/>
        <w:gridCol w:w="2699"/>
      </w:tblGrid>
      <w:tr w:rsidR="005C7BB9" w:rsidRPr="00B92002">
        <w:trPr>
          <w:trHeight w:val="398"/>
        </w:trPr>
        <w:tc>
          <w:tcPr>
            <w:tcW w:w="3538" w:type="dxa"/>
          </w:tcPr>
          <w:bookmarkEnd w:id="734"/>
          <w:bookmarkEnd w:id="736"/>
          <w:bookmarkEnd w:id="737"/>
          <w:bookmarkEnd w:id="738"/>
          <w:p w:rsidR="005C7BB9" w:rsidRPr="00F82FEB" w:rsidRDefault="005C7BB9" w:rsidP="00B92002">
            <w:pPr>
              <w:spacing w:line="360" w:lineRule="auto"/>
              <w:jc w:val="both"/>
            </w:pPr>
            <w:r w:rsidRPr="00B92002">
              <w:rPr>
                <w:sz w:val="22"/>
                <w:szCs w:val="22"/>
              </w:rPr>
              <w:t>Responses(Customers)</w:t>
            </w:r>
          </w:p>
        </w:tc>
        <w:tc>
          <w:tcPr>
            <w:tcW w:w="2071" w:type="dxa"/>
          </w:tcPr>
          <w:p w:rsidR="005C7BB9" w:rsidRPr="00F82FEB" w:rsidRDefault="005C7BB9" w:rsidP="00B92002">
            <w:pPr>
              <w:spacing w:line="360" w:lineRule="auto"/>
              <w:jc w:val="both"/>
            </w:pPr>
            <w:r w:rsidRPr="00B92002">
              <w:rPr>
                <w:sz w:val="22"/>
                <w:szCs w:val="22"/>
              </w:rPr>
              <w:t>Frequency’</w:t>
            </w:r>
          </w:p>
        </w:tc>
        <w:tc>
          <w:tcPr>
            <w:tcW w:w="2699" w:type="dxa"/>
          </w:tcPr>
          <w:p w:rsidR="005C7BB9" w:rsidRPr="00F82FEB" w:rsidRDefault="005C7BB9" w:rsidP="00B92002">
            <w:pPr>
              <w:spacing w:line="360" w:lineRule="auto"/>
              <w:jc w:val="both"/>
            </w:pPr>
            <w:r w:rsidRPr="00B92002">
              <w:rPr>
                <w:sz w:val="22"/>
                <w:szCs w:val="22"/>
              </w:rPr>
              <w:t>Percentage</w:t>
            </w:r>
          </w:p>
        </w:tc>
      </w:tr>
      <w:tr w:rsidR="005C7BB9" w:rsidRPr="00B92002">
        <w:trPr>
          <w:trHeight w:val="398"/>
        </w:trPr>
        <w:tc>
          <w:tcPr>
            <w:tcW w:w="3538" w:type="dxa"/>
          </w:tcPr>
          <w:p w:rsidR="005C7BB9" w:rsidRPr="00F82FEB" w:rsidRDefault="005C7BB9" w:rsidP="00B92002">
            <w:pPr>
              <w:spacing w:line="360" w:lineRule="auto"/>
              <w:jc w:val="both"/>
            </w:pPr>
            <w:r w:rsidRPr="00B92002">
              <w:rPr>
                <w:sz w:val="22"/>
                <w:szCs w:val="22"/>
              </w:rPr>
              <w:t>Excellent</w:t>
            </w:r>
          </w:p>
        </w:tc>
        <w:tc>
          <w:tcPr>
            <w:tcW w:w="2071" w:type="dxa"/>
          </w:tcPr>
          <w:p w:rsidR="005C7BB9" w:rsidRPr="00F82FEB" w:rsidRDefault="005C7BB9" w:rsidP="00B92002">
            <w:pPr>
              <w:spacing w:line="360" w:lineRule="auto"/>
              <w:jc w:val="both"/>
            </w:pPr>
            <w:r w:rsidRPr="00B92002">
              <w:rPr>
                <w:sz w:val="22"/>
                <w:szCs w:val="22"/>
              </w:rPr>
              <w:t>20</w:t>
            </w:r>
          </w:p>
        </w:tc>
        <w:tc>
          <w:tcPr>
            <w:tcW w:w="2699" w:type="dxa"/>
          </w:tcPr>
          <w:p w:rsidR="005C7BB9" w:rsidRPr="00F82FEB" w:rsidRDefault="005C7BB9" w:rsidP="00B92002">
            <w:pPr>
              <w:spacing w:line="360" w:lineRule="auto"/>
              <w:jc w:val="both"/>
            </w:pPr>
            <w:r w:rsidRPr="00B92002">
              <w:rPr>
                <w:sz w:val="22"/>
                <w:szCs w:val="22"/>
              </w:rPr>
              <w:t>30%</w:t>
            </w:r>
          </w:p>
        </w:tc>
      </w:tr>
      <w:tr w:rsidR="005C7BB9" w:rsidRPr="00B92002">
        <w:trPr>
          <w:trHeight w:val="398"/>
        </w:trPr>
        <w:tc>
          <w:tcPr>
            <w:tcW w:w="3538" w:type="dxa"/>
          </w:tcPr>
          <w:p w:rsidR="005C7BB9" w:rsidRPr="00F82FEB" w:rsidRDefault="005C7BB9" w:rsidP="00B92002">
            <w:pPr>
              <w:spacing w:line="360" w:lineRule="auto"/>
              <w:jc w:val="both"/>
            </w:pPr>
            <w:r w:rsidRPr="00B92002">
              <w:rPr>
                <w:sz w:val="22"/>
                <w:szCs w:val="22"/>
              </w:rPr>
              <w:t>Good</w:t>
            </w:r>
          </w:p>
        </w:tc>
        <w:tc>
          <w:tcPr>
            <w:tcW w:w="2071" w:type="dxa"/>
          </w:tcPr>
          <w:p w:rsidR="005C7BB9" w:rsidRPr="00F82FEB" w:rsidRDefault="005C7BB9" w:rsidP="00B92002">
            <w:pPr>
              <w:spacing w:line="360" w:lineRule="auto"/>
              <w:jc w:val="both"/>
            </w:pPr>
            <w:r w:rsidRPr="00B92002">
              <w:rPr>
                <w:sz w:val="22"/>
                <w:szCs w:val="22"/>
              </w:rPr>
              <w:t>24</w:t>
            </w:r>
          </w:p>
        </w:tc>
        <w:tc>
          <w:tcPr>
            <w:tcW w:w="2699" w:type="dxa"/>
          </w:tcPr>
          <w:p w:rsidR="005C7BB9" w:rsidRPr="00F82FEB" w:rsidRDefault="005C7BB9" w:rsidP="00B92002">
            <w:pPr>
              <w:spacing w:line="360" w:lineRule="auto"/>
              <w:jc w:val="both"/>
            </w:pPr>
            <w:r w:rsidRPr="00B92002">
              <w:rPr>
                <w:sz w:val="22"/>
                <w:szCs w:val="22"/>
              </w:rPr>
              <w:t>36%</w:t>
            </w:r>
          </w:p>
        </w:tc>
      </w:tr>
      <w:tr w:rsidR="005C7BB9" w:rsidRPr="00B92002">
        <w:trPr>
          <w:trHeight w:val="398"/>
        </w:trPr>
        <w:tc>
          <w:tcPr>
            <w:tcW w:w="3538" w:type="dxa"/>
          </w:tcPr>
          <w:p w:rsidR="005C7BB9" w:rsidRPr="00F82FEB" w:rsidRDefault="005C7BB9" w:rsidP="00B92002">
            <w:pPr>
              <w:spacing w:line="360" w:lineRule="auto"/>
              <w:jc w:val="both"/>
            </w:pPr>
            <w:r w:rsidRPr="00B92002">
              <w:rPr>
                <w:sz w:val="22"/>
                <w:szCs w:val="22"/>
              </w:rPr>
              <w:t>Average</w:t>
            </w:r>
          </w:p>
        </w:tc>
        <w:tc>
          <w:tcPr>
            <w:tcW w:w="2071" w:type="dxa"/>
          </w:tcPr>
          <w:p w:rsidR="005C7BB9" w:rsidRPr="00F82FEB" w:rsidRDefault="005C7BB9" w:rsidP="00B92002">
            <w:pPr>
              <w:spacing w:line="360" w:lineRule="auto"/>
              <w:jc w:val="both"/>
            </w:pPr>
            <w:r w:rsidRPr="00B92002">
              <w:rPr>
                <w:sz w:val="22"/>
                <w:szCs w:val="22"/>
              </w:rPr>
              <w:t>10</w:t>
            </w:r>
          </w:p>
        </w:tc>
        <w:tc>
          <w:tcPr>
            <w:tcW w:w="2699" w:type="dxa"/>
          </w:tcPr>
          <w:p w:rsidR="005C7BB9" w:rsidRPr="00F82FEB" w:rsidRDefault="005C7BB9" w:rsidP="00B92002">
            <w:pPr>
              <w:spacing w:line="360" w:lineRule="auto"/>
              <w:jc w:val="both"/>
            </w:pPr>
            <w:r w:rsidRPr="00B92002">
              <w:rPr>
                <w:sz w:val="22"/>
                <w:szCs w:val="22"/>
              </w:rPr>
              <w:t>15%</w:t>
            </w:r>
          </w:p>
        </w:tc>
      </w:tr>
      <w:tr w:rsidR="005C7BB9" w:rsidRPr="00B92002">
        <w:trPr>
          <w:trHeight w:val="398"/>
        </w:trPr>
        <w:tc>
          <w:tcPr>
            <w:tcW w:w="3538" w:type="dxa"/>
          </w:tcPr>
          <w:p w:rsidR="005C7BB9" w:rsidRPr="00F82FEB" w:rsidRDefault="005C7BB9" w:rsidP="00B92002">
            <w:pPr>
              <w:spacing w:line="360" w:lineRule="auto"/>
              <w:jc w:val="both"/>
            </w:pPr>
            <w:r w:rsidRPr="00B92002">
              <w:rPr>
                <w:sz w:val="22"/>
                <w:szCs w:val="22"/>
              </w:rPr>
              <w:t>Poor</w:t>
            </w:r>
          </w:p>
        </w:tc>
        <w:tc>
          <w:tcPr>
            <w:tcW w:w="2071" w:type="dxa"/>
          </w:tcPr>
          <w:p w:rsidR="005C7BB9" w:rsidRPr="00F82FEB" w:rsidRDefault="005C7BB9" w:rsidP="00B92002">
            <w:pPr>
              <w:spacing w:line="360" w:lineRule="auto"/>
              <w:jc w:val="both"/>
            </w:pPr>
            <w:r w:rsidRPr="00B92002">
              <w:rPr>
                <w:sz w:val="22"/>
                <w:szCs w:val="22"/>
              </w:rPr>
              <w:t>12</w:t>
            </w:r>
          </w:p>
        </w:tc>
        <w:tc>
          <w:tcPr>
            <w:tcW w:w="2699" w:type="dxa"/>
          </w:tcPr>
          <w:p w:rsidR="005C7BB9" w:rsidRPr="00F82FEB" w:rsidRDefault="005C7BB9" w:rsidP="00B92002">
            <w:pPr>
              <w:spacing w:line="360" w:lineRule="auto"/>
              <w:jc w:val="both"/>
            </w:pPr>
            <w:r w:rsidRPr="00B92002">
              <w:rPr>
                <w:sz w:val="22"/>
                <w:szCs w:val="22"/>
              </w:rPr>
              <w:t>18%</w:t>
            </w:r>
          </w:p>
        </w:tc>
      </w:tr>
      <w:tr w:rsidR="005C7BB9" w:rsidRPr="00B92002">
        <w:trPr>
          <w:trHeight w:val="398"/>
        </w:trPr>
        <w:tc>
          <w:tcPr>
            <w:tcW w:w="3538" w:type="dxa"/>
          </w:tcPr>
          <w:p w:rsidR="005C7BB9" w:rsidRPr="00F82FEB" w:rsidRDefault="005C7BB9" w:rsidP="00B92002">
            <w:pPr>
              <w:spacing w:line="360" w:lineRule="auto"/>
              <w:jc w:val="both"/>
            </w:pPr>
            <w:r w:rsidRPr="00B92002">
              <w:rPr>
                <w:sz w:val="22"/>
                <w:szCs w:val="22"/>
              </w:rPr>
              <w:t>Undecided</w:t>
            </w:r>
          </w:p>
        </w:tc>
        <w:tc>
          <w:tcPr>
            <w:tcW w:w="2071" w:type="dxa"/>
          </w:tcPr>
          <w:p w:rsidR="005C7BB9" w:rsidRPr="00F82FEB" w:rsidRDefault="005C7BB9" w:rsidP="00B92002">
            <w:pPr>
              <w:spacing w:line="360" w:lineRule="auto"/>
              <w:jc w:val="both"/>
            </w:pPr>
            <w:r w:rsidRPr="00B92002">
              <w:rPr>
                <w:sz w:val="22"/>
                <w:szCs w:val="22"/>
              </w:rPr>
              <w:t>1</w:t>
            </w:r>
          </w:p>
        </w:tc>
        <w:tc>
          <w:tcPr>
            <w:tcW w:w="2699" w:type="dxa"/>
          </w:tcPr>
          <w:p w:rsidR="005C7BB9" w:rsidRPr="00F82FEB" w:rsidRDefault="005C7BB9" w:rsidP="00B92002">
            <w:pPr>
              <w:spacing w:line="360" w:lineRule="auto"/>
              <w:jc w:val="both"/>
            </w:pPr>
            <w:r w:rsidRPr="00B92002">
              <w:rPr>
                <w:sz w:val="22"/>
                <w:szCs w:val="22"/>
              </w:rPr>
              <w:t>1%</w:t>
            </w:r>
          </w:p>
        </w:tc>
      </w:tr>
      <w:tr w:rsidR="005C7BB9" w:rsidRPr="00B92002">
        <w:trPr>
          <w:trHeight w:val="73"/>
        </w:trPr>
        <w:tc>
          <w:tcPr>
            <w:tcW w:w="3538" w:type="dxa"/>
          </w:tcPr>
          <w:p w:rsidR="005C7BB9" w:rsidRPr="00F82FEB" w:rsidRDefault="005C7BB9" w:rsidP="00B92002">
            <w:pPr>
              <w:spacing w:line="360" w:lineRule="auto"/>
              <w:jc w:val="both"/>
            </w:pPr>
            <w:r w:rsidRPr="00B92002">
              <w:rPr>
                <w:sz w:val="22"/>
                <w:szCs w:val="22"/>
              </w:rPr>
              <w:t>Total</w:t>
            </w:r>
          </w:p>
        </w:tc>
        <w:tc>
          <w:tcPr>
            <w:tcW w:w="2071" w:type="dxa"/>
          </w:tcPr>
          <w:p w:rsidR="005C7BB9" w:rsidRPr="00F82FEB" w:rsidRDefault="005C7BB9" w:rsidP="00B92002">
            <w:pPr>
              <w:spacing w:line="360" w:lineRule="auto"/>
              <w:jc w:val="both"/>
            </w:pPr>
            <w:r w:rsidRPr="00B92002">
              <w:rPr>
                <w:sz w:val="22"/>
                <w:szCs w:val="22"/>
              </w:rPr>
              <w:t>67</w:t>
            </w:r>
          </w:p>
        </w:tc>
        <w:tc>
          <w:tcPr>
            <w:tcW w:w="2699" w:type="dxa"/>
          </w:tcPr>
          <w:p w:rsidR="005C7BB9" w:rsidRPr="00F82FEB" w:rsidRDefault="005C7BB9" w:rsidP="00B92002">
            <w:pPr>
              <w:spacing w:line="360" w:lineRule="auto"/>
              <w:jc w:val="both"/>
            </w:pPr>
            <w:r w:rsidRPr="00B92002">
              <w:rPr>
                <w:sz w:val="22"/>
                <w:szCs w:val="22"/>
              </w:rPr>
              <w:t>100%</w:t>
            </w:r>
          </w:p>
        </w:tc>
      </w:tr>
    </w:tbl>
    <w:p w:rsidR="005C7BB9" w:rsidRPr="00E3509F" w:rsidRDefault="005C7BB9" w:rsidP="00B92002">
      <w:pPr>
        <w:spacing w:line="360" w:lineRule="auto"/>
        <w:jc w:val="both"/>
      </w:pPr>
      <w:r w:rsidRPr="00B92002">
        <w:rPr>
          <w:b/>
          <w:bCs/>
        </w:rPr>
        <w:t>Source</w:t>
      </w:r>
      <w:r>
        <w:rPr>
          <w:b/>
          <w:bCs/>
        </w:rPr>
        <w:t xml:space="preserve">: </w:t>
      </w:r>
      <w:r w:rsidRPr="00E3509F">
        <w:t>Researcher</w:t>
      </w:r>
      <w:r>
        <w:t>,</w:t>
      </w:r>
      <w:r w:rsidRPr="00E3509F">
        <w:t xml:space="preserve"> 2017</w:t>
      </w:r>
    </w:p>
    <w:p w:rsidR="005C7BB9" w:rsidRPr="00B92002" w:rsidRDefault="005C7BB9" w:rsidP="00B92002">
      <w:pPr>
        <w:spacing w:line="360" w:lineRule="auto"/>
        <w:ind w:firstLine="720"/>
        <w:jc w:val="both"/>
      </w:pPr>
    </w:p>
    <w:p w:rsidR="005C7BB9" w:rsidRPr="00B92002" w:rsidRDefault="005C7BB9" w:rsidP="00B92002">
      <w:pPr>
        <w:spacing w:line="480" w:lineRule="auto"/>
        <w:jc w:val="both"/>
      </w:pPr>
      <w:r w:rsidRPr="00B92002">
        <w:t>Table 4.32 indicated that twenty respondents which were equal to (30%) answered Excellent while  twenty four respondents equal to (36%) responded the answer were good, Ten respondents equal to (15%) commented Average, twelve respondents that were equal to (18%) replied Poor, One respondents equal to (1%) comment undecided. This result ensures that Good customer relationship Management system from Mobile banking could attract customers to their network.</w:t>
      </w:r>
    </w:p>
    <w:p w:rsidR="005C7BB9" w:rsidRDefault="005C7BB9" w:rsidP="00E3509F">
      <w:pPr>
        <w:spacing w:line="480" w:lineRule="auto"/>
        <w:jc w:val="both"/>
        <w:rPr>
          <w:color w:val="000000"/>
        </w:rPr>
      </w:pPr>
      <w:r w:rsidRPr="00B92002">
        <w:t xml:space="preserve">The Bank of Tanzania Monetary Policy Statement For the mid-year review, there were 19445248 registered customers as of the end of November 2011; this was up from 14327 at the end of June </w:t>
      </w:r>
      <w:r w:rsidRPr="00B92002">
        <w:rPr>
          <w:color w:val="000000"/>
        </w:rPr>
        <w:t>2008. (PBZ Launches mobile banking in Tanzania 30/ 04/ 2012)</w:t>
      </w:r>
      <w:r>
        <w:rPr>
          <w:color w:val="000000"/>
        </w:rPr>
        <w:t>.</w:t>
      </w:r>
    </w:p>
    <w:p w:rsidR="005C7BB9" w:rsidRPr="00B92002" w:rsidRDefault="005C7BB9" w:rsidP="00E3509F">
      <w:pPr>
        <w:spacing w:line="480" w:lineRule="auto"/>
        <w:jc w:val="both"/>
      </w:pPr>
    </w:p>
    <w:p w:rsidR="005C7BB9" w:rsidRPr="001A5EFE" w:rsidRDefault="005C7BB9" w:rsidP="00E3509F">
      <w:pPr>
        <w:pStyle w:val="Heading3"/>
        <w:spacing w:before="0" w:after="0" w:line="480" w:lineRule="auto"/>
        <w:rPr>
          <w:rFonts w:ascii="Times New Roman" w:hAnsi="Times New Roman" w:cs="Times New Roman"/>
          <w:sz w:val="24"/>
          <w:szCs w:val="24"/>
        </w:rPr>
      </w:pPr>
      <w:bookmarkStart w:id="739" w:name="_Toc463243178"/>
      <w:bookmarkStart w:id="740" w:name="_Toc497990953"/>
      <w:bookmarkStart w:id="741" w:name="_Toc498445184"/>
      <w:bookmarkStart w:id="742" w:name="_Toc499564647"/>
      <w:r w:rsidRPr="001A5EFE">
        <w:rPr>
          <w:rFonts w:ascii="Times New Roman" w:hAnsi="Times New Roman" w:cs="Times New Roman"/>
          <w:sz w:val="24"/>
          <w:szCs w:val="24"/>
        </w:rPr>
        <w:t>4.3.24 Excellent Performance of CRM System at Social CRM System</w:t>
      </w:r>
      <w:bookmarkEnd w:id="739"/>
      <w:bookmarkEnd w:id="740"/>
      <w:bookmarkEnd w:id="741"/>
      <w:bookmarkEnd w:id="742"/>
    </w:p>
    <w:p w:rsidR="005C7BB9" w:rsidRDefault="005C7BB9" w:rsidP="00E3509F">
      <w:pPr>
        <w:spacing w:line="480" w:lineRule="auto"/>
        <w:jc w:val="both"/>
      </w:pPr>
      <w:r w:rsidRPr="00B92002">
        <w:t>There is an excellent performance of Customer Relationship Management System at Social CRM System such as Face book, Twitter and what sap banking’.</w:t>
      </w:r>
      <w:r>
        <w:t xml:space="preserve"> </w:t>
      </w:r>
      <w:r w:rsidRPr="00B92002">
        <w:t>Was asked and the respond</w:t>
      </w:r>
      <w:bookmarkStart w:id="743" w:name="_Toc461960868"/>
      <w:r>
        <w:t>ents were as shown in T</w:t>
      </w:r>
      <w:r w:rsidRPr="00B92002">
        <w:t xml:space="preserve">able </w:t>
      </w:r>
      <w:r>
        <w:t>4.</w:t>
      </w:r>
      <w:r w:rsidRPr="00B92002">
        <w:t>33</w:t>
      </w:r>
      <w:bookmarkStart w:id="744" w:name="_Toc462753950"/>
      <w:bookmarkStart w:id="745" w:name="_Toc462912423"/>
      <w:bookmarkStart w:id="746" w:name="_Toc462917085"/>
      <w:bookmarkStart w:id="747" w:name="_Toc463243179"/>
      <w:bookmarkEnd w:id="743"/>
      <w:r>
        <w:t>.</w:t>
      </w:r>
    </w:p>
    <w:p w:rsidR="005C7BB9" w:rsidRPr="00F83CD9" w:rsidRDefault="005C7BB9" w:rsidP="00E3509F">
      <w:pPr>
        <w:spacing w:line="480" w:lineRule="auto"/>
        <w:jc w:val="both"/>
      </w:pPr>
    </w:p>
    <w:p w:rsidR="005C7BB9" w:rsidRPr="00B92002" w:rsidRDefault="005C7BB9" w:rsidP="00E3509F">
      <w:pPr>
        <w:keepNext/>
        <w:spacing w:line="360" w:lineRule="auto"/>
        <w:rPr>
          <w:b/>
          <w:bCs/>
        </w:rPr>
      </w:pPr>
      <w:bookmarkStart w:id="748" w:name="_Toc497847458"/>
      <w:r w:rsidRPr="00B92002">
        <w:rPr>
          <w:b/>
          <w:bCs/>
        </w:rPr>
        <w:t>Table 4.33: Excellent Performance of CRM System at Social CRM System</w:t>
      </w:r>
      <w:bookmarkEnd w:id="748"/>
    </w:p>
    <w:tbl>
      <w:tblPr>
        <w:tblW w:w="83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8"/>
        <w:gridCol w:w="1879"/>
        <w:gridCol w:w="2742"/>
      </w:tblGrid>
      <w:tr w:rsidR="005C7BB9" w:rsidRPr="00B92002">
        <w:trPr>
          <w:trHeight w:val="382"/>
        </w:trPr>
        <w:tc>
          <w:tcPr>
            <w:tcW w:w="3688" w:type="dxa"/>
          </w:tcPr>
          <w:bookmarkEnd w:id="744"/>
          <w:bookmarkEnd w:id="745"/>
          <w:bookmarkEnd w:id="746"/>
          <w:bookmarkEnd w:id="747"/>
          <w:p w:rsidR="005C7BB9" w:rsidRPr="00F82FEB" w:rsidRDefault="005C7BB9" w:rsidP="00B92002">
            <w:pPr>
              <w:spacing w:line="360" w:lineRule="auto"/>
              <w:jc w:val="both"/>
            </w:pPr>
            <w:r w:rsidRPr="00B92002">
              <w:rPr>
                <w:sz w:val="22"/>
                <w:szCs w:val="22"/>
              </w:rPr>
              <w:t>Responses(Customers)</w:t>
            </w:r>
          </w:p>
        </w:tc>
        <w:tc>
          <w:tcPr>
            <w:tcW w:w="1879" w:type="dxa"/>
          </w:tcPr>
          <w:p w:rsidR="005C7BB9" w:rsidRPr="00F82FEB" w:rsidRDefault="005C7BB9" w:rsidP="00B92002">
            <w:pPr>
              <w:spacing w:line="360" w:lineRule="auto"/>
              <w:jc w:val="both"/>
            </w:pPr>
            <w:r w:rsidRPr="00B92002">
              <w:rPr>
                <w:sz w:val="22"/>
                <w:szCs w:val="22"/>
              </w:rPr>
              <w:t>Frequency’</w:t>
            </w:r>
          </w:p>
        </w:tc>
        <w:tc>
          <w:tcPr>
            <w:tcW w:w="2742" w:type="dxa"/>
          </w:tcPr>
          <w:p w:rsidR="005C7BB9" w:rsidRPr="00F82FEB" w:rsidRDefault="005C7BB9" w:rsidP="00B92002">
            <w:pPr>
              <w:spacing w:line="360" w:lineRule="auto"/>
              <w:jc w:val="both"/>
            </w:pPr>
            <w:r w:rsidRPr="00B92002">
              <w:rPr>
                <w:sz w:val="22"/>
                <w:szCs w:val="22"/>
              </w:rPr>
              <w:t>Percentage</w:t>
            </w:r>
          </w:p>
        </w:tc>
      </w:tr>
      <w:tr w:rsidR="005C7BB9" w:rsidRPr="00B92002">
        <w:trPr>
          <w:trHeight w:val="382"/>
        </w:trPr>
        <w:tc>
          <w:tcPr>
            <w:tcW w:w="3688" w:type="dxa"/>
          </w:tcPr>
          <w:p w:rsidR="005C7BB9" w:rsidRPr="00F82FEB" w:rsidRDefault="005C7BB9" w:rsidP="00B92002">
            <w:pPr>
              <w:spacing w:line="360" w:lineRule="auto"/>
              <w:jc w:val="both"/>
            </w:pPr>
            <w:r w:rsidRPr="00B92002">
              <w:rPr>
                <w:sz w:val="22"/>
                <w:szCs w:val="22"/>
              </w:rPr>
              <w:t>Excellent</w:t>
            </w:r>
          </w:p>
        </w:tc>
        <w:tc>
          <w:tcPr>
            <w:tcW w:w="1879" w:type="dxa"/>
          </w:tcPr>
          <w:p w:rsidR="005C7BB9" w:rsidRPr="00F82FEB" w:rsidRDefault="005C7BB9" w:rsidP="00B92002">
            <w:pPr>
              <w:spacing w:line="360" w:lineRule="auto"/>
              <w:jc w:val="both"/>
            </w:pPr>
            <w:r w:rsidRPr="00B92002">
              <w:rPr>
                <w:sz w:val="22"/>
                <w:szCs w:val="22"/>
              </w:rPr>
              <w:t>5</w:t>
            </w:r>
          </w:p>
        </w:tc>
        <w:tc>
          <w:tcPr>
            <w:tcW w:w="2742" w:type="dxa"/>
          </w:tcPr>
          <w:p w:rsidR="005C7BB9" w:rsidRPr="00F82FEB" w:rsidRDefault="005C7BB9" w:rsidP="00B92002">
            <w:pPr>
              <w:spacing w:line="360" w:lineRule="auto"/>
              <w:jc w:val="both"/>
            </w:pPr>
            <w:r w:rsidRPr="00B92002">
              <w:rPr>
                <w:sz w:val="22"/>
                <w:szCs w:val="22"/>
              </w:rPr>
              <w:t>8%</w:t>
            </w:r>
          </w:p>
        </w:tc>
      </w:tr>
      <w:tr w:rsidR="005C7BB9" w:rsidRPr="00B92002">
        <w:trPr>
          <w:trHeight w:val="382"/>
        </w:trPr>
        <w:tc>
          <w:tcPr>
            <w:tcW w:w="3688" w:type="dxa"/>
          </w:tcPr>
          <w:p w:rsidR="005C7BB9" w:rsidRPr="00F82FEB" w:rsidRDefault="005C7BB9" w:rsidP="00B92002">
            <w:pPr>
              <w:spacing w:line="360" w:lineRule="auto"/>
              <w:jc w:val="both"/>
            </w:pPr>
            <w:r w:rsidRPr="00B92002">
              <w:rPr>
                <w:sz w:val="22"/>
                <w:szCs w:val="22"/>
              </w:rPr>
              <w:t>Good</w:t>
            </w:r>
          </w:p>
        </w:tc>
        <w:tc>
          <w:tcPr>
            <w:tcW w:w="1879" w:type="dxa"/>
          </w:tcPr>
          <w:p w:rsidR="005C7BB9" w:rsidRPr="00F82FEB" w:rsidRDefault="005C7BB9" w:rsidP="00B92002">
            <w:pPr>
              <w:spacing w:line="360" w:lineRule="auto"/>
              <w:jc w:val="both"/>
            </w:pPr>
            <w:r w:rsidRPr="00B92002">
              <w:rPr>
                <w:sz w:val="22"/>
                <w:szCs w:val="22"/>
              </w:rPr>
              <w:t>11</w:t>
            </w:r>
          </w:p>
        </w:tc>
        <w:tc>
          <w:tcPr>
            <w:tcW w:w="2742" w:type="dxa"/>
          </w:tcPr>
          <w:p w:rsidR="005C7BB9" w:rsidRPr="00F82FEB" w:rsidRDefault="005C7BB9" w:rsidP="00B92002">
            <w:pPr>
              <w:spacing w:line="360" w:lineRule="auto"/>
              <w:jc w:val="both"/>
            </w:pPr>
            <w:r w:rsidRPr="00B92002">
              <w:rPr>
                <w:sz w:val="22"/>
                <w:szCs w:val="22"/>
              </w:rPr>
              <w:t>16%</w:t>
            </w:r>
          </w:p>
        </w:tc>
      </w:tr>
      <w:tr w:rsidR="005C7BB9" w:rsidRPr="00B92002">
        <w:trPr>
          <w:trHeight w:val="382"/>
        </w:trPr>
        <w:tc>
          <w:tcPr>
            <w:tcW w:w="3688" w:type="dxa"/>
          </w:tcPr>
          <w:p w:rsidR="005C7BB9" w:rsidRPr="00F82FEB" w:rsidRDefault="005C7BB9" w:rsidP="00B92002">
            <w:pPr>
              <w:spacing w:line="360" w:lineRule="auto"/>
              <w:jc w:val="both"/>
            </w:pPr>
            <w:r w:rsidRPr="00B92002">
              <w:rPr>
                <w:sz w:val="22"/>
                <w:szCs w:val="22"/>
              </w:rPr>
              <w:t>Average</w:t>
            </w:r>
          </w:p>
        </w:tc>
        <w:tc>
          <w:tcPr>
            <w:tcW w:w="1879" w:type="dxa"/>
          </w:tcPr>
          <w:p w:rsidR="005C7BB9" w:rsidRPr="00F82FEB" w:rsidRDefault="005C7BB9" w:rsidP="00B92002">
            <w:pPr>
              <w:spacing w:line="360" w:lineRule="auto"/>
              <w:jc w:val="both"/>
            </w:pPr>
            <w:r w:rsidRPr="00B92002">
              <w:rPr>
                <w:sz w:val="22"/>
                <w:szCs w:val="22"/>
              </w:rPr>
              <w:t>12</w:t>
            </w:r>
          </w:p>
        </w:tc>
        <w:tc>
          <w:tcPr>
            <w:tcW w:w="2742" w:type="dxa"/>
          </w:tcPr>
          <w:p w:rsidR="005C7BB9" w:rsidRPr="00F82FEB" w:rsidRDefault="005C7BB9" w:rsidP="00B92002">
            <w:pPr>
              <w:spacing w:line="360" w:lineRule="auto"/>
              <w:jc w:val="both"/>
            </w:pPr>
            <w:r w:rsidRPr="00B92002">
              <w:rPr>
                <w:sz w:val="22"/>
                <w:szCs w:val="22"/>
              </w:rPr>
              <w:t>18%</w:t>
            </w:r>
          </w:p>
        </w:tc>
      </w:tr>
      <w:tr w:rsidR="005C7BB9" w:rsidRPr="00B92002">
        <w:trPr>
          <w:trHeight w:val="382"/>
        </w:trPr>
        <w:tc>
          <w:tcPr>
            <w:tcW w:w="3688" w:type="dxa"/>
          </w:tcPr>
          <w:p w:rsidR="005C7BB9" w:rsidRPr="00F82FEB" w:rsidRDefault="005C7BB9" w:rsidP="00B92002">
            <w:pPr>
              <w:spacing w:line="360" w:lineRule="auto"/>
              <w:jc w:val="both"/>
            </w:pPr>
            <w:r w:rsidRPr="00B92002">
              <w:rPr>
                <w:sz w:val="22"/>
                <w:szCs w:val="22"/>
              </w:rPr>
              <w:t>Poor</w:t>
            </w:r>
          </w:p>
        </w:tc>
        <w:tc>
          <w:tcPr>
            <w:tcW w:w="1879" w:type="dxa"/>
          </w:tcPr>
          <w:p w:rsidR="005C7BB9" w:rsidRPr="00F82FEB" w:rsidRDefault="005C7BB9" w:rsidP="00B92002">
            <w:pPr>
              <w:spacing w:line="360" w:lineRule="auto"/>
              <w:jc w:val="both"/>
            </w:pPr>
            <w:r w:rsidRPr="00B92002">
              <w:rPr>
                <w:sz w:val="22"/>
                <w:szCs w:val="22"/>
              </w:rPr>
              <w:t>31</w:t>
            </w:r>
          </w:p>
        </w:tc>
        <w:tc>
          <w:tcPr>
            <w:tcW w:w="2742" w:type="dxa"/>
          </w:tcPr>
          <w:p w:rsidR="005C7BB9" w:rsidRPr="00F82FEB" w:rsidRDefault="005C7BB9" w:rsidP="00B92002">
            <w:pPr>
              <w:spacing w:line="360" w:lineRule="auto"/>
              <w:jc w:val="both"/>
            </w:pPr>
            <w:r w:rsidRPr="00B92002">
              <w:rPr>
                <w:sz w:val="22"/>
                <w:szCs w:val="22"/>
              </w:rPr>
              <w:t>46%</w:t>
            </w:r>
          </w:p>
        </w:tc>
      </w:tr>
      <w:tr w:rsidR="005C7BB9" w:rsidRPr="00B92002">
        <w:trPr>
          <w:trHeight w:val="382"/>
        </w:trPr>
        <w:tc>
          <w:tcPr>
            <w:tcW w:w="3688" w:type="dxa"/>
          </w:tcPr>
          <w:p w:rsidR="005C7BB9" w:rsidRPr="00F82FEB" w:rsidRDefault="005C7BB9" w:rsidP="00B92002">
            <w:pPr>
              <w:spacing w:line="360" w:lineRule="auto"/>
              <w:jc w:val="both"/>
            </w:pPr>
            <w:r w:rsidRPr="00B92002">
              <w:rPr>
                <w:sz w:val="22"/>
                <w:szCs w:val="22"/>
              </w:rPr>
              <w:t>Undecided</w:t>
            </w:r>
          </w:p>
        </w:tc>
        <w:tc>
          <w:tcPr>
            <w:tcW w:w="1879" w:type="dxa"/>
          </w:tcPr>
          <w:p w:rsidR="005C7BB9" w:rsidRPr="00F82FEB" w:rsidRDefault="005C7BB9" w:rsidP="00B92002">
            <w:pPr>
              <w:spacing w:line="360" w:lineRule="auto"/>
              <w:jc w:val="both"/>
            </w:pPr>
            <w:r w:rsidRPr="00B92002">
              <w:rPr>
                <w:sz w:val="22"/>
                <w:szCs w:val="22"/>
              </w:rPr>
              <w:t>8</w:t>
            </w:r>
          </w:p>
        </w:tc>
        <w:tc>
          <w:tcPr>
            <w:tcW w:w="2742" w:type="dxa"/>
          </w:tcPr>
          <w:p w:rsidR="005C7BB9" w:rsidRPr="00F82FEB" w:rsidRDefault="005C7BB9" w:rsidP="00B92002">
            <w:pPr>
              <w:spacing w:line="360" w:lineRule="auto"/>
              <w:jc w:val="both"/>
            </w:pPr>
            <w:r w:rsidRPr="00B92002">
              <w:rPr>
                <w:sz w:val="22"/>
                <w:szCs w:val="22"/>
              </w:rPr>
              <w:t>12%</w:t>
            </w:r>
          </w:p>
        </w:tc>
      </w:tr>
      <w:tr w:rsidR="005C7BB9" w:rsidRPr="00B92002">
        <w:trPr>
          <w:trHeight w:val="398"/>
        </w:trPr>
        <w:tc>
          <w:tcPr>
            <w:tcW w:w="3688" w:type="dxa"/>
          </w:tcPr>
          <w:p w:rsidR="005C7BB9" w:rsidRPr="00F82FEB" w:rsidRDefault="005C7BB9" w:rsidP="00B92002">
            <w:pPr>
              <w:spacing w:line="360" w:lineRule="auto"/>
              <w:jc w:val="both"/>
            </w:pPr>
            <w:r w:rsidRPr="00B92002">
              <w:rPr>
                <w:sz w:val="22"/>
                <w:szCs w:val="22"/>
              </w:rPr>
              <w:t>Total</w:t>
            </w:r>
          </w:p>
        </w:tc>
        <w:tc>
          <w:tcPr>
            <w:tcW w:w="1879" w:type="dxa"/>
          </w:tcPr>
          <w:p w:rsidR="005C7BB9" w:rsidRPr="00F82FEB" w:rsidRDefault="005C7BB9" w:rsidP="00B92002">
            <w:pPr>
              <w:spacing w:line="360" w:lineRule="auto"/>
              <w:jc w:val="both"/>
            </w:pPr>
            <w:r w:rsidRPr="00B92002">
              <w:rPr>
                <w:sz w:val="22"/>
                <w:szCs w:val="22"/>
              </w:rPr>
              <w:t>67</w:t>
            </w:r>
          </w:p>
        </w:tc>
        <w:tc>
          <w:tcPr>
            <w:tcW w:w="2742"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E3509F">
        <w:t>Researcher</w:t>
      </w:r>
      <w:r>
        <w:t>,</w:t>
      </w:r>
      <w:r w:rsidRPr="00E3509F">
        <w:t xml:space="preserve"> 2017</w:t>
      </w:r>
    </w:p>
    <w:p w:rsidR="005C7BB9" w:rsidRPr="00B92002" w:rsidRDefault="005C7BB9" w:rsidP="00B92002">
      <w:pPr>
        <w:spacing w:line="360" w:lineRule="auto"/>
        <w:jc w:val="both"/>
      </w:pPr>
    </w:p>
    <w:p w:rsidR="005C7BB9" w:rsidRPr="00B92002" w:rsidRDefault="005C7BB9" w:rsidP="00B92002">
      <w:pPr>
        <w:spacing w:line="480" w:lineRule="auto"/>
        <w:jc w:val="both"/>
      </w:pPr>
      <w:r w:rsidRPr="00B92002">
        <w:t>Table 4.33 shown that sixty seven responses were categorized as follow according to their responses: Excellent were five respondents equal to eighty percentage, Answered “Good” were Eleven respondents equal to sixteen percentage, Average were twelve respondent that’s equal to eighteen percentage and Thirty one respondents have tick at Poor equal to forty six percentage, and remaining 8 respondents ticked at undecided equal twelve percentage. These results here show that there were no an excellent performance of Customer Relationship Management at Social CRM System such as Face book, Twitter and what sap banking, From these systems were not common in the society.</w:t>
      </w:r>
    </w:p>
    <w:p w:rsidR="005C7BB9" w:rsidRPr="00E3509F" w:rsidRDefault="005C7BB9" w:rsidP="00E3509F">
      <w:pPr>
        <w:spacing w:line="480" w:lineRule="auto"/>
        <w:jc w:val="both"/>
        <w:rPr>
          <w:sz w:val="16"/>
          <w:szCs w:val="16"/>
        </w:rPr>
      </w:pPr>
    </w:p>
    <w:p w:rsidR="005C7BB9" w:rsidRPr="001A5EFE" w:rsidRDefault="005C7BB9" w:rsidP="00E3509F">
      <w:pPr>
        <w:pStyle w:val="Heading3"/>
        <w:spacing w:before="0" w:after="0" w:line="480" w:lineRule="auto"/>
        <w:rPr>
          <w:rFonts w:ascii="Times New Roman" w:hAnsi="Times New Roman" w:cs="Times New Roman"/>
          <w:sz w:val="24"/>
          <w:szCs w:val="24"/>
        </w:rPr>
      </w:pPr>
      <w:bookmarkStart w:id="749" w:name="_Toc463243180"/>
      <w:bookmarkStart w:id="750" w:name="_Toc497990954"/>
      <w:bookmarkStart w:id="751" w:name="_Toc498445185"/>
      <w:bookmarkStart w:id="752" w:name="_Toc499564648"/>
      <w:r w:rsidRPr="001A5EFE">
        <w:rPr>
          <w:rFonts w:ascii="Times New Roman" w:hAnsi="Times New Roman" w:cs="Times New Roman"/>
          <w:sz w:val="24"/>
          <w:szCs w:val="24"/>
        </w:rPr>
        <w:t>4.3.25 Technological CRM Systems are Best in Terms of Quality</w:t>
      </w:r>
      <w:bookmarkEnd w:id="749"/>
      <w:bookmarkEnd w:id="750"/>
      <w:bookmarkEnd w:id="751"/>
      <w:bookmarkEnd w:id="752"/>
    </w:p>
    <w:p w:rsidR="005C7BB9" w:rsidRPr="00B92002" w:rsidRDefault="005C7BB9" w:rsidP="00E3509F">
      <w:pPr>
        <w:spacing w:line="480" w:lineRule="auto"/>
        <w:jc w:val="both"/>
        <w:rPr>
          <w:b/>
          <w:bCs/>
          <w:i/>
          <w:iCs/>
        </w:rPr>
      </w:pPr>
      <w:r w:rsidRPr="00B92002">
        <w:t>Technological CRM systems are best in terms of quality services rendered in the PBZ Bank’</w:t>
      </w:r>
      <w:r>
        <w:t xml:space="preserve"> </w:t>
      </w:r>
      <w:r w:rsidRPr="00B92002">
        <w:t>was asked and th</w:t>
      </w:r>
      <w:r>
        <w:t>e respondents were as shown in T</w:t>
      </w:r>
      <w:r w:rsidRPr="00B92002">
        <w:t xml:space="preserve">able </w:t>
      </w:r>
      <w:r>
        <w:t>4.</w:t>
      </w:r>
      <w:r w:rsidRPr="00B92002">
        <w:t>34</w:t>
      </w:r>
      <w:bookmarkStart w:id="753" w:name="_Toc461960869"/>
      <w:r>
        <w:t>.</w:t>
      </w:r>
    </w:p>
    <w:p w:rsidR="005C7BB9" w:rsidRPr="00E3509F" w:rsidRDefault="005C7BB9" w:rsidP="00B92002">
      <w:pPr>
        <w:spacing w:line="360" w:lineRule="auto"/>
        <w:jc w:val="both"/>
        <w:rPr>
          <w:sz w:val="10"/>
          <w:szCs w:val="10"/>
        </w:rPr>
      </w:pPr>
    </w:p>
    <w:p w:rsidR="005C7BB9" w:rsidRPr="00B92002" w:rsidRDefault="005C7BB9" w:rsidP="00E3509F">
      <w:pPr>
        <w:keepNext/>
        <w:spacing w:line="360" w:lineRule="auto"/>
        <w:rPr>
          <w:b/>
          <w:bCs/>
        </w:rPr>
      </w:pPr>
      <w:bookmarkStart w:id="754" w:name="_Toc497847459"/>
      <w:bookmarkStart w:id="755" w:name="_Toc462753951"/>
      <w:bookmarkStart w:id="756" w:name="_Toc462912425"/>
      <w:bookmarkStart w:id="757" w:name="_Toc462917087"/>
      <w:bookmarkStart w:id="758" w:name="_Toc463243181"/>
      <w:bookmarkEnd w:id="753"/>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3</w:t>
      </w:r>
      <w:r w:rsidRPr="00B92002">
        <w:rPr>
          <w:b/>
          <w:bCs/>
        </w:rPr>
        <w:fldChar w:fldCharType="end"/>
      </w:r>
      <w:r>
        <w:rPr>
          <w:b/>
          <w:bCs/>
        </w:rPr>
        <w:t>4</w:t>
      </w:r>
      <w:r w:rsidRPr="00B92002">
        <w:rPr>
          <w:b/>
          <w:bCs/>
        </w:rPr>
        <w:t xml:space="preserve">: Technological CRM </w:t>
      </w:r>
      <w:r>
        <w:rPr>
          <w:b/>
          <w:bCs/>
        </w:rPr>
        <w:t>Systems Are Best In Terms o</w:t>
      </w:r>
      <w:r w:rsidRPr="00B92002">
        <w:rPr>
          <w:b/>
          <w:bCs/>
        </w:rPr>
        <w:t>f Quality</w:t>
      </w:r>
      <w:bookmarkEnd w:id="75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7"/>
        <w:gridCol w:w="1817"/>
        <w:gridCol w:w="2767"/>
      </w:tblGrid>
      <w:tr w:rsidR="005C7BB9" w:rsidRPr="00B92002">
        <w:trPr>
          <w:trHeight w:val="385"/>
        </w:trPr>
        <w:tc>
          <w:tcPr>
            <w:tcW w:w="3717" w:type="dxa"/>
          </w:tcPr>
          <w:bookmarkEnd w:id="755"/>
          <w:bookmarkEnd w:id="756"/>
          <w:bookmarkEnd w:id="757"/>
          <w:bookmarkEnd w:id="758"/>
          <w:p w:rsidR="005C7BB9" w:rsidRPr="00F82FEB" w:rsidRDefault="005C7BB9" w:rsidP="00B92002">
            <w:pPr>
              <w:spacing w:line="360" w:lineRule="auto"/>
              <w:jc w:val="both"/>
              <w:rPr>
                <w:b/>
                <w:bCs/>
              </w:rPr>
            </w:pPr>
            <w:r w:rsidRPr="00D0603D">
              <w:rPr>
                <w:b/>
                <w:bCs/>
                <w:sz w:val="22"/>
                <w:szCs w:val="22"/>
              </w:rPr>
              <w:t>Responses (Customer)</w:t>
            </w:r>
          </w:p>
        </w:tc>
        <w:tc>
          <w:tcPr>
            <w:tcW w:w="1817" w:type="dxa"/>
          </w:tcPr>
          <w:p w:rsidR="005C7BB9" w:rsidRPr="00F82FEB" w:rsidRDefault="005C7BB9" w:rsidP="00B92002">
            <w:pPr>
              <w:spacing w:line="360" w:lineRule="auto"/>
              <w:jc w:val="both"/>
              <w:rPr>
                <w:b/>
                <w:bCs/>
              </w:rPr>
            </w:pPr>
            <w:r w:rsidRPr="00D0603D">
              <w:rPr>
                <w:b/>
                <w:bCs/>
                <w:sz w:val="22"/>
                <w:szCs w:val="22"/>
              </w:rPr>
              <w:t>Frequency</w:t>
            </w:r>
          </w:p>
        </w:tc>
        <w:tc>
          <w:tcPr>
            <w:tcW w:w="2767" w:type="dxa"/>
          </w:tcPr>
          <w:p w:rsidR="005C7BB9" w:rsidRPr="00F82FEB" w:rsidRDefault="005C7BB9" w:rsidP="00B92002">
            <w:pPr>
              <w:spacing w:line="360" w:lineRule="auto"/>
              <w:jc w:val="both"/>
              <w:rPr>
                <w:b/>
                <w:bCs/>
              </w:rPr>
            </w:pPr>
            <w:r w:rsidRPr="00D0603D">
              <w:rPr>
                <w:b/>
                <w:bCs/>
                <w:sz w:val="22"/>
                <w:szCs w:val="22"/>
              </w:rPr>
              <w:t>Percentage</w:t>
            </w:r>
          </w:p>
        </w:tc>
      </w:tr>
      <w:tr w:rsidR="005C7BB9" w:rsidRPr="00B92002">
        <w:trPr>
          <w:trHeight w:val="385"/>
        </w:trPr>
        <w:tc>
          <w:tcPr>
            <w:tcW w:w="3717" w:type="dxa"/>
          </w:tcPr>
          <w:p w:rsidR="005C7BB9" w:rsidRPr="00F82FEB" w:rsidRDefault="005C7BB9" w:rsidP="00B92002">
            <w:pPr>
              <w:spacing w:line="360" w:lineRule="auto"/>
              <w:jc w:val="both"/>
            </w:pPr>
            <w:r w:rsidRPr="00B92002">
              <w:rPr>
                <w:sz w:val="22"/>
                <w:szCs w:val="22"/>
              </w:rPr>
              <w:t>Excellent</w:t>
            </w:r>
          </w:p>
        </w:tc>
        <w:tc>
          <w:tcPr>
            <w:tcW w:w="1817" w:type="dxa"/>
          </w:tcPr>
          <w:p w:rsidR="005C7BB9" w:rsidRPr="00F82FEB" w:rsidRDefault="005C7BB9" w:rsidP="00B92002">
            <w:pPr>
              <w:spacing w:line="360" w:lineRule="auto"/>
              <w:jc w:val="both"/>
            </w:pPr>
            <w:r w:rsidRPr="00B92002">
              <w:rPr>
                <w:sz w:val="22"/>
                <w:szCs w:val="22"/>
              </w:rPr>
              <w:t>17</w:t>
            </w:r>
          </w:p>
        </w:tc>
        <w:tc>
          <w:tcPr>
            <w:tcW w:w="2767" w:type="dxa"/>
          </w:tcPr>
          <w:p w:rsidR="005C7BB9" w:rsidRPr="00F82FEB" w:rsidRDefault="005C7BB9" w:rsidP="00B92002">
            <w:pPr>
              <w:spacing w:line="360" w:lineRule="auto"/>
              <w:jc w:val="both"/>
            </w:pPr>
            <w:r w:rsidRPr="00B92002">
              <w:rPr>
                <w:sz w:val="22"/>
                <w:szCs w:val="22"/>
              </w:rPr>
              <w:t>25%</w:t>
            </w:r>
          </w:p>
        </w:tc>
      </w:tr>
      <w:tr w:rsidR="005C7BB9" w:rsidRPr="00B92002">
        <w:trPr>
          <w:trHeight w:val="385"/>
        </w:trPr>
        <w:tc>
          <w:tcPr>
            <w:tcW w:w="3717" w:type="dxa"/>
          </w:tcPr>
          <w:p w:rsidR="005C7BB9" w:rsidRPr="00F82FEB" w:rsidRDefault="005C7BB9" w:rsidP="00B92002">
            <w:pPr>
              <w:spacing w:line="360" w:lineRule="auto"/>
              <w:jc w:val="both"/>
            </w:pPr>
            <w:r w:rsidRPr="00B92002">
              <w:rPr>
                <w:sz w:val="22"/>
                <w:szCs w:val="22"/>
              </w:rPr>
              <w:t>Good</w:t>
            </w:r>
          </w:p>
        </w:tc>
        <w:tc>
          <w:tcPr>
            <w:tcW w:w="1817" w:type="dxa"/>
          </w:tcPr>
          <w:p w:rsidR="005C7BB9" w:rsidRPr="00F82FEB" w:rsidRDefault="005C7BB9" w:rsidP="00B92002">
            <w:pPr>
              <w:spacing w:line="360" w:lineRule="auto"/>
              <w:jc w:val="both"/>
            </w:pPr>
            <w:r w:rsidRPr="00B92002">
              <w:rPr>
                <w:sz w:val="22"/>
                <w:szCs w:val="22"/>
              </w:rPr>
              <w:t xml:space="preserve">19 </w:t>
            </w:r>
          </w:p>
        </w:tc>
        <w:tc>
          <w:tcPr>
            <w:tcW w:w="2767" w:type="dxa"/>
          </w:tcPr>
          <w:p w:rsidR="005C7BB9" w:rsidRPr="00F82FEB" w:rsidRDefault="005C7BB9" w:rsidP="00B92002">
            <w:pPr>
              <w:spacing w:line="360" w:lineRule="auto"/>
              <w:jc w:val="both"/>
            </w:pPr>
            <w:r w:rsidRPr="00B92002">
              <w:rPr>
                <w:sz w:val="22"/>
                <w:szCs w:val="22"/>
              </w:rPr>
              <w:t>28%</w:t>
            </w:r>
          </w:p>
        </w:tc>
      </w:tr>
      <w:tr w:rsidR="005C7BB9" w:rsidRPr="00B92002">
        <w:trPr>
          <w:trHeight w:val="385"/>
        </w:trPr>
        <w:tc>
          <w:tcPr>
            <w:tcW w:w="3717" w:type="dxa"/>
          </w:tcPr>
          <w:p w:rsidR="005C7BB9" w:rsidRPr="00F82FEB" w:rsidRDefault="005C7BB9" w:rsidP="00B92002">
            <w:pPr>
              <w:spacing w:line="360" w:lineRule="auto"/>
              <w:jc w:val="both"/>
            </w:pPr>
            <w:r w:rsidRPr="00B92002">
              <w:rPr>
                <w:sz w:val="22"/>
                <w:szCs w:val="22"/>
              </w:rPr>
              <w:t>Average</w:t>
            </w:r>
          </w:p>
        </w:tc>
        <w:tc>
          <w:tcPr>
            <w:tcW w:w="1817" w:type="dxa"/>
          </w:tcPr>
          <w:p w:rsidR="005C7BB9" w:rsidRPr="00F82FEB" w:rsidRDefault="005C7BB9" w:rsidP="00B92002">
            <w:pPr>
              <w:spacing w:line="360" w:lineRule="auto"/>
              <w:jc w:val="both"/>
            </w:pPr>
            <w:r w:rsidRPr="00B92002">
              <w:rPr>
                <w:sz w:val="22"/>
                <w:szCs w:val="22"/>
              </w:rPr>
              <w:t>12</w:t>
            </w:r>
          </w:p>
        </w:tc>
        <w:tc>
          <w:tcPr>
            <w:tcW w:w="2767" w:type="dxa"/>
          </w:tcPr>
          <w:p w:rsidR="005C7BB9" w:rsidRPr="00F82FEB" w:rsidRDefault="005C7BB9" w:rsidP="00B92002">
            <w:pPr>
              <w:spacing w:line="360" w:lineRule="auto"/>
              <w:jc w:val="both"/>
            </w:pPr>
            <w:r w:rsidRPr="00B92002">
              <w:rPr>
                <w:sz w:val="22"/>
                <w:szCs w:val="22"/>
              </w:rPr>
              <w:t>18%</w:t>
            </w:r>
          </w:p>
        </w:tc>
      </w:tr>
      <w:tr w:rsidR="005C7BB9" w:rsidRPr="00B92002">
        <w:trPr>
          <w:trHeight w:val="385"/>
        </w:trPr>
        <w:tc>
          <w:tcPr>
            <w:tcW w:w="3717" w:type="dxa"/>
          </w:tcPr>
          <w:p w:rsidR="005C7BB9" w:rsidRPr="00F82FEB" w:rsidRDefault="005C7BB9" w:rsidP="00B92002">
            <w:pPr>
              <w:spacing w:line="360" w:lineRule="auto"/>
              <w:jc w:val="both"/>
            </w:pPr>
            <w:r w:rsidRPr="00B92002">
              <w:rPr>
                <w:sz w:val="22"/>
                <w:szCs w:val="22"/>
              </w:rPr>
              <w:t>Poor</w:t>
            </w:r>
          </w:p>
        </w:tc>
        <w:tc>
          <w:tcPr>
            <w:tcW w:w="1817" w:type="dxa"/>
          </w:tcPr>
          <w:p w:rsidR="005C7BB9" w:rsidRPr="00F82FEB" w:rsidRDefault="005C7BB9" w:rsidP="00B92002">
            <w:pPr>
              <w:spacing w:line="360" w:lineRule="auto"/>
              <w:jc w:val="both"/>
            </w:pPr>
            <w:r w:rsidRPr="00B92002">
              <w:rPr>
                <w:sz w:val="22"/>
                <w:szCs w:val="22"/>
              </w:rPr>
              <w:t xml:space="preserve"> 14</w:t>
            </w:r>
          </w:p>
        </w:tc>
        <w:tc>
          <w:tcPr>
            <w:tcW w:w="2767" w:type="dxa"/>
          </w:tcPr>
          <w:p w:rsidR="005C7BB9" w:rsidRPr="00F82FEB" w:rsidRDefault="005C7BB9" w:rsidP="00B92002">
            <w:pPr>
              <w:spacing w:line="360" w:lineRule="auto"/>
              <w:jc w:val="both"/>
            </w:pPr>
            <w:r w:rsidRPr="00B92002">
              <w:rPr>
                <w:sz w:val="22"/>
                <w:szCs w:val="22"/>
              </w:rPr>
              <w:t>21%</w:t>
            </w:r>
          </w:p>
        </w:tc>
      </w:tr>
      <w:tr w:rsidR="005C7BB9" w:rsidRPr="00B92002">
        <w:trPr>
          <w:trHeight w:val="385"/>
        </w:trPr>
        <w:tc>
          <w:tcPr>
            <w:tcW w:w="3717" w:type="dxa"/>
          </w:tcPr>
          <w:p w:rsidR="005C7BB9" w:rsidRPr="00F82FEB" w:rsidRDefault="005C7BB9" w:rsidP="00B92002">
            <w:pPr>
              <w:spacing w:line="360" w:lineRule="auto"/>
              <w:jc w:val="both"/>
            </w:pPr>
            <w:r w:rsidRPr="00B92002">
              <w:rPr>
                <w:sz w:val="22"/>
                <w:szCs w:val="22"/>
              </w:rPr>
              <w:t>Undecided</w:t>
            </w:r>
          </w:p>
        </w:tc>
        <w:tc>
          <w:tcPr>
            <w:tcW w:w="1817" w:type="dxa"/>
          </w:tcPr>
          <w:p w:rsidR="005C7BB9" w:rsidRPr="00F82FEB" w:rsidRDefault="005C7BB9" w:rsidP="00B92002">
            <w:pPr>
              <w:spacing w:line="360" w:lineRule="auto"/>
              <w:jc w:val="both"/>
            </w:pPr>
            <w:r w:rsidRPr="00B92002">
              <w:rPr>
                <w:sz w:val="22"/>
                <w:szCs w:val="22"/>
              </w:rPr>
              <w:t>5</w:t>
            </w:r>
          </w:p>
        </w:tc>
        <w:tc>
          <w:tcPr>
            <w:tcW w:w="2767" w:type="dxa"/>
          </w:tcPr>
          <w:p w:rsidR="005C7BB9" w:rsidRPr="00F82FEB" w:rsidRDefault="005C7BB9" w:rsidP="00B92002">
            <w:pPr>
              <w:spacing w:line="360" w:lineRule="auto"/>
              <w:jc w:val="both"/>
            </w:pPr>
            <w:r w:rsidRPr="00B92002">
              <w:rPr>
                <w:sz w:val="22"/>
                <w:szCs w:val="22"/>
              </w:rPr>
              <w:t>8</w:t>
            </w:r>
          </w:p>
        </w:tc>
      </w:tr>
      <w:tr w:rsidR="005C7BB9" w:rsidRPr="00B92002">
        <w:trPr>
          <w:trHeight w:val="400"/>
        </w:trPr>
        <w:tc>
          <w:tcPr>
            <w:tcW w:w="3717" w:type="dxa"/>
          </w:tcPr>
          <w:p w:rsidR="005C7BB9" w:rsidRPr="00F82FEB" w:rsidRDefault="005C7BB9" w:rsidP="00B92002">
            <w:pPr>
              <w:spacing w:line="360" w:lineRule="auto"/>
              <w:jc w:val="both"/>
            </w:pPr>
            <w:r w:rsidRPr="00B92002">
              <w:rPr>
                <w:sz w:val="22"/>
                <w:szCs w:val="22"/>
              </w:rPr>
              <w:t>Total</w:t>
            </w:r>
          </w:p>
        </w:tc>
        <w:tc>
          <w:tcPr>
            <w:tcW w:w="1817" w:type="dxa"/>
          </w:tcPr>
          <w:p w:rsidR="005C7BB9" w:rsidRPr="00F82FEB" w:rsidRDefault="005C7BB9" w:rsidP="00B92002">
            <w:pPr>
              <w:spacing w:line="360" w:lineRule="auto"/>
              <w:jc w:val="both"/>
            </w:pPr>
            <w:r w:rsidRPr="00B92002">
              <w:rPr>
                <w:sz w:val="22"/>
                <w:szCs w:val="22"/>
              </w:rPr>
              <w:t>67</w:t>
            </w:r>
          </w:p>
        </w:tc>
        <w:tc>
          <w:tcPr>
            <w:tcW w:w="2767"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E3509F">
        <w:t>Researcher 2017</w:t>
      </w:r>
    </w:p>
    <w:p w:rsidR="005C7BB9" w:rsidRPr="00B92002" w:rsidRDefault="005C7BB9" w:rsidP="00B92002">
      <w:pPr>
        <w:spacing w:line="360" w:lineRule="auto"/>
        <w:jc w:val="both"/>
      </w:pPr>
    </w:p>
    <w:p w:rsidR="005C7BB9" w:rsidRDefault="005C7BB9" w:rsidP="00E3509F">
      <w:pPr>
        <w:spacing w:line="480" w:lineRule="auto"/>
        <w:jc w:val="both"/>
      </w:pPr>
      <w:r w:rsidRPr="00B92002">
        <w:t>Table 4.34 shows the total number of respondents and their percentage level that responded to the question. A total number of 17 equal (25%) respondents “Excellent” to the questions, while 19 equal (28%) respondents simply “Good” with the question.12 equal (18%) respondent “Average” with the question. 14 equal (21%) respondent “poor” to the question, and 5 equal (8%) respondents were “ undecided” about the question.</w:t>
      </w:r>
      <w:r>
        <w:t xml:space="preserve"> </w:t>
      </w:r>
      <w:r w:rsidRPr="00B92002">
        <w:t>The researcher observed that majority of Bank users are satisfied from the quality service rendered in the PBZ Bank through technological CRM system</w:t>
      </w:r>
      <w:r>
        <w:t>.</w:t>
      </w:r>
    </w:p>
    <w:p w:rsidR="005C7BB9" w:rsidRPr="00B92002" w:rsidRDefault="005C7BB9" w:rsidP="00E3509F">
      <w:pPr>
        <w:widowControl w:val="0"/>
        <w:spacing w:line="480" w:lineRule="auto"/>
        <w:jc w:val="both"/>
      </w:pPr>
    </w:p>
    <w:p w:rsidR="005C7BB9" w:rsidRPr="00B92002" w:rsidRDefault="005C7BB9" w:rsidP="00E3509F">
      <w:pPr>
        <w:widowControl w:val="0"/>
        <w:autoSpaceDE w:val="0"/>
        <w:autoSpaceDN w:val="0"/>
        <w:adjustRightInd w:val="0"/>
        <w:spacing w:line="480" w:lineRule="auto"/>
        <w:jc w:val="both"/>
      </w:pPr>
      <w:r w:rsidRPr="00B92002">
        <w:t>From the explanation above, the following below was the pie chart showsthe percentage of customer shown the quality of Customer Relationship Management systems</w:t>
      </w:r>
    </w:p>
    <w:p w:rsidR="005C7BB9" w:rsidRPr="00B92002" w:rsidRDefault="005C7BB9" w:rsidP="00B92002">
      <w:pPr>
        <w:rPr>
          <w:b/>
          <w:bCs/>
          <w:sz w:val="20"/>
          <w:szCs w:val="20"/>
        </w:rPr>
      </w:pPr>
      <w:r>
        <w:rPr>
          <w:noProof/>
          <w:lang w:val="sw-KE" w:eastAsia="sw-KE"/>
        </w:rPr>
        <w:pict>
          <v:line id="Line 23" o:spid="_x0000_s1047" style="position:absolute;z-index:251703808;visibility:visible" from="0,8.4pt" to="414pt,8.4pt"/>
        </w:pict>
      </w:r>
    </w:p>
    <w:p w:rsidR="005C7BB9" w:rsidRPr="00B92002" w:rsidRDefault="005C7BB9" w:rsidP="00D66249">
      <w:pPr>
        <w:autoSpaceDE w:val="0"/>
        <w:autoSpaceDN w:val="0"/>
        <w:adjustRightInd w:val="0"/>
        <w:jc w:val="both"/>
      </w:pPr>
      <w:r w:rsidRPr="00F8104F">
        <w:rPr>
          <w:noProof/>
          <w:lang w:val="sw-KE" w:eastAsia="sw-KE"/>
        </w:rPr>
        <w:pict>
          <v:shape id="Chart 9" o:spid="_x0000_i1036" type="#_x0000_t75" style="width:408.75pt;height:240pt;visibility:visible" o:bordertopcolor="black" o:borderleftcolor="black" o:borderbottomcolor="black" o:borderrightcolor="black">
            <v:imagedata r:id="rId14" o:title=""/>
            <w10:bordertop type="single" width="4"/>
            <w10:borderleft type="single" width="4"/>
            <w10:borderbottom type="single" width="4"/>
            <w10:borderright type="single" width="4"/>
          </v:shape>
        </w:pict>
      </w:r>
    </w:p>
    <w:p w:rsidR="005C7BB9" w:rsidRPr="00B92002" w:rsidRDefault="005C7BB9" w:rsidP="00E3509F">
      <w:pPr>
        <w:jc w:val="both"/>
        <w:rPr>
          <w:b/>
          <w:bCs/>
        </w:rPr>
      </w:pPr>
      <w:bookmarkStart w:id="759" w:name="_Toc497844312"/>
      <w:bookmarkStart w:id="760" w:name="_Toc463243183"/>
      <w:bookmarkStart w:id="761" w:name="_Toc497990955"/>
      <w:bookmarkStart w:id="762" w:name="_Toc498445186"/>
      <w:r w:rsidRPr="00B92002">
        <w:rPr>
          <w:b/>
          <w:bCs/>
        </w:rPr>
        <w:t>Figure 4.6: Percentage of Customer use CRM system in terms of Quality Services</w:t>
      </w:r>
      <w:bookmarkEnd w:id="759"/>
    </w:p>
    <w:p w:rsidR="005C7BB9" w:rsidRDefault="005C7BB9" w:rsidP="00E3509F">
      <w:pPr>
        <w:pStyle w:val="Heading3"/>
        <w:spacing w:before="0" w:after="0"/>
        <w:rPr>
          <w:rFonts w:ascii="Times New Roman" w:hAnsi="Times New Roman" w:cs="Times New Roman"/>
          <w:b w:val="0"/>
          <w:bCs w:val="0"/>
          <w:sz w:val="22"/>
          <w:szCs w:val="22"/>
        </w:rPr>
      </w:pPr>
      <w:bookmarkStart w:id="763" w:name="_Toc499564649"/>
      <w:r>
        <w:rPr>
          <w:rFonts w:ascii="Times New Roman" w:hAnsi="Times New Roman" w:cs="Times New Roman"/>
          <w:b w:val="0"/>
          <w:bCs w:val="0"/>
          <w:sz w:val="22"/>
          <w:szCs w:val="22"/>
        </w:rPr>
        <w:t>Source:</w:t>
      </w:r>
      <w:r w:rsidRPr="00E3509F">
        <w:rPr>
          <w:rFonts w:ascii="Times New Roman" w:hAnsi="Times New Roman" w:cs="Times New Roman"/>
          <w:b w:val="0"/>
          <w:bCs w:val="0"/>
          <w:sz w:val="22"/>
          <w:szCs w:val="22"/>
        </w:rPr>
        <w:t xml:space="preserve"> Researcher 2017</w:t>
      </w:r>
      <w:bookmarkEnd w:id="763"/>
    </w:p>
    <w:p w:rsidR="005C7BB9" w:rsidRPr="00D66249" w:rsidRDefault="005C7BB9" w:rsidP="00D66249"/>
    <w:p w:rsidR="005C7BB9" w:rsidRPr="00D66249" w:rsidRDefault="005C7BB9" w:rsidP="00D66249">
      <w:pPr>
        <w:spacing w:line="360" w:lineRule="auto"/>
      </w:pPr>
    </w:p>
    <w:p w:rsidR="005C7BB9" w:rsidRPr="00D66249" w:rsidRDefault="005C7BB9" w:rsidP="00D66249">
      <w:pPr>
        <w:pStyle w:val="Heading3"/>
        <w:spacing w:before="0" w:after="0" w:line="480" w:lineRule="auto"/>
        <w:rPr>
          <w:rFonts w:ascii="Times New Roman" w:hAnsi="Times New Roman" w:cs="Times New Roman"/>
          <w:sz w:val="24"/>
          <w:szCs w:val="24"/>
        </w:rPr>
      </w:pPr>
      <w:bookmarkStart w:id="764" w:name="_Toc499564650"/>
      <w:r w:rsidRPr="00D66249">
        <w:rPr>
          <w:rFonts w:ascii="Times New Roman" w:hAnsi="Times New Roman" w:cs="Times New Roman"/>
          <w:sz w:val="24"/>
          <w:szCs w:val="24"/>
        </w:rPr>
        <w:t>4.3.26 Rate of Service Technology CRM Systems Offer to its Customers</w:t>
      </w:r>
      <w:bookmarkEnd w:id="760"/>
      <w:bookmarkEnd w:id="761"/>
      <w:bookmarkEnd w:id="762"/>
      <w:bookmarkEnd w:id="764"/>
    </w:p>
    <w:p w:rsidR="005C7BB9" w:rsidRPr="00D66249" w:rsidRDefault="005C7BB9" w:rsidP="00D66249">
      <w:pPr>
        <w:spacing w:line="480" w:lineRule="auto"/>
        <w:jc w:val="both"/>
      </w:pPr>
      <w:r w:rsidRPr="00D66249">
        <w:t xml:space="preserve">How would you rate the services that may technology CRM systems offer to its customers?’ was asked and the respondents were as shown in </w:t>
      </w:r>
      <w:r>
        <w:t>T</w:t>
      </w:r>
      <w:r w:rsidRPr="00D66249">
        <w:t>able 35</w:t>
      </w:r>
    </w:p>
    <w:p w:rsidR="005C7BB9" w:rsidRPr="00D66249" w:rsidRDefault="005C7BB9" w:rsidP="00B92002">
      <w:pPr>
        <w:spacing w:line="480" w:lineRule="auto"/>
        <w:jc w:val="both"/>
      </w:pPr>
    </w:p>
    <w:p w:rsidR="005C7BB9" w:rsidRPr="00B92002" w:rsidRDefault="005C7BB9" w:rsidP="00D66249">
      <w:pPr>
        <w:keepNext/>
        <w:spacing w:line="360" w:lineRule="auto"/>
        <w:rPr>
          <w:b/>
          <w:bCs/>
        </w:rPr>
      </w:pPr>
      <w:bookmarkStart w:id="765" w:name="_Toc497847460"/>
      <w:bookmarkStart w:id="766" w:name="_Toc462753952"/>
      <w:bookmarkStart w:id="767" w:name="_Toc462912428"/>
      <w:bookmarkStart w:id="768" w:name="_Toc462917090"/>
      <w:bookmarkStart w:id="769" w:name="_Toc463243184"/>
      <w:r w:rsidRPr="00B92002">
        <w:rPr>
          <w:b/>
          <w:bCs/>
        </w:rPr>
        <w:t>Table 4.3</w:t>
      </w:r>
      <w:r w:rsidRPr="00B92002">
        <w:rPr>
          <w:b/>
          <w:bCs/>
        </w:rPr>
        <w:fldChar w:fldCharType="begin"/>
      </w:r>
      <w:r w:rsidRPr="00B92002">
        <w:rPr>
          <w:b/>
          <w:bCs/>
        </w:rPr>
        <w:instrText xml:space="preserve"> SEQ Table \* ARABIC </w:instrText>
      </w:r>
      <w:r w:rsidRPr="00B92002">
        <w:rPr>
          <w:b/>
          <w:bCs/>
        </w:rPr>
        <w:fldChar w:fldCharType="separate"/>
      </w:r>
      <w:r>
        <w:rPr>
          <w:b/>
          <w:bCs/>
          <w:noProof/>
        </w:rPr>
        <w:t>4</w:t>
      </w:r>
      <w:r w:rsidRPr="00B92002">
        <w:rPr>
          <w:b/>
          <w:bCs/>
        </w:rPr>
        <w:fldChar w:fldCharType="end"/>
      </w:r>
      <w:r w:rsidRPr="00B92002">
        <w:rPr>
          <w:b/>
          <w:bCs/>
        </w:rPr>
        <w:t>: Rate of Service Technology CRM Systems Offer to</w:t>
      </w:r>
      <w:r>
        <w:rPr>
          <w:b/>
          <w:bCs/>
        </w:rPr>
        <w:t xml:space="preserve"> i</w:t>
      </w:r>
      <w:r w:rsidRPr="00B92002">
        <w:rPr>
          <w:b/>
          <w:bCs/>
        </w:rPr>
        <w:t>ts Customer</w:t>
      </w:r>
      <w:bookmarkEnd w:id="765"/>
      <w:bookmarkEnd w:id="766"/>
      <w:bookmarkEnd w:id="767"/>
      <w:bookmarkEnd w:id="768"/>
      <w:bookmarkEnd w:id="769"/>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3"/>
        <w:gridCol w:w="1488"/>
        <w:gridCol w:w="1758"/>
      </w:tblGrid>
      <w:tr w:rsidR="005C7BB9" w:rsidRPr="00B92002">
        <w:trPr>
          <w:trHeight w:val="388"/>
        </w:trPr>
        <w:tc>
          <w:tcPr>
            <w:tcW w:w="4863" w:type="dxa"/>
          </w:tcPr>
          <w:p w:rsidR="005C7BB9" w:rsidRPr="00F82FEB" w:rsidRDefault="005C7BB9" w:rsidP="00B92002">
            <w:pPr>
              <w:spacing w:line="360" w:lineRule="auto"/>
              <w:jc w:val="both"/>
              <w:rPr>
                <w:b/>
                <w:bCs/>
              </w:rPr>
            </w:pPr>
            <w:r w:rsidRPr="00D0603D">
              <w:rPr>
                <w:b/>
                <w:bCs/>
                <w:sz w:val="22"/>
                <w:szCs w:val="22"/>
              </w:rPr>
              <w:t>Responses(Customer)</w:t>
            </w:r>
          </w:p>
        </w:tc>
        <w:tc>
          <w:tcPr>
            <w:tcW w:w="1488" w:type="dxa"/>
          </w:tcPr>
          <w:p w:rsidR="005C7BB9" w:rsidRPr="00F82FEB" w:rsidRDefault="005C7BB9" w:rsidP="00B92002">
            <w:pPr>
              <w:spacing w:line="360" w:lineRule="auto"/>
              <w:jc w:val="both"/>
              <w:rPr>
                <w:b/>
                <w:bCs/>
              </w:rPr>
            </w:pPr>
            <w:r w:rsidRPr="00D0603D">
              <w:rPr>
                <w:b/>
                <w:bCs/>
                <w:sz w:val="22"/>
                <w:szCs w:val="22"/>
              </w:rPr>
              <w:t>Frequency</w:t>
            </w:r>
          </w:p>
        </w:tc>
        <w:tc>
          <w:tcPr>
            <w:tcW w:w="1758" w:type="dxa"/>
          </w:tcPr>
          <w:p w:rsidR="005C7BB9" w:rsidRPr="00F82FEB" w:rsidRDefault="005C7BB9" w:rsidP="00B92002">
            <w:pPr>
              <w:spacing w:line="360" w:lineRule="auto"/>
              <w:jc w:val="both"/>
              <w:rPr>
                <w:b/>
                <w:bCs/>
              </w:rPr>
            </w:pPr>
            <w:r w:rsidRPr="00D0603D">
              <w:rPr>
                <w:b/>
                <w:bCs/>
                <w:sz w:val="22"/>
                <w:szCs w:val="22"/>
              </w:rPr>
              <w:t>Percentages</w:t>
            </w:r>
          </w:p>
        </w:tc>
      </w:tr>
      <w:tr w:rsidR="005C7BB9" w:rsidRPr="00B92002">
        <w:trPr>
          <w:trHeight w:val="388"/>
        </w:trPr>
        <w:tc>
          <w:tcPr>
            <w:tcW w:w="4863" w:type="dxa"/>
          </w:tcPr>
          <w:p w:rsidR="005C7BB9" w:rsidRPr="00F82FEB" w:rsidRDefault="005C7BB9" w:rsidP="00B92002">
            <w:pPr>
              <w:spacing w:line="360" w:lineRule="auto"/>
              <w:jc w:val="both"/>
            </w:pPr>
            <w:r w:rsidRPr="00B92002">
              <w:rPr>
                <w:sz w:val="22"/>
                <w:szCs w:val="22"/>
              </w:rPr>
              <w:t>Excellent</w:t>
            </w:r>
          </w:p>
        </w:tc>
        <w:tc>
          <w:tcPr>
            <w:tcW w:w="1488" w:type="dxa"/>
          </w:tcPr>
          <w:p w:rsidR="005C7BB9" w:rsidRPr="00F82FEB" w:rsidRDefault="005C7BB9" w:rsidP="00B92002">
            <w:pPr>
              <w:spacing w:line="360" w:lineRule="auto"/>
              <w:jc w:val="both"/>
            </w:pPr>
            <w:r w:rsidRPr="00B92002">
              <w:rPr>
                <w:sz w:val="22"/>
                <w:szCs w:val="22"/>
              </w:rPr>
              <w:t>16</w:t>
            </w:r>
          </w:p>
        </w:tc>
        <w:tc>
          <w:tcPr>
            <w:tcW w:w="1758" w:type="dxa"/>
          </w:tcPr>
          <w:p w:rsidR="005C7BB9" w:rsidRPr="00F82FEB" w:rsidRDefault="005C7BB9" w:rsidP="00B92002">
            <w:pPr>
              <w:spacing w:line="360" w:lineRule="auto"/>
              <w:jc w:val="both"/>
            </w:pPr>
            <w:r w:rsidRPr="00B92002">
              <w:rPr>
                <w:sz w:val="22"/>
                <w:szCs w:val="22"/>
              </w:rPr>
              <w:t>24%</w:t>
            </w:r>
          </w:p>
        </w:tc>
      </w:tr>
      <w:tr w:rsidR="005C7BB9" w:rsidRPr="00B92002">
        <w:trPr>
          <w:trHeight w:val="388"/>
        </w:trPr>
        <w:tc>
          <w:tcPr>
            <w:tcW w:w="4863" w:type="dxa"/>
          </w:tcPr>
          <w:p w:rsidR="005C7BB9" w:rsidRPr="00F82FEB" w:rsidRDefault="005C7BB9" w:rsidP="00B92002">
            <w:pPr>
              <w:spacing w:line="360" w:lineRule="auto"/>
              <w:jc w:val="both"/>
            </w:pPr>
            <w:r w:rsidRPr="00B92002">
              <w:rPr>
                <w:sz w:val="22"/>
                <w:szCs w:val="22"/>
              </w:rPr>
              <w:t>Good</w:t>
            </w:r>
          </w:p>
        </w:tc>
        <w:tc>
          <w:tcPr>
            <w:tcW w:w="1488" w:type="dxa"/>
          </w:tcPr>
          <w:p w:rsidR="005C7BB9" w:rsidRPr="00F82FEB" w:rsidRDefault="005C7BB9" w:rsidP="00B92002">
            <w:pPr>
              <w:spacing w:line="360" w:lineRule="auto"/>
              <w:jc w:val="both"/>
            </w:pPr>
            <w:r w:rsidRPr="00B92002">
              <w:rPr>
                <w:sz w:val="22"/>
                <w:szCs w:val="22"/>
              </w:rPr>
              <w:t>18</w:t>
            </w:r>
          </w:p>
        </w:tc>
        <w:tc>
          <w:tcPr>
            <w:tcW w:w="1758" w:type="dxa"/>
          </w:tcPr>
          <w:p w:rsidR="005C7BB9" w:rsidRPr="00F82FEB" w:rsidRDefault="005C7BB9" w:rsidP="00B92002">
            <w:pPr>
              <w:spacing w:line="360" w:lineRule="auto"/>
              <w:jc w:val="both"/>
            </w:pPr>
            <w:r w:rsidRPr="00B92002">
              <w:rPr>
                <w:sz w:val="22"/>
                <w:szCs w:val="22"/>
              </w:rPr>
              <w:t>27%</w:t>
            </w:r>
          </w:p>
        </w:tc>
      </w:tr>
      <w:tr w:rsidR="005C7BB9" w:rsidRPr="00B92002">
        <w:trPr>
          <w:trHeight w:val="388"/>
        </w:trPr>
        <w:tc>
          <w:tcPr>
            <w:tcW w:w="4863" w:type="dxa"/>
          </w:tcPr>
          <w:p w:rsidR="005C7BB9" w:rsidRPr="00F82FEB" w:rsidRDefault="005C7BB9" w:rsidP="00B92002">
            <w:pPr>
              <w:spacing w:line="360" w:lineRule="auto"/>
              <w:jc w:val="both"/>
            </w:pPr>
            <w:r w:rsidRPr="00B92002">
              <w:rPr>
                <w:sz w:val="22"/>
                <w:szCs w:val="22"/>
              </w:rPr>
              <w:t>Average</w:t>
            </w:r>
          </w:p>
        </w:tc>
        <w:tc>
          <w:tcPr>
            <w:tcW w:w="1488" w:type="dxa"/>
          </w:tcPr>
          <w:p w:rsidR="005C7BB9" w:rsidRPr="00F82FEB" w:rsidRDefault="005C7BB9" w:rsidP="00B92002">
            <w:pPr>
              <w:spacing w:line="360" w:lineRule="auto"/>
              <w:jc w:val="both"/>
            </w:pPr>
            <w:r w:rsidRPr="00B92002">
              <w:rPr>
                <w:sz w:val="22"/>
                <w:szCs w:val="22"/>
              </w:rPr>
              <w:t>24</w:t>
            </w:r>
          </w:p>
        </w:tc>
        <w:tc>
          <w:tcPr>
            <w:tcW w:w="1758" w:type="dxa"/>
          </w:tcPr>
          <w:p w:rsidR="005C7BB9" w:rsidRPr="00F82FEB" w:rsidRDefault="005C7BB9" w:rsidP="00B92002">
            <w:pPr>
              <w:spacing w:line="360" w:lineRule="auto"/>
              <w:jc w:val="both"/>
            </w:pPr>
            <w:r w:rsidRPr="00B92002">
              <w:rPr>
                <w:sz w:val="22"/>
                <w:szCs w:val="22"/>
              </w:rPr>
              <w:t>36%</w:t>
            </w:r>
          </w:p>
        </w:tc>
      </w:tr>
      <w:tr w:rsidR="005C7BB9" w:rsidRPr="00B92002">
        <w:trPr>
          <w:trHeight w:val="388"/>
        </w:trPr>
        <w:tc>
          <w:tcPr>
            <w:tcW w:w="4863" w:type="dxa"/>
          </w:tcPr>
          <w:p w:rsidR="005C7BB9" w:rsidRPr="00F82FEB" w:rsidRDefault="005C7BB9" w:rsidP="00B92002">
            <w:pPr>
              <w:spacing w:line="360" w:lineRule="auto"/>
              <w:jc w:val="both"/>
            </w:pPr>
            <w:r w:rsidRPr="00B92002">
              <w:rPr>
                <w:sz w:val="22"/>
                <w:szCs w:val="22"/>
              </w:rPr>
              <w:t>Poor</w:t>
            </w:r>
          </w:p>
        </w:tc>
        <w:tc>
          <w:tcPr>
            <w:tcW w:w="1488" w:type="dxa"/>
          </w:tcPr>
          <w:p w:rsidR="005C7BB9" w:rsidRPr="00F82FEB" w:rsidRDefault="005C7BB9" w:rsidP="00B92002">
            <w:pPr>
              <w:spacing w:line="360" w:lineRule="auto"/>
              <w:jc w:val="both"/>
            </w:pPr>
            <w:r w:rsidRPr="00B92002">
              <w:rPr>
                <w:sz w:val="22"/>
                <w:szCs w:val="22"/>
              </w:rPr>
              <w:t>9</w:t>
            </w:r>
          </w:p>
        </w:tc>
        <w:tc>
          <w:tcPr>
            <w:tcW w:w="1758" w:type="dxa"/>
          </w:tcPr>
          <w:p w:rsidR="005C7BB9" w:rsidRPr="00F82FEB" w:rsidRDefault="005C7BB9" w:rsidP="00B92002">
            <w:pPr>
              <w:spacing w:line="360" w:lineRule="auto"/>
              <w:jc w:val="both"/>
            </w:pPr>
            <w:r w:rsidRPr="00B92002">
              <w:rPr>
                <w:sz w:val="22"/>
                <w:szCs w:val="22"/>
              </w:rPr>
              <w:t>13%</w:t>
            </w:r>
          </w:p>
        </w:tc>
      </w:tr>
      <w:tr w:rsidR="005C7BB9" w:rsidRPr="00B92002">
        <w:trPr>
          <w:trHeight w:val="388"/>
        </w:trPr>
        <w:tc>
          <w:tcPr>
            <w:tcW w:w="4863" w:type="dxa"/>
          </w:tcPr>
          <w:p w:rsidR="005C7BB9" w:rsidRPr="00F82FEB" w:rsidRDefault="005C7BB9" w:rsidP="00B92002">
            <w:pPr>
              <w:spacing w:line="360" w:lineRule="auto"/>
              <w:jc w:val="both"/>
            </w:pPr>
            <w:r w:rsidRPr="00B92002">
              <w:rPr>
                <w:sz w:val="22"/>
                <w:szCs w:val="22"/>
              </w:rPr>
              <w:t>Undecided</w:t>
            </w:r>
          </w:p>
        </w:tc>
        <w:tc>
          <w:tcPr>
            <w:tcW w:w="1488" w:type="dxa"/>
          </w:tcPr>
          <w:p w:rsidR="005C7BB9" w:rsidRPr="00F82FEB" w:rsidRDefault="005C7BB9" w:rsidP="00B92002">
            <w:pPr>
              <w:spacing w:line="360" w:lineRule="auto"/>
              <w:jc w:val="both"/>
            </w:pPr>
            <w:r w:rsidRPr="00B92002">
              <w:rPr>
                <w:sz w:val="22"/>
                <w:szCs w:val="22"/>
              </w:rPr>
              <w:t>0</w:t>
            </w:r>
          </w:p>
        </w:tc>
        <w:tc>
          <w:tcPr>
            <w:tcW w:w="1758" w:type="dxa"/>
          </w:tcPr>
          <w:p w:rsidR="005C7BB9" w:rsidRPr="00F82FEB" w:rsidRDefault="005C7BB9" w:rsidP="00B92002">
            <w:pPr>
              <w:spacing w:line="360" w:lineRule="auto"/>
              <w:jc w:val="both"/>
            </w:pPr>
            <w:r w:rsidRPr="00B92002">
              <w:rPr>
                <w:sz w:val="22"/>
                <w:szCs w:val="22"/>
              </w:rPr>
              <w:t>0%</w:t>
            </w:r>
          </w:p>
        </w:tc>
      </w:tr>
      <w:tr w:rsidR="005C7BB9" w:rsidRPr="00B92002">
        <w:trPr>
          <w:trHeight w:val="403"/>
        </w:trPr>
        <w:tc>
          <w:tcPr>
            <w:tcW w:w="4863" w:type="dxa"/>
          </w:tcPr>
          <w:p w:rsidR="005C7BB9" w:rsidRPr="00F82FEB" w:rsidRDefault="005C7BB9" w:rsidP="00B92002">
            <w:pPr>
              <w:spacing w:line="360" w:lineRule="auto"/>
              <w:jc w:val="both"/>
            </w:pPr>
            <w:r w:rsidRPr="00B92002">
              <w:rPr>
                <w:sz w:val="22"/>
                <w:szCs w:val="22"/>
              </w:rPr>
              <w:t>Total</w:t>
            </w:r>
          </w:p>
        </w:tc>
        <w:tc>
          <w:tcPr>
            <w:tcW w:w="1488" w:type="dxa"/>
          </w:tcPr>
          <w:p w:rsidR="005C7BB9" w:rsidRPr="00F82FEB" w:rsidRDefault="005C7BB9" w:rsidP="00B92002">
            <w:pPr>
              <w:spacing w:line="360" w:lineRule="auto"/>
              <w:jc w:val="both"/>
            </w:pPr>
            <w:r w:rsidRPr="00B92002">
              <w:rPr>
                <w:sz w:val="22"/>
                <w:szCs w:val="22"/>
              </w:rPr>
              <w:t>67</w:t>
            </w:r>
          </w:p>
        </w:tc>
        <w:tc>
          <w:tcPr>
            <w:tcW w:w="1758"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D66249">
        <w:t>Researcher 2017</w:t>
      </w:r>
    </w:p>
    <w:p w:rsidR="005C7BB9" w:rsidRDefault="005C7BB9" w:rsidP="00B92002">
      <w:pPr>
        <w:spacing w:line="480" w:lineRule="auto"/>
        <w:jc w:val="both"/>
      </w:pPr>
      <w:r w:rsidRPr="00B92002">
        <w:t>Table 4.35 presents the results of the number and percentages of a sample of 67 respondents that confirm on how would charge the rate services that may technology CRM systems offer to its customers. The result show that 16 equal 24% of respondents said “Excellent” to mean rate of service is very fair through technological CRM systems offer to its customers. And18 equal 27% of the respondents said “Good” to mean rate of services is fair through technology CRM systems offer to its customers. And also24 equal 36% of the respondents said “Average” mean rate of service is between fair or unfair through technological CRM systems offered to its customers. And 9 equal 13% of the respondent said “Poor” mean rate of services is un fair through technological CRM systems offered to its customers.</w:t>
      </w:r>
    </w:p>
    <w:p w:rsidR="005C7BB9" w:rsidRPr="00B92002" w:rsidRDefault="005C7BB9" w:rsidP="00B92002">
      <w:pPr>
        <w:spacing w:line="480" w:lineRule="auto"/>
        <w:jc w:val="both"/>
        <w:rPr>
          <w:b/>
          <w:bCs/>
        </w:rPr>
      </w:pPr>
    </w:p>
    <w:p w:rsidR="005C7BB9" w:rsidRDefault="005C7BB9" w:rsidP="00D66249">
      <w:pPr>
        <w:spacing w:line="480" w:lineRule="auto"/>
        <w:jc w:val="both"/>
      </w:pPr>
      <w:r w:rsidRPr="00B92002">
        <w:t xml:space="preserve"> For customer use ATMs services charged Tsh 1000 and the customer use Teller window charged Tsh</w:t>
      </w:r>
      <w:r>
        <w:t>.</w:t>
      </w:r>
      <w:r w:rsidRPr="00B92002">
        <w:t xml:space="preserve"> 3000 per service received (PBZ Bank Circular For Implementation of Tariff Guide 2016).</w:t>
      </w:r>
    </w:p>
    <w:p w:rsidR="005C7BB9" w:rsidRPr="00B92002" w:rsidRDefault="005C7BB9" w:rsidP="00D66249">
      <w:pPr>
        <w:spacing w:line="480" w:lineRule="auto"/>
        <w:jc w:val="both"/>
      </w:pPr>
    </w:p>
    <w:p w:rsidR="005C7BB9" w:rsidRPr="001A5EFE" w:rsidRDefault="005C7BB9" w:rsidP="00D66249">
      <w:pPr>
        <w:pStyle w:val="Heading3"/>
        <w:spacing w:before="0" w:after="0" w:line="480" w:lineRule="auto"/>
        <w:rPr>
          <w:rFonts w:ascii="Times New Roman" w:hAnsi="Times New Roman" w:cs="Times New Roman"/>
          <w:sz w:val="24"/>
          <w:szCs w:val="24"/>
        </w:rPr>
      </w:pPr>
      <w:bookmarkStart w:id="770" w:name="_Toc463243185"/>
      <w:bookmarkStart w:id="771" w:name="_Toc497990956"/>
      <w:bookmarkStart w:id="772" w:name="_Toc498445187"/>
      <w:bookmarkStart w:id="773" w:name="_Toc499564651"/>
      <w:r w:rsidRPr="001A5EFE">
        <w:rPr>
          <w:rFonts w:ascii="Times New Roman" w:hAnsi="Times New Roman" w:cs="Times New Roman"/>
          <w:sz w:val="24"/>
          <w:szCs w:val="24"/>
        </w:rPr>
        <w:t>4.3.27 Poor CRM Systems Result to Low Patronage of Bank Service</w:t>
      </w:r>
      <w:bookmarkEnd w:id="770"/>
      <w:bookmarkEnd w:id="771"/>
      <w:bookmarkEnd w:id="772"/>
      <w:bookmarkEnd w:id="773"/>
    </w:p>
    <w:p w:rsidR="005C7BB9" w:rsidRPr="00B92002" w:rsidRDefault="005C7BB9" w:rsidP="00D66249">
      <w:pPr>
        <w:spacing w:line="480" w:lineRule="auto"/>
        <w:jc w:val="both"/>
      </w:pPr>
      <w:r w:rsidRPr="00B92002">
        <w:t>‘Poor customer relationship management systems will most likely result to low patronage of Bank service’ was asked and the respondents were shown in table.36</w:t>
      </w:r>
    </w:p>
    <w:p w:rsidR="005C7BB9" w:rsidRPr="00D66249" w:rsidRDefault="005C7BB9" w:rsidP="00D66249">
      <w:pPr>
        <w:keepNext/>
        <w:spacing w:line="480" w:lineRule="auto"/>
        <w:outlineLvl w:val="1"/>
        <w:rPr>
          <w:rFonts w:ascii="Arial" w:hAnsi="Arial" w:cs="Arial"/>
          <w:b/>
          <w:bCs/>
          <w:i/>
          <w:iCs/>
          <w:sz w:val="12"/>
          <w:szCs w:val="12"/>
        </w:rPr>
      </w:pPr>
      <w:bookmarkStart w:id="774" w:name="_Toc462753953"/>
      <w:bookmarkStart w:id="775" w:name="_Toc462912430"/>
      <w:bookmarkStart w:id="776" w:name="_Toc462917092"/>
      <w:bookmarkStart w:id="777" w:name="_Toc463243186"/>
    </w:p>
    <w:p w:rsidR="005C7BB9" w:rsidRPr="00B92002" w:rsidRDefault="005C7BB9" w:rsidP="00D66249">
      <w:pPr>
        <w:keepNext/>
        <w:spacing w:line="480" w:lineRule="auto"/>
        <w:rPr>
          <w:b/>
          <w:bCs/>
        </w:rPr>
      </w:pPr>
      <w:bookmarkStart w:id="778" w:name="_Toc497847461"/>
      <w:r w:rsidRPr="00B92002">
        <w:rPr>
          <w:b/>
          <w:bCs/>
        </w:rPr>
        <w:t>Table 4.3</w:t>
      </w:r>
      <w:r w:rsidRPr="00B92002">
        <w:rPr>
          <w:b/>
          <w:bCs/>
        </w:rPr>
        <w:fldChar w:fldCharType="begin"/>
      </w:r>
      <w:r w:rsidRPr="00B92002">
        <w:rPr>
          <w:b/>
          <w:bCs/>
        </w:rPr>
        <w:instrText xml:space="preserve"> SEQ Table \* ARABIC </w:instrText>
      </w:r>
      <w:r w:rsidRPr="00B92002">
        <w:rPr>
          <w:b/>
          <w:bCs/>
        </w:rPr>
        <w:fldChar w:fldCharType="separate"/>
      </w:r>
      <w:r>
        <w:rPr>
          <w:b/>
          <w:bCs/>
          <w:noProof/>
        </w:rPr>
        <w:t>5</w:t>
      </w:r>
      <w:r w:rsidRPr="00B92002">
        <w:rPr>
          <w:b/>
          <w:bCs/>
        </w:rPr>
        <w:fldChar w:fldCharType="end"/>
      </w:r>
      <w:r w:rsidRPr="00B92002">
        <w:rPr>
          <w:b/>
          <w:bCs/>
        </w:rPr>
        <w:t>: Poor CRM systems to low patronage of Bank service</w:t>
      </w:r>
      <w:bookmarkEnd w:id="77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1"/>
        <w:gridCol w:w="1872"/>
        <w:gridCol w:w="2671"/>
      </w:tblGrid>
      <w:tr w:rsidR="005C7BB9" w:rsidRPr="00B92002">
        <w:trPr>
          <w:trHeight w:val="359"/>
        </w:trPr>
        <w:tc>
          <w:tcPr>
            <w:tcW w:w="3571" w:type="dxa"/>
          </w:tcPr>
          <w:bookmarkEnd w:id="774"/>
          <w:bookmarkEnd w:id="775"/>
          <w:bookmarkEnd w:id="776"/>
          <w:bookmarkEnd w:id="777"/>
          <w:p w:rsidR="005C7BB9" w:rsidRPr="00F82FEB" w:rsidRDefault="005C7BB9" w:rsidP="00B92002">
            <w:pPr>
              <w:spacing w:line="360" w:lineRule="auto"/>
              <w:jc w:val="both"/>
              <w:rPr>
                <w:b/>
                <w:bCs/>
              </w:rPr>
            </w:pPr>
            <w:r w:rsidRPr="00D0603D">
              <w:rPr>
                <w:b/>
                <w:bCs/>
                <w:sz w:val="22"/>
                <w:szCs w:val="22"/>
              </w:rPr>
              <w:t>Responses(Customer)</w:t>
            </w:r>
          </w:p>
        </w:tc>
        <w:tc>
          <w:tcPr>
            <w:tcW w:w="1872" w:type="dxa"/>
          </w:tcPr>
          <w:p w:rsidR="005C7BB9" w:rsidRPr="00F82FEB" w:rsidRDefault="005C7BB9" w:rsidP="00B92002">
            <w:pPr>
              <w:spacing w:line="360" w:lineRule="auto"/>
              <w:jc w:val="both"/>
              <w:rPr>
                <w:b/>
                <w:bCs/>
              </w:rPr>
            </w:pPr>
            <w:r w:rsidRPr="00D0603D">
              <w:rPr>
                <w:b/>
                <w:bCs/>
                <w:sz w:val="22"/>
                <w:szCs w:val="22"/>
              </w:rPr>
              <w:t>Frequency</w:t>
            </w:r>
          </w:p>
        </w:tc>
        <w:tc>
          <w:tcPr>
            <w:tcW w:w="2671" w:type="dxa"/>
          </w:tcPr>
          <w:p w:rsidR="005C7BB9" w:rsidRPr="00F82FEB" w:rsidRDefault="005C7BB9" w:rsidP="00B92002">
            <w:pPr>
              <w:spacing w:line="360" w:lineRule="auto"/>
              <w:jc w:val="both"/>
              <w:rPr>
                <w:b/>
                <w:bCs/>
              </w:rPr>
            </w:pPr>
            <w:r w:rsidRPr="00D0603D">
              <w:rPr>
                <w:b/>
                <w:bCs/>
                <w:sz w:val="22"/>
                <w:szCs w:val="22"/>
              </w:rPr>
              <w:t xml:space="preserve"> Percentage</w:t>
            </w:r>
          </w:p>
        </w:tc>
      </w:tr>
      <w:tr w:rsidR="005C7BB9" w:rsidRPr="00B92002">
        <w:trPr>
          <w:trHeight w:val="359"/>
        </w:trPr>
        <w:tc>
          <w:tcPr>
            <w:tcW w:w="3571" w:type="dxa"/>
          </w:tcPr>
          <w:p w:rsidR="005C7BB9" w:rsidRPr="00F82FEB" w:rsidRDefault="005C7BB9" w:rsidP="00B92002">
            <w:pPr>
              <w:spacing w:line="360" w:lineRule="auto"/>
              <w:jc w:val="both"/>
            </w:pPr>
            <w:r w:rsidRPr="00B92002">
              <w:rPr>
                <w:sz w:val="22"/>
                <w:szCs w:val="22"/>
              </w:rPr>
              <w:t>YES</w:t>
            </w:r>
          </w:p>
        </w:tc>
        <w:tc>
          <w:tcPr>
            <w:tcW w:w="1872" w:type="dxa"/>
          </w:tcPr>
          <w:p w:rsidR="005C7BB9" w:rsidRPr="00F82FEB" w:rsidRDefault="005C7BB9" w:rsidP="00B92002">
            <w:pPr>
              <w:spacing w:line="360" w:lineRule="auto"/>
              <w:jc w:val="both"/>
            </w:pPr>
            <w:r w:rsidRPr="00B92002">
              <w:rPr>
                <w:sz w:val="22"/>
                <w:szCs w:val="22"/>
              </w:rPr>
              <w:t>62</w:t>
            </w:r>
          </w:p>
        </w:tc>
        <w:tc>
          <w:tcPr>
            <w:tcW w:w="2671" w:type="dxa"/>
          </w:tcPr>
          <w:p w:rsidR="005C7BB9" w:rsidRPr="00F82FEB" w:rsidRDefault="005C7BB9" w:rsidP="00B92002">
            <w:pPr>
              <w:spacing w:line="360" w:lineRule="auto"/>
              <w:jc w:val="both"/>
            </w:pPr>
            <w:r w:rsidRPr="00B92002">
              <w:rPr>
                <w:sz w:val="22"/>
                <w:szCs w:val="22"/>
              </w:rPr>
              <w:t>92.5</w:t>
            </w:r>
          </w:p>
        </w:tc>
      </w:tr>
      <w:tr w:rsidR="005C7BB9" w:rsidRPr="00B92002">
        <w:trPr>
          <w:trHeight w:val="359"/>
        </w:trPr>
        <w:tc>
          <w:tcPr>
            <w:tcW w:w="3571" w:type="dxa"/>
          </w:tcPr>
          <w:p w:rsidR="005C7BB9" w:rsidRPr="00F82FEB" w:rsidRDefault="005C7BB9" w:rsidP="00B92002">
            <w:pPr>
              <w:spacing w:line="360" w:lineRule="auto"/>
              <w:jc w:val="both"/>
            </w:pPr>
            <w:r w:rsidRPr="00B92002">
              <w:rPr>
                <w:sz w:val="22"/>
                <w:szCs w:val="22"/>
              </w:rPr>
              <w:t>NO</w:t>
            </w:r>
          </w:p>
        </w:tc>
        <w:tc>
          <w:tcPr>
            <w:tcW w:w="1872" w:type="dxa"/>
          </w:tcPr>
          <w:p w:rsidR="005C7BB9" w:rsidRPr="00F82FEB" w:rsidRDefault="005C7BB9" w:rsidP="00B92002">
            <w:pPr>
              <w:spacing w:line="360" w:lineRule="auto"/>
              <w:jc w:val="both"/>
            </w:pPr>
            <w:r w:rsidRPr="00B92002">
              <w:rPr>
                <w:sz w:val="22"/>
                <w:szCs w:val="22"/>
              </w:rPr>
              <w:t>5</w:t>
            </w:r>
          </w:p>
        </w:tc>
        <w:tc>
          <w:tcPr>
            <w:tcW w:w="2671" w:type="dxa"/>
          </w:tcPr>
          <w:p w:rsidR="005C7BB9" w:rsidRPr="00F82FEB" w:rsidRDefault="005C7BB9" w:rsidP="00B92002">
            <w:pPr>
              <w:spacing w:line="360" w:lineRule="auto"/>
              <w:jc w:val="both"/>
            </w:pPr>
            <w:r w:rsidRPr="00B92002">
              <w:rPr>
                <w:sz w:val="22"/>
                <w:szCs w:val="22"/>
              </w:rPr>
              <w:t>7.5</w:t>
            </w:r>
          </w:p>
        </w:tc>
      </w:tr>
      <w:tr w:rsidR="005C7BB9" w:rsidRPr="00B92002">
        <w:trPr>
          <w:trHeight w:val="374"/>
        </w:trPr>
        <w:tc>
          <w:tcPr>
            <w:tcW w:w="3571" w:type="dxa"/>
          </w:tcPr>
          <w:p w:rsidR="005C7BB9" w:rsidRPr="00F82FEB" w:rsidRDefault="005C7BB9" w:rsidP="00B92002">
            <w:pPr>
              <w:spacing w:line="360" w:lineRule="auto"/>
              <w:jc w:val="both"/>
            </w:pPr>
            <w:r w:rsidRPr="00B92002">
              <w:rPr>
                <w:sz w:val="22"/>
                <w:szCs w:val="22"/>
              </w:rPr>
              <w:t>Total</w:t>
            </w:r>
          </w:p>
        </w:tc>
        <w:tc>
          <w:tcPr>
            <w:tcW w:w="1872" w:type="dxa"/>
          </w:tcPr>
          <w:p w:rsidR="005C7BB9" w:rsidRPr="00F82FEB" w:rsidRDefault="005C7BB9" w:rsidP="00B92002">
            <w:pPr>
              <w:spacing w:line="360" w:lineRule="auto"/>
              <w:jc w:val="both"/>
            </w:pPr>
            <w:r w:rsidRPr="00B92002">
              <w:rPr>
                <w:sz w:val="22"/>
                <w:szCs w:val="22"/>
              </w:rPr>
              <w:t>67</w:t>
            </w:r>
          </w:p>
        </w:tc>
        <w:tc>
          <w:tcPr>
            <w:tcW w:w="2671"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D66249">
        <w:t>Researcher</w:t>
      </w:r>
      <w:r>
        <w:t>,</w:t>
      </w:r>
      <w:r w:rsidRPr="00D66249">
        <w:t xml:space="preserve"> 2017</w:t>
      </w:r>
    </w:p>
    <w:p w:rsidR="005C7BB9" w:rsidRDefault="005C7BB9" w:rsidP="00B92002">
      <w:pPr>
        <w:spacing w:line="480" w:lineRule="auto"/>
        <w:jc w:val="both"/>
      </w:pPr>
      <w:r w:rsidRPr="00B92002">
        <w:t>Table 4.36 customers showed that sixty two respondents equal to (92.5%) out of sixty seven agreed that Poor customer relationship management systems will most likely result to low patronage of Bank service whereby five respondents which is equal to (7.5%) didn’t agree Poor customer relationship management systems will most likely result to low patronage of Bank service.</w:t>
      </w:r>
    </w:p>
    <w:p w:rsidR="005C7BB9" w:rsidRPr="00D66249" w:rsidRDefault="005C7BB9" w:rsidP="00B92002">
      <w:pPr>
        <w:spacing w:line="480" w:lineRule="auto"/>
        <w:jc w:val="both"/>
        <w:rPr>
          <w:sz w:val="16"/>
          <w:szCs w:val="16"/>
        </w:rPr>
      </w:pPr>
    </w:p>
    <w:p w:rsidR="005C7BB9" w:rsidRDefault="005C7BB9" w:rsidP="00D66249">
      <w:pPr>
        <w:spacing w:line="480" w:lineRule="auto"/>
        <w:jc w:val="both"/>
      </w:pPr>
      <w:r w:rsidRPr="00B92002">
        <w:t>The data presented above from question asked reveals that majority of respondents had agree that Poor customer relationship management systems will most likely result to low patronage of Bank service from the high percentage of good answer received. Therefore, researcher conclude that if the ATMs service fail the long cuing occurred in the bank hall and if the ATMs service operate small cuing occurred in the bank hall. And since banks use mobile banking system the number of customers decreases to ask the balances because the balance received through the telephone there for customer save time for waiting balance.</w:t>
      </w:r>
    </w:p>
    <w:p w:rsidR="005C7BB9" w:rsidRPr="00D66249" w:rsidRDefault="005C7BB9" w:rsidP="00D66249">
      <w:pPr>
        <w:spacing w:line="480" w:lineRule="auto"/>
        <w:jc w:val="both"/>
        <w:rPr>
          <w:sz w:val="16"/>
          <w:szCs w:val="16"/>
        </w:rPr>
      </w:pPr>
    </w:p>
    <w:p w:rsidR="005C7BB9" w:rsidRPr="001A5EFE" w:rsidRDefault="005C7BB9" w:rsidP="00D66249">
      <w:pPr>
        <w:pStyle w:val="Heading3"/>
        <w:spacing w:before="0" w:after="0" w:line="480" w:lineRule="auto"/>
        <w:rPr>
          <w:rFonts w:ascii="Times New Roman" w:hAnsi="Times New Roman" w:cs="Times New Roman"/>
          <w:sz w:val="24"/>
          <w:szCs w:val="24"/>
        </w:rPr>
      </w:pPr>
      <w:bookmarkStart w:id="779" w:name="_Toc462754164"/>
      <w:bookmarkStart w:id="780" w:name="_Toc463243188"/>
      <w:bookmarkStart w:id="781" w:name="_Toc497990957"/>
      <w:bookmarkStart w:id="782" w:name="_Toc498445188"/>
      <w:bookmarkStart w:id="783" w:name="_Toc499564652"/>
      <w:r w:rsidRPr="001A5EFE">
        <w:rPr>
          <w:rFonts w:ascii="Times New Roman" w:hAnsi="Times New Roman" w:cs="Times New Roman"/>
          <w:sz w:val="24"/>
          <w:szCs w:val="24"/>
        </w:rPr>
        <w:t>4.3.28 Efficiency of Customer Relationship Management System</w:t>
      </w:r>
      <w:bookmarkEnd w:id="779"/>
      <w:bookmarkEnd w:id="780"/>
      <w:bookmarkEnd w:id="781"/>
      <w:bookmarkEnd w:id="782"/>
      <w:bookmarkEnd w:id="783"/>
    </w:p>
    <w:p w:rsidR="005C7BB9" w:rsidRPr="00B92002" w:rsidRDefault="005C7BB9" w:rsidP="00D66249">
      <w:pPr>
        <w:spacing w:line="480" w:lineRule="auto"/>
        <w:jc w:val="both"/>
      </w:pPr>
      <w:r w:rsidRPr="00B92002">
        <w:t>‘You believe on efficiency of customer relationship management system?’was asked and the respondents were as shown in table 37.</w:t>
      </w:r>
    </w:p>
    <w:p w:rsidR="005C7BB9" w:rsidRDefault="005C7BB9" w:rsidP="00B92002">
      <w:pPr>
        <w:keepNext/>
        <w:rPr>
          <w:b/>
          <w:bCs/>
        </w:rPr>
      </w:pPr>
      <w:bookmarkStart w:id="784" w:name="_Toc497847462"/>
      <w:bookmarkStart w:id="785" w:name="_Toc462753954"/>
      <w:bookmarkStart w:id="786" w:name="_Toc462912433"/>
      <w:bookmarkStart w:id="787" w:name="_Toc462917095"/>
      <w:bookmarkStart w:id="788" w:name="_Toc463243189"/>
    </w:p>
    <w:p w:rsidR="005C7BB9" w:rsidRPr="00B92002" w:rsidRDefault="005C7BB9" w:rsidP="00B92002">
      <w:pPr>
        <w:keepNext/>
        <w:rPr>
          <w:b/>
          <w:bCs/>
        </w:rPr>
      </w:pPr>
      <w:r w:rsidRPr="00B92002">
        <w:rPr>
          <w:b/>
          <w:bCs/>
        </w:rPr>
        <w:t>Table 4.3</w:t>
      </w:r>
      <w:r w:rsidRPr="00B92002">
        <w:rPr>
          <w:b/>
          <w:bCs/>
        </w:rPr>
        <w:fldChar w:fldCharType="begin"/>
      </w:r>
      <w:r w:rsidRPr="00B92002">
        <w:rPr>
          <w:b/>
          <w:bCs/>
        </w:rPr>
        <w:instrText xml:space="preserve"> SEQ Table \* ARABIC </w:instrText>
      </w:r>
      <w:r w:rsidRPr="00B92002">
        <w:rPr>
          <w:b/>
          <w:bCs/>
        </w:rPr>
        <w:fldChar w:fldCharType="separate"/>
      </w:r>
      <w:r>
        <w:rPr>
          <w:b/>
          <w:bCs/>
          <w:noProof/>
        </w:rPr>
        <w:t>6</w:t>
      </w:r>
      <w:r w:rsidRPr="00B92002">
        <w:rPr>
          <w:b/>
          <w:bCs/>
        </w:rPr>
        <w:fldChar w:fldCharType="end"/>
      </w:r>
      <w:r w:rsidRPr="00B92002">
        <w:rPr>
          <w:b/>
          <w:bCs/>
        </w:rPr>
        <w:t>: Efficiency of Customer Relationship Management System</w:t>
      </w:r>
      <w:bookmarkEnd w:id="784"/>
    </w:p>
    <w:tbl>
      <w:tblPr>
        <w:tblW w:w="83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0"/>
        <w:gridCol w:w="2571"/>
        <w:gridCol w:w="1933"/>
      </w:tblGrid>
      <w:tr w:rsidR="005C7BB9" w:rsidRPr="00B92002">
        <w:trPr>
          <w:trHeight w:val="361"/>
        </w:trPr>
        <w:tc>
          <w:tcPr>
            <w:tcW w:w="3800" w:type="dxa"/>
          </w:tcPr>
          <w:bookmarkEnd w:id="785"/>
          <w:bookmarkEnd w:id="786"/>
          <w:bookmarkEnd w:id="787"/>
          <w:bookmarkEnd w:id="788"/>
          <w:p w:rsidR="005C7BB9" w:rsidRPr="00F82FEB" w:rsidRDefault="005C7BB9" w:rsidP="00B92002">
            <w:pPr>
              <w:spacing w:line="360" w:lineRule="auto"/>
              <w:jc w:val="both"/>
            </w:pPr>
            <w:r w:rsidRPr="00B92002">
              <w:rPr>
                <w:sz w:val="22"/>
                <w:szCs w:val="22"/>
              </w:rPr>
              <w:t>Responses(customers)</w:t>
            </w:r>
          </w:p>
        </w:tc>
        <w:tc>
          <w:tcPr>
            <w:tcW w:w="2571" w:type="dxa"/>
          </w:tcPr>
          <w:p w:rsidR="005C7BB9" w:rsidRPr="00F82FEB" w:rsidRDefault="005C7BB9" w:rsidP="00B92002">
            <w:pPr>
              <w:spacing w:line="360" w:lineRule="auto"/>
              <w:jc w:val="both"/>
            </w:pPr>
            <w:r w:rsidRPr="00B92002">
              <w:rPr>
                <w:sz w:val="22"/>
                <w:szCs w:val="22"/>
              </w:rPr>
              <w:t>Frequency</w:t>
            </w:r>
          </w:p>
        </w:tc>
        <w:tc>
          <w:tcPr>
            <w:tcW w:w="1933" w:type="dxa"/>
          </w:tcPr>
          <w:p w:rsidR="005C7BB9" w:rsidRPr="00F82FEB" w:rsidRDefault="005C7BB9" w:rsidP="00B92002">
            <w:pPr>
              <w:spacing w:line="360" w:lineRule="auto"/>
              <w:jc w:val="both"/>
            </w:pPr>
            <w:r w:rsidRPr="00B92002">
              <w:rPr>
                <w:sz w:val="22"/>
                <w:szCs w:val="22"/>
              </w:rPr>
              <w:t>Percentage</w:t>
            </w:r>
          </w:p>
        </w:tc>
      </w:tr>
      <w:tr w:rsidR="005C7BB9" w:rsidRPr="00B92002">
        <w:trPr>
          <w:trHeight w:val="361"/>
        </w:trPr>
        <w:tc>
          <w:tcPr>
            <w:tcW w:w="3800" w:type="dxa"/>
          </w:tcPr>
          <w:p w:rsidR="005C7BB9" w:rsidRPr="00F82FEB" w:rsidRDefault="005C7BB9" w:rsidP="00B92002">
            <w:pPr>
              <w:spacing w:line="360" w:lineRule="auto"/>
              <w:jc w:val="both"/>
            </w:pPr>
            <w:r w:rsidRPr="00B92002">
              <w:rPr>
                <w:sz w:val="22"/>
                <w:szCs w:val="22"/>
              </w:rPr>
              <w:t>Excellent</w:t>
            </w:r>
          </w:p>
        </w:tc>
        <w:tc>
          <w:tcPr>
            <w:tcW w:w="2571" w:type="dxa"/>
          </w:tcPr>
          <w:p w:rsidR="005C7BB9" w:rsidRPr="00F82FEB" w:rsidRDefault="005C7BB9" w:rsidP="00B92002">
            <w:pPr>
              <w:spacing w:line="360" w:lineRule="auto"/>
              <w:jc w:val="both"/>
            </w:pPr>
            <w:r w:rsidRPr="00B92002">
              <w:rPr>
                <w:sz w:val="22"/>
                <w:szCs w:val="22"/>
              </w:rPr>
              <w:t>15</w:t>
            </w:r>
          </w:p>
        </w:tc>
        <w:tc>
          <w:tcPr>
            <w:tcW w:w="1933" w:type="dxa"/>
          </w:tcPr>
          <w:p w:rsidR="005C7BB9" w:rsidRPr="00F82FEB" w:rsidRDefault="005C7BB9" w:rsidP="00B92002">
            <w:pPr>
              <w:spacing w:line="360" w:lineRule="auto"/>
              <w:jc w:val="both"/>
            </w:pPr>
            <w:r w:rsidRPr="00B92002">
              <w:rPr>
                <w:sz w:val="22"/>
                <w:szCs w:val="22"/>
              </w:rPr>
              <w:t>22%</w:t>
            </w:r>
          </w:p>
        </w:tc>
      </w:tr>
      <w:tr w:rsidR="005C7BB9" w:rsidRPr="00B92002">
        <w:trPr>
          <w:trHeight w:val="361"/>
        </w:trPr>
        <w:tc>
          <w:tcPr>
            <w:tcW w:w="3800" w:type="dxa"/>
          </w:tcPr>
          <w:p w:rsidR="005C7BB9" w:rsidRPr="00F82FEB" w:rsidRDefault="005C7BB9" w:rsidP="00B92002">
            <w:pPr>
              <w:spacing w:line="360" w:lineRule="auto"/>
              <w:jc w:val="both"/>
            </w:pPr>
            <w:r w:rsidRPr="00B92002">
              <w:rPr>
                <w:sz w:val="22"/>
                <w:szCs w:val="22"/>
              </w:rPr>
              <w:t>Good</w:t>
            </w:r>
          </w:p>
        </w:tc>
        <w:tc>
          <w:tcPr>
            <w:tcW w:w="2571" w:type="dxa"/>
          </w:tcPr>
          <w:p w:rsidR="005C7BB9" w:rsidRPr="00F82FEB" w:rsidRDefault="005C7BB9" w:rsidP="00B92002">
            <w:pPr>
              <w:spacing w:line="360" w:lineRule="auto"/>
              <w:jc w:val="both"/>
            </w:pPr>
            <w:r w:rsidRPr="00B92002">
              <w:rPr>
                <w:sz w:val="22"/>
                <w:szCs w:val="22"/>
              </w:rPr>
              <w:t>32</w:t>
            </w:r>
          </w:p>
        </w:tc>
        <w:tc>
          <w:tcPr>
            <w:tcW w:w="1933" w:type="dxa"/>
          </w:tcPr>
          <w:p w:rsidR="005C7BB9" w:rsidRPr="00F82FEB" w:rsidRDefault="005C7BB9" w:rsidP="00B92002">
            <w:pPr>
              <w:spacing w:line="360" w:lineRule="auto"/>
              <w:jc w:val="both"/>
            </w:pPr>
            <w:r w:rsidRPr="00B92002">
              <w:rPr>
                <w:sz w:val="22"/>
                <w:szCs w:val="22"/>
              </w:rPr>
              <w:t>48%</w:t>
            </w:r>
          </w:p>
        </w:tc>
      </w:tr>
      <w:tr w:rsidR="005C7BB9" w:rsidRPr="00B92002">
        <w:trPr>
          <w:trHeight w:val="361"/>
        </w:trPr>
        <w:tc>
          <w:tcPr>
            <w:tcW w:w="3800" w:type="dxa"/>
          </w:tcPr>
          <w:p w:rsidR="005C7BB9" w:rsidRPr="00F82FEB" w:rsidRDefault="005C7BB9" w:rsidP="00B92002">
            <w:pPr>
              <w:spacing w:line="360" w:lineRule="auto"/>
              <w:jc w:val="both"/>
            </w:pPr>
            <w:r w:rsidRPr="00B92002">
              <w:rPr>
                <w:sz w:val="22"/>
                <w:szCs w:val="22"/>
              </w:rPr>
              <w:t>Average</w:t>
            </w:r>
          </w:p>
        </w:tc>
        <w:tc>
          <w:tcPr>
            <w:tcW w:w="2571" w:type="dxa"/>
          </w:tcPr>
          <w:p w:rsidR="005C7BB9" w:rsidRPr="00F82FEB" w:rsidRDefault="005C7BB9" w:rsidP="00B92002">
            <w:pPr>
              <w:spacing w:line="360" w:lineRule="auto"/>
              <w:jc w:val="both"/>
            </w:pPr>
            <w:r w:rsidRPr="00B92002">
              <w:rPr>
                <w:sz w:val="22"/>
                <w:szCs w:val="22"/>
              </w:rPr>
              <w:t>8</w:t>
            </w:r>
          </w:p>
        </w:tc>
        <w:tc>
          <w:tcPr>
            <w:tcW w:w="1933" w:type="dxa"/>
          </w:tcPr>
          <w:p w:rsidR="005C7BB9" w:rsidRPr="00F82FEB" w:rsidRDefault="005C7BB9" w:rsidP="00B92002">
            <w:pPr>
              <w:spacing w:line="360" w:lineRule="auto"/>
              <w:jc w:val="both"/>
            </w:pPr>
            <w:r w:rsidRPr="00B92002">
              <w:rPr>
                <w:sz w:val="22"/>
                <w:szCs w:val="22"/>
              </w:rPr>
              <w:t>12%</w:t>
            </w:r>
          </w:p>
        </w:tc>
      </w:tr>
      <w:tr w:rsidR="005C7BB9" w:rsidRPr="00B92002">
        <w:trPr>
          <w:trHeight w:val="361"/>
        </w:trPr>
        <w:tc>
          <w:tcPr>
            <w:tcW w:w="3800" w:type="dxa"/>
          </w:tcPr>
          <w:p w:rsidR="005C7BB9" w:rsidRPr="00F82FEB" w:rsidRDefault="005C7BB9" w:rsidP="00B92002">
            <w:pPr>
              <w:spacing w:line="360" w:lineRule="auto"/>
              <w:jc w:val="both"/>
            </w:pPr>
            <w:r w:rsidRPr="00B92002">
              <w:rPr>
                <w:sz w:val="22"/>
                <w:szCs w:val="22"/>
              </w:rPr>
              <w:t>Poor</w:t>
            </w:r>
          </w:p>
        </w:tc>
        <w:tc>
          <w:tcPr>
            <w:tcW w:w="2571" w:type="dxa"/>
          </w:tcPr>
          <w:p w:rsidR="005C7BB9" w:rsidRPr="00F82FEB" w:rsidRDefault="005C7BB9" w:rsidP="00B92002">
            <w:pPr>
              <w:spacing w:line="360" w:lineRule="auto"/>
              <w:jc w:val="both"/>
            </w:pPr>
            <w:r w:rsidRPr="00B92002">
              <w:rPr>
                <w:sz w:val="22"/>
                <w:szCs w:val="22"/>
              </w:rPr>
              <w:t>9</w:t>
            </w:r>
          </w:p>
        </w:tc>
        <w:tc>
          <w:tcPr>
            <w:tcW w:w="1933" w:type="dxa"/>
          </w:tcPr>
          <w:p w:rsidR="005C7BB9" w:rsidRPr="00F82FEB" w:rsidRDefault="005C7BB9" w:rsidP="00B92002">
            <w:pPr>
              <w:spacing w:line="360" w:lineRule="auto"/>
              <w:jc w:val="both"/>
            </w:pPr>
            <w:r w:rsidRPr="00B92002">
              <w:rPr>
                <w:sz w:val="22"/>
                <w:szCs w:val="22"/>
              </w:rPr>
              <w:t>13%</w:t>
            </w:r>
          </w:p>
        </w:tc>
      </w:tr>
      <w:tr w:rsidR="005C7BB9" w:rsidRPr="00B92002">
        <w:trPr>
          <w:trHeight w:val="80"/>
        </w:trPr>
        <w:tc>
          <w:tcPr>
            <w:tcW w:w="3800" w:type="dxa"/>
          </w:tcPr>
          <w:p w:rsidR="005C7BB9" w:rsidRPr="00F82FEB" w:rsidRDefault="005C7BB9" w:rsidP="00B92002">
            <w:pPr>
              <w:spacing w:line="360" w:lineRule="auto"/>
              <w:jc w:val="both"/>
            </w:pPr>
            <w:r w:rsidRPr="00B92002">
              <w:rPr>
                <w:sz w:val="22"/>
                <w:szCs w:val="22"/>
              </w:rPr>
              <w:t>Undecided</w:t>
            </w:r>
          </w:p>
        </w:tc>
        <w:tc>
          <w:tcPr>
            <w:tcW w:w="2571" w:type="dxa"/>
          </w:tcPr>
          <w:p w:rsidR="005C7BB9" w:rsidRPr="00F82FEB" w:rsidRDefault="005C7BB9" w:rsidP="00B92002">
            <w:pPr>
              <w:spacing w:line="360" w:lineRule="auto"/>
              <w:jc w:val="both"/>
            </w:pPr>
            <w:r w:rsidRPr="00B92002">
              <w:rPr>
                <w:sz w:val="22"/>
                <w:szCs w:val="22"/>
              </w:rPr>
              <w:t>3</w:t>
            </w:r>
          </w:p>
        </w:tc>
        <w:tc>
          <w:tcPr>
            <w:tcW w:w="1933" w:type="dxa"/>
          </w:tcPr>
          <w:p w:rsidR="005C7BB9" w:rsidRPr="00F82FEB" w:rsidRDefault="005C7BB9" w:rsidP="00B92002">
            <w:pPr>
              <w:spacing w:line="360" w:lineRule="auto"/>
              <w:jc w:val="both"/>
            </w:pPr>
            <w:r w:rsidRPr="00B92002">
              <w:rPr>
                <w:sz w:val="22"/>
                <w:szCs w:val="22"/>
              </w:rPr>
              <w:t>5%</w:t>
            </w:r>
          </w:p>
        </w:tc>
      </w:tr>
      <w:tr w:rsidR="005C7BB9" w:rsidRPr="00B92002">
        <w:trPr>
          <w:trHeight w:val="375"/>
        </w:trPr>
        <w:tc>
          <w:tcPr>
            <w:tcW w:w="3800" w:type="dxa"/>
          </w:tcPr>
          <w:p w:rsidR="005C7BB9" w:rsidRPr="00F82FEB" w:rsidRDefault="005C7BB9" w:rsidP="00B92002">
            <w:pPr>
              <w:spacing w:line="360" w:lineRule="auto"/>
              <w:jc w:val="both"/>
            </w:pPr>
            <w:r w:rsidRPr="00B92002">
              <w:rPr>
                <w:sz w:val="22"/>
                <w:szCs w:val="22"/>
              </w:rPr>
              <w:t>Total</w:t>
            </w:r>
          </w:p>
        </w:tc>
        <w:tc>
          <w:tcPr>
            <w:tcW w:w="2571" w:type="dxa"/>
          </w:tcPr>
          <w:p w:rsidR="005C7BB9" w:rsidRPr="00F82FEB" w:rsidRDefault="005C7BB9" w:rsidP="00B92002">
            <w:pPr>
              <w:spacing w:line="360" w:lineRule="auto"/>
              <w:jc w:val="both"/>
            </w:pPr>
            <w:r w:rsidRPr="00B92002">
              <w:rPr>
                <w:sz w:val="22"/>
                <w:szCs w:val="22"/>
              </w:rPr>
              <w:t>67</w:t>
            </w:r>
          </w:p>
        </w:tc>
        <w:tc>
          <w:tcPr>
            <w:tcW w:w="1933"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D66249">
        <w:t>Researcher 2017</w:t>
      </w:r>
    </w:p>
    <w:p w:rsidR="005C7BB9" w:rsidRDefault="005C7BB9" w:rsidP="00D66249">
      <w:pPr>
        <w:spacing w:line="480" w:lineRule="auto"/>
        <w:jc w:val="both"/>
      </w:pPr>
      <w:r w:rsidRPr="00B92002">
        <w:t>Table 4.37 showed that more than 70 % respondents believe efficiency of customer relationship management system were available. The result were as follows:15 respondents were excellent equally (22%), 32 respondent were good equally48%, 8 respondent were average equally12%, 9 respondent were poor equally13%, and 3 respondents were undecided equally 5% . The result indicates that the number of customer queue reduced from majority of customer used ATMs machine to draw money instead use bank teller.  This would enhance the efficient of customer relationship management system.</w:t>
      </w:r>
    </w:p>
    <w:p w:rsidR="005C7BB9" w:rsidRPr="00D66249" w:rsidRDefault="005C7BB9" w:rsidP="00D66249">
      <w:pPr>
        <w:spacing w:line="480" w:lineRule="auto"/>
        <w:jc w:val="both"/>
        <w:rPr>
          <w:sz w:val="16"/>
          <w:szCs w:val="16"/>
        </w:rPr>
      </w:pPr>
    </w:p>
    <w:p w:rsidR="005C7BB9" w:rsidRDefault="005C7BB9" w:rsidP="00D66249">
      <w:pPr>
        <w:spacing w:line="480" w:lineRule="auto"/>
        <w:jc w:val="both"/>
      </w:pPr>
      <w:r w:rsidRPr="00B92002">
        <w:t xml:space="preserve"> The PBZ ATMs were connected to UMOJA SWITCH NET work where you can access the ATM services wherever you are in Tanzania through this network. (PBZ Bank LIMITED Diary 2013)</w:t>
      </w:r>
      <w:r>
        <w:t>.</w:t>
      </w:r>
    </w:p>
    <w:p w:rsidR="005C7BB9" w:rsidRPr="00B92002" w:rsidRDefault="005C7BB9" w:rsidP="00D66249">
      <w:pPr>
        <w:spacing w:line="480" w:lineRule="auto"/>
        <w:jc w:val="both"/>
      </w:pPr>
    </w:p>
    <w:p w:rsidR="005C7BB9" w:rsidRPr="001A5EFE" w:rsidRDefault="005C7BB9" w:rsidP="00D66249">
      <w:pPr>
        <w:pStyle w:val="Heading3"/>
        <w:spacing w:before="0" w:after="0" w:line="480" w:lineRule="auto"/>
        <w:rPr>
          <w:rFonts w:ascii="Times New Roman" w:hAnsi="Times New Roman" w:cs="Times New Roman"/>
          <w:sz w:val="24"/>
          <w:szCs w:val="24"/>
        </w:rPr>
      </w:pPr>
      <w:bookmarkStart w:id="789" w:name="_Toc463243190"/>
      <w:bookmarkStart w:id="790" w:name="_Toc497990958"/>
      <w:bookmarkStart w:id="791" w:name="_Toc498445189"/>
      <w:bookmarkStart w:id="792" w:name="_Toc499564653"/>
      <w:r w:rsidRPr="001A5EFE">
        <w:rPr>
          <w:rFonts w:ascii="Times New Roman" w:hAnsi="Times New Roman" w:cs="Times New Roman"/>
          <w:sz w:val="24"/>
          <w:szCs w:val="24"/>
        </w:rPr>
        <w:t>4.3.29 Poor CRM Systems Increase Disappoint to Customers</w:t>
      </w:r>
      <w:bookmarkEnd w:id="789"/>
      <w:bookmarkEnd w:id="790"/>
      <w:bookmarkEnd w:id="791"/>
      <w:bookmarkEnd w:id="792"/>
    </w:p>
    <w:p w:rsidR="005C7BB9" w:rsidRPr="00B92002" w:rsidRDefault="005C7BB9" w:rsidP="00D66249">
      <w:pPr>
        <w:spacing w:line="480" w:lineRule="auto"/>
        <w:jc w:val="both"/>
      </w:pPr>
      <w:r w:rsidRPr="00B92002">
        <w:t>Do you think poor customer relationship management systems increase disappoints to customers? Was asked and the despondences were as shown in table 38</w:t>
      </w:r>
      <w:bookmarkStart w:id="793" w:name="_Toc462753955"/>
      <w:bookmarkStart w:id="794" w:name="_Toc462912435"/>
      <w:bookmarkStart w:id="795" w:name="_Toc462917097"/>
      <w:bookmarkStart w:id="796" w:name="_Toc463243191"/>
    </w:p>
    <w:p w:rsidR="005C7BB9" w:rsidRPr="00D66249" w:rsidRDefault="005C7BB9" w:rsidP="00D66249">
      <w:pPr>
        <w:keepNext/>
        <w:spacing w:line="480" w:lineRule="auto"/>
        <w:rPr>
          <w:b/>
          <w:bCs/>
          <w:sz w:val="10"/>
          <w:szCs w:val="10"/>
        </w:rPr>
      </w:pPr>
      <w:bookmarkStart w:id="797" w:name="_Toc497847463"/>
    </w:p>
    <w:p w:rsidR="005C7BB9" w:rsidRPr="00B92002" w:rsidRDefault="005C7BB9" w:rsidP="00D66249">
      <w:pPr>
        <w:keepNext/>
        <w:spacing w:line="360" w:lineRule="auto"/>
        <w:rPr>
          <w:b/>
          <w:bCs/>
        </w:rPr>
      </w:pPr>
      <w:r w:rsidRPr="00B92002">
        <w:rPr>
          <w:b/>
          <w:bCs/>
        </w:rPr>
        <w:t>Table 4.3</w:t>
      </w:r>
      <w:r w:rsidRPr="00B92002">
        <w:rPr>
          <w:b/>
          <w:bCs/>
        </w:rPr>
        <w:fldChar w:fldCharType="begin"/>
      </w:r>
      <w:r w:rsidRPr="00B92002">
        <w:rPr>
          <w:b/>
          <w:bCs/>
        </w:rPr>
        <w:instrText xml:space="preserve"> SEQ Table \* ARABIC </w:instrText>
      </w:r>
      <w:r w:rsidRPr="00B92002">
        <w:rPr>
          <w:b/>
          <w:bCs/>
        </w:rPr>
        <w:fldChar w:fldCharType="separate"/>
      </w:r>
      <w:r>
        <w:rPr>
          <w:b/>
          <w:bCs/>
          <w:noProof/>
        </w:rPr>
        <w:t>7</w:t>
      </w:r>
      <w:r w:rsidRPr="00B92002">
        <w:rPr>
          <w:b/>
          <w:bCs/>
        </w:rPr>
        <w:fldChar w:fldCharType="end"/>
      </w:r>
      <w:r w:rsidRPr="00B92002">
        <w:rPr>
          <w:b/>
          <w:bCs/>
        </w:rPr>
        <w:t xml:space="preserve">: CRM </w:t>
      </w:r>
      <w:r>
        <w:rPr>
          <w:b/>
          <w:bCs/>
        </w:rPr>
        <w:t>Systems Increase Disappoint t</w:t>
      </w:r>
      <w:r w:rsidRPr="00B92002">
        <w:rPr>
          <w:b/>
          <w:bCs/>
        </w:rPr>
        <w:t>o Customers</w:t>
      </w:r>
      <w:bookmarkEnd w:id="797"/>
    </w:p>
    <w:tbl>
      <w:tblPr>
        <w:tblW w:w="8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4"/>
        <w:gridCol w:w="2417"/>
        <w:gridCol w:w="2111"/>
      </w:tblGrid>
      <w:tr w:rsidR="005C7BB9" w:rsidRPr="00B92002">
        <w:trPr>
          <w:trHeight w:val="391"/>
        </w:trPr>
        <w:tc>
          <w:tcPr>
            <w:tcW w:w="3784" w:type="dxa"/>
          </w:tcPr>
          <w:bookmarkEnd w:id="793"/>
          <w:bookmarkEnd w:id="794"/>
          <w:bookmarkEnd w:id="795"/>
          <w:bookmarkEnd w:id="796"/>
          <w:p w:rsidR="005C7BB9" w:rsidRPr="00F82FEB" w:rsidRDefault="005C7BB9" w:rsidP="00B92002">
            <w:pPr>
              <w:spacing w:line="360" w:lineRule="auto"/>
              <w:jc w:val="both"/>
              <w:rPr>
                <w:b/>
                <w:bCs/>
              </w:rPr>
            </w:pPr>
            <w:r w:rsidRPr="00D0603D">
              <w:rPr>
                <w:b/>
                <w:bCs/>
                <w:sz w:val="22"/>
                <w:szCs w:val="22"/>
              </w:rPr>
              <w:t>Responses</w:t>
            </w:r>
          </w:p>
        </w:tc>
        <w:tc>
          <w:tcPr>
            <w:tcW w:w="2417" w:type="dxa"/>
          </w:tcPr>
          <w:p w:rsidR="005C7BB9" w:rsidRPr="00F82FEB" w:rsidRDefault="005C7BB9" w:rsidP="00B92002">
            <w:pPr>
              <w:spacing w:line="360" w:lineRule="auto"/>
              <w:jc w:val="both"/>
              <w:rPr>
                <w:b/>
                <w:bCs/>
              </w:rPr>
            </w:pPr>
            <w:r w:rsidRPr="00D0603D">
              <w:rPr>
                <w:b/>
                <w:bCs/>
                <w:sz w:val="22"/>
                <w:szCs w:val="22"/>
              </w:rPr>
              <w:t>Frequency</w:t>
            </w:r>
          </w:p>
        </w:tc>
        <w:tc>
          <w:tcPr>
            <w:tcW w:w="2111" w:type="dxa"/>
          </w:tcPr>
          <w:p w:rsidR="005C7BB9" w:rsidRPr="00F82FEB" w:rsidRDefault="005C7BB9" w:rsidP="00B92002">
            <w:pPr>
              <w:spacing w:line="360" w:lineRule="auto"/>
              <w:jc w:val="both"/>
              <w:rPr>
                <w:b/>
                <w:bCs/>
              </w:rPr>
            </w:pPr>
            <w:r w:rsidRPr="00D0603D">
              <w:rPr>
                <w:b/>
                <w:bCs/>
                <w:sz w:val="22"/>
                <w:szCs w:val="22"/>
              </w:rPr>
              <w:t>Percentage</w:t>
            </w:r>
          </w:p>
        </w:tc>
      </w:tr>
      <w:tr w:rsidR="005C7BB9" w:rsidRPr="00B92002">
        <w:trPr>
          <w:trHeight w:val="391"/>
        </w:trPr>
        <w:tc>
          <w:tcPr>
            <w:tcW w:w="3784" w:type="dxa"/>
          </w:tcPr>
          <w:p w:rsidR="005C7BB9" w:rsidRPr="00F82FEB" w:rsidRDefault="005C7BB9" w:rsidP="00B92002">
            <w:pPr>
              <w:spacing w:line="360" w:lineRule="auto"/>
              <w:jc w:val="both"/>
            </w:pPr>
            <w:r w:rsidRPr="00B92002">
              <w:rPr>
                <w:sz w:val="22"/>
                <w:szCs w:val="22"/>
              </w:rPr>
              <w:t>Yes</w:t>
            </w:r>
          </w:p>
        </w:tc>
        <w:tc>
          <w:tcPr>
            <w:tcW w:w="2417" w:type="dxa"/>
          </w:tcPr>
          <w:p w:rsidR="005C7BB9" w:rsidRPr="00F82FEB" w:rsidRDefault="005C7BB9" w:rsidP="00B92002">
            <w:pPr>
              <w:spacing w:line="360" w:lineRule="auto"/>
              <w:jc w:val="both"/>
            </w:pPr>
            <w:r w:rsidRPr="00D0603D">
              <w:rPr>
                <w:sz w:val="22"/>
                <w:szCs w:val="22"/>
              </w:rPr>
              <w:t>25</w:t>
            </w:r>
          </w:p>
        </w:tc>
        <w:tc>
          <w:tcPr>
            <w:tcW w:w="2111" w:type="dxa"/>
          </w:tcPr>
          <w:p w:rsidR="005C7BB9" w:rsidRPr="00F82FEB" w:rsidRDefault="005C7BB9" w:rsidP="00B92002">
            <w:pPr>
              <w:spacing w:line="360" w:lineRule="auto"/>
              <w:jc w:val="both"/>
            </w:pPr>
            <w:r w:rsidRPr="00B92002">
              <w:rPr>
                <w:sz w:val="22"/>
                <w:szCs w:val="22"/>
              </w:rPr>
              <w:t>86%</w:t>
            </w:r>
          </w:p>
        </w:tc>
      </w:tr>
      <w:tr w:rsidR="005C7BB9" w:rsidRPr="00B92002">
        <w:trPr>
          <w:trHeight w:val="391"/>
        </w:trPr>
        <w:tc>
          <w:tcPr>
            <w:tcW w:w="3784" w:type="dxa"/>
          </w:tcPr>
          <w:p w:rsidR="005C7BB9" w:rsidRPr="00F82FEB" w:rsidRDefault="005C7BB9" w:rsidP="00B92002">
            <w:pPr>
              <w:spacing w:line="360" w:lineRule="auto"/>
              <w:jc w:val="both"/>
            </w:pPr>
            <w:r w:rsidRPr="00B92002">
              <w:rPr>
                <w:sz w:val="22"/>
                <w:szCs w:val="22"/>
              </w:rPr>
              <w:t>No</w:t>
            </w:r>
          </w:p>
        </w:tc>
        <w:tc>
          <w:tcPr>
            <w:tcW w:w="2417" w:type="dxa"/>
          </w:tcPr>
          <w:p w:rsidR="005C7BB9" w:rsidRPr="00F82FEB" w:rsidRDefault="005C7BB9" w:rsidP="00B92002">
            <w:pPr>
              <w:spacing w:line="360" w:lineRule="auto"/>
              <w:jc w:val="both"/>
            </w:pPr>
            <w:r w:rsidRPr="00B92002">
              <w:rPr>
                <w:sz w:val="22"/>
                <w:szCs w:val="22"/>
              </w:rPr>
              <w:t>4</w:t>
            </w:r>
          </w:p>
        </w:tc>
        <w:tc>
          <w:tcPr>
            <w:tcW w:w="2111" w:type="dxa"/>
          </w:tcPr>
          <w:p w:rsidR="005C7BB9" w:rsidRPr="00F82FEB" w:rsidRDefault="005C7BB9" w:rsidP="00B92002">
            <w:pPr>
              <w:spacing w:line="360" w:lineRule="auto"/>
              <w:jc w:val="both"/>
            </w:pPr>
            <w:r w:rsidRPr="00B92002">
              <w:rPr>
                <w:sz w:val="22"/>
                <w:szCs w:val="22"/>
              </w:rPr>
              <w:t>13%</w:t>
            </w:r>
          </w:p>
        </w:tc>
      </w:tr>
      <w:tr w:rsidR="005C7BB9" w:rsidRPr="00B92002">
        <w:trPr>
          <w:trHeight w:val="391"/>
        </w:trPr>
        <w:tc>
          <w:tcPr>
            <w:tcW w:w="3784" w:type="dxa"/>
          </w:tcPr>
          <w:p w:rsidR="005C7BB9" w:rsidRPr="00F82FEB" w:rsidRDefault="005C7BB9" w:rsidP="00B92002">
            <w:pPr>
              <w:spacing w:line="360" w:lineRule="auto"/>
              <w:jc w:val="both"/>
            </w:pPr>
            <w:r w:rsidRPr="00B92002">
              <w:rPr>
                <w:sz w:val="22"/>
                <w:szCs w:val="22"/>
              </w:rPr>
              <w:t>Total</w:t>
            </w:r>
          </w:p>
        </w:tc>
        <w:tc>
          <w:tcPr>
            <w:tcW w:w="2417" w:type="dxa"/>
          </w:tcPr>
          <w:p w:rsidR="005C7BB9" w:rsidRPr="00F82FEB" w:rsidRDefault="005C7BB9" w:rsidP="00B92002">
            <w:pPr>
              <w:spacing w:line="360" w:lineRule="auto"/>
              <w:jc w:val="both"/>
            </w:pPr>
            <w:r w:rsidRPr="00B92002">
              <w:rPr>
                <w:sz w:val="22"/>
                <w:szCs w:val="22"/>
              </w:rPr>
              <w:t>29</w:t>
            </w:r>
          </w:p>
        </w:tc>
        <w:tc>
          <w:tcPr>
            <w:tcW w:w="2111"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D66249">
        <w:t>Researcher</w:t>
      </w:r>
      <w:r>
        <w:t>,</w:t>
      </w:r>
      <w:r w:rsidRPr="00D66249">
        <w:t xml:space="preserve"> 2017</w:t>
      </w:r>
    </w:p>
    <w:p w:rsidR="005C7BB9" w:rsidRPr="00B92002" w:rsidRDefault="005C7BB9" w:rsidP="00B92002">
      <w:pPr>
        <w:spacing w:line="360" w:lineRule="auto"/>
        <w:jc w:val="both"/>
        <w:rPr>
          <w:b/>
          <w:bCs/>
        </w:rPr>
      </w:pPr>
    </w:p>
    <w:p w:rsidR="005C7BB9" w:rsidRDefault="005C7BB9" w:rsidP="00D66249">
      <w:pPr>
        <w:spacing w:line="480" w:lineRule="auto"/>
        <w:jc w:val="both"/>
      </w:pPr>
      <w:r w:rsidRPr="00B92002">
        <w:t>Table 4.38 shown total number of respondents and their percentage level that responded to the question. 25 respondent equal 86% agree that poor customer relationship management system disappoint to the customer, 4 respondent equal 13.6% respondents were “Disagree” to the question stated above. This result explains that if there is a poor customer relationship management systems increase disappoint to customer in PBZ Bank. Bank should improve customer relationship management system like ATM and their bank system in general.</w:t>
      </w:r>
    </w:p>
    <w:p w:rsidR="005C7BB9" w:rsidRPr="00B92002" w:rsidRDefault="005C7BB9" w:rsidP="00D66249">
      <w:pPr>
        <w:spacing w:line="480" w:lineRule="auto"/>
        <w:jc w:val="both"/>
      </w:pPr>
    </w:p>
    <w:p w:rsidR="005C7BB9" w:rsidRPr="001A5EFE" w:rsidRDefault="005C7BB9" w:rsidP="00D66249">
      <w:pPr>
        <w:pStyle w:val="Heading3"/>
        <w:spacing w:before="0" w:after="0" w:line="480" w:lineRule="auto"/>
        <w:rPr>
          <w:rFonts w:ascii="Times New Roman" w:hAnsi="Times New Roman" w:cs="Times New Roman"/>
          <w:sz w:val="24"/>
          <w:szCs w:val="24"/>
        </w:rPr>
      </w:pPr>
      <w:bookmarkStart w:id="798" w:name="_Toc463243192"/>
      <w:bookmarkStart w:id="799" w:name="_Toc497990959"/>
      <w:bookmarkStart w:id="800" w:name="_Toc498445190"/>
      <w:bookmarkStart w:id="801" w:name="_Toc499564654"/>
      <w:r w:rsidRPr="001A5EFE">
        <w:rPr>
          <w:rFonts w:ascii="Times New Roman" w:hAnsi="Times New Roman" w:cs="Times New Roman"/>
          <w:sz w:val="24"/>
          <w:szCs w:val="24"/>
        </w:rPr>
        <w:t>4.3.30 CRM System Decrease Number of Customers in the Bank</w:t>
      </w:r>
      <w:bookmarkEnd w:id="798"/>
      <w:bookmarkEnd w:id="799"/>
      <w:bookmarkEnd w:id="800"/>
      <w:bookmarkEnd w:id="801"/>
    </w:p>
    <w:p w:rsidR="005C7BB9" w:rsidRDefault="005C7BB9" w:rsidP="00D66249">
      <w:pPr>
        <w:spacing w:line="480" w:lineRule="auto"/>
        <w:jc w:val="both"/>
      </w:pPr>
      <w:r w:rsidRPr="00B92002">
        <w:t>Improvement in customer relationship management system would be increase number of customers in the bank’. The question was asked, results a</w:t>
      </w:r>
      <w:r>
        <w:t>re organized at the T</w:t>
      </w:r>
      <w:r w:rsidRPr="00B92002">
        <w:t xml:space="preserve">able </w:t>
      </w:r>
      <w:r>
        <w:t>4.</w:t>
      </w:r>
      <w:r w:rsidRPr="00B92002">
        <w:t>3</w:t>
      </w:r>
      <w:r>
        <w:t>8.</w:t>
      </w:r>
    </w:p>
    <w:p w:rsidR="005C7BB9" w:rsidRPr="00B92002" w:rsidRDefault="005C7BB9" w:rsidP="00D66249">
      <w:pPr>
        <w:spacing w:line="480" w:lineRule="auto"/>
        <w:jc w:val="both"/>
      </w:pPr>
    </w:p>
    <w:p w:rsidR="005C7BB9" w:rsidRPr="00D66249" w:rsidRDefault="005C7BB9" w:rsidP="00D66249">
      <w:pPr>
        <w:keepNext/>
        <w:spacing w:line="360" w:lineRule="auto"/>
        <w:jc w:val="both"/>
        <w:rPr>
          <w:b/>
          <w:bCs/>
        </w:rPr>
      </w:pPr>
      <w:bookmarkStart w:id="802" w:name="_Toc497847464"/>
      <w:bookmarkStart w:id="803" w:name="_Toc462753956"/>
      <w:bookmarkStart w:id="804" w:name="_Toc462912437"/>
      <w:bookmarkStart w:id="805" w:name="_Toc462917099"/>
      <w:bookmarkStart w:id="806" w:name="_Toc463243193"/>
      <w:r w:rsidRPr="00B92002">
        <w:rPr>
          <w:b/>
          <w:bCs/>
        </w:rPr>
        <w:t>Table 4.3</w:t>
      </w:r>
      <w:r w:rsidRPr="00B92002">
        <w:rPr>
          <w:b/>
          <w:bCs/>
        </w:rPr>
        <w:fldChar w:fldCharType="begin"/>
      </w:r>
      <w:r w:rsidRPr="00B92002">
        <w:rPr>
          <w:b/>
          <w:bCs/>
        </w:rPr>
        <w:instrText xml:space="preserve"> SEQ Table \* ARABIC </w:instrText>
      </w:r>
      <w:r w:rsidRPr="00B92002">
        <w:rPr>
          <w:b/>
          <w:bCs/>
        </w:rPr>
        <w:fldChar w:fldCharType="separate"/>
      </w:r>
      <w:r>
        <w:rPr>
          <w:b/>
          <w:bCs/>
          <w:noProof/>
        </w:rPr>
        <w:t>8</w:t>
      </w:r>
      <w:r w:rsidRPr="00B92002">
        <w:rPr>
          <w:b/>
          <w:bCs/>
        </w:rPr>
        <w:fldChar w:fldCharType="end"/>
      </w:r>
      <w:r w:rsidRPr="00B92002">
        <w:rPr>
          <w:b/>
          <w:bCs/>
        </w:rPr>
        <w:t xml:space="preserve">: CRM </w:t>
      </w:r>
      <w:r>
        <w:rPr>
          <w:b/>
          <w:bCs/>
        </w:rPr>
        <w:t>System Decreases Number o</w:t>
      </w:r>
      <w:r w:rsidRPr="00B92002">
        <w:rPr>
          <w:b/>
          <w:bCs/>
        </w:rPr>
        <w:t>f Customers in the Bank</w:t>
      </w:r>
      <w:bookmarkEnd w:id="802"/>
      <w:bookmarkEnd w:id="803"/>
      <w:bookmarkEnd w:id="804"/>
      <w:bookmarkEnd w:id="805"/>
      <w:bookmarkEnd w:id="806"/>
    </w:p>
    <w:tbl>
      <w:tblPr>
        <w:tblpPr w:leftFromText="180" w:rightFromText="180" w:vertAnchor="text" w:horzAnchor="margin" w:tblpXSpec="center"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5"/>
        <w:gridCol w:w="1352"/>
        <w:gridCol w:w="1640"/>
      </w:tblGrid>
      <w:tr w:rsidR="005C7BB9" w:rsidRPr="00B92002">
        <w:trPr>
          <w:trHeight w:val="383"/>
        </w:trPr>
        <w:tc>
          <w:tcPr>
            <w:tcW w:w="5015" w:type="dxa"/>
          </w:tcPr>
          <w:p w:rsidR="005C7BB9" w:rsidRPr="00F82FEB" w:rsidRDefault="005C7BB9" w:rsidP="00B92002">
            <w:pPr>
              <w:spacing w:line="360" w:lineRule="auto"/>
              <w:jc w:val="both"/>
            </w:pPr>
            <w:r w:rsidRPr="00B92002">
              <w:rPr>
                <w:sz w:val="22"/>
                <w:szCs w:val="22"/>
              </w:rPr>
              <w:t>Responses(Customer)</w:t>
            </w:r>
          </w:p>
        </w:tc>
        <w:tc>
          <w:tcPr>
            <w:tcW w:w="1352" w:type="dxa"/>
          </w:tcPr>
          <w:p w:rsidR="005C7BB9" w:rsidRPr="00F82FEB" w:rsidRDefault="005C7BB9" w:rsidP="00B92002">
            <w:pPr>
              <w:spacing w:line="360" w:lineRule="auto"/>
              <w:jc w:val="both"/>
            </w:pPr>
            <w:r w:rsidRPr="00B92002">
              <w:rPr>
                <w:sz w:val="22"/>
                <w:szCs w:val="22"/>
              </w:rPr>
              <w:t>Frequency</w:t>
            </w:r>
          </w:p>
        </w:tc>
        <w:tc>
          <w:tcPr>
            <w:tcW w:w="1640" w:type="dxa"/>
          </w:tcPr>
          <w:p w:rsidR="005C7BB9" w:rsidRPr="00F82FEB" w:rsidRDefault="005C7BB9" w:rsidP="00B92002">
            <w:pPr>
              <w:spacing w:line="360" w:lineRule="auto"/>
              <w:jc w:val="both"/>
            </w:pPr>
            <w:r w:rsidRPr="00B92002">
              <w:rPr>
                <w:sz w:val="22"/>
                <w:szCs w:val="22"/>
              </w:rPr>
              <w:t>Percentage</w:t>
            </w:r>
          </w:p>
        </w:tc>
      </w:tr>
      <w:tr w:rsidR="005C7BB9" w:rsidRPr="00B92002">
        <w:trPr>
          <w:trHeight w:val="383"/>
        </w:trPr>
        <w:tc>
          <w:tcPr>
            <w:tcW w:w="5015" w:type="dxa"/>
          </w:tcPr>
          <w:p w:rsidR="005C7BB9" w:rsidRPr="00F82FEB" w:rsidRDefault="005C7BB9" w:rsidP="00B92002">
            <w:pPr>
              <w:spacing w:line="360" w:lineRule="auto"/>
              <w:jc w:val="both"/>
            </w:pPr>
            <w:r w:rsidRPr="00B92002">
              <w:rPr>
                <w:sz w:val="22"/>
                <w:szCs w:val="22"/>
              </w:rPr>
              <w:t>YES</w:t>
            </w:r>
          </w:p>
        </w:tc>
        <w:tc>
          <w:tcPr>
            <w:tcW w:w="1352" w:type="dxa"/>
          </w:tcPr>
          <w:p w:rsidR="005C7BB9" w:rsidRPr="00F82FEB" w:rsidRDefault="005C7BB9" w:rsidP="00B92002">
            <w:pPr>
              <w:spacing w:line="360" w:lineRule="auto"/>
              <w:jc w:val="both"/>
            </w:pPr>
            <w:r w:rsidRPr="00B92002">
              <w:rPr>
                <w:sz w:val="22"/>
                <w:szCs w:val="22"/>
              </w:rPr>
              <w:t>34</w:t>
            </w:r>
          </w:p>
        </w:tc>
        <w:tc>
          <w:tcPr>
            <w:tcW w:w="1640" w:type="dxa"/>
          </w:tcPr>
          <w:p w:rsidR="005C7BB9" w:rsidRPr="00F82FEB" w:rsidRDefault="005C7BB9" w:rsidP="00B92002">
            <w:pPr>
              <w:spacing w:line="360" w:lineRule="auto"/>
              <w:jc w:val="both"/>
            </w:pPr>
            <w:r w:rsidRPr="00B92002">
              <w:rPr>
                <w:sz w:val="22"/>
                <w:szCs w:val="22"/>
              </w:rPr>
              <w:t>51.%</w:t>
            </w:r>
          </w:p>
        </w:tc>
      </w:tr>
      <w:tr w:rsidR="005C7BB9" w:rsidRPr="00B92002">
        <w:trPr>
          <w:trHeight w:val="368"/>
        </w:trPr>
        <w:tc>
          <w:tcPr>
            <w:tcW w:w="5015" w:type="dxa"/>
          </w:tcPr>
          <w:p w:rsidR="005C7BB9" w:rsidRPr="00F82FEB" w:rsidRDefault="005C7BB9" w:rsidP="00B92002">
            <w:pPr>
              <w:spacing w:line="360" w:lineRule="auto"/>
              <w:jc w:val="both"/>
            </w:pPr>
            <w:r w:rsidRPr="00B92002">
              <w:rPr>
                <w:sz w:val="22"/>
                <w:szCs w:val="22"/>
              </w:rPr>
              <w:t>NO</w:t>
            </w:r>
          </w:p>
        </w:tc>
        <w:tc>
          <w:tcPr>
            <w:tcW w:w="1352" w:type="dxa"/>
          </w:tcPr>
          <w:p w:rsidR="005C7BB9" w:rsidRPr="00F82FEB" w:rsidRDefault="005C7BB9" w:rsidP="00B92002">
            <w:pPr>
              <w:spacing w:line="360" w:lineRule="auto"/>
              <w:jc w:val="both"/>
            </w:pPr>
            <w:r w:rsidRPr="00B92002">
              <w:rPr>
                <w:sz w:val="22"/>
                <w:szCs w:val="22"/>
              </w:rPr>
              <w:t>33</w:t>
            </w:r>
          </w:p>
        </w:tc>
        <w:tc>
          <w:tcPr>
            <w:tcW w:w="1640" w:type="dxa"/>
          </w:tcPr>
          <w:p w:rsidR="005C7BB9" w:rsidRPr="00F82FEB" w:rsidRDefault="005C7BB9" w:rsidP="00B92002">
            <w:pPr>
              <w:spacing w:line="360" w:lineRule="auto"/>
              <w:jc w:val="both"/>
            </w:pPr>
            <w:r w:rsidRPr="00B92002">
              <w:rPr>
                <w:sz w:val="22"/>
                <w:szCs w:val="22"/>
              </w:rPr>
              <w:t>49.4%</w:t>
            </w:r>
          </w:p>
        </w:tc>
      </w:tr>
      <w:tr w:rsidR="005C7BB9" w:rsidRPr="00B92002">
        <w:trPr>
          <w:trHeight w:val="398"/>
        </w:trPr>
        <w:tc>
          <w:tcPr>
            <w:tcW w:w="5015" w:type="dxa"/>
          </w:tcPr>
          <w:p w:rsidR="005C7BB9" w:rsidRPr="00F82FEB" w:rsidRDefault="005C7BB9" w:rsidP="00B92002">
            <w:pPr>
              <w:spacing w:line="360" w:lineRule="auto"/>
              <w:jc w:val="both"/>
            </w:pPr>
            <w:r w:rsidRPr="00B92002">
              <w:rPr>
                <w:sz w:val="22"/>
                <w:szCs w:val="22"/>
              </w:rPr>
              <w:t>TOTAL</w:t>
            </w:r>
          </w:p>
        </w:tc>
        <w:tc>
          <w:tcPr>
            <w:tcW w:w="1352" w:type="dxa"/>
          </w:tcPr>
          <w:p w:rsidR="005C7BB9" w:rsidRPr="00F82FEB" w:rsidRDefault="005C7BB9" w:rsidP="00B92002">
            <w:pPr>
              <w:spacing w:line="360" w:lineRule="auto"/>
              <w:jc w:val="both"/>
            </w:pPr>
            <w:r w:rsidRPr="00B92002">
              <w:rPr>
                <w:sz w:val="22"/>
                <w:szCs w:val="22"/>
              </w:rPr>
              <w:t>67</w:t>
            </w:r>
          </w:p>
        </w:tc>
        <w:tc>
          <w:tcPr>
            <w:tcW w:w="1640"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D66249">
        <w:t>Researcher 2017</w:t>
      </w:r>
    </w:p>
    <w:p w:rsidR="005C7BB9" w:rsidRPr="00B92002" w:rsidRDefault="005C7BB9" w:rsidP="00B92002">
      <w:pPr>
        <w:spacing w:line="360" w:lineRule="auto"/>
        <w:jc w:val="both"/>
      </w:pPr>
    </w:p>
    <w:p w:rsidR="005C7BB9" w:rsidRPr="00B92002" w:rsidRDefault="005C7BB9" w:rsidP="00B92002">
      <w:pPr>
        <w:spacing w:line="480" w:lineRule="auto"/>
        <w:jc w:val="both"/>
      </w:pPr>
      <w:r w:rsidRPr="00B92002">
        <w:t>Table 4.39 indicate that 67 respondents among customer members asked whether Improvement in customer relationship management system would decrease number of customers in the bank. The results from this question show that those who answered NO were 33 respondents that were equal to (49%) and that agreed and said YES were 34 respondents that were equal to (51%). From the result above show nearly the same, Improvement in customer relationship management system would decrease number of customers in the bank at the same time there is a number of people in banking hall. This because some of customer do not aware of CRMS Tools.</w:t>
      </w:r>
    </w:p>
    <w:p w:rsidR="005C7BB9" w:rsidRPr="001A5EFE" w:rsidRDefault="005C7BB9" w:rsidP="00D66249">
      <w:pPr>
        <w:pStyle w:val="Heading3"/>
        <w:spacing w:before="0" w:after="0" w:line="480" w:lineRule="auto"/>
        <w:rPr>
          <w:rFonts w:ascii="Times New Roman" w:hAnsi="Times New Roman" w:cs="Times New Roman"/>
          <w:sz w:val="24"/>
          <w:szCs w:val="24"/>
        </w:rPr>
      </w:pPr>
      <w:bookmarkStart w:id="807" w:name="_Toc463243194"/>
      <w:bookmarkStart w:id="808" w:name="_Toc497990960"/>
      <w:bookmarkStart w:id="809" w:name="_Toc498445191"/>
      <w:bookmarkStart w:id="810" w:name="_Toc499564655"/>
      <w:r w:rsidRPr="001A5EFE">
        <w:rPr>
          <w:rFonts w:ascii="Times New Roman" w:hAnsi="Times New Roman" w:cs="Times New Roman"/>
          <w:sz w:val="24"/>
          <w:szCs w:val="24"/>
        </w:rPr>
        <w:t>4.3.31CRM System Increase Revenue and Profit for the Bank</w:t>
      </w:r>
      <w:bookmarkEnd w:id="807"/>
      <w:bookmarkEnd w:id="808"/>
      <w:bookmarkEnd w:id="809"/>
      <w:bookmarkEnd w:id="810"/>
    </w:p>
    <w:p w:rsidR="005C7BB9" w:rsidRPr="00B92002" w:rsidRDefault="005C7BB9" w:rsidP="00D66249">
      <w:pPr>
        <w:spacing w:line="480" w:lineRule="auto"/>
        <w:jc w:val="both"/>
      </w:pPr>
      <w:r w:rsidRPr="00B92002">
        <w:t xml:space="preserve">Do you think that application of CRM system increase revenue and profit for the bank? was asked and the respondents were as shown in </w:t>
      </w:r>
      <w:r>
        <w:t>T</w:t>
      </w:r>
      <w:r w:rsidRPr="00B92002">
        <w:t>able 4</w:t>
      </w:r>
      <w:r>
        <w:t>9.</w:t>
      </w:r>
    </w:p>
    <w:p w:rsidR="005C7BB9" w:rsidRPr="00D66249" w:rsidRDefault="005C7BB9" w:rsidP="00D66249">
      <w:pPr>
        <w:keepNext/>
        <w:spacing w:line="480" w:lineRule="auto"/>
        <w:rPr>
          <w:b/>
          <w:bCs/>
          <w:sz w:val="16"/>
          <w:szCs w:val="16"/>
        </w:rPr>
      </w:pPr>
      <w:bookmarkStart w:id="811" w:name="_Toc497847465"/>
      <w:bookmarkStart w:id="812" w:name="_Toc462753957"/>
      <w:bookmarkStart w:id="813" w:name="_Toc462912439"/>
      <w:bookmarkStart w:id="814" w:name="_Toc462917101"/>
      <w:bookmarkStart w:id="815" w:name="_Toc463243195"/>
    </w:p>
    <w:p w:rsidR="005C7BB9" w:rsidRPr="00B92002" w:rsidRDefault="005C7BB9" w:rsidP="00D66249">
      <w:pPr>
        <w:keepNext/>
        <w:spacing w:line="480" w:lineRule="auto"/>
        <w:rPr>
          <w:b/>
          <w:bCs/>
        </w:rPr>
      </w:pPr>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9</w:t>
      </w:r>
      <w:r w:rsidRPr="00B92002">
        <w:rPr>
          <w:b/>
          <w:bCs/>
        </w:rPr>
        <w:fldChar w:fldCharType="end"/>
      </w:r>
      <w:r w:rsidRPr="00B92002">
        <w:rPr>
          <w:b/>
          <w:bCs/>
        </w:rPr>
        <w:t>: CRM System Increase Revenue and Profit for the Bank</w:t>
      </w:r>
      <w:bookmarkEnd w:id="811"/>
    </w:p>
    <w:tbl>
      <w:tblPr>
        <w:tblW w:w="8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6"/>
        <w:gridCol w:w="2041"/>
        <w:gridCol w:w="2684"/>
      </w:tblGrid>
      <w:tr w:rsidR="005C7BB9" w:rsidRPr="00B92002">
        <w:trPr>
          <w:trHeight w:val="431"/>
        </w:trPr>
        <w:tc>
          <w:tcPr>
            <w:tcW w:w="3586" w:type="dxa"/>
          </w:tcPr>
          <w:bookmarkEnd w:id="812"/>
          <w:bookmarkEnd w:id="813"/>
          <w:bookmarkEnd w:id="814"/>
          <w:bookmarkEnd w:id="815"/>
          <w:p w:rsidR="005C7BB9" w:rsidRPr="00F82FEB" w:rsidRDefault="005C7BB9" w:rsidP="00B92002">
            <w:pPr>
              <w:spacing w:line="360" w:lineRule="auto"/>
              <w:jc w:val="both"/>
            </w:pPr>
            <w:r w:rsidRPr="00B92002">
              <w:rPr>
                <w:sz w:val="22"/>
                <w:szCs w:val="22"/>
              </w:rPr>
              <w:t>Responses(Customer)</w:t>
            </w:r>
          </w:p>
        </w:tc>
        <w:tc>
          <w:tcPr>
            <w:tcW w:w="2041" w:type="dxa"/>
          </w:tcPr>
          <w:p w:rsidR="005C7BB9" w:rsidRPr="00F82FEB" w:rsidRDefault="005C7BB9" w:rsidP="00B92002">
            <w:pPr>
              <w:spacing w:line="360" w:lineRule="auto"/>
              <w:jc w:val="both"/>
            </w:pPr>
            <w:r w:rsidRPr="00B92002">
              <w:rPr>
                <w:sz w:val="22"/>
                <w:szCs w:val="22"/>
              </w:rPr>
              <w:t>Frequency</w:t>
            </w:r>
          </w:p>
        </w:tc>
        <w:tc>
          <w:tcPr>
            <w:tcW w:w="2684" w:type="dxa"/>
          </w:tcPr>
          <w:p w:rsidR="005C7BB9" w:rsidRPr="00F82FEB" w:rsidRDefault="005C7BB9" w:rsidP="00B92002">
            <w:pPr>
              <w:spacing w:line="360" w:lineRule="auto"/>
              <w:jc w:val="both"/>
            </w:pPr>
            <w:r w:rsidRPr="00B92002">
              <w:rPr>
                <w:sz w:val="22"/>
                <w:szCs w:val="22"/>
              </w:rPr>
              <w:t>Percentage</w:t>
            </w:r>
          </w:p>
        </w:tc>
      </w:tr>
      <w:tr w:rsidR="005C7BB9" w:rsidRPr="00B92002">
        <w:trPr>
          <w:trHeight w:val="431"/>
        </w:trPr>
        <w:tc>
          <w:tcPr>
            <w:tcW w:w="3586" w:type="dxa"/>
          </w:tcPr>
          <w:p w:rsidR="005C7BB9" w:rsidRPr="00F82FEB" w:rsidRDefault="005C7BB9" w:rsidP="00B92002">
            <w:pPr>
              <w:spacing w:line="360" w:lineRule="auto"/>
              <w:jc w:val="both"/>
            </w:pPr>
            <w:r w:rsidRPr="00B92002">
              <w:rPr>
                <w:sz w:val="22"/>
                <w:szCs w:val="22"/>
              </w:rPr>
              <w:t>YES</w:t>
            </w:r>
          </w:p>
        </w:tc>
        <w:tc>
          <w:tcPr>
            <w:tcW w:w="2041" w:type="dxa"/>
          </w:tcPr>
          <w:p w:rsidR="005C7BB9" w:rsidRPr="00F82FEB" w:rsidRDefault="005C7BB9" w:rsidP="00B92002">
            <w:pPr>
              <w:spacing w:line="360" w:lineRule="auto"/>
              <w:jc w:val="both"/>
            </w:pPr>
            <w:r w:rsidRPr="00B92002">
              <w:rPr>
                <w:sz w:val="22"/>
                <w:szCs w:val="22"/>
              </w:rPr>
              <w:t>65</w:t>
            </w:r>
          </w:p>
        </w:tc>
        <w:tc>
          <w:tcPr>
            <w:tcW w:w="2684" w:type="dxa"/>
          </w:tcPr>
          <w:p w:rsidR="005C7BB9" w:rsidRPr="00F82FEB" w:rsidRDefault="005C7BB9" w:rsidP="00B92002">
            <w:pPr>
              <w:spacing w:line="360" w:lineRule="auto"/>
              <w:jc w:val="both"/>
            </w:pPr>
            <w:r w:rsidRPr="00B92002">
              <w:rPr>
                <w:sz w:val="22"/>
                <w:szCs w:val="22"/>
              </w:rPr>
              <w:t>97%</w:t>
            </w:r>
          </w:p>
        </w:tc>
      </w:tr>
      <w:tr w:rsidR="005C7BB9" w:rsidRPr="00B92002">
        <w:trPr>
          <w:trHeight w:val="431"/>
        </w:trPr>
        <w:tc>
          <w:tcPr>
            <w:tcW w:w="3586" w:type="dxa"/>
          </w:tcPr>
          <w:p w:rsidR="005C7BB9" w:rsidRPr="00F82FEB" w:rsidRDefault="005C7BB9" w:rsidP="00B92002">
            <w:pPr>
              <w:spacing w:line="360" w:lineRule="auto"/>
              <w:jc w:val="both"/>
            </w:pPr>
            <w:r w:rsidRPr="00B92002">
              <w:rPr>
                <w:sz w:val="22"/>
                <w:szCs w:val="22"/>
              </w:rPr>
              <w:t>NO</w:t>
            </w:r>
          </w:p>
        </w:tc>
        <w:tc>
          <w:tcPr>
            <w:tcW w:w="2041" w:type="dxa"/>
          </w:tcPr>
          <w:p w:rsidR="005C7BB9" w:rsidRPr="00F82FEB" w:rsidRDefault="005C7BB9" w:rsidP="00B92002">
            <w:pPr>
              <w:spacing w:line="360" w:lineRule="auto"/>
              <w:jc w:val="both"/>
            </w:pPr>
            <w:r w:rsidRPr="00B92002">
              <w:rPr>
                <w:sz w:val="22"/>
                <w:szCs w:val="22"/>
              </w:rPr>
              <w:t>2</w:t>
            </w:r>
          </w:p>
        </w:tc>
        <w:tc>
          <w:tcPr>
            <w:tcW w:w="2684" w:type="dxa"/>
          </w:tcPr>
          <w:p w:rsidR="005C7BB9" w:rsidRPr="00F82FEB" w:rsidRDefault="005C7BB9" w:rsidP="00B92002">
            <w:pPr>
              <w:spacing w:line="360" w:lineRule="auto"/>
              <w:jc w:val="both"/>
            </w:pPr>
            <w:r w:rsidRPr="00B92002">
              <w:rPr>
                <w:sz w:val="22"/>
                <w:szCs w:val="22"/>
              </w:rPr>
              <w:t>3%</w:t>
            </w:r>
          </w:p>
        </w:tc>
      </w:tr>
      <w:tr w:rsidR="005C7BB9" w:rsidRPr="00B92002">
        <w:trPr>
          <w:trHeight w:val="431"/>
        </w:trPr>
        <w:tc>
          <w:tcPr>
            <w:tcW w:w="3586" w:type="dxa"/>
          </w:tcPr>
          <w:p w:rsidR="005C7BB9" w:rsidRPr="00F82FEB" w:rsidRDefault="005C7BB9" w:rsidP="00B92002">
            <w:pPr>
              <w:spacing w:line="360" w:lineRule="auto"/>
              <w:jc w:val="both"/>
            </w:pPr>
            <w:r w:rsidRPr="00B92002">
              <w:rPr>
                <w:sz w:val="22"/>
                <w:szCs w:val="22"/>
              </w:rPr>
              <w:t>Total</w:t>
            </w:r>
          </w:p>
        </w:tc>
        <w:tc>
          <w:tcPr>
            <w:tcW w:w="2041" w:type="dxa"/>
          </w:tcPr>
          <w:p w:rsidR="005C7BB9" w:rsidRPr="00F82FEB" w:rsidRDefault="005C7BB9" w:rsidP="00B92002">
            <w:pPr>
              <w:spacing w:line="360" w:lineRule="auto"/>
              <w:jc w:val="both"/>
            </w:pPr>
            <w:r w:rsidRPr="00B92002">
              <w:rPr>
                <w:sz w:val="22"/>
                <w:szCs w:val="22"/>
              </w:rPr>
              <w:t>67</w:t>
            </w:r>
          </w:p>
        </w:tc>
        <w:tc>
          <w:tcPr>
            <w:tcW w:w="2684"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D66249">
        <w:t>Researcher</w:t>
      </w:r>
      <w:r>
        <w:t>,</w:t>
      </w:r>
      <w:r w:rsidRPr="00D66249">
        <w:t xml:space="preserve"> 2017</w:t>
      </w:r>
    </w:p>
    <w:p w:rsidR="005C7BB9" w:rsidRPr="00B92002" w:rsidRDefault="005C7BB9" w:rsidP="00D66249">
      <w:pPr>
        <w:spacing w:before="40" w:line="480" w:lineRule="auto"/>
        <w:jc w:val="both"/>
      </w:pPr>
    </w:p>
    <w:p w:rsidR="005C7BB9" w:rsidRDefault="005C7BB9" w:rsidP="0032335B">
      <w:pPr>
        <w:spacing w:before="80" w:line="480" w:lineRule="auto"/>
        <w:jc w:val="both"/>
      </w:pPr>
      <w:r w:rsidRPr="00B92002">
        <w:t>Table 4.</w:t>
      </w:r>
      <w:r>
        <w:t>9</w:t>
      </w:r>
      <w:r w:rsidRPr="00B92002">
        <w:t xml:space="preserve"> presents the frequencies and percentages of the number of customers that think application of CRM system increase revenue and profit for the bank. The results show that majority of respondents where 65 respondents equal to 92% that completed indicated that  application of CRM system increase revenue and profit for the bank, and only 2 respondents equal to 3% show that if don’t apply  CRM system revenue and profit for the bank increased. The researcher revealed that the number of customer increase result increasing of revenue.</w:t>
      </w:r>
    </w:p>
    <w:p w:rsidR="005C7BB9" w:rsidRPr="00B92002" w:rsidRDefault="005C7BB9" w:rsidP="0032335B">
      <w:pPr>
        <w:spacing w:before="80" w:line="480" w:lineRule="auto"/>
        <w:jc w:val="both"/>
      </w:pPr>
    </w:p>
    <w:p w:rsidR="005C7BB9" w:rsidRPr="00B92002" w:rsidRDefault="005C7BB9" w:rsidP="0032335B">
      <w:pPr>
        <w:spacing w:before="80" w:line="480" w:lineRule="auto"/>
        <w:jc w:val="both"/>
      </w:pPr>
      <w:r w:rsidRPr="00B92002">
        <w:t xml:space="preserve"> Manager of Marketing and Business development at PBZ said that Financial institution now has 138,000 customers, so mobile bank will be the perfect way to ease the strain on the banking system. The PBZ bank now introduce mobile money transfers (Z pesa by Zante, Tigopesa, due to the number of mobile money users and transfer. (PBZ Launches mobile banking in Tanzania 30/ 04/ 2012)</w:t>
      </w:r>
      <w:r>
        <w:t xml:space="preserve">. </w:t>
      </w:r>
      <w:r w:rsidRPr="00B92002">
        <w:t>The challenges in implementation of CRM systems within PBZ Bank were as follows</w:t>
      </w:r>
      <w:r>
        <w:t>.</w:t>
      </w:r>
    </w:p>
    <w:p w:rsidR="005C7BB9" w:rsidRPr="001A5EFE" w:rsidRDefault="005C7BB9" w:rsidP="00D66249">
      <w:pPr>
        <w:pStyle w:val="Heading3"/>
        <w:spacing w:before="0" w:after="0" w:line="480" w:lineRule="auto"/>
        <w:rPr>
          <w:rFonts w:ascii="Times New Roman" w:hAnsi="Times New Roman" w:cs="Times New Roman"/>
          <w:sz w:val="24"/>
          <w:szCs w:val="24"/>
        </w:rPr>
      </w:pPr>
      <w:bookmarkStart w:id="816" w:name="_Toc463243196"/>
      <w:bookmarkStart w:id="817" w:name="_Toc497990961"/>
      <w:bookmarkStart w:id="818" w:name="_Toc498445192"/>
      <w:bookmarkStart w:id="819" w:name="_Toc499564656"/>
      <w:r w:rsidRPr="001A5EFE">
        <w:rPr>
          <w:rFonts w:ascii="Times New Roman" w:hAnsi="Times New Roman" w:cs="Times New Roman"/>
          <w:sz w:val="24"/>
          <w:szCs w:val="24"/>
        </w:rPr>
        <w:t>4.3.32 CRM System Reduce Bureaucratic Procedure</w:t>
      </w:r>
      <w:bookmarkEnd w:id="816"/>
      <w:bookmarkEnd w:id="817"/>
      <w:bookmarkEnd w:id="818"/>
      <w:bookmarkEnd w:id="819"/>
    </w:p>
    <w:p w:rsidR="005C7BB9" w:rsidRDefault="005C7BB9" w:rsidP="00D66249">
      <w:pPr>
        <w:spacing w:line="480" w:lineRule="auto"/>
        <w:jc w:val="both"/>
      </w:pPr>
      <w:r w:rsidRPr="00B92002">
        <w:t>Reducing bureaucratic procedures so as to speed up decision making without compromising risk. Was asked and th</w:t>
      </w:r>
      <w:r>
        <w:t>e respondents were as shown in T</w:t>
      </w:r>
      <w:r w:rsidRPr="00B92002">
        <w:t xml:space="preserve">able </w:t>
      </w:r>
      <w:r>
        <w:t>4.10.</w:t>
      </w:r>
    </w:p>
    <w:p w:rsidR="005C7BB9" w:rsidRPr="00D66249" w:rsidRDefault="005C7BB9" w:rsidP="00D66249">
      <w:pPr>
        <w:spacing w:line="480" w:lineRule="auto"/>
        <w:jc w:val="both"/>
        <w:rPr>
          <w:sz w:val="16"/>
          <w:szCs w:val="16"/>
        </w:rPr>
      </w:pPr>
    </w:p>
    <w:p w:rsidR="005C7BB9" w:rsidRPr="00B92002" w:rsidRDefault="005C7BB9" w:rsidP="00D66249">
      <w:pPr>
        <w:keepNext/>
        <w:spacing w:line="360" w:lineRule="auto"/>
        <w:rPr>
          <w:b/>
          <w:bCs/>
        </w:rPr>
      </w:pPr>
      <w:bookmarkStart w:id="820" w:name="_Toc497847466"/>
      <w:bookmarkStart w:id="821" w:name="_Toc462753958"/>
      <w:bookmarkStart w:id="822" w:name="_Toc462912441"/>
      <w:bookmarkStart w:id="823" w:name="_Toc462917103"/>
      <w:bookmarkStart w:id="824" w:name="_Toc463243197"/>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10</w:t>
      </w:r>
      <w:r w:rsidRPr="00B92002">
        <w:rPr>
          <w:b/>
          <w:bCs/>
        </w:rPr>
        <w:fldChar w:fldCharType="end"/>
      </w:r>
      <w:r w:rsidRPr="00B92002">
        <w:rPr>
          <w:b/>
          <w:bCs/>
        </w:rPr>
        <w:t>: CRM System Reduce Bureaucratic Procedure</w:t>
      </w:r>
      <w:bookmarkEnd w:id="820"/>
      <w:bookmarkEnd w:id="821"/>
      <w:bookmarkEnd w:id="822"/>
      <w:bookmarkEnd w:id="823"/>
      <w:bookmarkEnd w:id="82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02"/>
        <w:gridCol w:w="1956"/>
        <w:gridCol w:w="2135"/>
      </w:tblGrid>
      <w:tr w:rsidR="005C7BB9" w:rsidRPr="00B92002">
        <w:trPr>
          <w:trHeight w:val="80"/>
        </w:trPr>
        <w:tc>
          <w:tcPr>
            <w:tcW w:w="4202" w:type="dxa"/>
          </w:tcPr>
          <w:p w:rsidR="005C7BB9" w:rsidRPr="00F82FEB" w:rsidRDefault="005C7BB9" w:rsidP="00B92002">
            <w:pPr>
              <w:spacing w:line="360" w:lineRule="auto"/>
              <w:jc w:val="both"/>
              <w:rPr>
                <w:b/>
                <w:bCs/>
              </w:rPr>
            </w:pPr>
            <w:r w:rsidRPr="00D0603D">
              <w:rPr>
                <w:b/>
                <w:bCs/>
                <w:sz w:val="22"/>
                <w:szCs w:val="22"/>
              </w:rPr>
              <w:t>Responses(Staff)Ranking Score</w:t>
            </w:r>
          </w:p>
        </w:tc>
        <w:tc>
          <w:tcPr>
            <w:tcW w:w="1956" w:type="dxa"/>
          </w:tcPr>
          <w:p w:rsidR="005C7BB9" w:rsidRPr="00F82FEB" w:rsidRDefault="005C7BB9" w:rsidP="00B92002">
            <w:pPr>
              <w:spacing w:line="360" w:lineRule="auto"/>
              <w:jc w:val="both"/>
              <w:rPr>
                <w:b/>
                <w:bCs/>
              </w:rPr>
            </w:pPr>
            <w:r w:rsidRPr="00D0603D">
              <w:rPr>
                <w:b/>
                <w:bCs/>
                <w:sz w:val="22"/>
                <w:szCs w:val="22"/>
              </w:rPr>
              <w:t>Frequency</w:t>
            </w:r>
          </w:p>
        </w:tc>
        <w:tc>
          <w:tcPr>
            <w:tcW w:w="2135" w:type="dxa"/>
          </w:tcPr>
          <w:p w:rsidR="005C7BB9" w:rsidRPr="00F82FEB" w:rsidRDefault="005C7BB9" w:rsidP="00B92002">
            <w:pPr>
              <w:spacing w:line="360" w:lineRule="auto"/>
              <w:jc w:val="both"/>
              <w:rPr>
                <w:b/>
                <w:bCs/>
              </w:rPr>
            </w:pPr>
            <w:r w:rsidRPr="00D0603D">
              <w:rPr>
                <w:b/>
                <w:bCs/>
                <w:sz w:val="22"/>
                <w:szCs w:val="22"/>
              </w:rPr>
              <w:t>Percentages</w:t>
            </w:r>
          </w:p>
        </w:tc>
      </w:tr>
      <w:tr w:rsidR="005C7BB9" w:rsidRPr="00B92002">
        <w:trPr>
          <w:trHeight w:val="80"/>
        </w:trPr>
        <w:tc>
          <w:tcPr>
            <w:tcW w:w="4202" w:type="dxa"/>
          </w:tcPr>
          <w:p w:rsidR="005C7BB9" w:rsidRPr="00F82FEB" w:rsidRDefault="005C7BB9" w:rsidP="00B92002">
            <w:pPr>
              <w:spacing w:line="360" w:lineRule="auto"/>
              <w:jc w:val="both"/>
            </w:pPr>
            <w:r w:rsidRPr="00D0603D">
              <w:rPr>
                <w:sz w:val="22"/>
                <w:szCs w:val="22"/>
              </w:rPr>
              <w:t>6</w:t>
            </w:r>
          </w:p>
        </w:tc>
        <w:tc>
          <w:tcPr>
            <w:tcW w:w="1956" w:type="dxa"/>
          </w:tcPr>
          <w:p w:rsidR="005C7BB9" w:rsidRPr="00F82FEB" w:rsidRDefault="005C7BB9" w:rsidP="00B92002">
            <w:pPr>
              <w:spacing w:line="360" w:lineRule="auto"/>
              <w:jc w:val="both"/>
            </w:pPr>
            <w:r w:rsidRPr="00D0603D">
              <w:rPr>
                <w:sz w:val="22"/>
                <w:szCs w:val="22"/>
              </w:rPr>
              <w:t>16</w:t>
            </w:r>
          </w:p>
        </w:tc>
        <w:tc>
          <w:tcPr>
            <w:tcW w:w="2135" w:type="dxa"/>
          </w:tcPr>
          <w:p w:rsidR="005C7BB9" w:rsidRPr="00F82FEB" w:rsidRDefault="005C7BB9" w:rsidP="00B92002">
            <w:pPr>
              <w:spacing w:line="360" w:lineRule="auto"/>
              <w:jc w:val="both"/>
            </w:pPr>
            <w:r w:rsidRPr="00D0603D">
              <w:rPr>
                <w:sz w:val="22"/>
                <w:szCs w:val="22"/>
              </w:rPr>
              <w:t>55.2%</w:t>
            </w:r>
          </w:p>
        </w:tc>
      </w:tr>
      <w:tr w:rsidR="005C7BB9" w:rsidRPr="00B92002">
        <w:trPr>
          <w:trHeight w:val="408"/>
        </w:trPr>
        <w:tc>
          <w:tcPr>
            <w:tcW w:w="4202" w:type="dxa"/>
          </w:tcPr>
          <w:p w:rsidR="005C7BB9" w:rsidRPr="00F82FEB" w:rsidRDefault="005C7BB9" w:rsidP="00B92002">
            <w:pPr>
              <w:spacing w:line="360" w:lineRule="auto"/>
              <w:jc w:val="both"/>
            </w:pPr>
            <w:r w:rsidRPr="00D0603D">
              <w:rPr>
                <w:sz w:val="22"/>
                <w:szCs w:val="22"/>
              </w:rPr>
              <w:t>5</w:t>
            </w:r>
          </w:p>
        </w:tc>
        <w:tc>
          <w:tcPr>
            <w:tcW w:w="1956" w:type="dxa"/>
          </w:tcPr>
          <w:p w:rsidR="005C7BB9" w:rsidRPr="00F82FEB" w:rsidRDefault="005C7BB9" w:rsidP="00B92002">
            <w:pPr>
              <w:spacing w:line="360" w:lineRule="auto"/>
              <w:jc w:val="both"/>
            </w:pPr>
            <w:r w:rsidRPr="00D0603D">
              <w:rPr>
                <w:sz w:val="22"/>
                <w:szCs w:val="22"/>
              </w:rPr>
              <w:t>5</w:t>
            </w:r>
          </w:p>
        </w:tc>
        <w:tc>
          <w:tcPr>
            <w:tcW w:w="2135" w:type="dxa"/>
          </w:tcPr>
          <w:p w:rsidR="005C7BB9" w:rsidRPr="00F82FEB" w:rsidRDefault="005C7BB9" w:rsidP="00B92002">
            <w:pPr>
              <w:spacing w:line="360" w:lineRule="auto"/>
              <w:jc w:val="both"/>
            </w:pPr>
            <w:r w:rsidRPr="00D0603D">
              <w:rPr>
                <w:sz w:val="22"/>
                <w:szCs w:val="22"/>
              </w:rPr>
              <w:t>17.2%</w:t>
            </w:r>
          </w:p>
        </w:tc>
      </w:tr>
      <w:tr w:rsidR="005C7BB9" w:rsidRPr="00B92002">
        <w:trPr>
          <w:trHeight w:val="395"/>
        </w:trPr>
        <w:tc>
          <w:tcPr>
            <w:tcW w:w="4202" w:type="dxa"/>
          </w:tcPr>
          <w:p w:rsidR="005C7BB9" w:rsidRPr="00F82FEB" w:rsidRDefault="005C7BB9" w:rsidP="00B92002">
            <w:pPr>
              <w:spacing w:line="360" w:lineRule="auto"/>
              <w:jc w:val="both"/>
            </w:pPr>
            <w:r w:rsidRPr="00D0603D">
              <w:rPr>
                <w:sz w:val="22"/>
                <w:szCs w:val="22"/>
              </w:rPr>
              <w:t>4</w:t>
            </w:r>
          </w:p>
        </w:tc>
        <w:tc>
          <w:tcPr>
            <w:tcW w:w="1956" w:type="dxa"/>
          </w:tcPr>
          <w:p w:rsidR="005C7BB9" w:rsidRPr="00F82FEB" w:rsidRDefault="005C7BB9" w:rsidP="00B92002">
            <w:pPr>
              <w:spacing w:line="360" w:lineRule="auto"/>
              <w:jc w:val="both"/>
            </w:pPr>
            <w:r w:rsidRPr="00D0603D">
              <w:rPr>
                <w:sz w:val="22"/>
                <w:szCs w:val="22"/>
              </w:rPr>
              <w:t>3</w:t>
            </w:r>
          </w:p>
        </w:tc>
        <w:tc>
          <w:tcPr>
            <w:tcW w:w="2135" w:type="dxa"/>
          </w:tcPr>
          <w:p w:rsidR="005C7BB9" w:rsidRPr="00F82FEB" w:rsidRDefault="005C7BB9" w:rsidP="00B92002">
            <w:pPr>
              <w:spacing w:line="360" w:lineRule="auto"/>
              <w:jc w:val="both"/>
            </w:pPr>
            <w:r w:rsidRPr="00D0603D">
              <w:rPr>
                <w:sz w:val="22"/>
                <w:szCs w:val="22"/>
              </w:rPr>
              <w:t>10.4%</w:t>
            </w:r>
          </w:p>
        </w:tc>
      </w:tr>
      <w:tr w:rsidR="005C7BB9" w:rsidRPr="00B92002">
        <w:trPr>
          <w:trHeight w:val="408"/>
        </w:trPr>
        <w:tc>
          <w:tcPr>
            <w:tcW w:w="4202" w:type="dxa"/>
          </w:tcPr>
          <w:p w:rsidR="005C7BB9" w:rsidRPr="00F82FEB" w:rsidRDefault="005C7BB9" w:rsidP="00B92002">
            <w:pPr>
              <w:spacing w:line="360" w:lineRule="auto"/>
              <w:jc w:val="both"/>
            </w:pPr>
            <w:r w:rsidRPr="00D0603D">
              <w:rPr>
                <w:sz w:val="22"/>
                <w:szCs w:val="22"/>
              </w:rPr>
              <w:t>3</w:t>
            </w:r>
          </w:p>
        </w:tc>
        <w:tc>
          <w:tcPr>
            <w:tcW w:w="1956" w:type="dxa"/>
          </w:tcPr>
          <w:p w:rsidR="005C7BB9" w:rsidRPr="00F82FEB" w:rsidRDefault="005C7BB9" w:rsidP="00B92002">
            <w:pPr>
              <w:spacing w:line="360" w:lineRule="auto"/>
              <w:jc w:val="both"/>
            </w:pPr>
            <w:r w:rsidRPr="00D0603D">
              <w:rPr>
                <w:sz w:val="22"/>
                <w:szCs w:val="22"/>
              </w:rPr>
              <w:t>2</w:t>
            </w:r>
          </w:p>
        </w:tc>
        <w:tc>
          <w:tcPr>
            <w:tcW w:w="2135" w:type="dxa"/>
          </w:tcPr>
          <w:p w:rsidR="005C7BB9" w:rsidRPr="00F82FEB" w:rsidRDefault="005C7BB9" w:rsidP="00B92002">
            <w:pPr>
              <w:spacing w:line="360" w:lineRule="auto"/>
              <w:jc w:val="both"/>
            </w:pPr>
            <w:r w:rsidRPr="00D0603D">
              <w:rPr>
                <w:sz w:val="22"/>
                <w:szCs w:val="22"/>
              </w:rPr>
              <w:t>6.9%</w:t>
            </w:r>
          </w:p>
        </w:tc>
      </w:tr>
      <w:tr w:rsidR="005C7BB9" w:rsidRPr="00B92002">
        <w:trPr>
          <w:trHeight w:val="395"/>
        </w:trPr>
        <w:tc>
          <w:tcPr>
            <w:tcW w:w="4202" w:type="dxa"/>
          </w:tcPr>
          <w:p w:rsidR="005C7BB9" w:rsidRPr="00F82FEB" w:rsidRDefault="005C7BB9" w:rsidP="00B92002">
            <w:pPr>
              <w:spacing w:line="360" w:lineRule="auto"/>
              <w:jc w:val="both"/>
            </w:pPr>
            <w:r w:rsidRPr="00D0603D">
              <w:rPr>
                <w:sz w:val="22"/>
                <w:szCs w:val="22"/>
              </w:rPr>
              <w:t>2</w:t>
            </w:r>
          </w:p>
        </w:tc>
        <w:tc>
          <w:tcPr>
            <w:tcW w:w="1956" w:type="dxa"/>
          </w:tcPr>
          <w:p w:rsidR="005C7BB9" w:rsidRPr="00F82FEB" w:rsidRDefault="005C7BB9" w:rsidP="00B92002">
            <w:pPr>
              <w:spacing w:line="360" w:lineRule="auto"/>
              <w:jc w:val="both"/>
            </w:pPr>
            <w:r w:rsidRPr="00D0603D">
              <w:rPr>
                <w:sz w:val="22"/>
                <w:szCs w:val="22"/>
              </w:rPr>
              <w:t>2</w:t>
            </w:r>
          </w:p>
        </w:tc>
        <w:tc>
          <w:tcPr>
            <w:tcW w:w="2135" w:type="dxa"/>
          </w:tcPr>
          <w:p w:rsidR="005C7BB9" w:rsidRPr="00F82FEB" w:rsidRDefault="005C7BB9" w:rsidP="00B92002">
            <w:pPr>
              <w:spacing w:line="360" w:lineRule="auto"/>
              <w:jc w:val="both"/>
            </w:pPr>
            <w:r w:rsidRPr="00D0603D">
              <w:rPr>
                <w:sz w:val="22"/>
                <w:szCs w:val="22"/>
              </w:rPr>
              <w:t>6.9%</w:t>
            </w:r>
          </w:p>
        </w:tc>
      </w:tr>
      <w:tr w:rsidR="005C7BB9" w:rsidRPr="00B92002">
        <w:trPr>
          <w:trHeight w:val="408"/>
        </w:trPr>
        <w:tc>
          <w:tcPr>
            <w:tcW w:w="4202" w:type="dxa"/>
          </w:tcPr>
          <w:p w:rsidR="005C7BB9" w:rsidRPr="00F82FEB" w:rsidRDefault="005C7BB9" w:rsidP="00B92002">
            <w:pPr>
              <w:spacing w:line="360" w:lineRule="auto"/>
              <w:jc w:val="both"/>
            </w:pPr>
            <w:r w:rsidRPr="00D0603D">
              <w:rPr>
                <w:sz w:val="22"/>
                <w:szCs w:val="22"/>
              </w:rPr>
              <w:t>1</w:t>
            </w:r>
          </w:p>
        </w:tc>
        <w:tc>
          <w:tcPr>
            <w:tcW w:w="1956" w:type="dxa"/>
          </w:tcPr>
          <w:p w:rsidR="005C7BB9" w:rsidRPr="00F82FEB" w:rsidRDefault="005C7BB9" w:rsidP="00B92002">
            <w:pPr>
              <w:spacing w:line="360" w:lineRule="auto"/>
              <w:jc w:val="both"/>
            </w:pPr>
            <w:r w:rsidRPr="00D0603D">
              <w:rPr>
                <w:sz w:val="22"/>
                <w:szCs w:val="22"/>
              </w:rPr>
              <w:t>1</w:t>
            </w:r>
          </w:p>
        </w:tc>
        <w:tc>
          <w:tcPr>
            <w:tcW w:w="2135" w:type="dxa"/>
          </w:tcPr>
          <w:p w:rsidR="005C7BB9" w:rsidRPr="00F82FEB" w:rsidRDefault="005C7BB9" w:rsidP="00B92002">
            <w:pPr>
              <w:spacing w:line="360" w:lineRule="auto"/>
              <w:jc w:val="both"/>
            </w:pPr>
            <w:r w:rsidRPr="00D0603D">
              <w:rPr>
                <w:sz w:val="22"/>
                <w:szCs w:val="22"/>
              </w:rPr>
              <w:t>3.4%</w:t>
            </w:r>
          </w:p>
        </w:tc>
      </w:tr>
      <w:tr w:rsidR="005C7BB9" w:rsidRPr="00B92002">
        <w:trPr>
          <w:trHeight w:val="408"/>
        </w:trPr>
        <w:tc>
          <w:tcPr>
            <w:tcW w:w="4202" w:type="dxa"/>
          </w:tcPr>
          <w:p w:rsidR="005C7BB9" w:rsidRPr="00F82FEB" w:rsidRDefault="005C7BB9" w:rsidP="00B92002">
            <w:pPr>
              <w:spacing w:line="360" w:lineRule="auto"/>
              <w:jc w:val="both"/>
            </w:pPr>
            <w:r w:rsidRPr="00D0603D">
              <w:rPr>
                <w:sz w:val="22"/>
                <w:szCs w:val="22"/>
              </w:rPr>
              <w:t>Total</w:t>
            </w:r>
          </w:p>
        </w:tc>
        <w:tc>
          <w:tcPr>
            <w:tcW w:w="1956" w:type="dxa"/>
          </w:tcPr>
          <w:p w:rsidR="005C7BB9" w:rsidRPr="00F82FEB" w:rsidRDefault="005C7BB9" w:rsidP="00B92002">
            <w:pPr>
              <w:spacing w:line="360" w:lineRule="auto"/>
              <w:jc w:val="both"/>
            </w:pPr>
            <w:r w:rsidRPr="00D0603D">
              <w:rPr>
                <w:sz w:val="22"/>
                <w:szCs w:val="22"/>
              </w:rPr>
              <w:t>29</w:t>
            </w:r>
          </w:p>
        </w:tc>
        <w:tc>
          <w:tcPr>
            <w:tcW w:w="2135" w:type="dxa"/>
          </w:tcPr>
          <w:p w:rsidR="005C7BB9" w:rsidRPr="00F82FEB" w:rsidRDefault="005C7BB9" w:rsidP="00B92002">
            <w:pPr>
              <w:spacing w:line="360" w:lineRule="auto"/>
              <w:jc w:val="both"/>
            </w:pPr>
            <w:r w:rsidRPr="00D0603D">
              <w:rPr>
                <w:sz w:val="22"/>
                <w:szCs w:val="22"/>
              </w:rPr>
              <w:t>100</w:t>
            </w:r>
          </w:p>
        </w:tc>
      </w:tr>
    </w:tbl>
    <w:p w:rsidR="005C7BB9" w:rsidRPr="00B92002" w:rsidRDefault="005C7BB9" w:rsidP="00B92002">
      <w:pPr>
        <w:spacing w:line="360" w:lineRule="auto"/>
        <w:jc w:val="both"/>
        <w:rPr>
          <w:b/>
          <w:bCs/>
        </w:rPr>
      </w:pPr>
      <w:r w:rsidRPr="00B92002">
        <w:rPr>
          <w:b/>
          <w:bCs/>
        </w:rPr>
        <w:t>Source</w:t>
      </w:r>
      <w:r>
        <w:rPr>
          <w:b/>
          <w:bCs/>
        </w:rPr>
        <w:t xml:space="preserve">: </w:t>
      </w:r>
      <w:r w:rsidRPr="00D66249">
        <w:t>Researcher</w:t>
      </w:r>
      <w:r>
        <w:t>,</w:t>
      </w:r>
      <w:r w:rsidRPr="00D66249">
        <w:t xml:space="preserve"> 2017</w:t>
      </w:r>
    </w:p>
    <w:p w:rsidR="005C7BB9" w:rsidRPr="00B92002" w:rsidRDefault="005C7BB9" w:rsidP="0032335B">
      <w:pPr>
        <w:spacing w:before="40" w:line="480" w:lineRule="auto"/>
        <w:jc w:val="both"/>
      </w:pPr>
    </w:p>
    <w:p w:rsidR="005C7BB9" w:rsidRDefault="005C7BB9" w:rsidP="0032335B">
      <w:pPr>
        <w:spacing w:before="40" w:line="480" w:lineRule="auto"/>
        <w:jc w:val="both"/>
      </w:pPr>
      <w:r w:rsidRPr="00B92002">
        <w:t>Table 4.41 above shows the total number of respondents, Score rank and their percentage level. 16 (55.2%) respondents have been support CRM system reducing bureaucratic procedure so as to speed up decision making without compromising risk. and  score 6 ranking”, while 5 (17.2%) respondents have been  support CRM system reducing bureaucratic procedure so as to speed up decision making without compromising risk. and  score 5 ranking ”. Also, 3 (10.4%%), respondents have been support CRM system reducing bureaucratic procedure so as to speed up decision making without compromising risk. and score 4 ranking”. 2 (6.9%) respondents have been support CRM system reducing bureaucratic procedure so as to speed up decision making without compromising risk. and score 3 ranking “2 (6.9%) respondents have been support CRM system reducing bureaucratic procedure so as to speed up decision making without compromising risk. And score 2 ranking “1 (3.4%) respondents have been support CRM system reducing bureaucratic procedure so as to speed up decision making without compromi</w:t>
      </w:r>
      <w:r>
        <w:t>sing risk and score 1 ranking”</w:t>
      </w:r>
    </w:p>
    <w:p w:rsidR="005C7BB9" w:rsidRPr="0032335B" w:rsidRDefault="005C7BB9" w:rsidP="00B92002">
      <w:pPr>
        <w:spacing w:line="480" w:lineRule="auto"/>
        <w:jc w:val="both"/>
        <w:rPr>
          <w:sz w:val="16"/>
          <w:szCs w:val="16"/>
        </w:rPr>
      </w:pPr>
    </w:p>
    <w:p w:rsidR="005C7BB9" w:rsidRPr="0032335B" w:rsidRDefault="005C7BB9" w:rsidP="0032335B">
      <w:pPr>
        <w:spacing w:line="480" w:lineRule="auto"/>
        <w:jc w:val="both"/>
      </w:pPr>
      <w:r w:rsidRPr="00B92002">
        <w:t xml:space="preserve">From the result obtained, it was observed that majority of the respondents have been support CRM system reducing bureaucratic procedure so as to speed up decision making without compromising risk this leads number of customer increased in the </w:t>
      </w:r>
      <w:r w:rsidRPr="0032335B">
        <w:t>Bank.</w:t>
      </w:r>
    </w:p>
    <w:p w:rsidR="005C7BB9" w:rsidRPr="0032335B" w:rsidRDefault="005C7BB9" w:rsidP="0032335B">
      <w:pPr>
        <w:spacing w:line="480" w:lineRule="auto"/>
        <w:jc w:val="both"/>
      </w:pPr>
    </w:p>
    <w:p w:rsidR="005C7BB9" w:rsidRPr="0032335B" w:rsidRDefault="005C7BB9" w:rsidP="0032335B">
      <w:pPr>
        <w:pStyle w:val="Heading3"/>
        <w:spacing w:before="0" w:after="0" w:line="480" w:lineRule="auto"/>
        <w:rPr>
          <w:rFonts w:ascii="Times New Roman" w:hAnsi="Times New Roman" w:cs="Times New Roman"/>
          <w:sz w:val="24"/>
          <w:szCs w:val="24"/>
        </w:rPr>
      </w:pPr>
      <w:bookmarkStart w:id="825" w:name="_Toc463243198"/>
      <w:bookmarkStart w:id="826" w:name="_Toc497990962"/>
      <w:bookmarkStart w:id="827" w:name="_Toc498445193"/>
      <w:bookmarkStart w:id="828" w:name="_Toc499564657"/>
      <w:r w:rsidRPr="0032335B">
        <w:rPr>
          <w:rFonts w:ascii="Times New Roman" w:hAnsi="Times New Roman" w:cs="Times New Roman"/>
          <w:sz w:val="24"/>
          <w:szCs w:val="24"/>
        </w:rPr>
        <w:t>4.3.33 Distribution of Customers Through CRM Systems Improve Efficiency</w:t>
      </w:r>
      <w:bookmarkEnd w:id="825"/>
      <w:bookmarkEnd w:id="826"/>
      <w:bookmarkEnd w:id="827"/>
      <w:bookmarkEnd w:id="828"/>
    </w:p>
    <w:p w:rsidR="005C7BB9" w:rsidRPr="0032335B" w:rsidRDefault="005C7BB9" w:rsidP="0032335B">
      <w:pPr>
        <w:spacing w:line="480" w:lineRule="auto"/>
        <w:jc w:val="both"/>
      </w:pPr>
      <w:r w:rsidRPr="0032335B">
        <w:t>Right distributions of customers to the relationship management systems so as to improve efficiency. Was asked and the respondents were as shown in Table 4.11.</w:t>
      </w:r>
    </w:p>
    <w:p w:rsidR="005C7BB9" w:rsidRPr="0032335B" w:rsidRDefault="005C7BB9" w:rsidP="00B92002">
      <w:bookmarkStart w:id="829" w:name="_Toc461960883"/>
    </w:p>
    <w:p w:rsidR="005C7BB9" w:rsidRPr="00B92002" w:rsidRDefault="005C7BB9" w:rsidP="0032335B">
      <w:pPr>
        <w:keepNext/>
        <w:spacing w:line="360" w:lineRule="auto"/>
        <w:rPr>
          <w:b/>
          <w:bCs/>
        </w:rPr>
      </w:pPr>
      <w:bookmarkStart w:id="830" w:name="_Toc497847467"/>
      <w:bookmarkStart w:id="831" w:name="_Toc462753959"/>
      <w:bookmarkStart w:id="832" w:name="_Toc462912443"/>
      <w:bookmarkStart w:id="833" w:name="_Toc462917105"/>
      <w:bookmarkStart w:id="834" w:name="_Toc463243199"/>
      <w:bookmarkEnd w:id="829"/>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11</w:t>
      </w:r>
      <w:r w:rsidRPr="00B92002">
        <w:rPr>
          <w:b/>
          <w:bCs/>
        </w:rPr>
        <w:fldChar w:fldCharType="end"/>
      </w:r>
      <w:r w:rsidRPr="00B92002">
        <w:rPr>
          <w:b/>
          <w:bCs/>
        </w:rPr>
        <w:t>: Distribution of Customers Through CRMS Improves Efficiency</w:t>
      </w:r>
      <w:bookmarkEnd w:id="83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80"/>
        <w:gridCol w:w="2160"/>
        <w:gridCol w:w="2351"/>
      </w:tblGrid>
      <w:tr w:rsidR="005C7BB9" w:rsidRPr="00B92002">
        <w:trPr>
          <w:trHeight w:val="80"/>
        </w:trPr>
        <w:tc>
          <w:tcPr>
            <w:tcW w:w="3780" w:type="dxa"/>
          </w:tcPr>
          <w:bookmarkEnd w:id="831"/>
          <w:bookmarkEnd w:id="832"/>
          <w:bookmarkEnd w:id="833"/>
          <w:bookmarkEnd w:id="834"/>
          <w:p w:rsidR="005C7BB9" w:rsidRPr="00F82FEB" w:rsidRDefault="005C7BB9" w:rsidP="00B92002">
            <w:pPr>
              <w:spacing w:line="360" w:lineRule="auto"/>
              <w:jc w:val="both"/>
              <w:rPr>
                <w:b/>
                <w:bCs/>
              </w:rPr>
            </w:pPr>
            <w:r w:rsidRPr="00D0603D">
              <w:rPr>
                <w:b/>
                <w:bCs/>
                <w:sz w:val="22"/>
                <w:szCs w:val="22"/>
              </w:rPr>
              <w:t>Responses(Staff) Ranking Score</w:t>
            </w:r>
          </w:p>
        </w:tc>
        <w:tc>
          <w:tcPr>
            <w:tcW w:w="2160" w:type="dxa"/>
          </w:tcPr>
          <w:p w:rsidR="005C7BB9" w:rsidRPr="00F82FEB" w:rsidRDefault="005C7BB9" w:rsidP="00B92002">
            <w:pPr>
              <w:spacing w:line="360" w:lineRule="auto"/>
              <w:jc w:val="both"/>
              <w:rPr>
                <w:b/>
                <w:bCs/>
              </w:rPr>
            </w:pPr>
            <w:r w:rsidRPr="00D0603D">
              <w:rPr>
                <w:b/>
                <w:bCs/>
                <w:sz w:val="22"/>
                <w:szCs w:val="22"/>
              </w:rPr>
              <w:t>Frequency</w:t>
            </w:r>
          </w:p>
        </w:tc>
        <w:tc>
          <w:tcPr>
            <w:tcW w:w="2351" w:type="dxa"/>
          </w:tcPr>
          <w:p w:rsidR="005C7BB9" w:rsidRPr="00F82FEB" w:rsidRDefault="005C7BB9" w:rsidP="00B92002">
            <w:pPr>
              <w:spacing w:line="360" w:lineRule="auto"/>
              <w:jc w:val="both"/>
              <w:rPr>
                <w:b/>
                <w:bCs/>
              </w:rPr>
            </w:pPr>
            <w:r w:rsidRPr="00D0603D">
              <w:rPr>
                <w:b/>
                <w:bCs/>
                <w:sz w:val="22"/>
                <w:szCs w:val="22"/>
              </w:rPr>
              <w:t>Percentages</w:t>
            </w:r>
          </w:p>
        </w:tc>
      </w:tr>
      <w:tr w:rsidR="005C7BB9" w:rsidRPr="00B92002">
        <w:trPr>
          <w:trHeight w:val="390"/>
        </w:trPr>
        <w:tc>
          <w:tcPr>
            <w:tcW w:w="3780" w:type="dxa"/>
          </w:tcPr>
          <w:p w:rsidR="005C7BB9" w:rsidRPr="00F82FEB" w:rsidRDefault="005C7BB9" w:rsidP="00B92002">
            <w:pPr>
              <w:spacing w:line="360" w:lineRule="auto"/>
              <w:jc w:val="both"/>
            </w:pPr>
            <w:r w:rsidRPr="00D0603D">
              <w:rPr>
                <w:sz w:val="22"/>
                <w:szCs w:val="22"/>
              </w:rPr>
              <w:t>6</w:t>
            </w:r>
          </w:p>
        </w:tc>
        <w:tc>
          <w:tcPr>
            <w:tcW w:w="2160" w:type="dxa"/>
          </w:tcPr>
          <w:p w:rsidR="005C7BB9" w:rsidRPr="00F82FEB" w:rsidRDefault="005C7BB9" w:rsidP="00B92002">
            <w:pPr>
              <w:spacing w:line="360" w:lineRule="auto"/>
              <w:jc w:val="both"/>
            </w:pPr>
            <w:r w:rsidRPr="00D0603D">
              <w:rPr>
                <w:sz w:val="22"/>
                <w:szCs w:val="22"/>
              </w:rPr>
              <w:t>11</w:t>
            </w:r>
          </w:p>
        </w:tc>
        <w:tc>
          <w:tcPr>
            <w:tcW w:w="2351" w:type="dxa"/>
          </w:tcPr>
          <w:p w:rsidR="005C7BB9" w:rsidRPr="00F82FEB" w:rsidRDefault="005C7BB9" w:rsidP="00B92002">
            <w:pPr>
              <w:spacing w:line="360" w:lineRule="auto"/>
              <w:jc w:val="both"/>
            </w:pPr>
            <w:r w:rsidRPr="00D0603D">
              <w:rPr>
                <w:sz w:val="22"/>
                <w:szCs w:val="22"/>
              </w:rPr>
              <w:t>37.9%</w:t>
            </w:r>
          </w:p>
        </w:tc>
      </w:tr>
      <w:tr w:rsidR="005C7BB9" w:rsidRPr="00B92002">
        <w:trPr>
          <w:trHeight w:val="375"/>
        </w:trPr>
        <w:tc>
          <w:tcPr>
            <w:tcW w:w="3780" w:type="dxa"/>
          </w:tcPr>
          <w:p w:rsidR="005C7BB9" w:rsidRPr="00F82FEB" w:rsidRDefault="005C7BB9" w:rsidP="00B92002">
            <w:pPr>
              <w:spacing w:line="360" w:lineRule="auto"/>
              <w:jc w:val="both"/>
            </w:pPr>
            <w:r w:rsidRPr="00D0603D">
              <w:rPr>
                <w:sz w:val="22"/>
                <w:szCs w:val="22"/>
              </w:rPr>
              <w:t>5</w:t>
            </w:r>
          </w:p>
        </w:tc>
        <w:tc>
          <w:tcPr>
            <w:tcW w:w="2160" w:type="dxa"/>
          </w:tcPr>
          <w:p w:rsidR="005C7BB9" w:rsidRPr="00F82FEB" w:rsidRDefault="005C7BB9" w:rsidP="00B92002">
            <w:pPr>
              <w:spacing w:line="360" w:lineRule="auto"/>
              <w:jc w:val="both"/>
            </w:pPr>
            <w:r w:rsidRPr="00D0603D">
              <w:rPr>
                <w:sz w:val="22"/>
                <w:szCs w:val="22"/>
              </w:rPr>
              <w:t>3</w:t>
            </w:r>
          </w:p>
        </w:tc>
        <w:tc>
          <w:tcPr>
            <w:tcW w:w="2351" w:type="dxa"/>
          </w:tcPr>
          <w:p w:rsidR="005C7BB9" w:rsidRPr="00F82FEB" w:rsidRDefault="005C7BB9" w:rsidP="00B92002">
            <w:pPr>
              <w:spacing w:line="360" w:lineRule="auto"/>
              <w:jc w:val="both"/>
            </w:pPr>
            <w:r w:rsidRPr="00D0603D">
              <w:rPr>
                <w:sz w:val="22"/>
                <w:szCs w:val="22"/>
              </w:rPr>
              <w:t>10.4%</w:t>
            </w:r>
          </w:p>
        </w:tc>
      </w:tr>
      <w:tr w:rsidR="005C7BB9" w:rsidRPr="00B92002">
        <w:trPr>
          <w:trHeight w:val="390"/>
        </w:trPr>
        <w:tc>
          <w:tcPr>
            <w:tcW w:w="3780" w:type="dxa"/>
          </w:tcPr>
          <w:p w:rsidR="005C7BB9" w:rsidRPr="00F82FEB" w:rsidRDefault="005C7BB9" w:rsidP="00B92002">
            <w:pPr>
              <w:spacing w:line="360" w:lineRule="auto"/>
              <w:jc w:val="both"/>
            </w:pPr>
            <w:r w:rsidRPr="00D0603D">
              <w:rPr>
                <w:sz w:val="22"/>
                <w:szCs w:val="22"/>
              </w:rPr>
              <w:t>4</w:t>
            </w:r>
          </w:p>
        </w:tc>
        <w:tc>
          <w:tcPr>
            <w:tcW w:w="2160" w:type="dxa"/>
          </w:tcPr>
          <w:p w:rsidR="005C7BB9" w:rsidRPr="00F82FEB" w:rsidRDefault="005C7BB9" w:rsidP="00B92002">
            <w:pPr>
              <w:spacing w:line="360" w:lineRule="auto"/>
              <w:jc w:val="both"/>
            </w:pPr>
            <w:r w:rsidRPr="00D0603D">
              <w:rPr>
                <w:sz w:val="22"/>
                <w:szCs w:val="22"/>
              </w:rPr>
              <w:t>2</w:t>
            </w:r>
          </w:p>
        </w:tc>
        <w:tc>
          <w:tcPr>
            <w:tcW w:w="2351" w:type="dxa"/>
          </w:tcPr>
          <w:p w:rsidR="005C7BB9" w:rsidRPr="00F82FEB" w:rsidRDefault="005C7BB9" w:rsidP="00B92002">
            <w:pPr>
              <w:spacing w:line="360" w:lineRule="auto"/>
              <w:jc w:val="both"/>
            </w:pPr>
            <w:r w:rsidRPr="00D0603D">
              <w:rPr>
                <w:sz w:val="22"/>
                <w:szCs w:val="22"/>
              </w:rPr>
              <w:t>6.9%</w:t>
            </w:r>
          </w:p>
        </w:tc>
      </w:tr>
      <w:tr w:rsidR="005C7BB9" w:rsidRPr="00B92002">
        <w:trPr>
          <w:trHeight w:val="375"/>
        </w:trPr>
        <w:tc>
          <w:tcPr>
            <w:tcW w:w="3780" w:type="dxa"/>
          </w:tcPr>
          <w:p w:rsidR="005C7BB9" w:rsidRPr="00F82FEB" w:rsidRDefault="005C7BB9" w:rsidP="00B92002">
            <w:pPr>
              <w:spacing w:line="360" w:lineRule="auto"/>
              <w:jc w:val="both"/>
            </w:pPr>
            <w:r w:rsidRPr="00D0603D">
              <w:rPr>
                <w:sz w:val="22"/>
                <w:szCs w:val="22"/>
              </w:rPr>
              <w:t>3</w:t>
            </w:r>
          </w:p>
        </w:tc>
        <w:tc>
          <w:tcPr>
            <w:tcW w:w="2160" w:type="dxa"/>
          </w:tcPr>
          <w:p w:rsidR="005C7BB9" w:rsidRPr="00F82FEB" w:rsidRDefault="005C7BB9" w:rsidP="00B92002">
            <w:pPr>
              <w:spacing w:line="360" w:lineRule="auto"/>
              <w:jc w:val="both"/>
            </w:pPr>
            <w:r w:rsidRPr="00D0603D">
              <w:rPr>
                <w:sz w:val="22"/>
                <w:szCs w:val="22"/>
              </w:rPr>
              <w:t>7</w:t>
            </w:r>
          </w:p>
        </w:tc>
        <w:tc>
          <w:tcPr>
            <w:tcW w:w="2351" w:type="dxa"/>
          </w:tcPr>
          <w:p w:rsidR="005C7BB9" w:rsidRPr="00F82FEB" w:rsidRDefault="005C7BB9" w:rsidP="00B92002">
            <w:pPr>
              <w:spacing w:line="360" w:lineRule="auto"/>
              <w:jc w:val="both"/>
            </w:pPr>
            <w:r w:rsidRPr="00D0603D">
              <w:rPr>
                <w:sz w:val="22"/>
                <w:szCs w:val="22"/>
              </w:rPr>
              <w:t>24.1%</w:t>
            </w:r>
          </w:p>
        </w:tc>
      </w:tr>
      <w:tr w:rsidR="005C7BB9" w:rsidRPr="00B92002">
        <w:trPr>
          <w:trHeight w:val="390"/>
        </w:trPr>
        <w:tc>
          <w:tcPr>
            <w:tcW w:w="3780" w:type="dxa"/>
          </w:tcPr>
          <w:p w:rsidR="005C7BB9" w:rsidRPr="00F82FEB" w:rsidRDefault="005C7BB9" w:rsidP="00B92002">
            <w:pPr>
              <w:spacing w:line="360" w:lineRule="auto"/>
              <w:jc w:val="both"/>
            </w:pPr>
            <w:r w:rsidRPr="00D0603D">
              <w:rPr>
                <w:sz w:val="22"/>
                <w:szCs w:val="22"/>
              </w:rPr>
              <w:t>2</w:t>
            </w:r>
          </w:p>
        </w:tc>
        <w:tc>
          <w:tcPr>
            <w:tcW w:w="2160" w:type="dxa"/>
          </w:tcPr>
          <w:p w:rsidR="005C7BB9" w:rsidRPr="00F82FEB" w:rsidRDefault="005C7BB9" w:rsidP="00B92002">
            <w:pPr>
              <w:spacing w:line="360" w:lineRule="auto"/>
              <w:jc w:val="both"/>
            </w:pPr>
            <w:r w:rsidRPr="00D0603D">
              <w:rPr>
                <w:sz w:val="22"/>
                <w:szCs w:val="22"/>
              </w:rPr>
              <w:t>4</w:t>
            </w:r>
          </w:p>
        </w:tc>
        <w:tc>
          <w:tcPr>
            <w:tcW w:w="2351" w:type="dxa"/>
          </w:tcPr>
          <w:p w:rsidR="005C7BB9" w:rsidRPr="00F82FEB" w:rsidRDefault="005C7BB9" w:rsidP="00B92002">
            <w:pPr>
              <w:spacing w:line="360" w:lineRule="auto"/>
              <w:jc w:val="both"/>
            </w:pPr>
            <w:r w:rsidRPr="00D0603D">
              <w:rPr>
                <w:sz w:val="22"/>
                <w:szCs w:val="22"/>
              </w:rPr>
              <w:t>13.8%</w:t>
            </w:r>
          </w:p>
        </w:tc>
      </w:tr>
      <w:tr w:rsidR="005C7BB9" w:rsidRPr="00B92002">
        <w:trPr>
          <w:trHeight w:val="375"/>
        </w:trPr>
        <w:tc>
          <w:tcPr>
            <w:tcW w:w="3780" w:type="dxa"/>
          </w:tcPr>
          <w:p w:rsidR="005C7BB9" w:rsidRPr="00F82FEB" w:rsidRDefault="005C7BB9" w:rsidP="00B92002">
            <w:pPr>
              <w:spacing w:line="360" w:lineRule="auto"/>
              <w:jc w:val="both"/>
            </w:pPr>
            <w:r w:rsidRPr="00D0603D">
              <w:rPr>
                <w:sz w:val="22"/>
                <w:szCs w:val="22"/>
              </w:rPr>
              <w:t>1</w:t>
            </w:r>
          </w:p>
        </w:tc>
        <w:tc>
          <w:tcPr>
            <w:tcW w:w="2160" w:type="dxa"/>
          </w:tcPr>
          <w:p w:rsidR="005C7BB9" w:rsidRPr="00F82FEB" w:rsidRDefault="005C7BB9" w:rsidP="00B92002">
            <w:pPr>
              <w:spacing w:line="360" w:lineRule="auto"/>
              <w:jc w:val="both"/>
            </w:pPr>
            <w:r w:rsidRPr="00D0603D">
              <w:rPr>
                <w:sz w:val="22"/>
                <w:szCs w:val="22"/>
              </w:rPr>
              <w:t>2</w:t>
            </w:r>
          </w:p>
        </w:tc>
        <w:tc>
          <w:tcPr>
            <w:tcW w:w="2351" w:type="dxa"/>
          </w:tcPr>
          <w:p w:rsidR="005C7BB9" w:rsidRPr="00F82FEB" w:rsidRDefault="005C7BB9" w:rsidP="00B92002">
            <w:pPr>
              <w:spacing w:line="360" w:lineRule="auto"/>
              <w:jc w:val="both"/>
            </w:pPr>
            <w:r w:rsidRPr="00D0603D">
              <w:rPr>
                <w:sz w:val="22"/>
                <w:szCs w:val="22"/>
              </w:rPr>
              <w:t>6.9%</w:t>
            </w:r>
          </w:p>
        </w:tc>
      </w:tr>
      <w:tr w:rsidR="005C7BB9" w:rsidRPr="00B92002">
        <w:trPr>
          <w:trHeight w:val="390"/>
        </w:trPr>
        <w:tc>
          <w:tcPr>
            <w:tcW w:w="3780" w:type="dxa"/>
          </w:tcPr>
          <w:p w:rsidR="005C7BB9" w:rsidRPr="00F82FEB" w:rsidRDefault="005C7BB9" w:rsidP="00B92002">
            <w:pPr>
              <w:spacing w:line="360" w:lineRule="auto"/>
              <w:jc w:val="both"/>
            </w:pPr>
            <w:r w:rsidRPr="00D0603D">
              <w:rPr>
                <w:sz w:val="22"/>
                <w:szCs w:val="22"/>
              </w:rPr>
              <w:t>Total</w:t>
            </w:r>
          </w:p>
        </w:tc>
        <w:tc>
          <w:tcPr>
            <w:tcW w:w="2160" w:type="dxa"/>
          </w:tcPr>
          <w:p w:rsidR="005C7BB9" w:rsidRPr="00F82FEB" w:rsidRDefault="005C7BB9" w:rsidP="00B92002">
            <w:pPr>
              <w:spacing w:line="360" w:lineRule="auto"/>
              <w:jc w:val="both"/>
            </w:pPr>
            <w:r w:rsidRPr="00D0603D">
              <w:rPr>
                <w:sz w:val="22"/>
                <w:szCs w:val="22"/>
              </w:rPr>
              <w:t>29</w:t>
            </w:r>
          </w:p>
        </w:tc>
        <w:tc>
          <w:tcPr>
            <w:tcW w:w="2351" w:type="dxa"/>
          </w:tcPr>
          <w:p w:rsidR="005C7BB9" w:rsidRPr="00F82FEB" w:rsidRDefault="005C7BB9" w:rsidP="00B92002">
            <w:pPr>
              <w:spacing w:line="360" w:lineRule="auto"/>
              <w:jc w:val="both"/>
            </w:pPr>
            <w:r w:rsidRPr="00D0603D">
              <w:rPr>
                <w:sz w:val="22"/>
                <w:szCs w:val="22"/>
              </w:rPr>
              <w:t>100</w:t>
            </w:r>
          </w:p>
        </w:tc>
      </w:tr>
    </w:tbl>
    <w:p w:rsidR="005C7BB9" w:rsidRPr="00B92002" w:rsidRDefault="005C7BB9" w:rsidP="00B92002">
      <w:pPr>
        <w:spacing w:line="360" w:lineRule="auto"/>
        <w:jc w:val="both"/>
        <w:rPr>
          <w:b/>
          <w:bCs/>
        </w:rPr>
      </w:pPr>
      <w:r w:rsidRPr="00B92002">
        <w:rPr>
          <w:b/>
          <w:bCs/>
        </w:rPr>
        <w:t>S</w:t>
      </w:r>
      <w:r>
        <w:rPr>
          <w:b/>
          <w:bCs/>
        </w:rPr>
        <w:t xml:space="preserve">ource: </w:t>
      </w:r>
      <w:r w:rsidRPr="0032335B">
        <w:t>Researcher</w:t>
      </w:r>
      <w:r>
        <w:t>,</w:t>
      </w:r>
      <w:r w:rsidRPr="0032335B">
        <w:t xml:space="preserve"> 2017</w:t>
      </w:r>
    </w:p>
    <w:p w:rsidR="005C7BB9" w:rsidRDefault="005C7BB9" w:rsidP="00B92002">
      <w:pPr>
        <w:spacing w:line="360" w:lineRule="auto"/>
        <w:jc w:val="both"/>
        <w:rPr>
          <w:b/>
          <w:bCs/>
          <w:sz w:val="20"/>
          <w:szCs w:val="20"/>
        </w:rPr>
      </w:pPr>
    </w:p>
    <w:p w:rsidR="005C7BB9" w:rsidRDefault="005C7BB9" w:rsidP="0032335B">
      <w:pPr>
        <w:widowControl w:val="0"/>
        <w:autoSpaceDE w:val="0"/>
        <w:autoSpaceDN w:val="0"/>
        <w:adjustRightInd w:val="0"/>
        <w:spacing w:line="480" w:lineRule="auto"/>
        <w:jc w:val="both"/>
      </w:pPr>
      <w:r w:rsidRPr="00B92002">
        <w:t>Table 4.42 shown total number of respondents and their percentage level that responded to the question. 11 (37.9%) respondents and score 6 ranking   to the question, while 3 (10.4%), respondents score 5 ranking to the question. 2 (6.9%)  score 4 ranking to the question, while only7 (24.1%) respondent was score 3 ranking  to question above.4(13.8%)  score 2 ranking to the question, while only 2 (6.9%) respondent was score</w:t>
      </w:r>
      <w:r>
        <w:t xml:space="preserve"> 1 ranking  to question above.</w:t>
      </w:r>
    </w:p>
    <w:p w:rsidR="005C7BB9" w:rsidRPr="00B92002" w:rsidRDefault="005C7BB9" w:rsidP="0032335B">
      <w:pPr>
        <w:widowControl w:val="0"/>
        <w:autoSpaceDE w:val="0"/>
        <w:autoSpaceDN w:val="0"/>
        <w:adjustRightInd w:val="0"/>
        <w:spacing w:line="480" w:lineRule="auto"/>
        <w:jc w:val="both"/>
      </w:pPr>
    </w:p>
    <w:p w:rsidR="005C7BB9" w:rsidRDefault="005C7BB9" w:rsidP="00B92002">
      <w:pPr>
        <w:autoSpaceDE w:val="0"/>
        <w:autoSpaceDN w:val="0"/>
        <w:adjustRightInd w:val="0"/>
        <w:spacing w:line="480" w:lineRule="auto"/>
        <w:jc w:val="both"/>
      </w:pPr>
      <w:r w:rsidRPr="00B92002">
        <w:t>From the result obtained it was observed that over 50% of respondents support that right distribution of customers to the relationship management systems so as improve efficiency which course to increase number of customers.</w:t>
      </w:r>
    </w:p>
    <w:p w:rsidR="005C7BB9" w:rsidRPr="0032335B" w:rsidRDefault="005C7BB9" w:rsidP="00B92002">
      <w:pPr>
        <w:autoSpaceDE w:val="0"/>
        <w:autoSpaceDN w:val="0"/>
        <w:adjustRightInd w:val="0"/>
        <w:spacing w:line="480" w:lineRule="auto"/>
        <w:jc w:val="both"/>
        <w:rPr>
          <w:b/>
          <w:bCs/>
          <w:i/>
          <w:iCs/>
          <w:sz w:val="16"/>
          <w:szCs w:val="16"/>
        </w:rPr>
      </w:pPr>
    </w:p>
    <w:p w:rsidR="005C7BB9" w:rsidRPr="001A5EFE" w:rsidRDefault="005C7BB9" w:rsidP="0032335B">
      <w:pPr>
        <w:pStyle w:val="Heading3"/>
        <w:keepNext w:val="0"/>
        <w:widowControl w:val="0"/>
        <w:spacing w:before="0" w:after="0" w:line="480" w:lineRule="auto"/>
        <w:rPr>
          <w:rFonts w:ascii="Times New Roman" w:hAnsi="Times New Roman" w:cs="Times New Roman"/>
          <w:sz w:val="24"/>
          <w:szCs w:val="24"/>
        </w:rPr>
      </w:pPr>
      <w:bookmarkStart w:id="835" w:name="_Toc463243200"/>
      <w:bookmarkStart w:id="836" w:name="_Toc497990963"/>
      <w:bookmarkStart w:id="837" w:name="_Toc498445194"/>
      <w:bookmarkStart w:id="838" w:name="_Toc499564658"/>
      <w:r>
        <w:rPr>
          <w:rFonts w:ascii="Times New Roman" w:hAnsi="Times New Roman" w:cs="Times New Roman"/>
          <w:sz w:val="24"/>
          <w:szCs w:val="24"/>
        </w:rPr>
        <w:t>4.3.34 Create Awareness of the CRM S</w:t>
      </w:r>
      <w:r w:rsidRPr="001A5EFE">
        <w:rPr>
          <w:rFonts w:ascii="Times New Roman" w:hAnsi="Times New Roman" w:cs="Times New Roman"/>
          <w:sz w:val="24"/>
          <w:szCs w:val="24"/>
        </w:rPr>
        <w:t>ystems to All Staff</w:t>
      </w:r>
      <w:bookmarkEnd w:id="835"/>
      <w:bookmarkEnd w:id="836"/>
      <w:bookmarkEnd w:id="837"/>
      <w:bookmarkEnd w:id="838"/>
    </w:p>
    <w:p w:rsidR="005C7BB9" w:rsidRDefault="005C7BB9" w:rsidP="0032335B">
      <w:pPr>
        <w:widowControl w:val="0"/>
        <w:spacing w:line="480" w:lineRule="auto"/>
        <w:jc w:val="both"/>
      </w:pPr>
      <w:r w:rsidRPr="00B92002">
        <w:t xml:space="preserve"> ‘Create awareness of the CRM systems to all staff’ was asked and th</w:t>
      </w:r>
      <w:r>
        <w:t>e respondents were as shown in T</w:t>
      </w:r>
      <w:r w:rsidRPr="00B92002">
        <w:t>able 4.43</w:t>
      </w:r>
      <w:r>
        <w:t>.</w:t>
      </w:r>
    </w:p>
    <w:p w:rsidR="005C7BB9" w:rsidRPr="0032335B" w:rsidRDefault="005C7BB9" w:rsidP="0032335B">
      <w:pPr>
        <w:widowControl w:val="0"/>
        <w:spacing w:line="480" w:lineRule="auto"/>
        <w:jc w:val="both"/>
        <w:rPr>
          <w:sz w:val="22"/>
          <w:szCs w:val="22"/>
        </w:rPr>
      </w:pPr>
    </w:p>
    <w:p w:rsidR="005C7BB9" w:rsidRPr="00B92002" w:rsidRDefault="005C7BB9" w:rsidP="0032335B">
      <w:pPr>
        <w:widowControl w:val="0"/>
        <w:spacing w:line="360" w:lineRule="auto"/>
        <w:rPr>
          <w:b/>
          <w:bCs/>
        </w:rPr>
      </w:pPr>
      <w:bookmarkStart w:id="839" w:name="_Toc497847468"/>
      <w:bookmarkStart w:id="840" w:name="_Toc462753960"/>
      <w:bookmarkStart w:id="841" w:name="_Toc462912445"/>
      <w:bookmarkStart w:id="842" w:name="_Toc462917107"/>
      <w:bookmarkStart w:id="843" w:name="_Toc463243201"/>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12</w:t>
      </w:r>
      <w:r w:rsidRPr="00B92002">
        <w:rPr>
          <w:b/>
          <w:bCs/>
        </w:rPr>
        <w:fldChar w:fldCharType="end"/>
      </w:r>
      <w:r>
        <w:rPr>
          <w:b/>
          <w:bCs/>
        </w:rPr>
        <w:t>: Create A</w:t>
      </w:r>
      <w:r w:rsidRPr="00B92002">
        <w:rPr>
          <w:b/>
          <w:bCs/>
        </w:rPr>
        <w:t>wareness of the CRM Systems to All Staff</w:t>
      </w:r>
      <w:bookmarkEnd w:id="839"/>
    </w:p>
    <w:tbl>
      <w:tblPr>
        <w:tblW w:w="83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4"/>
        <w:gridCol w:w="1620"/>
        <w:gridCol w:w="2071"/>
      </w:tblGrid>
      <w:tr w:rsidR="005C7BB9" w:rsidRPr="00B92002">
        <w:trPr>
          <w:trHeight w:val="80"/>
        </w:trPr>
        <w:tc>
          <w:tcPr>
            <w:tcW w:w="4614" w:type="dxa"/>
          </w:tcPr>
          <w:bookmarkEnd w:id="840"/>
          <w:bookmarkEnd w:id="841"/>
          <w:bookmarkEnd w:id="842"/>
          <w:bookmarkEnd w:id="843"/>
          <w:p w:rsidR="005C7BB9" w:rsidRPr="00F82FEB" w:rsidRDefault="005C7BB9" w:rsidP="0032335B">
            <w:pPr>
              <w:jc w:val="both"/>
              <w:rPr>
                <w:b/>
                <w:bCs/>
              </w:rPr>
            </w:pPr>
            <w:r w:rsidRPr="00D0603D">
              <w:rPr>
                <w:b/>
                <w:bCs/>
                <w:sz w:val="22"/>
                <w:szCs w:val="22"/>
              </w:rPr>
              <w:t>Responses(Staff) Ranking Score</w:t>
            </w:r>
          </w:p>
        </w:tc>
        <w:tc>
          <w:tcPr>
            <w:tcW w:w="1620" w:type="dxa"/>
          </w:tcPr>
          <w:p w:rsidR="005C7BB9" w:rsidRPr="00F82FEB" w:rsidRDefault="005C7BB9" w:rsidP="0032335B">
            <w:pPr>
              <w:jc w:val="both"/>
              <w:rPr>
                <w:b/>
                <w:bCs/>
              </w:rPr>
            </w:pPr>
            <w:r w:rsidRPr="00D0603D">
              <w:rPr>
                <w:b/>
                <w:bCs/>
                <w:sz w:val="22"/>
                <w:szCs w:val="22"/>
              </w:rPr>
              <w:t>Frequency</w:t>
            </w:r>
          </w:p>
        </w:tc>
        <w:tc>
          <w:tcPr>
            <w:tcW w:w="2071" w:type="dxa"/>
          </w:tcPr>
          <w:p w:rsidR="005C7BB9" w:rsidRPr="00F82FEB" w:rsidRDefault="005C7BB9" w:rsidP="0032335B">
            <w:pPr>
              <w:jc w:val="both"/>
              <w:rPr>
                <w:b/>
                <w:bCs/>
              </w:rPr>
            </w:pPr>
            <w:r w:rsidRPr="00D0603D">
              <w:rPr>
                <w:b/>
                <w:bCs/>
                <w:sz w:val="22"/>
                <w:szCs w:val="22"/>
              </w:rPr>
              <w:t>Percentages</w:t>
            </w:r>
          </w:p>
        </w:tc>
      </w:tr>
      <w:tr w:rsidR="005C7BB9" w:rsidRPr="00B92002">
        <w:trPr>
          <w:trHeight w:val="287"/>
        </w:trPr>
        <w:tc>
          <w:tcPr>
            <w:tcW w:w="4614" w:type="dxa"/>
          </w:tcPr>
          <w:p w:rsidR="005C7BB9" w:rsidRPr="00F82FEB" w:rsidRDefault="005C7BB9" w:rsidP="0032335B">
            <w:pPr>
              <w:jc w:val="both"/>
            </w:pPr>
            <w:r w:rsidRPr="00D0603D">
              <w:rPr>
                <w:sz w:val="22"/>
                <w:szCs w:val="22"/>
              </w:rPr>
              <w:t>6</w:t>
            </w:r>
          </w:p>
        </w:tc>
        <w:tc>
          <w:tcPr>
            <w:tcW w:w="1620" w:type="dxa"/>
          </w:tcPr>
          <w:p w:rsidR="005C7BB9" w:rsidRPr="00F82FEB" w:rsidRDefault="005C7BB9" w:rsidP="0032335B">
            <w:pPr>
              <w:jc w:val="both"/>
            </w:pPr>
            <w:r w:rsidRPr="00D0603D">
              <w:rPr>
                <w:sz w:val="22"/>
                <w:szCs w:val="22"/>
              </w:rPr>
              <w:t>9</w:t>
            </w:r>
          </w:p>
        </w:tc>
        <w:tc>
          <w:tcPr>
            <w:tcW w:w="2071" w:type="dxa"/>
          </w:tcPr>
          <w:p w:rsidR="005C7BB9" w:rsidRPr="00F82FEB" w:rsidRDefault="005C7BB9" w:rsidP="0032335B">
            <w:pPr>
              <w:jc w:val="both"/>
            </w:pPr>
            <w:r w:rsidRPr="00D0603D">
              <w:rPr>
                <w:sz w:val="22"/>
                <w:szCs w:val="22"/>
              </w:rPr>
              <w:t>31%</w:t>
            </w:r>
          </w:p>
        </w:tc>
      </w:tr>
      <w:tr w:rsidR="005C7BB9" w:rsidRPr="00B92002">
        <w:trPr>
          <w:trHeight w:val="242"/>
        </w:trPr>
        <w:tc>
          <w:tcPr>
            <w:tcW w:w="4614" w:type="dxa"/>
          </w:tcPr>
          <w:p w:rsidR="005C7BB9" w:rsidRPr="00F82FEB" w:rsidRDefault="005C7BB9" w:rsidP="0032335B">
            <w:pPr>
              <w:jc w:val="both"/>
            </w:pPr>
            <w:r w:rsidRPr="00D0603D">
              <w:rPr>
                <w:sz w:val="22"/>
                <w:szCs w:val="22"/>
              </w:rPr>
              <w:t>5</w:t>
            </w:r>
          </w:p>
        </w:tc>
        <w:tc>
          <w:tcPr>
            <w:tcW w:w="1620" w:type="dxa"/>
          </w:tcPr>
          <w:p w:rsidR="005C7BB9" w:rsidRPr="00F82FEB" w:rsidRDefault="005C7BB9" w:rsidP="0032335B">
            <w:pPr>
              <w:jc w:val="both"/>
            </w:pPr>
            <w:r w:rsidRPr="00D0603D">
              <w:rPr>
                <w:sz w:val="22"/>
                <w:szCs w:val="22"/>
              </w:rPr>
              <w:t>7</w:t>
            </w:r>
          </w:p>
        </w:tc>
        <w:tc>
          <w:tcPr>
            <w:tcW w:w="2071" w:type="dxa"/>
          </w:tcPr>
          <w:p w:rsidR="005C7BB9" w:rsidRPr="00F82FEB" w:rsidRDefault="005C7BB9" w:rsidP="0032335B">
            <w:pPr>
              <w:jc w:val="both"/>
            </w:pPr>
            <w:r w:rsidRPr="00D0603D">
              <w:rPr>
                <w:sz w:val="22"/>
                <w:szCs w:val="22"/>
              </w:rPr>
              <w:t>24.1%</w:t>
            </w:r>
          </w:p>
        </w:tc>
      </w:tr>
      <w:tr w:rsidR="005C7BB9" w:rsidRPr="00B92002">
        <w:trPr>
          <w:trHeight w:val="80"/>
        </w:trPr>
        <w:tc>
          <w:tcPr>
            <w:tcW w:w="4614" w:type="dxa"/>
          </w:tcPr>
          <w:p w:rsidR="005C7BB9" w:rsidRPr="00F82FEB" w:rsidRDefault="005C7BB9" w:rsidP="0032335B">
            <w:pPr>
              <w:jc w:val="both"/>
            </w:pPr>
            <w:r w:rsidRPr="00D0603D">
              <w:rPr>
                <w:sz w:val="22"/>
                <w:szCs w:val="22"/>
              </w:rPr>
              <w:t>4</w:t>
            </w:r>
          </w:p>
        </w:tc>
        <w:tc>
          <w:tcPr>
            <w:tcW w:w="1620" w:type="dxa"/>
          </w:tcPr>
          <w:p w:rsidR="005C7BB9" w:rsidRPr="00F82FEB" w:rsidRDefault="005C7BB9" w:rsidP="0032335B">
            <w:pPr>
              <w:jc w:val="both"/>
            </w:pPr>
            <w:r w:rsidRPr="00D0603D">
              <w:rPr>
                <w:sz w:val="22"/>
                <w:szCs w:val="22"/>
              </w:rPr>
              <w:t>4</w:t>
            </w:r>
          </w:p>
        </w:tc>
        <w:tc>
          <w:tcPr>
            <w:tcW w:w="2071" w:type="dxa"/>
          </w:tcPr>
          <w:p w:rsidR="005C7BB9" w:rsidRPr="00F82FEB" w:rsidRDefault="005C7BB9" w:rsidP="0032335B">
            <w:pPr>
              <w:jc w:val="both"/>
            </w:pPr>
            <w:r w:rsidRPr="00D0603D">
              <w:rPr>
                <w:sz w:val="22"/>
                <w:szCs w:val="22"/>
              </w:rPr>
              <w:t>13.8%</w:t>
            </w:r>
          </w:p>
        </w:tc>
      </w:tr>
      <w:tr w:rsidR="005C7BB9" w:rsidRPr="00B92002">
        <w:trPr>
          <w:trHeight w:val="188"/>
        </w:trPr>
        <w:tc>
          <w:tcPr>
            <w:tcW w:w="4614" w:type="dxa"/>
          </w:tcPr>
          <w:p w:rsidR="005C7BB9" w:rsidRPr="00F82FEB" w:rsidRDefault="005C7BB9" w:rsidP="0032335B">
            <w:pPr>
              <w:jc w:val="both"/>
            </w:pPr>
            <w:r w:rsidRPr="00D0603D">
              <w:rPr>
                <w:sz w:val="22"/>
                <w:szCs w:val="22"/>
              </w:rPr>
              <w:t>3</w:t>
            </w:r>
          </w:p>
        </w:tc>
        <w:tc>
          <w:tcPr>
            <w:tcW w:w="1620" w:type="dxa"/>
          </w:tcPr>
          <w:p w:rsidR="005C7BB9" w:rsidRPr="00F82FEB" w:rsidRDefault="005C7BB9" w:rsidP="0032335B">
            <w:pPr>
              <w:jc w:val="both"/>
            </w:pPr>
            <w:r w:rsidRPr="00D0603D">
              <w:rPr>
                <w:sz w:val="22"/>
                <w:szCs w:val="22"/>
              </w:rPr>
              <w:t>5</w:t>
            </w:r>
          </w:p>
        </w:tc>
        <w:tc>
          <w:tcPr>
            <w:tcW w:w="2071" w:type="dxa"/>
          </w:tcPr>
          <w:p w:rsidR="005C7BB9" w:rsidRPr="00F82FEB" w:rsidRDefault="005C7BB9" w:rsidP="0032335B">
            <w:pPr>
              <w:jc w:val="both"/>
            </w:pPr>
            <w:r w:rsidRPr="00D0603D">
              <w:rPr>
                <w:sz w:val="22"/>
                <w:szCs w:val="22"/>
              </w:rPr>
              <w:t>17.2%</w:t>
            </w:r>
          </w:p>
        </w:tc>
      </w:tr>
      <w:tr w:rsidR="005C7BB9" w:rsidRPr="00B92002">
        <w:trPr>
          <w:trHeight w:val="107"/>
        </w:trPr>
        <w:tc>
          <w:tcPr>
            <w:tcW w:w="4614" w:type="dxa"/>
          </w:tcPr>
          <w:p w:rsidR="005C7BB9" w:rsidRPr="00F82FEB" w:rsidRDefault="005C7BB9" w:rsidP="0032335B">
            <w:pPr>
              <w:jc w:val="both"/>
            </w:pPr>
            <w:r w:rsidRPr="00D0603D">
              <w:rPr>
                <w:sz w:val="22"/>
                <w:szCs w:val="22"/>
              </w:rPr>
              <w:t>2</w:t>
            </w:r>
          </w:p>
        </w:tc>
        <w:tc>
          <w:tcPr>
            <w:tcW w:w="1620" w:type="dxa"/>
          </w:tcPr>
          <w:p w:rsidR="005C7BB9" w:rsidRPr="00F82FEB" w:rsidRDefault="005C7BB9" w:rsidP="0032335B">
            <w:pPr>
              <w:jc w:val="both"/>
            </w:pPr>
            <w:r w:rsidRPr="00D0603D">
              <w:rPr>
                <w:sz w:val="22"/>
                <w:szCs w:val="22"/>
              </w:rPr>
              <w:t>3</w:t>
            </w:r>
          </w:p>
        </w:tc>
        <w:tc>
          <w:tcPr>
            <w:tcW w:w="2071" w:type="dxa"/>
          </w:tcPr>
          <w:p w:rsidR="005C7BB9" w:rsidRPr="00F82FEB" w:rsidRDefault="005C7BB9" w:rsidP="0032335B">
            <w:pPr>
              <w:jc w:val="both"/>
            </w:pPr>
            <w:r w:rsidRPr="00D0603D">
              <w:rPr>
                <w:sz w:val="22"/>
                <w:szCs w:val="22"/>
              </w:rPr>
              <w:t>10.4</w:t>
            </w:r>
          </w:p>
        </w:tc>
      </w:tr>
      <w:tr w:rsidR="005C7BB9" w:rsidRPr="00B92002">
        <w:trPr>
          <w:trHeight w:val="134"/>
        </w:trPr>
        <w:tc>
          <w:tcPr>
            <w:tcW w:w="4614" w:type="dxa"/>
          </w:tcPr>
          <w:p w:rsidR="005C7BB9" w:rsidRPr="00F82FEB" w:rsidRDefault="005C7BB9" w:rsidP="0032335B">
            <w:pPr>
              <w:jc w:val="both"/>
            </w:pPr>
            <w:r w:rsidRPr="00D0603D">
              <w:rPr>
                <w:sz w:val="22"/>
                <w:szCs w:val="22"/>
              </w:rPr>
              <w:t>1</w:t>
            </w:r>
          </w:p>
        </w:tc>
        <w:tc>
          <w:tcPr>
            <w:tcW w:w="1620" w:type="dxa"/>
          </w:tcPr>
          <w:p w:rsidR="005C7BB9" w:rsidRPr="00F82FEB" w:rsidRDefault="005C7BB9" w:rsidP="0032335B">
            <w:pPr>
              <w:jc w:val="both"/>
            </w:pPr>
            <w:r w:rsidRPr="00D0603D">
              <w:rPr>
                <w:sz w:val="22"/>
                <w:szCs w:val="22"/>
              </w:rPr>
              <w:t>1</w:t>
            </w:r>
          </w:p>
        </w:tc>
        <w:tc>
          <w:tcPr>
            <w:tcW w:w="2071" w:type="dxa"/>
          </w:tcPr>
          <w:p w:rsidR="005C7BB9" w:rsidRPr="00F82FEB" w:rsidRDefault="005C7BB9" w:rsidP="0032335B">
            <w:pPr>
              <w:jc w:val="both"/>
            </w:pPr>
            <w:r w:rsidRPr="00D0603D">
              <w:rPr>
                <w:sz w:val="22"/>
                <w:szCs w:val="22"/>
              </w:rPr>
              <w:t>3.5</w:t>
            </w:r>
          </w:p>
        </w:tc>
      </w:tr>
      <w:tr w:rsidR="005C7BB9" w:rsidRPr="00B92002">
        <w:trPr>
          <w:trHeight w:val="107"/>
        </w:trPr>
        <w:tc>
          <w:tcPr>
            <w:tcW w:w="4614" w:type="dxa"/>
          </w:tcPr>
          <w:p w:rsidR="005C7BB9" w:rsidRPr="00F82FEB" w:rsidRDefault="005C7BB9" w:rsidP="0032335B">
            <w:pPr>
              <w:jc w:val="both"/>
            </w:pPr>
            <w:r w:rsidRPr="00D0603D">
              <w:rPr>
                <w:sz w:val="22"/>
                <w:szCs w:val="22"/>
              </w:rPr>
              <w:t>Total</w:t>
            </w:r>
          </w:p>
        </w:tc>
        <w:tc>
          <w:tcPr>
            <w:tcW w:w="1620" w:type="dxa"/>
          </w:tcPr>
          <w:p w:rsidR="005C7BB9" w:rsidRPr="00F82FEB" w:rsidRDefault="005C7BB9" w:rsidP="0032335B">
            <w:pPr>
              <w:jc w:val="both"/>
            </w:pPr>
            <w:r w:rsidRPr="00D0603D">
              <w:rPr>
                <w:sz w:val="22"/>
                <w:szCs w:val="22"/>
              </w:rPr>
              <w:t>29</w:t>
            </w:r>
          </w:p>
        </w:tc>
        <w:tc>
          <w:tcPr>
            <w:tcW w:w="2071" w:type="dxa"/>
          </w:tcPr>
          <w:p w:rsidR="005C7BB9" w:rsidRPr="00F82FEB" w:rsidRDefault="005C7BB9" w:rsidP="0032335B">
            <w:pPr>
              <w:jc w:val="both"/>
            </w:pPr>
            <w:r w:rsidRPr="00D0603D">
              <w:rPr>
                <w:sz w:val="22"/>
                <w:szCs w:val="22"/>
              </w:rPr>
              <w:t>100</w:t>
            </w:r>
          </w:p>
        </w:tc>
      </w:tr>
    </w:tbl>
    <w:p w:rsidR="005C7BB9" w:rsidRDefault="005C7BB9" w:rsidP="00B92002">
      <w:pPr>
        <w:spacing w:line="360" w:lineRule="auto"/>
        <w:jc w:val="both"/>
      </w:pPr>
      <w:r w:rsidRPr="00B92002">
        <w:rPr>
          <w:b/>
          <w:bCs/>
        </w:rPr>
        <w:t>Source</w:t>
      </w:r>
      <w:r>
        <w:rPr>
          <w:b/>
          <w:bCs/>
        </w:rPr>
        <w:t xml:space="preserve">: </w:t>
      </w:r>
      <w:r w:rsidRPr="0032335B">
        <w:t>Researcher</w:t>
      </w:r>
      <w:r>
        <w:t>,</w:t>
      </w:r>
      <w:r w:rsidRPr="0032335B">
        <w:t xml:space="preserve"> 2017</w:t>
      </w:r>
      <w:r w:rsidRPr="0032335B">
        <w:tab/>
      </w:r>
    </w:p>
    <w:p w:rsidR="005C7BB9" w:rsidRPr="0032335B" w:rsidRDefault="005C7BB9" w:rsidP="00B92002">
      <w:pPr>
        <w:spacing w:line="360" w:lineRule="auto"/>
        <w:jc w:val="both"/>
        <w:rPr>
          <w:b/>
          <w:bCs/>
          <w:sz w:val="28"/>
          <w:szCs w:val="28"/>
        </w:rPr>
      </w:pPr>
    </w:p>
    <w:p w:rsidR="005C7BB9" w:rsidRPr="0032335B" w:rsidRDefault="005C7BB9" w:rsidP="00B92002">
      <w:pPr>
        <w:spacing w:line="480" w:lineRule="auto"/>
        <w:jc w:val="both"/>
      </w:pPr>
      <w:bookmarkStart w:id="844" w:name="_Toc534487469"/>
      <w:bookmarkStart w:id="845" w:name="_Toc423376701"/>
      <w:bookmarkStart w:id="846" w:name="_Toc423438735"/>
      <w:r w:rsidRPr="0032335B">
        <w:t xml:space="preserve">Table 4.43 show that 9 equal 31%  respondent were Score 6 Ranking, 7 equal 24.1% respondents were Score7 Ranking, 4 equal 13.8%  respondent were Score 4 Ranking, 5 equal 17.2% respondents Score 3 Ranking. 3 equal 10.4% respondents Score 2 Ranking. 1 equal 3.4% respondents Score 1 Ranking. </w:t>
      </w:r>
    </w:p>
    <w:p w:rsidR="005C7BB9" w:rsidRPr="0032335B" w:rsidRDefault="005C7BB9" w:rsidP="00B92002">
      <w:pPr>
        <w:spacing w:line="480" w:lineRule="auto"/>
        <w:jc w:val="both"/>
      </w:pPr>
    </w:p>
    <w:p w:rsidR="005C7BB9" w:rsidRPr="0032335B" w:rsidRDefault="005C7BB9" w:rsidP="00B92002">
      <w:pPr>
        <w:spacing w:line="480" w:lineRule="auto"/>
        <w:jc w:val="both"/>
      </w:pPr>
      <w:r w:rsidRPr="0032335B">
        <w:t>These results indicate that awareness created by CRM systems to the staff is the big challenges in implementation of CRM systems in PBZ bank.</w:t>
      </w:r>
      <w:r>
        <w:t xml:space="preserve"> </w:t>
      </w:r>
      <w:r w:rsidRPr="0032335B">
        <w:t>This could enhance innovation to the staff and number of customers increased.</w:t>
      </w:r>
    </w:p>
    <w:p w:rsidR="005C7BB9" w:rsidRPr="001A5EFE" w:rsidRDefault="005C7BB9" w:rsidP="0032335B">
      <w:pPr>
        <w:pStyle w:val="Heading3"/>
        <w:spacing w:before="0" w:after="0" w:line="480" w:lineRule="auto"/>
        <w:rPr>
          <w:rFonts w:ascii="Times New Roman" w:hAnsi="Times New Roman" w:cs="Times New Roman"/>
          <w:sz w:val="24"/>
          <w:szCs w:val="24"/>
        </w:rPr>
      </w:pPr>
      <w:bookmarkStart w:id="847" w:name="_Toc463243202"/>
      <w:bookmarkStart w:id="848" w:name="_Toc497990964"/>
      <w:bookmarkStart w:id="849" w:name="_Toc498445195"/>
      <w:bookmarkStart w:id="850" w:name="_Toc499564659"/>
      <w:r w:rsidRPr="001A5EFE">
        <w:rPr>
          <w:rFonts w:ascii="Times New Roman" w:hAnsi="Times New Roman" w:cs="Times New Roman"/>
          <w:sz w:val="24"/>
          <w:szCs w:val="24"/>
        </w:rPr>
        <w:t>4.3.35 Stiff Competition from Other Banks</w:t>
      </w:r>
      <w:bookmarkEnd w:id="847"/>
      <w:bookmarkEnd w:id="848"/>
      <w:bookmarkEnd w:id="849"/>
      <w:bookmarkEnd w:id="850"/>
    </w:p>
    <w:p w:rsidR="005C7BB9" w:rsidRPr="00B92002" w:rsidRDefault="005C7BB9" w:rsidP="0032335B">
      <w:pPr>
        <w:spacing w:line="480" w:lineRule="auto"/>
      </w:pPr>
      <w:bookmarkStart w:id="851" w:name="_Toc462912447"/>
      <w:bookmarkStart w:id="852" w:name="_Toc462917109"/>
      <w:bookmarkStart w:id="853" w:name="_Toc463243203"/>
      <w:r w:rsidRPr="00B92002">
        <w:t xml:space="preserve">Stiff competition from other banks’ was asked and the respondents were as shown in </w:t>
      </w:r>
      <w:r>
        <w:t>T</w:t>
      </w:r>
      <w:r w:rsidRPr="00B92002">
        <w:t>able 4.44</w:t>
      </w:r>
      <w:bookmarkEnd w:id="851"/>
      <w:bookmarkEnd w:id="852"/>
      <w:bookmarkEnd w:id="853"/>
      <w:r w:rsidRPr="00B92002">
        <w:t>.</w:t>
      </w:r>
    </w:p>
    <w:p w:rsidR="005C7BB9" w:rsidRPr="0032335B" w:rsidRDefault="005C7BB9" w:rsidP="0032335B">
      <w:pPr>
        <w:keepNext/>
        <w:spacing w:line="480" w:lineRule="auto"/>
        <w:rPr>
          <w:b/>
          <w:bCs/>
        </w:rPr>
      </w:pPr>
      <w:bookmarkStart w:id="854" w:name="_Toc497847469"/>
      <w:bookmarkStart w:id="855" w:name="_Toc462753961"/>
      <w:bookmarkStart w:id="856" w:name="_Toc462912448"/>
      <w:bookmarkStart w:id="857" w:name="_Toc462917110"/>
      <w:bookmarkStart w:id="858" w:name="_Toc463243204"/>
    </w:p>
    <w:p w:rsidR="005C7BB9" w:rsidRPr="00B92002" w:rsidRDefault="005C7BB9" w:rsidP="0032335B">
      <w:pPr>
        <w:keepNext/>
        <w:spacing w:line="360" w:lineRule="auto"/>
        <w:rPr>
          <w:b/>
          <w:bCs/>
        </w:rPr>
      </w:pPr>
      <w:r w:rsidRPr="00B92002">
        <w:rPr>
          <w:b/>
          <w:bCs/>
        </w:rPr>
        <w:t>Table 4.44: Stiff Competition from Other Banks</w:t>
      </w:r>
      <w:bookmarkEnd w:id="85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95"/>
        <w:gridCol w:w="1620"/>
        <w:gridCol w:w="1800"/>
      </w:tblGrid>
      <w:tr w:rsidR="005C7BB9" w:rsidRPr="00B92002">
        <w:trPr>
          <w:trHeight w:val="767"/>
        </w:trPr>
        <w:tc>
          <w:tcPr>
            <w:tcW w:w="4695" w:type="dxa"/>
          </w:tcPr>
          <w:bookmarkEnd w:id="855"/>
          <w:bookmarkEnd w:id="856"/>
          <w:bookmarkEnd w:id="857"/>
          <w:bookmarkEnd w:id="858"/>
          <w:p w:rsidR="005C7BB9" w:rsidRPr="00F82FEB" w:rsidRDefault="005C7BB9" w:rsidP="00B92002">
            <w:pPr>
              <w:spacing w:line="360" w:lineRule="auto"/>
              <w:jc w:val="both"/>
            </w:pPr>
            <w:r w:rsidRPr="00D0603D">
              <w:rPr>
                <w:sz w:val="22"/>
                <w:szCs w:val="22"/>
              </w:rPr>
              <w:t>Responses(Staff) Ranking</w:t>
            </w:r>
            <w:r>
              <w:rPr>
                <w:sz w:val="22"/>
                <w:szCs w:val="22"/>
              </w:rPr>
              <w:t xml:space="preserve"> </w:t>
            </w:r>
            <w:r w:rsidRPr="00D0603D">
              <w:rPr>
                <w:sz w:val="22"/>
                <w:szCs w:val="22"/>
              </w:rPr>
              <w:t>Score</w:t>
            </w:r>
          </w:p>
        </w:tc>
        <w:tc>
          <w:tcPr>
            <w:tcW w:w="1620" w:type="dxa"/>
          </w:tcPr>
          <w:p w:rsidR="005C7BB9" w:rsidRPr="00F82FEB" w:rsidRDefault="005C7BB9" w:rsidP="00B92002">
            <w:pPr>
              <w:spacing w:line="360" w:lineRule="auto"/>
              <w:jc w:val="both"/>
            </w:pPr>
            <w:r w:rsidRPr="00D0603D">
              <w:rPr>
                <w:sz w:val="22"/>
                <w:szCs w:val="22"/>
              </w:rPr>
              <w:t>Frequency</w:t>
            </w:r>
          </w:p>
        </w:tc>
        <w:tc>
          <w:tcPr>
            <w:tcW w:w="1800" w:type="dxa"/>
          </w:tcPr>
          <w:p w:rsidR="005C7BB9" w:rsidRPr="00F82FEB" w:rsidRDefault="005C7BB9" w:rsidP="00B92002">
            <w:pPr>
              <w:spacing w:line="360" w:lineRule="auto"/>
              <w:jc w:val="both"/>
            </w:pPr>
            <w:r w:rsidRPr="00D0603D">
              <w:rPr>
                <w:sz w:val="22"/>
                <w:szCs w:val="22"/>
              </w:rPr>
              <w:t>Percentages</w:t>
            </w:r>
          </w:p>
        </w:tc>
      </w:tr>
      <w:tr w:rsidR="005C7BB9" w:rsidRPr="00B92002">
        <w:trPr>
          <w:trHeight w:val="378"/>
        </w:trPr>
        <w:tc>
          <w:tcPr>
            <w:tcW w:w="4695" w:type="dxa"/>
          </w:tcPr>
          <w:p w:rsidR="005C7BB9" w:rsidRPr="00F82FEB" w:rsidRDefault="005C7BB9" w:rsidP="00B92002">
            <w:pPr>
              <w:spacing w:line="360" w:lineRule="auto"/>
              <w:jc w:val="both"/>
            </w:pPr>
            <w:r w:rsidRPr="00D0603D">
              <w:rPr>
                <w:sz w:val="22"/>
                <w:szCs w:val="22"/>
              </w:rPr>
              <w:t>6</w:t>
            </w:r>
          </w:p>
        </w:tc>
        <w:tc>
          <w:tcPr>
            <w:tcW w:w="1620" w:type="dxa"/>
          </w:tcPr>
          <w:p w:rsidR="005C7BB9" w:rsidRPr="00F82FEB" w:rsidRDefault="005C7BB9" w:rsidP="00B92002">
            <w:pPr>
              <w:spacing w:line="360" w:lineRule="auto"/>
              <w:jc w:val="both"/>
            </w:pPr>
            <w:r w:rsidRPr="00D0603D">
              <w:rPr>
                <w:sz w:val="22"/>
                <w:szCs w:val="22"/>
              </w:rPr>
              <w:t>11</w:t>
            </w:r>
          </w:p>
        </w:tc>
        <w:tc>
          <w:tcPr>
            <w:tcW w:w="1800" w:type="dxa"/>
          </w:tcPr>
          <w:p w:rsidR="005C7BB9" w:rsidRPr="00F82FEB" w:rsidRDefault="005C7BB9" w:rsidP="00B92002">
            <w:pPr>
              <w:spacing w:line="360" w:lineRule="auto"/>
              <w:jc w:val="both"/>
            </w:pPr>
            <w:r w:rsidRPr="00D0603D">
              <w:rPr>
                <w:sz w:val="22"/>
                <w:szCs w:val="22"/>
              </w:rPr>
              <w:t>37.9%</w:t>
            </w:r>
          </w:p>
        </w:tc>
      </w:tr>
      <w:tr w:rsidR="005C7BB9" w:rsidRPr="00B92002">
        <w:trPr>
          <w:trHeight w:val="378"/>
        </w:trPr>
        <w:tc>
          <w:tcPr>
            <w:tcW w:w="4695" w:type="dxa"/>
          </w:tcPr>
          <w:p w:rsidR="005C7BB9" w:rsidRPr="00F82FEB" w:rsidRDefault="005C7BB9" w:rsidP="00B92002">
            <w:pPr>
              <w:spacing w:line="360" w:lineRule="auto"/>
              <w:jc w:val="both"/>
            </w:pPr>
            <w:r w:rsidRPr="00D0603D">
              <w:rPr>
                <w:sz w:val="22"/>
                <w:szCs w:val="22"/>
              </w:rPr>
              <w:t>5</w:t>
            </w:r>
          </w:p>
        </w:tc>
        <w:tc>
          <w:tcPr>
            <w:tcW w:w="1620" w:type="dxa"/>
          </w:tcPr>
          <w:p w:rsidR="005C7BB9" w:rsidRPr="00F82FEB" w:rsidRDefault="005C7BB9" w:rsidP="00B92002">
            <w:pPr>
              <w:spacing w:line="360" w:lineRule="auto"/>
              <w:jc w:val="both"/>
            </w:pPr>
            <w:r w:rsidRPr="00D0603D">
              <w:rPr>
                <w:sz w:val="22"/>
                <w:szCs w:val="22"/>
              </w:rPr>
              <w:t>5</w:t>
            </w:r>
          </w:p>
        </w:tc>
        <w:tc>
          <w:tcPr>
            <w:tcW w:w="1800" w:type="dxa"/>
          </w:tcPr>
          <w:p w:rsidR="005C7BB9" w:rsidRPr="00F82FEB" w:rsidRDefault="005C7BB9" w:rsidP="00B92002">
            <w:pPr>
              <w:spacing w:line="360" w:lineRule="auto"/>
              <w:jc w:val="both"/>
            </w:pPr>
            <w:r w:rsidRPr="00D0603D">
              <w:rPr>
                <w:sz w:val="22"/>
                <w:szCs w:val="22"/>
              </w:rPr>
              <w:t>17.2%</w:t>
            </w:r>
          </w:p>
        </w:tc>
      </w:tr>
      <w:tr w:rsidR="005C7BB9" w:rsidRPr="00B92002">
        <w:trPr>
          <w:trHeight w:val="391"/>
        </w:trPr>
        <w:tc>
          <w:tcPr>
            <w:tcW w:w="4695" w:type="dxa"/>
          </w:tcPr>
          <w:p w:rsidR="005C7BB9" w:rsidRPr="00F82FEB" w:rsidRDefault="005C7BB9" w:rsidP="00B92002">
            <w:pPr>
              <w:spacing w:line="360" w:lineRule="auto"/>
              <w:jc w:val="both"/>
            </w:pPr>
            <w:r w:rsidRPr="00D0603D">
              <w:rPr>
                <w:sz w:val="22"/>
                <w:szCs w:val="22"/>
              </w:rPr>
              <w:t>4</w:t>
            </w:r>
          </w:p>
        </w:tc>
        <w:tc>
          <w:tcPr>
            <w:tcW w:w="1620" w:type="dxa"/>
          </w:tcPr>
          <w:p w:rsidR="005C7BB9" w:rsidRPr="00F82FEB" w:rsidRDefault="005C7BB9" w:rsidP="00B92002">
            <w:pPr>
              <w:spacing w:line="360" w:lineRule="auto"/>
              <w:jc w:val="both"/>
            </w:pPr>
            <w:r w:rsidRPr="00D0603D">
              <w:rPr>
                <w:sz w:val="22"/>
                <w:szCs w:val="22"/>
              </w:rPr>
              <w:t>3</w:t>
            </w:r>
          </w:p>
        </w:tc>
        <w:tc>
          <w:tcPr>
            <w:tcW w:w="1800" w:type="dxa"/>
          </w:tcPr>
          <w:p w:rsidR="005C7BB9" w:rsidRPr="00F82FEB" w:rsidRDefault="005C7BB9" w:rsidP="00B92002">
            <w:pPr>
              <w:spacing w:line="360" w:lineRule="auto"/>
              <w:jc w:val="both"/>
            </w:pPr>
            <w:r w:rsidRPr="00D0603D">
              <w:rPr>
                <w:sz w:val="22"/>
                <w:szCs w:val="22"/>
              </w:rPr>
              <w:t>10.5%</w:t>
            </w:r>
          </w:p>
        </w:tc>
      </w:tr>
      <w:tr w:rsidR="005C7BB9" w:rsidRPr="00B92002">
        <w:trPr>
          <w:trHeight w:val="378"/>
        </w:trPr>
        <w:tc>
          <w:tcPr>
            <w:tcW w:w="4695" w:type="dxa"/>
          </w:tcPr>
          <w:p w:rsidR="005C7BB9" w:rsidRPr="00F82FEB" w:rsidRDefault="005C7BB9" w:rsidP="00B92002">
            <w:pPr>
              <w:spacing w:line="360" w:lineRule="auto"/>
              <w:jc w:val="both"/>
            </w:pPr>
            <w:r w:rsidRPr="00D0603D">
              <w:rPr>
                <w:sz w:val="22"/>
                <w:szCs w:val="22"/>
              </w:rPr>
              <w:t>3</w:t>
            </w:r>
          </w:p>
        </w:tc>
        <w:tc>
          <w:tcPr>
            <w:tcW w:w="1620" w:type="dxa"/>
          </w:tcPr>
          <w:p w:rsidR="005C7BB9" w:rsidRPr="00F82FEB" w:rsidRDefault="005C7BB9" w:rsidP="00B92002">
            <w:pPr>
              <w:spacing w:line="360" w:lineRule="auto"/>
              <w:jc w:val="both"/>
            </w:pPr>
            <w:r w:rsidRPr="00D0603D">
              <w:rPr>
                <w:sz w:val="22"/>
                <w:szCs w:val="22"/>
              </w:rPr>
              <w:t>2</w:t>
            </w:r>
          </w:p>
        </w:tc>
        <w:tc>
          <w:tcPr>
            <w:tcW w:w="1800" w:type="dxa"/>
          </w:tcPr>
          <w:p w:rsidR="005C7BB9" w:rsidRPr="00F82FEB" w:rsidRDefault="005C7BB9" w:rsidP="00B92002">
            <w:pPr>
              <w:spacing w:line="360" w:lineRule="auto"/>
              <w:jc w:val="both"/>
            </w:pPr>
            <w:r w:rsidRPr="00D0603D">
              <w:rPr>
                <w:sz w:val="22"/>
                <w:szCs w:val="22"/>
              </w:rPr>
              <w:t>6.9%</w:t>
            </w:r>
          </w:p>
        </w:tc>
      </w:tr>
      <w:tr w:rsidR="005C7BB9" w:rsidRPr="00B92002">
        <w:trPr>
          <w:trHeight w:val="378"/>
        </w:trPr>
        <w:tc>
          <w:tcPr>
            <w:tcW w:w="4695" w:type="dxa"/>
          </w:tcPr>
          <w:p w:rsidR="005C7BB9" w:rsidRPr="00F82FEB" w:rsidRDefault="005C7BB9" w:rsidP="00B92002">
            <w:pPr>
              <w:spacing w:line="360" w:lineRule="auto"/>
              <w:jc w:val="both"/>
            </w:pPr>
            <w:r w:rsidRPr="00D0603D">
              <w:rPr>
                <w:sz w:val="22"/>
                <w:szCs w:val="22"/>
              </w:rPr>
              <w:t>2</w:t>
            </w:r>
          </w:p>
        </w:tc>
        <w:tc>
          <w:tcPr>
            <w:tcW w:w="1620" w:type="dxa"/>
          </w:tcPr>
          <w:p w:rsidR="005C7BB9" w:rsidRPr="00F82FEB" w:rsidRDefault="005C7BB9" w:rsidP="00B92002">
            <w:pPr>
              <w:spacing w:line="360" w:lineRule="auto"/>
              <w:jc w:val="both"/>
            </w:pPr>
            <w:r w:rsidRPr="00D0603D">
              <w:rPr>
                <w:sz w:val="22"/>
                <w:szCs w:val="22"/>
              </w:rPr>
              <w:t>6</w:t>
            </w:r>
          </w:p>
        </w:tc>
        <w:tc>
          <w:tcPr>
            <w:tcW w:w="1800" w:type="dxa"/>
          </w:tcPr>
          <w:p w:rsidR="005C7BB9" w:rsidRPr="00F82FEB" w:rsidRDefault="005C7BB9" w:rsidP="00B92002">
            <w:pPr>
              <w:spacing w:line="360" w:lineRule="auto"/>
              <w:jc w:val="both"/>
            </w:pPr>
            <w:r w:rsidRPr="00D0603D">
              <w:rPr>
                <w:sz w:val="22"/>
                <w:szCs w:val="22"/>
              </w:rPr>
              <w:t>20.7%</w:t>
            </w:r>
          </w:p>
        </w:tc>
      </w:tr>
      <w:tr w:rsidR="005C7BB9" w:rsidRPr="00B92002">
        <w:trPr>
          <w:trHeight w:val="391"/>
        </w:trPr>
        <w:tc>
          <w:tcPr>
            <w:tcW w:w="4695" w:type="dxa"/>
          </w:tcPr>
          <w:p w:rsidR="005C7BB9" w:rsidRPr="00F82FEB" w:rsidRDefault="005C7BB9" w:rsidP="00B92002">
            <w:pPr>
              <w:spacing w:line="360" w:lineRule="auto"/>
              <w:jc w:val="both"/>
            </w:pPr>
            <w:r w:rsidRPr="00D0603D">
              <w:rPr>
                <w:sz w:val="22"/>
                <w:szCs w:val="22"/>
              </w:rPr>
              <w:t>1</w:t>
            </w:r>
          </w:p>
        </w:tc>
        <w:tc>
          <w:tcPr>
            <w:tcW w:w="1620" w:type="dxa"/>
          </w:tcPr>
          <w:p w:rsidR="005C7BB9" w:rsidRPr="00F82FEB" w:rsidRDefault="005C7BB9" w:rsidP="00B92002">
            <w:pPr>
              <w:spacing w:line="360" w:lineRule="auto"/>
              <w:jc w:val="both"/>
            </w:pPr>
            <w:r w:rsidRPr="00D0603D">
              <w:rPr>
                <w:sz w:val="22"/>
                <w:szCs w:val="22"/>
              </w:rPr>
              <w:t>2</w:t>
            </w:r>
          </w:p>
        </w:tc>
        <w:tc>
          <w:tcPr>
            <w:tcW w:w="1800" w:type="dxa"/>
          </w:tcPr>
          <w:p w:rsidR="005C7BB9" w:rsidRPr="00F82FEB" w:rsidRDefault="005C7BB9" w:rsidP="00B92002">
            <w:pPr>
              <w:spacing w:line="360" w:lineRule="auto"/>
              <w:jc w:val="both"/>
            </w:pPr>
            <w:r w:rsidRPr="00D0603D">
              <w:rPr>
                <w:sz w:val="22"/>
                <w:szCs w:val="22"/>
              </w:rPr>
              <w:t>6.9%</w:t>
            </w:r>
          </w:p>
        </w:tc>
      </w:tr>
      <w:tr w:rsidR="005C7BB9" w:rsidRPr="00B92002">
        <w:trPr>
          <w:trHeight w:val="391"/>
        </w:trPr>
        <w:tc>
          <w:tcPr>
            <w:tcW w:w="4695" w:type="dxa"/>
          </w:tcPr>
          <w:p w:rsidR="005C7BB9" w:rsidRPr="00F82FEB" w:rsidRDefault="005C7BB9" w:rsidP="00B92002">
            <w:pPr>
              <w:spacing w:line="360" w:lineRule="auto"/>
              <w:jc w:val="both"/>
            </w:pPr>
            <w:r w:rsidRPr="00D0603D">
              <w:rPr>
                <w:sz w:val="22"/>
                <w:szCs w:val="22"/>
              </w:rPr>
              <w:t>Total</w:t>
            </w:r>
          </w:p>
        </w:tc>
        <w:tc>
          <w:tcPr>
            <w:tcW w:w="1620" w:type="dxa"/>
          </w:tcPr>
          <w:p w:rsidR="005C7BB9" w:rsidRPr="00F82FEB" w:rsidRDefault="005C7BB9" w:rsidP="00B92002">
            <w:pPr>
              <w:spacing w:line="360" w:lineRule="auto"/>
              <w:jc w:val="both"/>
            </w:pPr>
            <w:r w:rsidRPr="00D0603D">
              <w:rPr>
                <w:sz w:val="22"/>
                <w:szCs w:val="22"/>
              </w:rPr>
              <w:t>29</w:t>
            </w:r>
          </w:p>
        </w:tc>
        <w:tc>
          <w:tcPr>
            <w:tcW w:w="1800" w:type="dxa"/>
          </w:tcPr>
          <w:p w:rsidR="005C7BB9" w:rsidRPr="00F82FEB" w:rsidRDefault="005C7BB9" w:rsidP="00B92002">
            <w:pPr>
              <w:spacing w:line="360" w:lineRule="auto"/>
              <w:jc w:val="both"/>
            </w:pPr>
            <w:r w:rsidRPr="00D0603D">
              <w:rPr>
                <w:sz w:val="22"/>
                <w:szCs w:val="22"/>
              </w:rPr>
              <w:t>100</w:t>
            </w:r>
          </w:p>
        </w:tc>
      </w:tr>
    </w:tbl>
    <w:p w:rsidR="005C7BB9" w:rsidRPr="00B92002" w:rsidRDefault="005C7BB9" w:rsidP="00B92002">
      <w:pPr>
        <w:spacing w:line="360" w:lineRule="auto"/>
        <w:jc w:val="both"/>
        <w:rPr>
          <w:b/>
          <w:bCs/>
        </w:rPr>
      </w:pPr>
      <w:r>
        <w:rPr>
          <w:b/>
          <w:bCs/>
        </w:rPr>
        <w:t xml:space="preserve">Source: </w:t>
      </w:r>
      <w:r w:rsidRPr="0032335B">
        <w:t>Researcher</w:t>
      </w:r>
      <w:r>
        <w:t>,</w:t>
      </w:r>
      <w:r w:rsidRPr="0032335B">
        <w:t xml:space="preserve"> 2017</w:t>
      </w:r>
    </w:p>
    <w:p w:rsidR="005C7BB9" w:rsidRPr="0032335B" w:rsidRDefault="005C7BB9" w:rsidP="00B92002">
      <w:pPr>
        <w:spacing w:line="360" w:lineRule="auto"/>
        <w:jc w:val="both"/>
        <w:rPr>
          <w:sz w:val="32"/>
          <w:szCs w:val="32"/>
        </w:rPr>
      </w:pPr>
    </w:p>
    <w:p w:rsidR="005C7BB9" w:rsidRDefault="005C7BB9" w:rsidP="00B92002">
      <w:pPr>
        <w:spacing w:line="480" w:lineRule="auto"/>
        <w:jc w:val="both"/>
      </w:pPr>
      <w:r w:rsidRPr="00B92002">
        <w:t>Table 4.44 indicated that twenty nine responses were divided as follow according to their responses: Score 6 Ranking were eleven respondents which was equal to 37.9%, Score 5 Ranking were five respondents which was equal to 17.25,   Score 4 Ranking were three respondent that’s equal to 10.5%, Score 3 Ranking were two respondent that’s equal to 6.9%, Score 2 Ranking were six respondent that’s equal to 20.7%,   Score 1 Ranking were two respondent that’s equal to 6.9%</w:t>
      </w:r>
    </w:p>
    <w:p w:rsidR="005C7BB9" w:rsidRDefault="005C7BB9" w:rsidP="00B92002">
      <w:pPr>
        <w:spacing w:line="480" w:lineRule="auto"/>
        <w:jc w:val="both"/>
      </w:pPr>
    </w:p>
    <w:p w:rsidR="005C7BB9" w:rsidRPr="00B92002" w:rsidRDefault="005C7BB9" w:rsidP="00B92002">
      <w:pPr>
        <w:spacing w:line="480" w:lineRule="auto"/>
        <w:jc w:val="both"/>
      </w:pPr>
      <w:r w:rsidRPr="00B92002">
        <w:t xml:space="preserve">These results here show that the Stiff competition from other banks is the one among the challenge of CRMs within PBZ Bank; therefore action was taken like to review law and regulation, provide course and training for staff, as a key factor of reducing competition from other Bank. </w:t>
      </w:r>
      <w:bookmarkStart w:id="859" w:name="_Toc463243205"/>
    </w:p>
    <w:p w:rsidR="005C7BB9" w:rsidRPr="001A5EFE" w:rsidRDefault="005C7BB9" w:rsidP="0032335B">
      <w:pPr>
        <w:pStyle w:val="Heading3"/>
        <w:spacing w:before="0" w:after="0" w:line="480" w:lineRule="auto"/>
        <w:rPr>
          <w:rFonts w:ascii="Times New Roman" w:hAnsi="Times New Roman" w:cs="Times New Roman"/>
          <w:sz w:val="24"/>
          <w:szCs w:val="24"/>
        </w:rPr>
      </w:pPr>
      <w:bookmarkStart w:id="860" w:name="_Toc499564660"/>
      <w:r w:rsidRPr="001A5EFE">
        <w:rPr>
          <w:rFonts w:ascii="Times New Roman" w:hAnsi="Times New Roman" w:cs="Times New Roman"/>
          <w:sz w:val="24"/>
          <w:szCs w:val="24"/>
        </w:rPr>
        <w:t>4.3.36 High Quality of Competitor’s Level of Staff</w:t>
      </w:r>
      <w:bookmarkEnd w:id="859"/>
      <w:bookmarkEnd w:id="860"/>
    </w:p>
    <w:p w:rsidR="005C7BB9" w:rsidRPr="00B92002" w:rsidRDefault="005C7BB9" w:rsidP="0032335B">
      <w:pPr>
        <w:spacing w:line="480" w:lineRule="auto"/>
        <w:jc w:val="both"/>
      </w:pPr>
      <w:r w:rsidRPr="00B92002">
        <w:t>‘High quality of competitor’s level of staff ‘was asked and th</w:t>
      </w:r>
      <w:r>
        <w:t>e respondents were as shown in T</w:t>
      </w:r>
      <w:r w:rsidRPr="00B92002">
        <w:t>able 4.45</w:t>
      </w:r>
    </w:p>
    <w:p w:rsidR="005C7BB9" w:rsidRPr="008E531E" w:rsidRDefault="005C7BB9" w:rsidP="0032335B">
      <w:pPr>
        <w:spacing w:line="480" w:lineRule="auto"/>
        <w:jc w:val="both"/>
        <w:rPr>
          <w:sz w:val="10"/>
          <w:szCs w:val="10"/>
        </w:rPr>
      </w:pPr>
    </w:p>
    <w:p w:rsidR="005C7BB9" w:rsidRPr="00B92002" w:rsidRDefault="005C7BB9" w:rsidP="008E531E">
      <w:pPr>
        <w:keepNext/>
        <w:spacing w:line="360" w:lineRule="auto"/>
        <w:rPr>
          <w:b/>
          <w:bCs/>
        </w:rPr>
      </w:pPr>
      <w:bookmarkStart w:id="861" w:name="_Toc497847470"/>
      <w:bookmarkStart w:id="862" w:name="_Toc462753962"/>
      <w:bookmarkStart w:id="863" w:name="_Toc462912450"/>
      <w:bookmarkStart w:id="864" w:name="_Toc462917112"/>
      <w:bookmarkStart w:id="865" w:name="_Toc463243206"/>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13</w:t>
      </w:r>
      <w:r w:rsidRPr="00B92002">
        <w:rPr>
          <w:b/>
          <w:bCs/>
        </w:rPr>
        <w:fldChar w:fldCharType="end"/>
      </w:r>
      <w:r w:rsidRPr="00B92002">
        <w:rPr>
          <w:b/>
          <w:bCs/>
        </w:rPr>
        <w:t>: High Quality of Competitor’s Level of Staff</w:t>
      </w:r>
      <w:bookmarkEnd w:id="861"/>
    </w:p>
    <w:tbl>
      <w:tblPr>
        <w:tblW w:w="83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65"/>
        <w:gridCol w:w="1781"/>
        <w:gridCol w:w="1958"/>
      </w:tblGrid>
      <w:tr w:rsidR="005C7BB9" w:rsidRPr="00B92002">
        <w:trPr>
          <w:trHeight w:val="215"/>
        </w:trPr>
        <w:tc>
          <w:tcPr>
            <w:tcW w:w="4565" w:type="dxa"/>
          </w:tcPr>
          <w:bookmarkEnd w:id="862"/>
          <w:bookmarkEnd w:id="863"/>
          <w:bookmarkEnd w:id="864"/>
          <w:bookmarkEnd w:id="865"/>
          <w:p w:rsidR="005C7BB9" w:rsidRPr="00F82FEB" w:rsidRDefault="005C7BB9" w:rsidP="00B92002">
            <w:pPr>
              <w:spacing w:line="360" w:lineRule="auto"/>
              <w:jc w:val="both"/>
              <w:rPr>
                <w:b/>
                <w:bCs/>
              </w:rPr>
            </w:pPr>
            <w:r w:rsidRPr="00D0603D">
              <w:rPr>
                <w:b/>
                <w:bCs/>
                <w:sz w:val="22"/>
                <w:szCs w:val="22"/>
              </w:rPr>
              <w:t>Responses(Staff) Ranking Score</w:t>
            </w:r>
          </w:p>
        </w:tc>
        <w:tc>
          <w:tcPr>
            <w:tcW w:w="1781" w:type="dxa"/>
          </w:tcPr>
          <w:p w:rsidR="005C7BB9" w:rsidRPr="00F82FEB" w:rsidRDefault="005C7BB9" w:rsidP="00B92002">
            <w:pPr>
              <w:spacing w:line="360" w:lineRule="auto"/>
              <w:jc w:val="both"/>
              <w:rPr>
                <w:b/>
                <w:bCs/>
              </w:rPr>
            </w:pPr>
            <w:r w:rsidRPr="00D0603D">
              <w:rPr>
                <w:b/>
                <w:bCs/>
                <w:sz w:val="22"/>
                <w:szCs w:val="22"/>
              </w:rPr>
              <w:t>Frequency</w:t>
            </w:r>
          </w:p>
        </w:tc>
        <w:tc>
          <w:tcPr>
            <w:tcW w:w="1958" w:type="dxa"/>
          </w:tcPr>
          <w:p w:rsidR="005C7BB9" w:rsidRPr="00F82FEB" w:rsidRDefault="005C7BB9" w:rsidP="00B92002">
            <w:pPr>
              <w:spacing w:line="360" w:lineRule="auto"/>
              <w:jc w:val="both"/>
              <w:rPr>
                <w:b/>
                <w:bCs/>
              </w:rPr>
            </w:pPr>
            <w:r w:rsidRPr="00D0603D">
              <w:rPr>
                <w:b/>
                <w:bCs/>
                <w:sz w:val="22"/>
                <w:szCs w:val="22"/>
              </w:rPr>
              <w:t>Percentages</w:t>
            </w:r>
          </w:p>
        </w:tc>
      </w:tr>
      <w:tr w:rsidR="005C7BB9" w:rsidRPr="00B92002">
        <w:trPr>
          <w:trHeight w:val="401"/>
        </w:trPr>
        <w:tc>
          <w:tcPr>
            <w:tcW w:w="4565" w:type="dxa"/>
          </w:tcPr>
          <w:p w:rsidR="005C7BB9" w:rsidRPr="00F82FEB" w:rsidRDefault="005C7BB9" w:rsidP="00B92002">
            <w:pPr>
              <w:spacing w:line="360" w:lineRule="auto"/>
              <w:jc w:val="both"/>
            </w:pPr>
            <w:r w:rsidRPr="00D0603D">
              <w:rPr>
                <w:sz w:val="22"/>
                <w:szCs w:val="22"/>
              </w:rPr>
              <w:t>6</w:t>
            </w:r>
          </w:p>
        </w:tc>
        <w:tc>
          <w:tcPr>
            <w:tcW w:w="1781" w:type="dxa"/>
          </w:tcPr>
          <w:p w:rsidR="005C7BB9" w:rsidRPr="00F82FEB" w:rsidRDefault="005C7BB9" w:rsidP="00B92002">
            <w:pPr>
              <w:spacing w:line="360" w:lineRule="auto"/>
              <w:jc w:val="both"/>
            </w:pPr>
            <w:r w:rsidRPr="00D0603D">
              <w:rPr>
                <w:sz w:val="22"/>
                <w:szCs w:val="22"/>
              </w:rPr>
              <w:t>14</w:t>
            </w:r>
          </w:p>
        </w:tc>
        <w:tc>
          <w:tcPr>
            <w:tcW w:w="1958" w:type="dxa"/>
          </w:tcPr>
          <w:p w:rsidR="005C7BB9" w:rsidRPr="00F82FEB" w:rsidRDefault="005C7BB9" w:rsidP="00B92002">
            <w:pPr>
              <w:spacing w:line="360" w:lineRule="auto"/>
              <w:jc w:val="both"/>
            </w:pPr>
            <w:r w:rsidRPr="00D0603D">
              <w:rPr>
                <w:sz w:val="22"/>
                <w:szCs w:val="22"/>
              </w:rPr>
              <w:t>48.3%</w:t>
            </w:r>
          </w:p>
        </w:tc>
      </w:tr>
      <w:tr w:rsidR="005C7BB9" w:rsidRPr="00B92002">
        <w:trPr>
          <w:trHeight w:val="401"/>
        </w:trPr>
        <w:tc>
          <w:tcPr>
            <w:tcW w:w="4565" w:type="dxa"/>
          </w:tcPr>
          <w:p w:rsidR="005C7BB9" w:rsidRPr="00F82FEB" w:rsidRDefault="005C7BB9" w:rsidP="00B92002">
            <w:pPr>
              <w:spacing w:line="360" w:lineRule="auto"/>
              <w:jc w:val="both"/>
            </w:pPr>
            <w:r w:rsidRPr="00D0603D">
              <w:rPr>
                <w:sz w:val="22"/>
                <w:szCs w:val="22"/>
              </w:rPr>
              <w:t>5</w:t>
            </w:r>
          </w:p>
        </w:tc>
        <w:tc>
          <w:tcPr>
            <w:tcW w:w="1781" w:type="dxa"/>
          </w:tcPr>
          <w:p w:rsidR="005C7BB9" w:rsidRPr="00F82FEB" w:rsidRDefault="005C7BB9" w:rsidP="00B92002">
            <w:pPr>
              <w:spacing w:line="360" w:lineRule="auto"/>
              <w:jc w:val="both"/>
            </w:pPr>
            <w:r w:rsidRPr="00D0603D">
              <w:rPr>
                <w:sz w:val="22"/>
                <w:szCs w:val="22"/>
              </w:rPr>
              <w:t>4</w:t>
            </w:r>
          </w:p>
        </w:tc>
        <w:tc>
          <w:tcPr>
            <w:tcW w:w="1958" w:type="dxa"/>
          </w:tcPr>
          <w:p w:rsidR="005C7BB9" w:rsidRPr="00F82FEB" w:rsidRDefault="005C7BB9" w:rsidP="00B92002">
            <w:pPr>
              <w:spacing w:line="360" w:lineRule="auto"/>
              <w:jc w:val="both"/>
            </w:pPr>
            <w:r w:rsidRPr="00D0603D">
              <w:rPr>
                <w:sz w:val="22"/>
                <w:szCs w:val="22"/>
              </w:rPr>
              <w:t>13.8%</w:t>
            </w:r>
          </w:p>
        </w:tc>
      </w:tr>
      <w:tr w:rsidR="005C7BB9" w:rsidRPr="00B92002">
        <w:trPr>
          <w:trHeight w:val="401"/>
        </w:trPr>
        <w:tc>
          <w:tcPr>
            <w:tcW w:w="4565" w:type="dxa"/>
          </w:tcPr>
          <w:p w:rsidR="005C7BB9" w:rsidRPr="00F82FEB" w:rsidRDefault="005C7BB9" w:rsidP="00B92002">
            <w:pPr>
              <w:spacing w:line="360" w:lineRule="auto"/>
              <w:jc w:val="both"/>
            </w:pPr>
            <w:r w:rsidRPr="00D0603D">
              <w:rPr>
                <w:sz w:val="22"/>
                <w:szCs w:val="22"/>
              </w:rPr>
              <w:t>4</w:t>
            </w:r>
          </w:p>
        </w:tc>
        <w:tc>
          <w:tcPr>
            <w:tcW w:w="1781" w:type="dxa"/>
          </w:tcPr>
          <w:p w:rsidR="005C7BB9" w:rsidRPr="00F82FEB" w:rsidRDefault="005C7BB9" w:rsidP="00B92002">
            <w:pPr>
              <w:spacing w:line="360" w:lineRule="auto"/>
              <w:jc w:val="both"/>
            </w:pPr>
            <w:r w:rsidRPr="00D0603D">
              <w:rPr>
                <w:sz w:val="22"/>
                <w:szCs w:val="22"/>
              </w:rPr>
              <w:t>3</w:t>
            </w:r>
          </w:p>
        </w:tc>
        <w:tc>
          <w:tcPr>
            <w:tcW w:w="1958" w:type="dxa"/>
          </w:tcPr>
          <w:p w:rsidR="005C7BB9" w:rsidRPr="00F82FEB" w:rsidRDefault="005C7BB9" w:rsidP="00B92002">
            <w:pPr>
              <w:spacing w:line="360" w:lineRule="auto"/>
              <w:jc w:val="both"/>
            </w:pPr>
            <w:r w:rsidRPr="00D0603D">
              <w:rPr>
                <w:sz w:val="22"/>
                <w:szCs w:val="22"/>
              </w:rPr>
              <w:t>10.4%</w:t>
            </w:r>
          </w:p>
        </w:tc>
      </w:tr>
      <w:tr w:rsidR="005C7BB9" w:rsidRPr="00B92002">
        <w:trPr>
          <w:trHeight w:val="416"/>
        </w:trPr>
        <w:tc>
          <w:tcPr>
            <w:tcW w:w="4565" w:type="dxa"/>
          </w:tcPr>
          <w:p w:rsidR="005C7BB9" w:rsidRPr="00F82FEB" w:rsidRDefault="005C7BB9" w:rsidP="00B92002">
            <w:pPr>
              <w:spacing w:line="360" w:lineRule="auto"/>
              <w:jc w:val="both"/>
            </w:pPr>
            <w:r w:rsidRPr="00D0603D">
              <w:rPr>
                <w:sz w:val="22"/>
                <w:szCs w:val="22"/>
              </w:rPr>
              <w:t>3</w:t>
            </w:r>
          </w:p>
        </w:tc>
        <w:tc>
          <w:tcPr>
            <w:tcW w:w="1781" w:type="dxa"/>
          </w:tcPr>
          <w:p w:rsidR="005C7BB9" w:rsidRPr="00F82FEB" w:rsidRDefault="005C7BB9" w:rsidP="00B92002">
            <w:pPr>
              <w:spacing w:line="360" w:lineRule="auto"/>
              <w:jc w:val="both"/>
            </w:pPr>
            <w:r w:rsidRPr="00D0603D">
              <w:rPr>
                <w:sz w:val="22"/>
                <w:szCs w:val="22"/>
              </w:rPr>
              <w:t>5</w:t>
            </w:r>
          </w:p>
        </w:tc>
        <w:tc>
          <w:tcPr>
            <w:tcW w:w="1958" w:type="dxa"/>
          </w:tcPr>
          <w:p w:rsidR="005C7BB9" w:rsidRPr="00F82FEB" w:rsidRDefault="005C7BB9" w:rsidP="00B92002">
            <w:pPr>
              <w:spacing w:line="360" w:lineRule="auto"/>
              <w:jc w:val="both"/>
            </w:pPr>
            <w:r w:rsidRPr="00D0603D">
              <w:rPr>
                <w:sz w:val="22"/>
                <w:szCs w:val="22"/>
              </w:rPr>
              <w:t>17.2%</w:t>
            </w:r>
          </w:p>
        </w:tc>
      </w:tr>
      <w:tr w:rsidR="005C7BB9" w:rsidRPr="00B92002">
        <w:trPr>
          <w:trHeight w:val="401"/>
        </w:trPr>
        <w:tc>
          <w:tcPr>
            <w:tcW w:w="4565" w:type="dxa"/>
          </w:tcPr>
          <w:p w:rsidR="005C7BB9" w:rsidRPr="00F82FEB" w:rsidRDefault="005C7BB9" w:rsidP="00B92002">
            <w:pPr>
              <w:spacing w:line="360" w:lineRule="auto"/>
              <w:jc w:val="both"/>
            </w:pPr>
            <w:r w:rsidRPr="00D0603D">
              <w:rPr>
                <w:sz w:val="22"/>
                <w:szCs w:val="22"/>
              </w:rPr>
              <w:t>2</w:t>
            </w:r>
          </w:p>
        </w:tc>
        <w:tc>
          <w:tcPr>
            <w:tcW w:w="1781" w:type="dxa"/>
          </w:tcPr>
          <w:p w:rsidR="005C7BB9" w:rsidRPr="00F82FEB" w:rsidRDefault="005C7BB9" w:rsidP="00B92002">
            <w:pPr>
              <w:spacing w:line="360" w:lineRule="auto"/>
              <w:jc w:val="both"/>
            </w:pPr>
            <w:r w:rsidRPr="00D0603D">
              <w:rPr>
                <w:sz w:val="22"/>
                <w:szCs w:val="22"/>
              </w:rPr>
              <w:t>2</w:t>
            </w:r>
          </w:p>
        </w:tc>
        <w:tc>
          <w:tcPr>
            <w:tcW w:w="1958" w:type="dxa"/>
          </w:tcPr>
          <w:p w:rsidR="005C7BB9" w:rsidRPr="00F82FEB" w:rsidRDefault="005C7BB9" w:rsidP="00B92002">
            <w:pPr>
              <w:spacing w:line="360" w:lineRule="auto"/>
              <w:jc w:val="both"/>
            </w:pPr>
            <w:r w:rsidRPr="00D0603D">
              <w:rPr>
                <w:sz w:val="22"/>
                <w:szCs w:val="22"/>
              </w:rPr>
              <w:t>6.9%</w:t>
            </w:r>
          </w:p>
        </w:tc>
      </w:tr>
      <w:tr w:rsidR="005C7BB9" w:rsidRPr="00B92002">
        <w:trPr>
          <w:trHeight w:val="416"/>
        </w:trPr>
        <w:tc>
          <w:tcPr>
            <w:tcW w:w="4565" w:type="dxa"/>
          </w:tcPr>
          <w:p w:rsidR="005C7BB9" w:rsidRPr="00F82FEB" w:rsidRDefault="005C7BB9" w:rsidP="00B92002">
            <w:pPr>
              <w:spacing w:line="360" w:lineRule="auto"/>
              <w:jc w:val="both"/>
            </w:pPr>
            <w:r w:rsidRPr="00D0603D">
              <w:rPr>
                <w:sz w:val="22"/>
                <w:szCs w:val="22"/>
              </w:rPr>
              <w:t>1</w:t>
            </w:r>
          </w:p>
        </w:tc>
        <w:tc>
          <w:tcPr>
            <w:tcW w:w="1781" w:type="dxa"/>
          </w:tcPr>
          <w:p w:rsidR="005C7BB9" w:rsidRPr="00F82FEB" w:rsidRDefault="005C7BB9" w:rsidP="00B92002">
            <w:pPr>
              <w:spacing w:line="360" w:lineRule="auto"/>
              <w:jc w:val="both"/>
            </w:pPr>
            <w:r w:rsidRPr="00D0603D">
              <w:rPr>
                <w:sz w:val="22"/>
                <w:szCs w:val="22"/>
              </w:rPr>
              <w:t>1</w:t>
            </w:r>
          </w:p>
        </w:tc>
        <w:tc>
          <w:tcPr>
            <w:tcW w:w="1958" w:type="dxa"/>
          </w:tcPr>
          <w:p w:rsidR="005C7BB9" w:rsidRPr="00F82FEB" w:rsidRDefault="005C7BB9" w:rsidP="00B92002">
            <w:pPr>
              <w:spacing w:line="360" w:lineRule="auto"/>
              <w:jc w:val="both"/>
            </w:pPr>
            <w:r w:rsidRPr="00D0603D">
              <w:rPr>
                <w:sz w:val="22"/>
                <w:szCs w:val="22"/>
              </w:rPr>
              <w:t>3.4%</w:t>
            </w:r>
          </w:p>
        </w:tc>
      </w:tr>
      <w:tr w:rsidR="005C7BB9" w:rsidRPr="00B92002">
        <w:trPr>
          <w:trHeight w:val="416"/>
        </w:trPr>
        <w:tc>
          <w:tcPr>
            <w:tcW w:w="4565" w:type="dxa"/>
          </w:tcPr>
          <w:p w:rsidR="005C7BB9" w:rsidRPr="00F82FEB" w:rsidRDefault="005C7BB9" w:rsidP="00B92002">
            <w:pPr>
              <w:spacing w:line="360" w:lineRule="auto"/>
              <w:jc w:val="both"/>
            </w:pPr>
            <w:r w:rsidRPr="00D0603D">
              <w:rPr>
                <w:sz w:val="22"/>
                <w:szCs w:val="22"/>
              </w:rPr>
              <w:t>Total</w:t>
            </w:r>
          </w:p>
        </w:tc>
        <w:tc>
          <w:tcPr>
            <w:tcW w:w="1781" w:type="dxa"/>
          </w:tcPr>
          <w:p w:rsidR="005C7BB9" w:rsidRPr="00F82FEB" w:rsidRDefault="005C7BB9" w:rsidP="00B92002">
            <w:pPr>
              <w:spacing w:line="360" w:lineRule="auto"/>
              <w:jc w:val="both"/>
            </w:pPr>
            <w:r w:rsidRPr="00D0603D">
              <w:rPr>
                <w:sz w:val="22"/>
                <w:szCs w:val="22"/>
              </w:rPr>
              <w:t>29</w:t>
            </w:r>
          </w:p>
        </w:tc>
        <w:tc>
          <w:tcPr>
            <w:tcW w:w="1958" w:type="dxa"/>
          </w:tcPr>
          <w:p w:rsidR="005C7BB9" w:rsidRPr="00F82FEB" w:rsidRDefault="005C7BB9" w:rsidP="00B92002">
            <w:pPr>
              <w:spacing w:line="360" w:lineRule="auto"/>
              <w:jc w:val="both"/>
            </w:pPr>
            <w:r w:rsidRPr="00D0603D">
              <w:rPr>
                <w:sz w:val="22"/>
                <w:szCs w:val="22"/>
              </w:rPr>
              <w:t>100</w:t>
            </w:r>
          </w:p>
        </w:tc>
      </w:tr>
    </w:tbl>
    <w:p w:rsidR="005C7BB9" w:rsidRPr="00B92002" w:rsidRDefault="005C7BB9" w:rsidP="00B92002">
      <w:pPr>
        <w:spacing w:line="360" w:lineRule="auto"/>
        <w:jc w:val="both"/>
        <w:rPr>
          <w:b/>
          <w:bCs/>
        </w:rPr>
      </w:pPr>
      <w:r>
        <w:rPr>
          <w:b/>
          <w:bCs/>
        </w:rPr>
        <w:t xml:space="preserve">Source: </w:t>
      </w:r>
      <w:r w:rsidRPr="008E531E">
        <w:t>Researcher</w:t>
      </w:r>
      <w:r>
        <w:t>,</w:t>
      </w:r>
      <w:r w:rsidRPr="008E531E">
        <w:t xml:space="preserve"> 2017</w:t>
      </w:r>
    </w:p>
    <w:p w:rsidR="005C7BB9" w:rsidRPr="00B92002" w:rsidRDefault="005C7BB9" w:rsidP="00B92002">
      <w:pPr>
        <w:spacing w:line="360" w:lineRule="auto"/>
        <w:jc w:val="both"/>
        <w:rPr>
          <w:b/>
          <w:bCs/>
        </w:rPr>
      </w:pPr>
    </w:p>
    <w:p w:rsidR="005C7BB9" w:rsidRPr="00B92002" w:rsidRDefault="005C7BB9" w:rsidP="008E531E">
      <w:pPr>
        <w:spacing w:line="480" w:lineRule="auto"/>
        <w:jc w:val="both"/>
      </w:pPr>
      <w:r w:rsidRPr="00B92002">
        <w:t>Table 4.45 show that 14 respondents which were equal to 48.3% and Score 6 Ranking, while the 4 respondents equal to 13.8% responded and Score 5 Ranking, 3respondents equal to 10.4% commented and Score 4 Ranking, 5 respondents that were equal to 17.2% replied and Score 3 Ranking. 2 respondents that were equal to 6.9% replied and Score 2 Ranking.1 respondent that were equal to 3.4% responded and Score 1 Ranking. Researcher revealed that stiff competition leads customers to move from one bank to another this can increase customer or reduce customers to the bank.</w:t>
      </w:r>
      <w:bookmarkEnd w:id="844"/>
      <w:bookmarkEnd w:id="845"/>
      <w:bookmarkEnd w:id="846"/>
    </w:p>
    <w:p w:rsidR="005C7BB9" w:rsidRPr="008E531E" w:rsidRDefault="005C7BB9" w:rsidP="008E531E">
      <w:pPr>
        <w:spacing w:line="480" w:lineRule="auto"/>
        <w:jc w:val="both"/>
        <w:rPr>
          <w:b/>
          <w:bCs/>
          <w:sz w:val="14"/>
          <w:szCs w:val="14"/>
        </w:rPr>
      </w:pPr>
      <w:bookmarkStart w:id="866" w:name="_Toc463243207"/>
    </w:p>
    <w:p w:rsidR="005C7BB9" w:rsidRPr="001A5EFE" w:rsidRDefault="005C7BB9" w:rsidP="008E531E">
      <w:pPr>
        <w:pStyle w:val="Heading3"/>
        <w:spacing w:before="0" w:after="0" w:line="480" w:lineRule="auto"/>
        <w:rPr>
          <w:rFonts w:ascii="Times New Roman" w:hAnsi="Times New Roman" w:cs="Times New Roman"/>
          <w:sz w:val="24"/>
          <w:szCs w:val="24"/>
        </w:rPr>
      </w:pPr>
      <w:bookmarkStart w:id="867" w:name="_Toc497990965"/>
      <w:bookmarkStart w:id="868" w:name="_Toc499564661"/>
      <w:r w:rsidRPr="001A5EFE">
        <w:rPr>
          <w:rFonts w:ascii="Times New Roman" w:hAnsi="Times New Roman" w:cs="Times New Roman"/>
          <w:sz w:val="24"/>
          <w:szCs w:val="24"/>
        </w:rPr>
        <w:t>4.3.37 The Quality Prevailing Between You and PBZ Bank</w:t>
      </w:r>
      <w:bookmarkEnd w:id="866"/>
      <w:bookmarkEnd w:id="867"/>
      <w:bookmarkEnd w:id="868"/>
    </w:p>
    <w:p w:rsidR="005C7BB9" w:rsidRPr="00B92002" w:rsidRDefault="005C7BB9" w:rsidP="008E531E">
      <w:pPr>
        <w:spacing w:line="480" w:lineRule="auto"/>
        <w:jc w:val="both"/>
      </w:pPr>
      <w:r w:rsidRPr="00B92002">
        <w:t>‘Assess the quality prevailing between you and PBZ Bank by ticking the appropriate box listed in this section, was asked and th</w:t>
      </w:r>
      <w:r>
        <w:t>e respondents were as shown in T</w:t>
      </w:r>
      <w:r w:rsidRPr="00B92002">
        <w:t>able 4.46.</w:t>
      </w:r>
      <w:bookmarkStart w:id="869" w:name="_Toc461960876"/>
    </w:p>
    <w:p w:rsidR="005C7BB9" w:rsidRPr="00B92002" w:rsidRDefault="005C7BB9" w:rsidP="00B92002">
      <w:pPr>
        <w:keepNext/>
        <w:rPr>
          <w:b/>
          <w:bCs/>
        </w:rPr>
      </w:pPr>
      <w:bookmarkStart w:id="870" w:name="_Toc497847471"/>
      <w:bookmarkStart w:id="871" w:name="_Toc462753963"/>
      <w:bookmarkStart w:id="872" w:name="_Toc462912452"/>
      <w:bookmarkStart w:id="873" w:name="_Toc462917114"/>
      <w:bookmarkStart w:id="874" w:name="_Toc463243208"/>
      <w:bookmarkEnd w:id="869"/>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14</w:t>
      </w:r>
      <w:r w:rsidRPr="00B92002">
        <w:rPr>
          <w:b/>
          <w:bCs/>
        </w:rPr>
        <w:fldChar w:fldCharType="end"/>
      </w:r>
      <w:r w:rsidRPr="00B92002">
        <w:rPr>
          <w:b/>
          <w:bCs/>
        </w:rPr>
        <w:t>: The Quality Prevailing Between You and PBZ Bank</w:t>
      </w:r>
      <w:bookmarkEnd w:id="87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3"/>
        <w:gridCol w:w="2165"/>
        <w:gridCol w:w="2701"/>
      </w:tblGrid>
      <w:tr w:rsidR="005C7BB9" w:rsidRPr="00B92002">
        <w:trPr>
          <w:trHeight w:val="386"/>
        </w:trPr>
        <w:tc>
          <w:tcPr>
            <w:tcW w:w="3243" w:type="dxa"/>
          </w:tcPr>
          <w:bookmarkEnd w:id="871"/>
          <w:bookmarkEnd w:id="872"/>
          <w:bookmarkEnd w:id="873"/>
          <w:bookmarkEnd w:id="874"/>
          <w:p w:rsidR="005C7BB9" w:rsidRPr="00F82FEB" w:rsidRDefault="005C7BB9" w:rsidP="00B92002">
            <w:pPr>
              <w:spacing w:line="360" w:lineRule="auto"/>
              <w:jc w:val="both"/>
            </w:pPr>
            <w:r w:rsidRPr="00B92002">
              <w:rPr>
                <w:sz w:val="22"/>
                <w:szCs w:val="22"/>
              </w:rPr>
              <w:t>Responses (customer)</w:t>
            </w:r>
          </w:p>
        </w:tc>
        <w:tc>
          <w:tcPr>
            <w:tcW w:w="2165" w:type="dxa"/>
          </w:tcPr>
          <w:p w:rsidR="005C7BB9" w:rsidRPr="00F82FEB" w:rsidRDefault="005C7BB9" w:rsidP="00B92002">
            <w:pPr>
              <w:spacing w:line="360" w:lineRule="auto"/>
              <w:jc w:val="both"/>
            </w:pPr>
            <w:r w:rsidRPr="00B92002">
              <w:rPr>
                <w:sz w:val="22"/>
                <w:szCs w:val="22"/>
              </w:rPr>
              <w:t>Frequency</w:t>
            </w:r>
          </w:p>
        </w:tc>
        <w:tc>
          <w:tcPr>
            <w:tcW w:w="2701" w:type="dxa"/>
          </w:tcPr>
          <w:p w:rsidR="005C7BB9" w:rsidRPr="00F82FEB" w:rsidRDefault="005C7BB9" w:rsidP="00B92002">
            <w:pPr>
              <w:spacing w:line="360" w:lineRule="auto"/>
              <w:jc w:val="both"/>
            </w:pPr>
            <w:r w:rsidRPr="00B92002">
              <w:rPr>
                <w:sz w:val="22"/>
                <w:szCs w:val="22"/>
              </w:rPr>
              <w:t>Percentage</w:t>
            </w:r>
          </w:p>
        </w:tc>
      </w:tr>
      <w:tr w:rsidR="005C7BB9" w:rsidRPr="00B92002">
        <w:trPr>
          <w:trHeight w:val="386"/>
        </w:trPr>
        <w:tc>
          <w:tcPr>
            <w:tcW w:w="3243" w:type="dxa"/>
          </w:tcPr>
          <w:p w:rsidR="005C7BB9" w:rsidRPr="00F82FEB" w:rsidRDefault="005C7BB9" w:rsidP="00B92002">
            <w:pPr>
              <w:spacing w:line="360" w:lineRule="auto"/>
              <w:jc w:val="both"/>
            </w:pPr>
            <w:r w:rsidRPr="00B92002">
              <w:rPr>
                <w:sz w:val="22"/>
                <w:szCs w:val="22"/>
              </w:rPr>
              <w:t>Extremely</w:t>
            </w:r>
          </w:p>
        </w:tc>
        <w:tc>
          <w:tcPr>
            <w:tcW w:w="2165" w:type="dxa"/>
          </w:tcPr>
          <w:p w:rsidR="005C7BB9" w:rsidRPr="00F82FEB" w:rsidRDefault="005C7BB9" w:rsidP="00B92002">
            <w:pPr>
              <w:spacing w:line="360" w:lineRule="auto"/>
              <w:jc w:val="both"/>
            </w:pPr>
            <w:r w:rsidRPr="00B92002">
              <w:rPr>
                <w:sz w:val="22"/>
                <w:szCs w:val="22"/>
              </w:rPr>
              <w:t>6</w:t>
            </w:r>
          </w:p>
        </w:tc>
        <w:tc>
          <w:tcPr>
            <w:tcW w:w="2701" w:type="dxa"/>
          </w:tcPr>
          <w:p w:rsidR="005C7BB9" w:rsidRPr="00F82FEB" w:rsidRDefault="005C7BB9" w:rsidP="00B92002">
            <w:pPr>
              <w:spacing w:line="360" w:lineRule="auto"/>
              <w:jc w:val="both"/>
            </w:pPr>
            <w:r w:rsidRPr="00B92002">
              <w:rPr>
                <w:sz w:val="22"/>
                <w:szCs w:val="22"/>
              </w:rPr>
              <w:t>9%</w:t>
            </w:r>
          </w:p>
        </w:tc>
      </w:tr>
      <w:tr w:rsidR="005C7BB9" w:rsidRPr="00B92002">
        <w:trPr>
          <w:trHeight w:val="371"/>
        </w:trPr>
        <w:tc>
          <w:tcPr>
            <w:tcW w:w="3243" w:type="dxa"/>
          </w:tcPr>
          <w:p w:rsidR="005C7BB9" w:rsidRPr="00F82FEB" w:rsidRDefault="005C7BB9" w:rsidP="00B92002">
            <w:pPr>
              <w:spacing w:line="360" w:lineRule="auto"/>
              <w:jc w:val="both"/>
            </w:pPr>
            <w:r w:rsidRPr="00B92002">
              <w:rPr>
                <w:sz w:val="22"/>
                <w:szCs w:val="22"/>
              </w:rPr>
              <w:t>Moderately</w:t>
            </w:r>
          </w:p>
        </w:tc>
        <w:tc>
          <w:tcPr>
            <w:tcW w:w="2165" w:type="dxa"/>
          </w:tcPr>
          <w:p w:rsidR="005C7BB9" w:rsidRPr="00F82FEB" w:rsidRDefault="005C7BB9" w:rsidP="00B92002">
            <w:pPr>
              <w:spacing w:line="360" w:lineRule="auto"/>
              <w:jc w:val="both"/>
            </w:pPr>
            <w:r w:rsidRPr="00B92002">
              <w:rPr>
                <w:sz w:val="22"/>
                <w:szCs w:val="22"/>
              </w:rPr>
              <w:t>9</w:t>
            </w:r>
          </w:p>
        </w:tc>
        <w:tc>
          <w:tcPr>
            <w:tcW w:w="2701" w:type="dxa"/>
          </w:tcPr>
          <w:p w:rsidR="005C7BB9" w:rsidRPr="00F82FEB" w:rsidRDefault="005C7BB9" w:rsidP="00B92002">
            <w:pPr>
              <w:spacing w:line="360" w:lineRule="auto"/>
              <w:jc w:val="both"/>
            </w:pPr>
            <w:r w:rsidRPr="00B92002">
              <w:rPr>
                <w:sz w:val="22"/>
                <w:szCs w:val="22"/>
              </w:rPr>
              <w:t>13%</w:t>
            </w:r>
          </w:p>
        </w:tc>
      </w:tr>
      <w:tr w:rsidR="005C7BB9" w:rsidRPr="00B92002">
        <w:trPr>
          <w:trHeight w:val="386"/>
        </w:trPr>
        <w:tc>
          <w:tcPr>
            <w:tcW w:w="3243" w:type="dxa"/>
          </w:tcPr>
          <w:p w:rsidR="005C7BB9" w:rsidRPr="00F82FEB" w:rsidRDefault="005C7BB9" w:rsidP="00B92002">
            <w:pPr>
              <w:spacing w:line="360" w:lineRule="auto"/>
              <w:jc w:val="both"/>
            </w:pPr>
            <w:r w:rsidRPr="00B92002">
              <w:rPr>
                <w:sz w:val="22"/>
                <w:szCs w:val="22"/>
              </w:rPr>
              <w:t>High relationship</w:t>
            </w:r>
          </w:p>
        </w:tc>
        <w:tc>
          <w:tcPr>
            <w:tcW w:w="2165" w:type="dxa"/>
          </w:tcPr>
          <w:p w:rsidR="005C7BB9" w:rsidRPr="00F82FEB" w:rsidRDefault="005C7BB9" w:rsidP="00B92002">
            <w:pPr>
              <w:spacing w:line="360" w:lineRule="auto"/>
              <w:jc w:val="both"/>
            </w:pPr>
            <w:r w:rsidRPr="00B92002">
              <w:rPr>
                <w:sz w:val="22"/>
                <w:szCs w:val="22"/>
              </w:rPr>
              <w:t>31</w:t>
            </w:r>
          </w:p>
        </w:tc>
        <w:tc>
          <w:tcPr>
            <w:tcW w:w="2701" w:type="dxa"/>
          </w:tcPr>
          <w:p w:rsidR="005C7BB9" w:rsidRPr="00F82FEB" w:rsidRDefault="005C7BB9" w:rsidP="00B92002">
            <w:pPr>
              <w:spacing w:line="360" w:lineRule="auto"/>
              <w:jc w:val="both"/>
            </w:pPr>
            <w:r w:rsidRPr="00B92002">
              <w:rPr>
                <w:sz w:val="22"/>
                <w:szCs w:val="22"/>
              </w:rPr>
              <w:t>46%</w:t>
            </w:r>
          </w:p>
        </w:tc>
      </w:tr>
      <w:tr w:rsidR="005C7BB9" w:rsidRPr="00B92002">
        <w:trPr>
          <w:trHeight w:val="386"/>
        </w:trPr>
        <w:tc>
          <w:tcPr>
            <w:tcW w:w="3243" w:type="dxa"/>
          </w:tcPr>
          <w:p w:rsidR="005C7BB9" w:rsidRPr="00F82FEB" w:rsidRDefault="005C7BB9" w:rsidP="00B92002">
            <w:pPr>
              <w:spacing w:line="360" w:lineRule="auto"/>
              <w:jc w:val="both"/>
            </w:pPr>
            <w:r w:rsidRPr="00B92002">
              <w:rPr>
                <w:sz w:val="22"/>
                <w:szCs w:val="22"/>
              </w:rPr>
              <w:t>Not aware</w:t>
            </w:r>
          </w:p>
        </w:tc>
        <w:tc>
          <w:tcPr>
            <w:tcW w:w="2165" w:type="dxa"/>
          </w:tcPr>
          <w:p w:rsidR="005C7BB9" w:rsidRPr="00F82FEB" w:rsidRDefault="005C7BB9" w:rsidP="00B92002">
            <w:pPr>
              <w:spacing w:line="360" w:lineRule="auto"/>
              <w:jc w:val="both"/>
            </w:pPr>
            <w:r w:rsidRPr="00B92002">
              <w:rPr>
                <w:sz w:val="22"/>
                <w:szCs w:val="22"/>
              </w:rPr>
              <w:t>3</w:t>
            </w:r>
          </w:p>
        </w:tc>
        <w:tc>
          <w:tcPr>
            <w:tcW w:w="2701" w:type="dxa"/>
          </w:tcPr>
          <w:p w:rsidR="005C7BB9" w:rsidRPr="00F82FEB" w:rsidRDefault="005C7BB9" w:rsidP="00B92002">
            <w:pPr>
              <w:spacing w:line="360" w:lineRule="auto"/>
              <w:jc w:val="both"/>
            </w:pPr>
            <w:r w:rsidRPr="00B92002">
              <w:rPr>
                <w:sz w:val="22"/>
                <w:szCs w:val="22"/>
              </w:rPr>
              <w:t>5%</w:t>
            </w:r>
          </w:p>
        </w:tc>
      </w:tr>
      <w:tr w:rsidR="005C7BB9" w:rsidRPr="00B92002">
        <w:trPr>
          <w:trHeight w:val="386"/>
        </w:trPr>
        <w:tc>
          <w:tcPr>
            <w:tcW w:w="3243" w:type="dxa"/>
          </w:tcPr>
          <w:p w:rsidR="005C7BB9" w:rsidRPr="00F82FEB" w:rsidRDefault="005C7BB9" w:rsidP="00B92002">
            <w:pPr>
              <w:spacing w:line="360" w:lineRule="auto"/>
              <w:jc w:val="both"/>
            </w:pPr>
            <w:r w:rsidRPr="00B92002">
              <w:rPr>
                <w:sz w:val="22"/>
                <w:szCs w:val="22"/>
              </w:rPr>
              <w:t>Low quality</w:t>
            </w:r>
          </w:p>
        </w:tc>
        <w:tc>
          <w:tcPr>
            <w:tcW w:w="2165" w:type="dxa"/>
          </w:tcPr>
          <w:p w:rsidR="005C7BB9" w:rsidRPr="00F82FEB" w:rsidRDefault="005C7BB9" w:rsidP="00B92002">
            <w:pPr>
              <w:spacing w:line="360" w:lineRule="auto"/>
              <w:jc w:val="both"/>
            </w:pPr>
            <w:r w:rsidRPr="00B92002">
              <w:rPr>
                <w:sz w:val="22"/>
                <w:szCs w:val="22"/>
              </w:rPr>
              <w:t>18</w:t>
            </w:r>
          </w:p>
        </w:tc>
        <w:tc>
          <w:tcPr>
            <w:tcW w:w="2701" w:type="dxa"/>
          </w:tcPr>
          <w:p w:rsidR="005C7BB9" w:rsidRPr="00F82FEB" w:rsidRDefault="005C7BB9" w:rsidP="00B92002">
            <w:pPr>
              <w:spacing w:line="360" w:lineRule="auto"/>
              <w:jc w:val="both"/>
            </w:pPr>
            <w:r w:rsidRPr="00B92002">
              <w:rPr>
                <w:sz w:val="22"/>
                <w:szCs w:val="22"/>
              </w:rPr>
              <w:t>27%</w:t>
            </w:r>
          </w:p>
        </w:tc>
      </w:tr>
      <w:tr w:rsidR="005C7BB9" w:rsidRPr="00B92002">
        <w:trPr>
          <w:trHeight w:val="386"/>
        </w:trPr>
        <w:tc>
          <w:tcPr>
            <w:tcW w:w="3243" w:type="dxa"/>
          </w:tcPr>
          <w:p w:rsidR="005C7BB9" w:rsidRPr="00F82FEB" w:rsidRDefault="005C7BB9" w:rsidP="00B92002">
            <w:pPr>
              <w:spacing w:line="360" w:lineRule="auto"/>
              <w:jc w:val="both"/>
            </w:pPr>
            <w:r w:rsidRPr="00B92002">
              <w:rPr>
                <w:sz w:val="22"/>
                <w:szCs w:val="22"/>
              </w:rPr>
              <w:t>Slightly low quality</w:t>
            </w:r>
          </w:p>
        </w:tc>
        <w:tc>
          <w:tcPr>
            <w:tcW w:w="2165" w:type="dxa"/>
          </w:tcPr>
          <w:p w:rsidR="005C7BB9" w:rsidRPr="00F82FEB" w:rsidRDefault="005C7BB9" w:rsidP="00B92002">
            <w:pPr>
              <w:spacing w:line="360" w:lineRule="auto"/>
              <w:jc w:val="both"/>
            </w:pPr>
            <w:r w:rsidRPr="00B92002">
              <w:rPr>
                <w:sz w:val="22"/>
                <w:szCs w:val="22"/>
              </w:rPr>
              <w:t>0</w:t>
            </w:r>
          </w:p>
        </w:tc>
        <w:tc>
          <w:tcPr>
            <w:tcW w:w="2701" w:type="dxa"/>
          </w:tcPr>
          <w:p w:rsidR="005C7BB9" w:rsidRPr="00F82FEB" w:rsidRDefault="005C7BB9" w:rsidP="00B92002">
            <w:pPr>
              <w:spacing w:line="360" w:lineRule="auto"/>
              <w:jc w:val="both"/>
            </w:pPr>
            <w:r w:rsidRPr="00B92002">
              <w:rPr>
                <w:sz w:val="22"/>
                <w:szCs w:val="22"/>
              </w:rPr>
              <w:t>0%</w:t>
            </w:r>
          </w:p>
        </w:tc>
      </w:tr>
      <w:tr w:rsidR="005C7BB9" w:rsidRPr="00B92002">
        <w:trPr>
          <w:trHeight w:val="386"/>
        </w:trPr>
        <w:tc>
          <w:tcPr>
            <w:tcW w:w="3243" w:type="dxa"/>
          </w:tcPr>
          <w:p w:rsidR="005C7BB9" w:rsidRPr="00F82FEB" w:rsidRDefault="005C7BB9" w:rsidP="00B92002">
            <w:pPr>
              <w:spacing w:line="360" w:lineRule="auto"/>
              <w:jc w:val="both"/>
            </w:pPr>
            <w:r w:rsidRPr="00B92002">
              <w:rPr>
                <w:sz w:val="22"/>
                <w:szCs w:val="22"/>
              </w:rPr>
              <w:t>Extremely low quality</w:t>
            </w:r>
          </w:p>
        </w:tc>
        <w:tc>
          <w:tcPr>
            <w:tcW w:w="2165" w:type="dxa"/>
          </w:tcPr>
          <w:p w:rsidR="005C7BB9" w:rsidRPr="00F82FEB" w:rsidRDefault="005C7BB9" w:rsidP="00B92002">
            <w:pPr>
              <w:spacing w:line="360" w:lineRule="auto"/>
              <w:jc w:val="both"/>
            </w:pPr>
            <w:r w:rsidRPr="00B92002">
              <w:rPr>
                <w:sz w:val="22"/>
                <w:szCs w:val="22"/>
              </w:rPr>
              <w:t>0</w:t>
            </w:r>
          </w:p>
        </w:tc>
        <w:tc>
          <w:tcPr>
            <w:tcW w:w="2701" w:type="dxa"/>
          </w:tcPr>
          <w:p w:rsidR="005C7BB9" w:rsidRPr="00F82FEB" w:rsidRDefault="005C7BB9" w:rsidP="00B92002">
            <w:pPr>
              <w:spacing w:line="360" w:lineRule="auto"/>
              <w:jc w:val="both"/>
            </w:pPr>
            <w:r w:rsidRPr="00B92002">
              <w:rPr>
                <w:sz w:val="22"/>
                <w:szCs w:val="22"/>
              </w:rPr>
              <w:t>0%</w:t>
            </w:r>
          </w:p>
        </w:tc>
      </w:tr>
      <w:tr w:rsidR="005C7BB9" w:rsidRPr="00B92002">
        <w:trPr>
          <w:trHeight w:val="386"/>
        </w:trPr>
        <w:tc>
          <w:tcPr>
            <w:tcW w:w="3243" w:type="dxa"/>
          </w:tcPr>
          <w:p w:rsidR="005C7BB9" w:rsidRPr="00F82FEB" w:rsidRDefault="005C7BB9" w:rsidP="00B92002">
            <w:pPr>
              <w:spacing w:line="360" w:lineRule="auto"/>
              <w:jc w:val="both"/>
            </w:pPr>
            <w:r w:rsidRPr="00B92002">
              <w:rPr>
                <w:sz w:val="22"/>
                <w:szCs w:val="22"/>
              </w:rPr>
              <w:t>Total</w:t>
            </w:r>
          </w:p>
        </w:tc>
        <w:tc>
          <w:tcPr>
            <w:tcW w:w="2165" w:type="dxa"/>
          </w:tcPr>
          <w:p w:rsidR="005C7BB9" w:rsidRPr="00F82FEB" w:rsidRDefault="005C7BB9" w:rsidP="00B92002">
            <w:pPr>
              <w:spacing w:line="360" w:lineRule="auto"/>
              <w:jc w:val="both"/>
            </w:pPr>
            <w:r w:rsidRPr="00B92002">
              <w:rPr>
                <w:sz w:val="22"/>
                <w:szCs w:val="22"/>
              </w:rPr>
              <w:t>67</w:t>
            </w:r>
          </w:p>
        </w:tc>
        <w:tc>
          <w:tcPr>
            <w:tcW w:w="2701" w:type="dxa"/>
          </w:tcPr>
          <w:p w:rsidR="005C7BB9" w:rsidRPr="00F82FEB" w:rsidRDefault="005C7BB9" w:rsidP="00B92002">
            <w:pPr>
              <w:spacing w:line="360" w:lineRule="auto"/>
              <w:jc w:val="both"/>
            </w:pPr>
            <w:r w:rsidRPr="00B92002">
              <w:rPr>
                <w:sz w:val="22"/>
                <w:szCs w:val="22"/>
              </w:rPr>
              <w:t>100</w:t>
            </w:r>
          </w:p>
        </w:tc>
      </w:tr>
    </w:tbl>
    <w:p w:rsidR="005C7BB9" w:rsidRPr="00B92002" w:rsidRDefault="005C7BB9" w:rsidP="00B92002">
      <w:pPr>
        <w:spacing w:line="360" w:lineRule="auto"/>
        <w:jc w:val="both"/>
        <w:rPr>
          <w:b/>
          <w:bCs/>
        </w:rPr>
      </w:pPr>
      <w:r>
        <w:rPr>
          <w:b/>
          <w:bCs/>
        </w:rPr>
        <w:t xml:space="preserve">Source: </w:t>
      </w:r>
      <w:r w:rsidRPr="008E531E">
        <w:t>Researcher</w:t>
      </w:r>
      <w:r>
        <w:t>,</w:t>
      </w:r>
      <w:r w:rsidRPr="008E531E">
        <w:t xml:space="preserve"> 2017</w:t>
      </w:r>
    </w:p>
    <w:p w:rsidR="005C7BB9" w:rsidRPr="00B92002" w:rsidRDefault="005C7BB9" w:rsidP="00B92002">
      <w:pPr>
        <w:spacing w:line="360" w:lineRule="auto"/>
        <w:ind w:left="360"/>
        <w:jc w:val="both"/>
        <w:rPr>
          <w:b/>
          <w:bCs/>
        </w:rPr>
      </w:pPr>
    </w:p>
    <w:p w:rsidR="005C7BB9" w:rsidRDefault="005C7BB9" w:rsidP="008E531E">
      <w:pPr>
        <w:spacing w:line="480" w:lineRule="auto"/>
        <w:jc w:val="both"/>
      </w:pPr>
      <w:r w:rsidRPr="00B92002">
        <w:t xml:space="preserve">Table 4.46 presents the frequencies and percentages of the number of customer that Assess the quality prevailing between you and PBZ Bank by ticking the appropriate box listed in this section. The results show that 6 respondents equal to 9%  agree that  the quality prevailing between you and PBZ Bank  were excellent by ticking “Extremely”, 9 respondents equal 13% agree that the quality prevailing between you and PBZ Bank  were  very good by ticking “Moderately”, 31 respondents equal 46%  agree that  the quality prevailing between you and PBZ Bank  is good by ticking” high relationship”,3 respondents equal 5% agree that the quality prevailing between you and PBZ Bank were good by ticking “Not aware” 18 respondents equal 27% agree that  the quality prevailing between you and PBZ Bank  is poor by ticking “low quality” , no one respondents ticked the extremely low quality and slightly low quality. </w:t>
      </w:r>
    </w:p>
    <w:p w:rsidR="005C7BB9" w:rsidRPr="008E531E" w:rsidRDefault="005C7BB9" w:rsidP="008E531E">
      <w:pPr>
        <w:spacing w:line="480" w:lineRule="auto"/>
        <w:jc w:val="both"/>
        <w:rPr>
          <w:sz w:val="16"/>
          <w:szCs w:val="16"/>
        </w:rPr>
      </w:pPr>
    </w:p>
    <w:p w:rsidR="005C7BB9" w:rsidRPr="00B92002" w:rsidRDefault="005C7BB9" w:rsidP="008E531E">
      <w:pPr>
        <w:spacing w:line="480" w:lineRule="auto"/>
        <w:jc w:val="both"/>
      </w:pPr>
      <w:r w:rsidRPr="00B92002">
        <w:t xml:space="preserve">The researcher reviled that at the end of the month  majority of customers receive salaries through the bank and  not preferable to use ATMs from low knowledge of ATM services course long cuing in the bank hall and the respondents claim the service were low quality. At the middle of the month number of customer reduced there for bank </w:t>
      </w:r>
    </w:p>
    <w:p w:rsidR="005C7BB9" w:rsidRPr="00B92002" w:rsidRDefault="005C7BB9" w:rsidP="008E531E">
      <w:pPr>
        <w:spacing w:line="480" w:lineRule="auto"/>
        <w:jc w:val="both"/>
      </w:pPr>
    </w:p>
    <w:p w:rsidR="005C7BB9" w:rsidRDefault="005C7BB9" w:rsidP="008E531E">
      <w:pPr>
        <w:spacing w:line="480" w:lineRule="auto"/>
        <w:jc w:val="both"/>
      </w:pPr>
      <w:r w:rsidRPr="00B92002">
        <w:t xml:space="preserve">provide better quality at small Cuing, then bank provide other services like SWIFT which is safe for fund transferred compare with other means. </w:t>
      </w:r>
    </w:p>
    <w:p w:rsidR="005C7BB9" w:rsidRPr="00B92002" w:rsidRDefault="005C7BB9" w:rsidP="008E531E">
      <w:pPr>
        <w:spacing w:line="480" w:lineRule="auto"/>
        <w:jc w:val="both"/>
      </w:pPr>
    </w:p>
    <w:p w:rsidR="005C7BB9" w:rsidRPr="001A5EFE" w:rsidRDefault="005C7BB9" w:rsidP="008E531E">
      <w:pPr>
        <w:pStyle w:val="Heading3"/>
        <w:spacing w:before="0" w:after="0" w:line="480" w:lineRule="auto"/>
        <w:rPr>
          <w:rFonts w:ascii="Times New Roman" w:hAnsi="Times New Roman" w:cs="Times New Roman"/>
          <w:sz w:val="24"/>
          <w:szCs w:val="24"/>
        </w:rPr>
      </w:pPr>
      <w:bookmarkStart w:id="875" w:name="_Toc463243209"/>
      <w:bookmarkStart w:id="876" w:name="_Toc497990966"/>
      <w:bookmarkStart w:id="877" w:name="_Toc498445196"/>
      <w:bookmarkStart w:id="878" w:name="_Toc499564662"/>
      <w:r w:rsidRPr="001A5EFE">
        <w:rPr>
          <w:rFonts w:ascii="Times New Roman" w:hAnsi="Times New Roman" w:cs="Times New Roman"/>
          <w:sz w:val="24"/>
          <w:szCs w:val="24"/>
        </w:rPr>
        <w:t>4.3.38 CRM System Improve More on the Current Bank Performance</w:t>
      </w:r>
      <w:bookmarkEnd w:id="875"/>
      <w:bookmarkEnd w:id="876"/>
      <w:bookmarkEnd w:id="877"/>
      <w:bookmarkEnd w:id="878"/>
    </w:p>
    <w:p w:rsidR="005C7BB9" w:rsidRDefault="005C7BB9" w:rsidP="008E531E">
      <w:pPr>
        <w:spacing w:line="480" w:lineRule="auto"/>
        <w:jc w:val="both"/>
      </w:pPr>
      <w:r w:rsidRPr="00B92002">
        <w:t>‘Do you think that Customer relationship Management System will improve more on the current bank performance?’ was asked and th</w:t>
      </w:r>
      <w:r>
        <w:t>e respondents were as shown in T</w:t>
      </w:r>
      <w:r w:rsidRPr="00B92002">
        <w:t>able 47</w:t>
      </w:r>
      <w:r>
        <w:t>.</w:t>
      </w:r>
    </w:p>
    <w:p w:rsidR="005C7BB9" w:rsidRPr="008E531E" w:rsidRDefault="005C7BB9" w:rsidP="008E531E">
      <w:pPr>
        <w:spacing w:line="480" w:lineRule="auto"/>
        <w:jc w:val="both"/>
        <w:rPr>
          <w:sz w:val="16"/>
          <w:szCs w:val="16"/>
        </w:rPr>
      </w:pPr>
    </w:p>
    <w:p w:rsidR="005C7BB9" w:rsidRPr="00B92002" w:rsidRDefault="005C7BB9" w:rsidP="008E531E">
      <w:pPr>
        <w:keepNext/>
        <w:spacing w:line="360" w:lineRule="auto"/>
        <w:rPr>
          <w:b/>
          <w:bCs/>
        </w:rPr>
      </w:pPr>
      <w:bookmarkStart w:id="879" w:name="_Toc497847472"/>
      <w:bookmarkStart w:id="880" w:name="_Toc462753964"/>
      <w:bookmarkStart w:id="881" w:name="_Toc462912454"/>
      <w:bookmarkStart w:id="882" w:name="_Toc462917116"/>
      <w:bookmarkStart w:id="883" w:name="_Toc463243210"/>
      <w:r w:rsidRPr="00B92002">
        <w:rPr>
          <w:b/>
          <w:bCs/>
        </w:rPr>
        <w:t>Table 4.</w:t>
      </w:r>
      <w:r w:rsidRPr="00B92002">
        <w:rPr>
          <w:b/>
          <w:bCs/>
        </w:rPr>
        <w:fldChar w:fldCharType="begin"/>
      </w:r>
      <w:r w:rsidRPr="00B92002">
        <w:rPr>
          <w:b/>
          <w:bCs/>
        </w:rPr>
        <w:instrText xml:space="preserve"> SEQ Table \* ARABIC </w:instrText>
      </w:r>
      <w:r w:rsidRPr="00B92002">
        <w:rPr>
          <w:b/>
          <w:bCs/>
        </w:rPr>
        <w:fldChar w:fldCharType="separate"/>
      </w:r>
      <w:r>
        <w:rPr>
          <w:b/>
          <w:bCs/>
          <w:noProof/>
        </w:rPr>
        <w:t>15</w:t>
      </w:r>
      <w:r w:rsidRPr="00B92002">
        <w:rPr>
          <w:b/>
          <w:bCs/>
        </w:rPr>
        <w:fldChar w:fldCharType="end"/>
      </w:r>
      <w:r w:rsidRPr="00B92002">
        <w:rPr>
          <w:b/>
          <w:bCs/>
        </w:rPr>
        <w:t>: CRM System Improve More Current Bank Performance</w:t>
      </w:r>
      <w:bookmarkEnd w:id="87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5"/>
        <w:gridCol w:w="2020"/>
        <w:gridCol w:w="2766"/>
      </w:tblGrid>
      <w:tr w:rsidR="005C7BB9" w:rsidRPr="00B92002">
        <w:trPr>
          <w:trHeight w:val="452"/>
        </w:trPr>
        <w:tc>
          <w:tcPr>
            <w:tcW w:w="3505" w:type="dxa"/>
          </w:tcPr>
          <w:bookmarkEnd w:id="880"/>
          <w:bookmarkEnd w:id="881"/>
          <w:bookmarkEnd w:id="882"/>
          <w:bookmarkEnd w:id="883"/>
          <w:p w:rsidR="005C7BB9" w:rsidRPr="00F82FEB" w:rsidRDefault="005C7BB9" w:rsidP="00B92002">
            <w:pPr>
              <w:spacing w:line="360" w:lineRule="auto"/>
              <w:jc w:val="both"/>
              <w:rPr>
                <w:b/>
                <w:bCs/>
              </w:rPr>
            </w:pPr>
            <w:r w:rsidRPr="00D0603D">
              <w:rPr>
                <w:b/>
                <w:bCs/>
                <w:sz w:val="22"/>
                <w:szCs w:val="22"/>
              </w:rPr>
              <w:t>Responses (Staff)</w:t>
            </w:r>
          </w:p>
        </w:tc>
        <w:tc>
          <w:tcPr>
            <w:tcW w:w="2020" w:type="dxa"/>
          </w:tcPr>
          <w:p w:rsidR="005C7BB9" w:rsidRPr="00F82FEB" w:rsidRDefault="005C7BB9" w:rsidP="00B92002">
            <w:pPr>
              <w:spacing w:line="360" w:lineRule="auto"/>
              <w:jc w:val="both"/>
              <w:rPr>
                <w:b/>
                <w:bCs/>
              </w:rPr>
            </w:pPr>
            <w:r w:rsidRPr="00D0603D">
              <w:rPr>
                <w:b/>
                <w:bCs/>
                <w:sz w:val="22"/>
                <w:szCs w:val="22"/>
              </w:rPr>
              <w:t>Frequency</w:t>
            </w:r>
          </w:p>
        </w:tc>
        <w:tc>
          <w:tcPr>
            <w:tcW w:w="2766" w:type="dxa"/>
          </w:tcPr>
          <w:p w:rsidR="005C7BB9" w:rsidRPr="00F82FEB" w:rsidRDefault="005C7BB9" w:rsidP="00B92002">
            <w:pPr>
              <w:spacing w:line="360" w:lineRule="auto"/>
              <w:jc w:val="both"/>
              <w:rPr>
                <w:b/>
                <w:bCs/>
              </w:rPr>
            </w:pPr>
            <w:r w:rsidRPr="00D0603D">
              <w:rPr>
                <w:b/>
                <w:bCs/>
                <w:sz w:val="22"/>
                <w:szCs w:val="22"/>
              </w:rPr>
              <w:t>Percentage</w:t>
            </w:r>
          </w:p>
        </w:tc>
      </w:tr>
      <w:tr w:rsidR="005C7BB9" w:rsidRPr="00B92002">
        <w:trPr>
          <w:trHeight w:val="437"/>
        </w:trPr>
        <w:tc>
          <w:tcPr>
            <w:tcW w:w="3505" w:type="dxa"/>
          </w:tcPr>
          <w:p w:rsidR="005C7BB9" w:rsidRPr="00F82FEB" w:rsidRDefault="005C7BB9" w:rsidP="00B92002">
            <w:pPr>
              <w:spacing w:line="360" w:lineRule="auto"/>
              <w:jc w:val="both"/>
            </w:pPr>
            <w:r w:rsidRPr="00D0603D">
              <w:rPr>
                <w:sz w:val="22"/>
                <w:szCs w:val="22"/>
              </w:rPr>
              <w:t>YES</w:t>
            </w:r>
          </w:p>
        </w:tc>
        <w:tc>
          <w:tcPr>
            <w:tcW w:w="2020" w:type="dxa"/>
          </w:tcPr>
          <w:p w:rsidR="005C7BB9" w:rsidRPr="00F82FEB" w:rsidRDefault="005C7BB9" w:rsidP="00B92002">
            <w:pPr>
              <w:spacing w:line="360" w:lineRule="auto"/>
              <w:jc w:val="both"/>
            </w:pPr>
            <w:r w:rsidRPr="00D0603D">
              <w:rPr>
                <w:sz w:val="22"/>
                <w:szCs w:val="22"/>
              </w:rPr>
              <w:t>19</w:t>
            </w:r>
          </w:p>
        </w:tc>
        <w:tc>
          <w:tcPr>
            <w:tcW w:w="2766" w:type="dxa"/>
          </w:tcPr>
          <w:p w:rsidR="005C7BB9" w:rsidRPr="00F82FEB" w:rsidRDefault="005C7BB9" w:rsidP="00B92002">
            <w:pPr>
              <w:spacing w:line="360" w:lineRule="auto"/>
              <w:jc w:val="both"/>
            </w:pPr>
            <w:r w:rsidRPr="00D0603D">
              <w:rPr>
                <w:sz w:val="22"/>
                <w:szCs w:val="22"/>
              </w:rPr>
              <w:t>65.5%</w:t>
            </w:r>
          </w:p>
        </w:tc>
      </w:tr>
      <w:tr w:rsidR="005C7BB9" w:rsidRPr="00B92002">
        <w:trPr>
          <w:trHeight w:val="437"/>
        </w:trPr>
        <w:tc>
          <w:tcPr>
            <w:tcW w:w="3505" w:type="dxa"/>
          </w:tcPr>
          <w:p w:rsidR="005C7BB9" w:rsidRPr="00F82FEB" w:rsidRDefault="005C7BB9" w:rsidP="00B92002">
            <w:pPr>
              <w:spacing w:line="360" w:lineRule="auto"/>
              <w:jc w:val="both"/>
            </w:pPr>
            <w:r w:rsidRPr="00D0603D">
              <w:rPr>
                <w:sz w:val="22"/>
                <w:szCs w:val="22"/>
              </w:rPr>
              <w:t>NO</w:t>
            </w:r>
          </w:p>
        </w:tc>
        <w:tc>
          <w:tcPr>
            <w:tcW w:w="2020" w:type="dxa"/>
          </w:tcPr>
          <w:p w:rsidR="005C7BB9" w:rsidRPr="00F82FEB" w:rsidRDefault="005C7BB9" w:rsidP="00B92002">
            <w:pPr>
              <w:spacing w:line="360" w:lineRule="auto"/>
              <w:jc w:val="both"/>
            </w:pPr>
            <w:r w:rsidRPr="00D0603D">
              <w:rPr>
                <w:sz w:val="22"/>
                <w:szCs w:val="22"/>
              </w:rPr>
              <w:t>10</w:t>
            </w:r>
          </w:p>
        </w:tc>
        <w:tc>
          <w:tcPr>
            <w:tcW w:w="2766" w:type="dxa"/>
          </w:tcPr>
          <w:p w:rsidR="005C7BB9" w:rsidRPr="00F82FEB" w:rsidRDefault="005C7BB9" w:rsidP="00B92002">
            <w:pPr>
              <w:spacing w:line="360" w:lineRule="auto"/>
              <w:jc w:val="both"/>
            </w:pPr>
            <w:r w:rsidRPr="00D0603D">
              <w:rPr>
                <w:sz w:val="22"/>
                <w:szCs w:val="22"/>
              </w:rPr>
              <w:t>34.5%</w:t>
            </w:r>
          </w:p>
        </w:tc>
      </w:tr>
      <w:tr w:rsidR="005C7BB9" w:rsidRPr="00B92002">
        <w:trPr>
          <w:trHeight w:val="452"/>
        </w:trPr>
        <w:tc>
          <w:tcPr>
            <w:tcW w:w="3505" w:type="dxa"/>
          </w:tcPr>
          <w:p w:rsidR="005C7BB9" w:rsidRPr="00F82FEB" w:rsidRDefault="005C7BB9" w:rsidP="00B92002">
            <w:pPr>
              <w:spacing w:line="360" w:lineRule="auto"/>
              <w:jc w:val="both"/>
            </w:pPr>
            <w:r w:rsidRPr="00D0603D">
              <w:rPr>
                <w:sz w:val="22"/>
                <w:szCs w:val="22"/>
              </w:rPr>
              <w:t>Total</w:t>
            </w:r>
          </w:p>
        </w:tc>
        <w:tc>
          <w:tcPr>
            <w:tcW w:w="2020" w:type="dxa"/>
          </w:tcPr>
          <w:p w:rsidR="005C7BB9" w:rsidRPr="00F82FEB" w:rsidRDefault="005C7BB9" w:rsidP="00B92002">
            <w:pPr>
              <w:spacing w:line="360" w:lineRule="auto"/>
              <w:jc w:val="both"/>
            </w:pPr>
            <w:r w:rsidRPr="00D0603D">
              <w:rPr>
                <w:sz w:val="22"/>
                <w:szCs w:val="22"/>
              </w:rPr>
              <w:t>29</w:t>
            </w:r>
          </w:p>
        </w:tc>
        <w:tc>
          <w:tcPr>
            <w:tcW w:w="2766" w:type="dxa"/>
          </w:tcPr>
          <w:p w:rsidR="005C7BB9" w:rsidRPr="00F82FEB" w:rsidRDefault="005C7BB9" w:rsidP="00B92002">
            <w:pPr>
              <w:spacing w:line="360" w:lineRule="auto"/>
              <w:jc w:val="both"/>
            </w:pPr>
            <w:r w:rsidRPr="00D0603D">
              <w:rPr>
                <w:sz w:val="22"/>
                <w:szCs w:val="22"/>
              </w:rPr>
              <w:t>100</w:t>
            </w:r>
          </w:p>
        </w:tc>
      </w:tr>
    </w:tbl>
    <w:p w:rsidR="005C7BB9" w:rsidRPr="00B92002" w:rsidRDefault="005C7BB9" w:rsidP="00B92002">
      <w:pPr>
        <w:spacing w:line="360" w:lineRule="auto"/>
        <w:jc w:val="both"/>
        <w:rPr>
          <w:b/>
          <w:bCs/>
        </w:rPr>
      </w:pPr>
      <w:r>
        <w:rPr>
          <w:b/>
          <w:bCs/>
        </w:rPr>
        <w:t xml:space="preserve">Source: </w:t>
      </w:r>
      <w:r>
        <w:t xml:space="preserve">Researcher, </w:t>
      </w:r>
      <w:r w:rsidRPr="008E531E">
        <w:t>2017</w:t>
      </w:r>
    </w:p>
    <w:p w:rsidR="005C7BB9" w:rsidRPr="00B92002" w:rsidRDefault="005C7BB9" w:rsidP="00B92002">
      <w:pPr>
        <w:spacing w:line="360" w:lineRule="auto"/>
        <w:jc w:val="both"/>
      </w:pPr>
    </w:p>
    <w:p w:rsidR="005C7BB9" w:rsidRPr="00B92002" w:rsidRDefault="005C7BB9" w:rsidP="00B92002">
      <w:pPr>
        <w:spacing w:line="480" w:lineRule="auto"/>
        <w:jc w:val="both"/>
      </w:pPr>
      <w:r w:rsidRPr="00B92002">
        <w:t>Table 4.47 indicates that twenty nine respondents among the management members asked whether Customer relationship Management System will improve more the current bank performance. The results from this question show that those who answered NO were ten respondents that are equal to 34.5% and other staffs that agreed and said YES were nineteen respondents that are equal to 65.5%. Researcher reviled that Customer relationship management systems improve bank performance through internet bank the PBZ Bank make the payment to other bank on behalf of customers after receive instructions from customers, this systems known as SWIFT</w:t>
      </w:r>
      <w:r>
        <w:t>.</w:t>
      </w:r>
    </w:p>
    <w:p w:rsidR="005C7BB9" w:rsidRPr="00B92002" w:rsidRDefault="005C7BB9" w:rsidP="00B92002">
      <w:pPr>
        <w:autoSpaceDE w:val="0"/>
        <w:autoSpaceDN w:val="0"/>
        <w:adjustRightInd w:val="0"/>
        <w:spacing w:line="480" w:lineRule="auto"/>
        <w:jc w:val="both"/>
      </w:pPr>
      <w:r w:rsidRPr="00B92002">
        <w:t>From the explanation above, the following below was the pie chart shows the percentage of staff shown that Customer Relationship Management systems improve bank performance.</w:t>
      </w:r>
    </w:p>
    <w:p w:rsidR="005C7BB9" w:rsidRPr="00B92002" w:rsidRDefault="005C7BB9" w:rsidP="00B92002">
      <w:pPr>
        <w:autoSpaceDE w:val="0"/>
        <w:autoSpaceDN w:val="0"/>
        <w:adjustRightInd w:val="0"/>
        <w:spacing w:line="480" w:lineRule="auto"/>
        <w:jc w:val="both"/>
      </w:pPr>
    </w:p>
    <w:tbl>
      <w:tblPr>
        <w:tblW w:w="8364" w:type="dxa"/>
        <w:tblInd w:w="2" w:type="dxa"/>
        <w:tblBorders>
          <w:top w:val="single" w:sz="4" w:space="0" w:color="auto"/>
          <w:left w:val="single" w:sz="4" w:space="0" w:color="auto"/>
          <w:bottom w:val="single" w:sz="4" w:space="0" w:color="auto"/>
          <w:right w:val="single" w:sz="4" w:space="0" w:color="auto"/>
        </w:tblBorders>
        <w:tblLook w:val="00A0"/>
      </w:tblPr>
      <w:tblGrid>
        <w:gridCol w:w="8364"/>
      </w:tblGrid>
      <w:tr w:rsidR="005C7BB9" w:rsidRPr="00B92002">
        <w:trPr>
          <w:trHeight w:val="300"/>
        </w:trPr>
        <w:tc>
          <w:tcPr>
            <w:tcW w:w="8364" w:type="dxa"/>
            <w:tcBorders>
              <w:top w:val="single" w:sz="4" w:space="0" w:color="auto"/>
              <w:bottom w:val="single" w:sz="4" w:space="0" w:color="auto"/>
            </w:tcBorders>
            <w:noWrap/>
            <w:vAlign w:val="bottom"/>
          </w:tcPr>
          <w:p w:rsidR="005C7BB9" w:rsidRPr="00F82FEB" w:rsidRDefault="005C7BB9" w:rsidP="008E531E">
            <w:pPr>
              <w:spacing w:line="360" w:lineRule="auto"/>
              <w:jc w:val="center"/>
              <w:rPr>
                <w:rFonts w:ascii="Calibri" w:hAnsi="Calibri" w:cs="Calibri"/>
                <w:color w:val="000000"/>
                <w:lang w:val="en-US"/>
              </w:rPr>
            </w:pPr>
            <w:r w:rsidRPr="00F8104F">
              <w:rPr>
                <w:rFonts w:ascii="Calibri" w:hAnsi="Calibri" w:cs="Calibri"/>
                <w:noProof/>
                <w:color w:val="000000"/>
                <w:lang w:val="sw-KE" w:eastAsia="sw-KE"/>
              </w:rPr>
              <w:pict>
                <v:shape id="Chart 10" o:spid="_x0000_i1037" type="#_x0000_t75" style="width:289.5pt;height:211.5pt;visibility:visible">
                  <v:imagedata r:id="rId15" o:title=""/>
                </v:shape>
              </w:pict>
            </w:r>
          </w:p>
        </w:tc>
      </w:tr>
    </w:tbl>
    <w:p w:rsidR="005C7BB9" w:rsidRPr="00B92002" w:rsidRDefault="005C7BB9" w:rsidP="00B92002"/>
    <w:p w:rsidR="005C7BB9" w:rsidRPr="00B92002" w:rsidRDefault="005C7BB9" w:rsidP="008E531E">
      <w:pPr>
        <w:spacing w:line="360" w:lineRule="auto"/>
        <w:rPr>
          <w:b/>
          <w:bCs/>
        </w:rPr>
      </w:pPr>
      <w:bookmarkStart w:id="884" w:name="_Toc497844313"/>
      <w:r w:rsidRPr="00B92002">
        <w:rPr>
          <w:b/>
          <w:bCs/>
        </w:rPr>
        <w:t>Figure 4.7: Show the Percentage of Staff on How CRM System Improve Bank Performance</w:t>
      </w:r>
      <w:bookmarkEnd w:id="884"/>
    </w:p>
    <w:p w:rsidR="005C7BB9" w:rsidRPr="00B92002" w:rsidRDefault="005C7BB9" w:rsidP="00B92002"/>
    <w:p w:rsidR="005C7BB9" w:rsidRPr="00B92002" w:rsidRDefault="005C7BB9" w:rsidP="00B92002"/>
    <w:p w:rsidR="005C7BB9" w:rsidRPr="00B92002"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Pr="00B92002" w:rsidRDefault="005C7BB9" w:rsidP="00B92002"/>
    <w:p w:rsidR="005C7BB9" w:rsidRPr="008E531E" w:rsidRDefault="005C7BB9" w:rsidP="008E531E">
      <w:pPr>
        <w:pStyle w:val="Heading1"/>
        <w:spacing w:before="0" w:line="480" w:lineRule="auto"/>
        <w:jc w:val="center"/>
        <w:rPr>
          <w:rFonts w:ascii="Times New Roman" w:hAnsi="Times New Roman" w:cs="Times New Roman"/>
          <w:color w:val="000000"/>
          <w:sz w:val="24"/>
          <w:szCs w:val="24"/>
        </w:rPr>
      </w:pPr>
      <w:bookmarkStart w:id="885" w:name="_Toc462754165"/>
      <w:bookmarkStart w:id="886" w:name="_Toc463243212"/>
      <w:bookmarkStart w:id="887" w:name="_Toc497990967"/>
      <w:bookmarkStart w:id="888" w:name="_Toc498445197"/>
      <w:bookmarkStart w:id="889" w:name="_Toc499564663"/>
      <w:r w:rsidRPr="008E531E">
        <w:rPr>
          <w:rFonts w:ascii="Times New Roman" w:hAnsi="Times New Roman" w:cs="Times New Roman"/>
          <w:color w:val="000000"/>
          <w:sz w:val="24"/>
          <w:szCs w:val="24"/>
        </w:rPr>
        <w:t>CHAPTER FIVE</w:t>
      </w:r>
      <w:bookmarkStart w:id="890" w:name="_Toc462754166"/>
      <w:bookmarkEnd w:id="885"/>
      <w:bookmarkEnd w:id="886"/>
      <w:bookmarkEnd w:id="887"/>
      <w:bookmarkEnd w:id="888"/>
      <w:bookmarkEnd w:id="889"/>
    </w:p>
    <w:p w:rsidR="005C7BB9" w:rsidRPr="008E531E" w:rsidRDefault="005C7BB9" w:rsidP="008E531E">
      <w:pPr>
        <w:pStyle w:val="Heading1"/>
        <w:spacing w:before="0" w:line="480" w:lineRule="auto"/>
        <w:jc w:val="center"/>
        <w:rPr>
          <w:rFonts w:ascii="Times New Roman" w:hAnsi="Times New Roman" w:cs="Times New Roman"/>
          <w:color w:val="000000"/>
          <w:sz w:val="24"/>
          <w:szCs w:val="24"/>
        </w:rPr>
      </w:pPr>
      <w:bookmarkStart w:id="891" w:name="_Toc463243213"/>
      <w:bookmarkStart w:id="892" w:name="_Toc497990968"/>
      <w:bookmarkStart w:id="893" w:name="_Toc498445198"/>
      <w:bookmarkStart w:id="894" w:name="_Toc499564664"/>
      <w:r>
        <w:rPr>
          <w:rFonts w:ascii="Times New Roman" w:hAnsi="Times New Roman" w:cs="Times New Roman"/>
          <w:color w:val="000000"/>
          <w:sz w:val="24"/>
          <w:szCs w:val="24"/>
        </w:rPr>
        <w:t xml:space="preserve">5.0 </w:t>
      </w:r>
      <w:r w:rsidRPr="008E531E">
        <w:rPr>
          <w:rFonts w:ascii="Times New Roman" w:hAnsi="Times New Roman" w:cs="Times New Roman"/>
          <w:color w:val="000000"/>
          <w:sz w:val="24"/>
          <w:szCs w:val="24"/>
        </w:rPr>
        <w:t>CONCLUSION AND RECOMMANDATION</w:t>
      </w:r>
      <w:bookmarkStart w:id="895" w:name="_Toc462754169"/>
      <w:bookmarkEnd w:id="890"/>
      <w:bookmarkEnd w:id="891"/>
      <w:bookmarkEnd w:id="892"/>
      <w:bookmarkEnd w:id="893"/>
      <w:bookmarkEnd w:id="894"/>
    </w:p>
    <w:p w:rsidR="005C7BB9" w:rsidRPr="008E531E" w:rsidRDefault="005C7BB9" w:rsidP="008E531E">
      <w:pPr>
        <w:pStyle w:val="Heading2"/>
        <w:spacing w:before="0" w:after="0" w:line="480" w:lineRule="auto"/>
        <w:rPr>
          <w:rFonts w:ascii="Times New Roman" w:hAnsi="Times New Roman" w:cs="Times New Roman"/>
          <w:i w:val="0"/>
          <w:iCs w:val="0"/>
          <w:sz w:val="24"/>
          <w:szCs w:val="24"/>
        </w:rPr>
      </w:pPr>
      <w:bookmarkStart w:id="896" w:name="_Toc463243214"/>
      <w:bookmarkStart w:id="897" w:name="_Toc497990969"/>
      <w:bookmarkStart w:id="898" w:name="_Toc498445199"/>
      <w:bookmarkStart w:id="899" w:name="_Toc499564665"/>
      <w:r w:rsidRPr="008E531E">
        <w:rPr>
          <w:rFonts w:ascii="Times New Roman" w:hAnsi="Times New Roman" w:cs="Times New Roman"/>
          <w:i w:val="0"/>
          <w:iCs w:val="0"/>
          <w:sz w:val="24"/>
          <w:szCs w:val="24"/>
        </w:rPr>
        <w:t>5.1 Conclusion</w:t>
      </w:r>
      <w:bookmarkEnd w:id="895"/>
      <w:bookmarkEnd w:id="896"/>
      <w:bookmarkEnd w:id="897"/>
      <w:bookmarkEnd w:id="898"/>
      <w:bookmarkEnd w:id="899"/>
    </w:p>
    <w:p w:rsidR="005C7BB9" w:rsidRDefault="005C7BB9" w:rsidP="008E531E">
      <w:pPr>
        <w:spacing w:before="20" w:line="480" w:lineRule="auto"/>
        <w:jc w:val="both"/>
      </w:pPr>
      <w:r w:rsidRPr="008E531E">
        <w:t>The research study focuses on the contribution</w:t>
      </w:r>
      <w:r w:rsidRPr="008E531E">
        <w:rPr>
          <w:color w:val="000000"/>
        </w:rPr>
        <w:t xml:space="preserve"> of CRMS on banking performance</w:t>
      </w:r>
      <w:r w:rsidRPr="008E531E">
        <w:t>. This comes from increasing number of customer’s complaints through poor customer service at the different organisation like banks. CRMS suffers when it is poorly understood, no relationship with performance, and incorrectly measured and managed. This study focuses three factors with the aims to reach good CRMS.</w:t>
      </w:r>
      <w:r>
        <w:t xml:space="preserve"> </w:t>
      </w:r>
      <w:r w:rsidRPr="008E531E">
        <w:t>The Management of PBZ Bank should improve the attitudes and knowledge for staff and customers concerning to CRMS and provide short and long course or training to staff concerning to customer relationship management systems.</w:t>
      </w:r>
    </w:p>
    <w:p w:rsidR="005C7BB9" w:rsidRPr="008E531E" w:rsidRDefault="005C7BB9" w:rsidP="008E531E">
      <w:pPr>
        <w:spacing w:before="20" w:line="480" w:lineRule="auto"/>
        <w:jc w:val="both"/>
      </w:pPr>
    </w:p>
    <w:p w:rsidR="005C7BB9" w:rsidRPr="008E531E" w:rsidRDefault="005C7BB9" w:rsidP="00B21F0A">
      <w:pPr>
        <w:spacing w:before="32" w:line="480" w:lineRule="auto"/>
        <w:jc w:val="both"/>
      </w:pPr>
      <w:r w:rsidRPr="008E531E">
        <w:t>The CRM system is a powerful and effective marketing tool and its applicable in PBZ Bank’s has brought about customer satisfaction, and customer retention. Never the less at this time there was no solution should be use Contemporary customer relationship management systems.</w:t>
      </w:r>
    </w:p>
    <w:p w:rsidR="005C7BB9" w:rsidRPr="008E531E" w:rsidRDefault="005C7BB9" w:rsidP="00B21F0A">
      <w:pPr>
        <w:spacing w:before="32" w:line="480" w:lineRule="auto"/>
        <w:jc w:val="both"/>
      </w:pPr>
    </w:p>
    <w:p w:rsidR="005C7BB9" w:rsidRPr="008E531E" w:rsidRDefault="005C7BB9" w:rsidP="00B21F0A">
      <w:pPr>
        <w:pStyle w:val="Heading3"/>
        <w:spacing w:before="32" w:after="0" w:line="480" w:lineRule="auto"/>
        <w:rPr>
          <w:rFonts w:ascii="Times New Roman" w:hAnsi="Times New Roman" w:cs="Times New Roman"/>
          <w:sz w:val="24"/>
          <w:szCs w:val="24"/>
        </w:rPr>
      </w:pPr>
      <w:bookmarkStart w:id="900" w:name="_Toc301532505"/>
      <w:bookmarkStart w:id="901" w:name="_Toc301532783"/>
      <w:bookmarkStart w:id="902" w:name="_Toc301533063"/>
      <w:bookmarkStart w:id="903" w:name="_Toc301608223"/>
      <w:bookmarkStart w:id="904" w:name="_Toc307558968"/>
      <w:bookmarkStart w:id="905" w:name="_Toc423376708"/>
      <w:bookmarkStart w:id="906" w:name="_Toc423438746"/>
      <w:bookmarkStart w:id="907" w:name="_Toc462754168"/>
      <w:bookmarkStart w:id="908" w:name="_Toc463243215"/>
      <w:bookmarkStart w:id="909" w:name="_Toc497990970"/>
      <w:bookmarkStart w:id="910" w:name="_Toc498445200"/>
      <w:bookmarkStart w:id="911" w:name="_Toc499564666"/>
      <w:r w:rsidRPr="008E531E">
        <w:rPr>
          <w:rFonts w:ascii="Times New Roman" w:hAnsi="Times New Roman" w:cs="Times New Roman"/>
          <w:sz w:val="24"/>
          <w:szCs w:val="24"/>
        </w:rPr>
        <w:t xml:space="preserve">5.1.1 Summary of the </w:t>
      </w:r>
      <w:bookmarkEnd w:id="900"/>
      <w:bookmarkEnd w:id="901"/>
      <w:bookmarkEnd w:id="902"/>
      <w:bookmarkEnd w:id="903"/>
      <w:bookmarkEnd w:id="904"/>
      <w:r w:rsidRPr="008E531E">
        <w:rPr>
          <w:rFonts w:ascii="Times New Roman" w:hAnsi="Times New Roman" w:cs="Times New Roman"/>
          <w:sz w:val="24"/>
          <w:szCs w:val="24"/>
        </w:rPr>
        <w:t>Key Findings</w:t>
      </w:r>
      <w:bookmarkEnd w:id="905"/>
      <w:bookmarkEnd w:id="906"/>
      <w:bookmarkEnd w:id="907"/>
      <w:bookmarkEnd w:id="908"/>
      <w:bookmarkEnd w:id="909"/>
      <w:bookmarkEnd w:id="910"/>
      <w:bookmarkEnd w:id="911"/>
    </w:p>
    <w:p w:rsidR="005C7BB9" w:rsidRPr="008E531E" w:rsidRDefault="005C7BB9" w:rsidP="00B21F0A">
      <w:pPr>
        <w:spacing w:before="32" w:line="480" w:lineRule="auto"/>
        <w:jc w:val="both"/>
      </w:pPr>
      <w:r w:rsidRPr="008E531E">
        <w:t xml:space="preserve">This study was set to assess the </w:t>
      </w:r>
      <w:r w:rsidRPr="008E531E">
        <w:rPr>
          <w:color w:val="000000"/>
        </w:rPr>
        <w:t>contribution of contemporary CRMS on banking performance</w:t>
      </w:r>
      <w:r w:rsidRPr="008E531E">
        <w:t>. With this regard, the study came up with three objectives, namely; to assess PBZ Bank staff and customer’s awareness of customer relationship management systems,</w:t>
      </w:r>
      <w:r w:rsidRPr="008E531E">
        <w:rPr>
          <w:color w:val="000000"/>
        </w:rPr>
        <w:t xml:space="preserve"> to analyse relationship between customer’s relationship management </w:t>
      </w:r>
      <w:r w:rsidRPr="008E531E">
        <w:t>systems</w:t>
      </w:r>
      <w:r w:rsidRPr="008E531E">
        <w:rPr>
          <w:color w:val="000000"/>
        </w:rPr>
        <w:t xml:space="preserve"> and Bank performance</w:t>
      </w:r>
      <w:r w:rsidRPr="008E531E">
        <w:t>, to measure the contribution of customer relationship management systems to increase customers.</w:t>
      </w:r>
    </w:p>
    <w:p w:rsidR="005C7BB9" w:rsidRDefault="005C7BB9" w:rsidP="008E531E">
      <w:pPr>
        <w:spacing w:line="480" w:lineRule="auto"/>
        <w:jc w:val="both"/>
        <w:rPr>
          <w:color w:val="000000"/>
        </w:rPr>
      </w:pPr>
      <w:r w:rsidRPr="008E531E">
        <w:rPr>
          <w:lang w:val="en-US"/>
        </w:rPr>
        <w:t xml:space="preserve"> Financial service organizations are one of the early adopters of customer relationship management systems. Before implementing CRM systems within the industry, banks and other insurance companies developed close relationships with their customers by providing personal customized services which was mainly a costly, inefficient and time consuming process .But now through CRM systems and information and communication technology (ICT) organizations can provide large customer variety, lower price and customized service and all at the same time. Peppard (2000).</w:t>
      </w:r>
      <w:r w:rsidRPr="008E531E">
        <w:rPr>
          <w:color w:val="000000"/>
        </w:rPr>
        <w:t>CRM consists of three components which are the customer, Relationship, Management Winer</w:t>
      </w:r>
      <w:r>
        <w:rPr>
          <w:color w:val="000000"/>
        </w:rPr>
        <w:t xml:space="preserve"> </w:t>
      </w:r>
      <w:r w:rsidRPr="008E531E">
        <w:rPr>
          <w:color w:val="000000"/>
        </w:rPr>
        <w:t>(2001)</w:t>
      </w:r>
      <w:r>
        <w:rPr>
          <w:color w:val="000000"/>
        </w:rPr>
        <w:t>.</w:t>
      </w:r>
    </w:p>
    <w:p w:rsidR="005C7BB9" w:rsidRPr="008E531E" w:rsidRDefault="005C7BB9" w:rsidP="008E531E">
      <w:pPr>
        <w:spacing w:line="480" w:lineRule="auto"/>
        <w:jc w:val="both"/>
      </w:pPr>
    </w:p>
    <w:p w:rsidR="005C7BB9" w:rsidRPr="008E531E" w:rsidRDefault="005C7BB9" w:rsidP="008E531E">
      <w:pPr>
        <w:spacing w:before="20" w:line="480" w:lineRule="auto"/>
        <w:jc w:val="both"/>
        <w:rPr>
          <w:color w:val="000000"/>
        </w:rPr>
      </w:pPr>
      <w:r w:rsidRPr="008E531E">
        <w:rPr>
          <w:color w:val="000000"/>
        </w:rPr>
        <w:t xml:space="preserve">Certainly, the study methodology used the case study design (PBZ Bank) with the sample size of 100 respondents, 70 bank Customers and 30 Staff, under random and judgement simple designed. Data collection methods and instruments ranged from questionnaire, documentary review and the data analysis procedures were </w:t>
      </w:r>
      <w:r w:rsidRPr="008E531E">
        <w:t>generated and analysed using both qualitative and quantitative methods such tables to enable the presentation of data and hence give out the study results more comprehensively.</w:t>
      </w:r>
    </w:p>
    <w:p w:rsidR="005C7BB9" w:rsidRPr="008E531E" w:rsidRDefault="005C7BB9" w:rsidP="008E531E">
      <w:pPr>
        <w:spacing w:before="20" w:line="480" w:lineRule="auto"/>
        <w:jc w:val="both"/>
        <w:rPr>
          <w:color w:val="000000"/>
        </w:rPr>
      </w:pPr>
    </w:p>
    <w:p w:rsidR="005C7BB9" w:rsidRPr="008E531E" w:rsidRDefault="005C7BB9" w:rsidP="008E531E">
      <w:pPr>
        <w:suppressAutoHyphens/>
        <w:spacing w:before="20" w:line="480" w:lineRule="auto"/>
        <w:jc w:val="both"/>
        <w:rPr>
          <w:lang w:val="en-US"/>
        </w:rPr>
      </w:pPr>
      <w:r w:rsidRPr="008E531E">
        <w:rPr>
          <w:color w:val="000000"/>
          <w:lang w:val="en-US"/>
        </w:rPr>
        <w:t>The data analysis was conducted in accordance to the responses received from the respondents which typical were answers the research questions as shown below:</w:t>
      </w:r>
    </w:p>
    <w:p w:rsidR="005C7BB9" w:rsidRPr="008E531E" w:rsidRDefault="005C7BB9" w:rsidP="008E531E">
      <w:pPr>
        <w:numPr>
          <w:ilvl w:val="0"/>
          <w:numId w:val="5"/>
        </w:numPr>
        <w:suppressAutoHyphens/>
        <w:spacing w:before="20" w:line="480" w:lineRule="auto"/>
        <w:jc w:val="both"/>
        <w:rPr>
          <w:lang w:val="en-US"/>
        </w:rPr>
      </w:pPr>
      <w:r w:rsidRPr="008E531E">
        <w:rPr>
          <w:lang w:val="en-US"/>
        </w:rPr>
        <w:t>How staff and customers knowledge can be measured towards the perceived importance of CRM systems</w:t>
      </w:r>
    </w:p>
    <w:p w:rsidR="005C7BB9" w:rsidRPr="008E531E" w:rsidRDefault="005C7BB9" w:rsidP="008E531E">
      <w:pPr>
        <w:numPr>
          <w:ilvl w:val="0"/>
          <w:numId w:val="5"/>
        </w:numPr>
        <w:spacing w:before="20" w:line="480" w:lineRule="auto"/>
        <w:jc w:val="both"/>
        <w:rPr>
          <w:color w:val="000000"/>
          <w:lang w:val="en-US"/>
        </w:rPr>
      </w:pPr>
      <w:r w:rsidRPr="008E531E">
        <w:rPr>
          <w:color w:val="000000"/>
          <w:lang w:val="en-US"/>
        </w:rPr>
        <w:t xml:space="preserve">To what extent does Bank establish relationship between customer relationship </w:t>
      </w:r>
      <w:r w:rsidRPr="008E531E">
        <w:rPr>
          <w:lang w:val="en-US"/>
        </w:rPr>
        <w:t>systems</w:t>
      </w:r>
      <w:r w:rsidRPr="008E531E">
        <w:rPr>
          <w:color w:val="000000"/>
          <w:lang w:val="en-US"/>
        </w:rPr>
        <w:t xml:space="preserve"> and performance?</w:t>
      </w:r>
    </w:p>
    <w:p w:rsidR="005C7BB9" w:rsidRPr="008E531E" w:rsidRDefault="005C7BB9" w:rsidP="008E531E">
      <w:pPr>
        <w:numPr>
          <w:ilvl w:val="0"/>
          <w:numId w:val="5"/>
        </w:numPr>
        <w:spacing w:before="20" w:line="480" w:lineRule="auto"/>
        <w:jc w:val="both"/>
        <w:rPr>
          <w:lang w:val="en-US"/>
        </w:rPr>
      </w:pPr>
      <w:r w:rsidRPr="008E531E">
        <w:rPr>
          <w:lang w:val="en-US"/>
        </w:rPr>
        <w:t>How the contribution of CRMS can be measured to increase customers?</w:t>
      </w:r>
    </w:p>
    <w:p w:rsidR="005C7BB9" w:rsidRDefault="005C7BB9" w:rsidP="008E531E">
      <w:pPr>
        <w:spacing w:line="480" w:lineRule="auto"/>
        <w:jc w:val="both"/>
        <w:rPr>
          <w:lang w:val="en-US"/>
        </w:rPr>
      </w:pPr>
      <w:r w:rsidRPr="008E531E">
        <w:rPr>
          <w:color w:val="000000"/>
          <w:lang w:val="en-US"/>
        </w:rPr>
        <w:t>Micro soft excel was used in doing analysis of the data collected from staff and Customers who responded to the questioners.</w:t>
      </w:r>
      <w:r w:rsidRPr="008E531E">
        <w:rPr>
          <w:lang w:val="en-US"/>
        </w:rPr>
        <w:t xml:space="preserve"> This method would enable the presentation of data and hence gave out the finding results of this study.</w:t>
      </w:r>
    </w:p>
    <w:p w:rsidR="005C7BB9" w:rsidRPr="008E531E" w:rsidRDefault="005C7BB9" w:rsidP="008E531E">
      <w:pPr>
        <w:spacing w:line="480" w:lineRule="auto"/>
        <w:jc w:val="both"/>
        <w:rPr>
          <w:sz w:val="16"/>
          <w:szCs w:val="16"/>
          <w:lang w:val="en-US"/>
        </w:rPr>
      </w:pPr>
    </w:p>
    <w:p w:rsidR="005C7BB9" w:rsidRPr="008E531E" w:rsidRDefault="005C7BB9" w:rsidP="008E531E">
      <w:pPr>
        <w:pStyle w:val="Heading3"/>
        <w:spacing w:before="0" w:after="0" w:line="480" w:lineRule="auto"/>
        <w:rPr>
          <w:rFonts w:ascii="Times New Roman" w:hAnsi="Times New Roman" w:cs="Times New Roman"/>
          <w:sz w:val="24"/>
          <w:szCs w:val="24"/>
        </w:rPr>
      </w:pPr>
      <w:bookmarkStart w:id="912" w:name="_Toc463243216"/>
      <w:bookmarkStart w:id="913" w:name="_Toc497990971"/>
      <w:bookmarkStart w:id="914" w:name="_Toc498445201"/>
      <w:bookmarkStart w:id="915" w:name="_Toc499564667"/>
      <w:r w:rsidRPr="008E531E">
        <w:rPr>
          <w:rFonts w:ascii="Times New Roman" w:hAnsi="Times New Roman" w:cs="Times New Roman"/>
          <w:sz w:val="24"/>
          <w:szCs w:val="24"/>
        </w:rPr>
        <w:t>5.1.2. Answers to Research Questions</w:t>
      </w:r>
      <w:bookmarkEnd w:id="912"/>
      <w:bookmarkEnd w:id="913"/>
      <w:bookmarkEnd w:id="914"/>
      <w:bookmarkEnd w:id="915"/>
    </w:p>
    <w:p w:rsidR="005C7BB9" w:rsidRDefault="005C7BB9" w:rsidP="008E531E">
      <w:pPr>
        <w:widowControl w:val="0"/>
        <w:spacing w:line="480" w:lineRule="auto"/>
        <w:jc w:val="both"/>
      </w:pPr>
      <w:r w:rsidRPr="008E531E">
        <w:rPr>
          <w:color w:val="000000"/>
        </w:rPr>
        <w:t xml:space="preserve"> The research question which was intended</w:t>
      </w:r>
      <w:r w:rsidRPr="008E531E">
        <w:t xml:space="preserve"> to assess PBZ Bank staff and Customers awareness of customer relationship management systems. The typical results revealed that for staff of PBZ bank have been aware on CRMS because were families, but for Customers have been little awareness on CRMS because were not families, therefore PBZ bank should provide knowledge to the customers through advertising media like Televisions, Radio, flyers and newspaper to increase awareness specifically on ATM, Mobile banking, and  Internet banking.</w:t>
      </w:r>
    </w:p>
    <w:p w:rsidR="005C7BB9" w:rsidRPr="008E531E" w:rsidRDefault="005C7BB9" w:rsidP="008E531E">
      <w:pPr>
        <w:widowControl w:val="0"/>
        <w:spacing w:line="480" w:lineRule="auto"/>
        <w:jc w:val="both"/>
        <w:rPr>
          <w:sz w:val="16"/>
          <w:szCs w:val="16"/>
        </w:rPr>
      </w:pPr>
    </w:p>
    <w:p w:rsidR="005C7BB9" w:rsidRPr="008E531E" w:rsidRDefault="005C7BB9" w:rsidP="008E531E">
      <w:pPr>
        <w:widowControl w:val="0"/>
        <w:spacing w:line="480" w:lineRule="auto"/>
        <w:jc w:val="both"/>
        <w:rPr>
          <w:lang w:val="en-US"/>
        </w:rPr>
      </w:pPr>
      <w:r w:rsidRPr="008E531E">
        <w:rPr>
          <w:lang w:val="en-US"/>
        </w:rPr>
        <w:t>Secondly this set to analyze relationship between customer’s relationship management systems and Bank performance. The researcher revealed that the relationship between the customer relationship management systems and bank performance were available but for staff take small part because majority of staff were not attend  course or training concerning to CRMS  there for staff done their works from experience and majority of staff fear to lose their chance from increasing of systems. For customer’s side show that has large percent of relationship between bank performance and CRMS, this shown by reduces number of customers queue in the bank hall through increase number of ATMs machines, establishment of mobile banking and internet banking. The supported study findings were as follows,</w:t>
      </w:r>
      <w:r w:rsidRPr="008E531E">
        <w:rPr>
          <w:color w:val="000000"/>
          <w:lang w:val="en-US"/>
        </w:rPr>
        <w:t xml:space="preserve"> have you attended any course regarding the CRMs concept,</w:t>
      </w:r>
      <w:r w:rsidRPr="008E531E">
        <w:rPr>
          <w:lang w:val="en-US"/>
        </w:rPr>
        <w:t xml:space="preserve"> does all staff in the Bank have positive attitude towards CRM systems concept?, do you think that morale is low due to lack of motivation?</w:t>
      </w:r>
    </w:p>
    <w:p w:rsidR="005C7BB9" w:rsidRPr="008E531E" w:rsidRDefault="005C7BB9" w:rsidP="008E531E">
      <w:pPr>
        <w:spacing w:line="480" w:lineRule="auto"/>
        <w:jc w:val="both"/>
        <w:rPr>
          <w:sz w:val="16"/>
          <w:szCs w:val="16"/>
          <w:lang w:val="en-US"/>
        </w:rPr>
      </w:pPr>
    </w:p>
    <w:p w:rsidR="005C7BB9" w:rsidRDefault="005C7BB9" w:rsidP="008E531E">
      <w:pPr>
        <w:autoSpaceDE w:val="0"/>
        <w:autoSpaceDN w:val="0"/>
        <w:adjustRightInd w:val="0"/>
        <w:spacing w:line="480" w:lineRule="auto"/>
        <w:jc w:val="both"/>
      </w:pPr>
      <w:r w:rsidRPr="008E531E">
        <w:t>The lastly was to measure the contribution of customer relationship management systems to increase customers. The study findings below helps researcher measure the contribution of customer relationship management systems to increase customers. Improvement in customer relationship management system would increase number of customers in the bank, do you think that application of CRM system increase revenue and profit for the bank? Assess the quality prevailing between you and PBZ Bank by ticking the appropriate Extremely, Moderately, High relationship, Low quality, slightly low quality, extremely low quality. The researcher revealed that staff and Customer agree that since bank use CRMS the number of customers increased because the CRMS made service received at right time, right place, right persons and right quantity and quality. From the bank provide quality services to customers more people attracted to join with PBZ Bank. The bank has got a number of ATMs than any other bank in Zanzibar. PBZ ATMs are connected to Umoja Switch Network where you can access the ATM services wherever you are in Tanzania through this network (PBZ Bank Diary 2013)</w:t>
      </w:r>
      <w:r>
        <w:t>.</w:t>
      </w:r>
    </w:p>
    <w:p w:rsidR="005C7BB9" w:rsidRPr="008E531E" w:rsidRDefault="005C7BB9" w:rsidP="008E531E">
      <w:pPr>
        <w:autoSpaceDE w:val="0"/>
        <w:autoSpaceDN w:val="0"/>
        <w:adjustRightInd w:val="0"/>
        <w:spacing w:line="480" w:lineRule="auto"/>
        <w:jc w:val="both"/>
        <w:rPr>
          <w:sz w:val="16"/>
          <w:szCs w:val="16"/>
        </w:rPr>
      </w:pPr>
    </w:p>
    <w:p w:rsidR="005C7BB9" w:rsidRPr="008E531E" w:rsidRDefault="005C7BB9" w:rsidP="008E531E">
      <w:pPr>
        <w:pStyle w:val="Heading2"/>
        <w:spacing w:before="0" w:after="0" w:line="480" w:lineRule="auto"/>
        <w:rPr>
          <w:rFonts w:ascii="Times New Roman" w:hAnsi="Times New Roman" w:cs="Times New Roman"/>
          <w:i w:val="0"/>
          <w:iCs w:val="0"/>
          <w:sz w:val="24"/>
          <w:szCs w:val="24"/>
        </w:rPr>
      </w:pPr>
      <w:bookmarkStart w:id="916" w:name="_Toc462754170"/>
      <w:bookmarkStart w:id="917" w:name="_Toc463243217"/>
      <w:bookmarkStart w:id="918" w:name="_Toc497990972"/>
      <w:bookmarkStart w:id="919" w:name="_Toc498445202"/>
      <w:bookmarkStart w:id="920" w:name="_Toc499564668"/>
      <w:r w:rsidRPr="008E531E">
        <w:rPr>
          <w:rFonts w:ascii="Times New Roman" w:hAnsi="Times New Roman" w:cs="Times New Roman"/>
          <w:i w:val="0"/>
          <w:iCs w:val="0"/>
          <w:sz w:val="24"/>
          <w:szCs w:val="24"/>
          <w:bdr w:val="none" w:sz="0" w:space="0" w:color="auto" w:frame="1"/>
        </w:rPr>
        <w:t>5. 2 Recommendations</w:t>
      </w:r>
      <w:bookmarkEnd w:id="916"/>
      <w:bookmarkEnd w:id="917"/>
      <w:bookmarkEnd w:id="918"/>
      <w:bookmarkEnd w:id="919"/>
      <w:bookmarkEnd w:id="920"/>
    </w:p>
    <w:p w:rsidR="005C7BB9" w:rsidRDefault="005C7BB9" w:rsidP="008E531E">
      <w:pPr>
        <w:spacing w:line="480" w:lineRule="auto"/>
        <w:jc w:val="both"/>
        <w:rPr>
          <w:color w:val="000000"/>
          <w:bdr w:val="none" w:sz="0" w:space="0" w:color="auto" w:frame="1"/>
        </w:rPr>
      </w:pPr>
      <w:r w:rsidRPr="008E531E">
        <w:rPr>
          <w:color w:val="000000"/>
          <w:bdr w:val="none" w:sz="0" w:space="0" w:color="auto" w:frame="1"/>
        </w:rPr>
        <w:t>There are various implications which were obtained from the findings of this study which concern policy makers and institutions, following below were explanations:</w:t>
      </w:r>
    </w:p>
    <w:p w:rsidR="005C7BB9" w:rsidRPr="008E531E" w:rsidRDefault="005C7BB9" w:rsidP="008E531E">
      <w:pPr>
        <w:spacing w:line="480" w:lineRule="auto"/>
        <w:jc w:val="both"/>
        <w:rPr>
          <w:color w:val="000000"/>
        </w:rPr>
      </w:pPr>
    </w:p>
    <w:p w:rsidR="005C7BB9" w:rsidRPr="008E531E" w:rsidRDefault="005C7BB9" w:rsidP="008E531E">
      <w:pPr>
        <w:pStyle w:val="Heading3"/>
        <w:spacing w:before="0" w:after="0" w:line="480" w:lineRule="auto"/>
        <w:rPr>
          <w:rFonts w:ascii="Times New Roman" w:hAnsi="Times New Roman" w:cs="Times New Roman"/>
          <w:sz w:val="24"/>
          <w:szCs w:val="24"/>
          <w:bdr w:val="none" w:sz="0" w:space="0" w:color="auto" w:frame="1"/>
        </w:rPr>
      </w:pPr>
      <w:bookmarkStart w:id="921" w:name="_Toc463243218"/>
      <w:bookmarkStart w:id="922" w:name="_Toc497990973"/>
      <w:bookmarkStart w:id="923" w:name="_Toc498445203"/>
      <w:bookmarkStart w:id="924" w:name="_Toc499564669"/>
      <w:r w:rsidRPr="008E531E">
        <w:rPr>
          <w:rFonts w:ascii="Times New Roman" w:hAnsi="Times New Roman" w:cs="Times New Roman"/>
          <w:sz w:val="24"/>
          <w:szCs w:val="24"/>
          <w:bdr w:val="none" w:sz="0" w:space="0" w:color="auto" w:frame="1"/>
        </w:rPr>
        <w:t>5.2.1   Institutions</w:t>
      </w:r>
      <w:bookmarkEnd w:id="921"/>
      <w:bookmarkEnd w:id="922"/>
      <w:bookmarkEnd w:id="923"/>
      <w:bookmarkEnd w:id="924"/>
    </w:p>
    <w:p w:rsidR="005C7BB9" w:rsidRPr="008E531E" w:rsidRDefault="005C7BB9" w:rsidP="008E531E">
      <w:pPr>
        <w:suppressAutoHyphens/>
        <w:spacing w:line="480" w:lineRule="auto"/>
        <w:jc w:val="both"/>
      </w:pPr>
      <w:r w:rsidRPr="008E531E">
        <w:t>Bank should advertise more the services offered through contemporary customer relationship management systems, it’s better for bank to use radio because it facilitate to lower income earner and illiterates, then it better to use brochure because it facilitate lower income earner and literates from bank provide brochure free of charge. For high income earner better to use television and newspaper, all these are targeted to increase knowledge for customers on how to use contemporary customer relationship management systems.</w:t>
      </w:r>
    </w:p>
    <w:p w:rsidR="005C7BB9" w:rsidRPr="008E531E" w:rsidRDefault="005C7BB9" w:rsidP="008E531E">
      <w:pPr>
        <w:suppressAutoHyphens/>
        <w:spacing w:line="480" w:lineRule="auto"/>
        <w:jc w:val="both"/>
      </w:pPr>
    </w:p>
    <w:p w:rsidR="005C7BB9" w:rsidRDefault="005C7BB9" w:rsidP="008E531E">
      <w:pPr>
        <w:suppressAutoHyphens/>
        <w:spacing w:line="480" w:lineRule="auto"/>
        <w:jc w:val="both"/>
      </w:pPr>
      <w:r w:rsidRPr="008E531E">
        <w:t>The PBZ bank should immediately outsource mobile bank and internet function to reputable company to facilitate speed, response of customer complaints, as well as check and balance to measure independently reports designed by mobile or internet respect of customer service and customer care.</w:t>
      </w:r>
      <w:r>
        <w:t xml:space="preserve"> </w:t>
      </w:r>
      <w:r w:rsidRPr="008E531E">
        <w:t xml:space="preserve">The bank management must increase number of staff attending in training, short and long course inside and outside the country these will reduce to suffer unnecessary loss for bank. </w:t>
      </w:r>
    </w:p>
    <w:p w:rsidR="005C7BB9" w:rsidRPr="008E531E" w:rsidRDefault="005C7BB9" w:rsidP="008E531E">
      <w:pPr>
        <w:suppressAutoHyphens/>
        <w:spacing w:line="480" w:lineRule="auto"/>
        <w:jc w:val="both"/>
      </w:pPr>
    </w:p>
    <w:p w:rsidR="005C7BB9" w:rsidRPr="008E531E" w:rsidRDefault="005C7BB9" w:rsidP="008E531E">
      <w:pPr>
        <w:pStyle w:val="Heading3"/>
        <w:spacing w:before="0" w:after="0" w:line="480" w:lineRule="auto"/>
        <w:rPr>
          <w:rFonts w:ascii="Times New Roman" w:hAnsi="Times New Roman" w:cs="Times New Roman"/>
          <w:sz w:val="24"/>
          <w:szCs w:val="24"/>
        </w:rPr>
      </w:pPr>
      <w:bookmarkStart w:id="925" w:name="_Toc463243219"/>
      <w:bookmarkStart w:id="926" w:name="_Toc497990974"/>
      <w:bookmarkStart w:id="927" w:name="_Toc498445204"/>
      <w:bookmarkStart w:id="928" w:name="_Toc499564670"/>
      <w:r w:rsidRPr="008E531E">
        <w:rPr>
          <w:rFonts w:ascii="Times New Roman" w:hAnsi="Times New Roman" w:cs="Times New Roman"/>
          <w:sz w:val="24"/>
          <w:szCs w:val="24"/>
          <w:bdr w:val="none" w:sz="0" w:space="0" w:color="auto" w:frame="1"/>
        </w:rPr>
        <w:t>5.2.2 Policy Makers</w:t>
      </w:r>
      <w:bookmarkEnd w:id="925"/>
      <w:bookmarkEnd w:id="926"/>
      <w:bookmarkEnd w:id="927"/>
      <w:bookmarkEnd w:id="928"/>
    </w:p>
    <w:p w:rsidR="005C7BB9" w:rsidRDefault="005C7BB9" w:rsidP="008E531E">
      <w:pPr>
        <w:spacing w:before="40" w:line="480" w:lineRule="auto"/>
        <w:jc w:val="both"/>
        <w:rPr>
          <w:color w:val="000000"/>
          <w:bdr w:val="none" w:sz="0" w:space="0" w:color="auto" w:frame="1"/>
        </w:rPr>
      </w:pPr>
      <w:r w:rsidRPr="008E531E">
        <w:rPr>
          <w:color w:val="000000"/>
          <w:bdr w:val="none" w:sz="0" w:space="0" w:color="auto" w:frame="1"/>
        </w:rPr>
        <w:t>There is a need for policy makers to review the current financial policy with relation to customer relationship management system and mobilization of adequate financial resources to enable its implementation so as to gain benefits and attract customers from different parts. Policy maker should remember that policy needs to have legal instrument that would stand on their owner during implementation of the policy.</w:t>
      </w:r>
      <w:bookmarkStart w:id="929" w:name="_Toc423376712"/>
      <w:bookmarkStart w:id="930" w:name="_Toc423438749"/>
      <w:bookmarkStart w:id="931" w:name="_Toc462754171"/>
    </w:p>
    <w:p w:rsidR="005C7BB9" w:rsidRPr="008E531E" w:rsidRDefault="005C7BB9" w:rsidP="008E531E">
      <w:pPr>
        <w:spacing w:before="40" w:line="480" w:lineRule="auto"/>
        <w:jc w:val="both"/>
        <w:rPr>
          <w:color w:val="000000"/>
          <w:bdr w:val="none" w:sz="0" w:space="0" w:color="auto" w:frame="1"/>
        </w:rPr>
      </w:pPr>
    </w:p>
    <w:p w:rsidR="005C7BB9" w:rsidRPr="008E531E" w:rsidRDefault="005C7BB9" w:rsidP="008E531E">
      <w:pPr>
        <w:pStyle w:val="Heading3"/>
        <w:spacing w:before="40" w:after="0" w:line="480" w:lineRule="auto"/>
        <w:rPr>
          <w:rFonts w:ascii="Times New Roman" w:hAnsi="Times New Roman" w:cs="Times New Roman"/>
          <w:sz w:val="24"/>
          <w:szCs w:val="24"/>
        </w:rPr>
      </w:pPr>
      <w:bookmarkStart w:id="932" w:name="_Toc463243220"/>
      <w:bookmarkStart w:id="933" w:name="_Toc497990975"/>
      <w:bookmarkStart w:id="934" w:name="_Toc498445205"/>
      <w:bookmarkStart w:id="935" w:name="_Toc499564671"/>
      <w:bookmarkEnd w:id="929"/>
      <w:bookmarkEnd w:id="930"/>
      <w:bookmarkEnd w:id="931"/>
      <w:r w:rsidRPr="008E531E">
        <w:rPr>
          <w:rFonts w:ascii="Times New Roman" w:hAnsi="Times New Roman" w:cs="Times New Roman"/>
          <w:sz w:val="24"/>
          <w:szCs w:val="24"/>
        </w:rPr>
        <w:t>5.2.3 Recommendations for Further Study</w:t>
      </w:r>
      <w:bookmarkEnd w:id="932"/>
      <w:bookmarkEnd w:id="933"/>
      <w:bookmarkEnd w:id="934"/>
      <w:bookmarkEnd w:id="935"/>
    </w:p>
    <w:p w:rsidR="005C7BB9" w:rsidRDefault="005C7BB9" w:rsidP="008E531E">
      <w:pPr>
        <w:spacing w:before="40" w:line="480" w:lineRule="auto"/>
        <w:jc w:val="both"/>
      </w:pPr>
      <w:r w:rsidRPr="008E531E">
        <w:t xml:space="preserve">This study does not provide an end to itself. The limitations posed in this research provide a push for more inquires. The research has investigated the </w:t>
      </w:r>
      <w:r w:rsidRPr="008E531E">
        <w:rPr>
          <w:color w:val="000000"/>
        </w:rPr>
        <w:t>contribution of contemporary customer’s relationship management system on banking performance</w:t>
      </w:r>
      <w:r w:rsidRPr="008E531E">
        <w:t xml:space="preserve">. The study has certainly derived some relevant insights which are believed to render a useful contribution in fostering on the </w:t>
      </w:r>
      <w:r w:rsidRPr="008E531E">
        <w:rPr>
          <w:color w:val="000000"/>
        </w:rPr>
        <w:t>contribution of contemporary customer’s relationship management system on banking performance</w:t>
      </w:r>
      <w:r w:rsidRPr="008E531E">
        <w:t xml:space="preserve"> especially PBZ Bank.</w:t>
      </w:r>
    </w:p>
    <w:p w:rsidR="005C7BB9" w:rsidRPr="008E531E" w:rsidRDefault="005C7BB9" w:rsidP="008E531E">
      <w:pPr>
        <w:spacing w:before="40" w:line="480" w:lineRule="auto"/>
        <w:jc w:val="both"/>
      </w:pPr>
    </w:p>
    <w:p w:rsidR="005C7BB9" w:rsidRDefault="005C7BB9" w:rsidP="008E531E">
      <w:pPr>
        <w:spacing w:line="480" w:lineRule="auto"/>
        <w:jc w:val="both"/>
        <w:rPr>
          <w:color w:val="000000"/>
        </w:rPr>
      </w:pPr>
      <w:r w:rsidRPr="008E531E">
        <w:rPr>
          <w:color w:val="000000"/>
        </w:rPr>
        <w:t xml:space="preserve">However, there were other avenues for further research in the subject matter. The research focused only on the contribution of contemporary customer’s relationship management system on banking performance. As a leading point, other studies could be conducted on </w:t>
      </w:r>
      <w:r w:rsidRPr="008E531E">
        <w:t xml:space="preserve">the </w:t>
      </w:r>
      <w:r w:rsidRPr="008E531E">
        <w:rPr>
          <w:color w:val="000000"/>
        </w:rPr>
        <w:t>contribution of contemporary customer’s relationship management system on banking performance at Mkombozi Bank, Akiba Bank, Stanbic Bank, CRDB bank and NMB Bank</w:t>
      </w:r>
    </w:p>
    <w:p w:rsidR="005C7BB9" w:rsidRPr="008E531E" w:rsidRDefault="005C7BB9" w:rsidP="008E531E">
      <w:pPr>
        <w:spacing w:line="480" w:lineRule="auto"/>
        <w:jc w:val="both"/>
        <w:rPr>
          <w:color w:val="000000"/>
        </w:rPr>
      </w:pPr>
    </w:p>
    <w:p w:rsidR="005C7BB9" w:rsidRDefault="005C7BB9" w:rsidP="008E531E">
      <w:pPr>
        <w:spacing w:line="480" w:lineRule="auto"/>
        <w:jc w:val="both"/>
        <w:rPr>
          <w:color w:val="000000"/>
        </w:rPr>
      </w:pPr>
      <w:r w:rsidRPr="008E531E">
        <w:rPr>
          <w:color w:val="000000"/>
        </w:rPr>
        <w:t>The Researcher believes that with the above highlights, more researches could be conduct on the same field from different angles from where this research had been adjourned.</w:t>
      </w:r>
    </w:p>
    <w:p w:rsidR="005C7BB9" w:rsidRPr="008E531E" w:rsidRDefault="005C7BB9" w:rsidP="008E531E">
      <w:pPr>
        <w:spacing w:line="480" w:lineRule="auto"/>
        <w:jc w:val="both"/>
      </w:pPr>
    </w:p>
    <w:p w:rsidR="005C7BB9" w:rsidRPr="008E531E" w:rsidRDefault="005C7BB9" w:rsidP="008E531E">
      <w:pPr>
        <w:spacing w:line="480" w:lineRule="auto"/>
        <w:jc w:val="both"/>
      </w:pPr>
      <w:r w:rsidRPr="008E531E">
        <w:t>Again, this study does not provide an end to itself.</w:t>
      </w:r>
      <w:bookmarkStart w:id="936" w:name="_Toc454919248"/>
      <w:bookmarkStart w:id="937" w:name="_Toc454919292"/>
      <w:bookmarkStart w:id="938" w:name="_Toc462754172"/>
      <w:bookmarkStart w:id="939" w:name="_Toc463243221"/>
    </w:p>
    <w:p w:rsidR="005C7BB9" w:rsidRPr="00B92002" w:rsidRDefault="005C7BB9" w:rsidP="00B92002">
      <w:pPr>
        <w:spacing w:line="480" w:lineRule="auto"/>
        <w:jc w:val="both"/>
      </w:pPr>
    </w:p>
    <w:p w:rsidR="005C7BB9" w:rsidRPr="00B92002" w:rsidRDefault="005C7BB9" w:rsidP="00B92002">
      <w:pPr>
        <w:spacing w:line="480" w:lineRule="auto"/>
        <w:jc w:val="both"/>
      </w:pPr>
    </w:p>
    <w:p w:rsidR="005C7BB9" w:rsidRPr="00B92002" w:rsidRDefault="005C7BB9" w:rsidP="00B92002">
      <w:pPr>
        <w:spacing w:line="480" w:lineRule="auto"/>
        <w:jc w:val="both"/>
      </w:pPr>
    </w:p>
    <w:p w:rsidR="005C7BB9" w:rsidRPr="00B92002" w:rsidRDefault="005C7BB9" w:rsidP="00B92002">
      <w:pPr>
        <w:spacing w:line="480" w:lineRule="auto"/>
        <w:jc w:val="both"/>
      </w:pPr>
    </w:p>
    <w:p w:rsidR="005C7BB9" w:rsidRPr="00B92002" w:rsidRDefault="005C7BB9" w:rsidP="00B92002">
      <w:pPr>
        <w:spacing w:line="480" w:lineRule="auto"/>
        <w:jc w:val="both"/>
      </w:pPr>
    </w:p>
    <w:p w:rsidR="005C7BB9" w:rsidRPr="00B92002" w:rsidRDefault="005C7BB9" w:rsidP="00B92002">
      <w:pPr>
        <w:spacing w:line="480" w:lineRule="auto"/>
        <w:jc w:val="both"/>
      </w:pPr>
    </w:p>
    <w:p w:rsidR="005C7BB9" w:rsidRPr="00B92002" w:rsidRDefault="005C7BB9" w:rsidP="00B92002">
      <w:pPr>
        <w:spacing w:line="480" w:lineRule="auto"/>
        <w:jc w:val="both"/>
      </w:pPr>
    </w:p>
    <w:p w:rsidR="005C7BB9" w:rsidRPr="00B92002" w:rsidRDefault="005C7BB9" w:rsidP="00B92002">
      <w:pPr>
        <w:spacing w:line="480" w:lineRule="auto"/>
        <w:jc w:val="both"/>
      </w:pPr>
    </w:p>
    <w:p w:rsidR="005C7BB9" w:rsidRPr="001A5EFE" w:rsidRDefault="005C7BB9" w:rsidP="008E531E">
      <w:pPr>
        <w:pStyle w:val="Heading1"/>
        <w:spacing w:before="0" w:line="480" w:lineRule="auto"/>
        <w:jc w:val="center"/>
        <w:rPr>
          <w:rFonts w:ascii="Times New Roman" w:hAnsi="Times New Roman" w:cs="Times New Roman"/>
          <w:color w:val="000000"/>
          <w:sz w:val="24"/>
          <w:szCs w:val="24"/>
        </w:rPr>
      </w:pPr>
      <w:bookmarkStart w:id="940" w:name="_Toc499564672"/>
      <w:r w:rsidRPr="001A5EFE">
        <w:rPr>
          <w:rFonts w:ascii="Times New Roman" w:hAnsi="Times New Roman" w:cs="Times New Roman"/>
          <w:color w:val="000000"/>
          <w:sz w:val="24"/>
          <w:szCs w:val="24"/>
        </w:rPr>
        <w:t>REFFERENCES</w:t>
      </w:r>
      <w:bookmarkEnd w:id="936"/>
      <w:bookmarkEnd w:id="937"/>
      <w:bookmarkEnd w:id="938"/>
      <w:bookmarkEnd w:id="939"/>
      <w:bookmarkEnd w:id="940"/>
    </w:p>
    <w:p w:rsidR="005C7BB9" w:rsidRPr="008A7C21" w:rsidRDefault="005C7BB9" w:rsidP="008E531E">
      <w:pPr>
        <w:widowControl w:val="0"/>
        <w:autoSpaceDE w:val="0"/>
        <w:autoSpaceDN w:val="0"/>
        <w:adjustRightInd w:val="0"/>
        <w:spacing w:line="480" w:lineRule="auto"/>
        <w:ind w:left="720" w:hanging="720"/>
        <w:jc w:val="both"/>
      </w:pPr>
      <w:r w:rsidRPr="008A7C21">
        <w:t>Adeyeye T. C</w:t>
      </w:r>
      <w:r>
        <w:t>.</w:t>
      </w:r>
      <w:r w:rsidRPr="008A7C21">
        <w:t xml:space="preserve"> (2013). ‘Impact of customer relationship management on perceived Bank performance.</w:t>
      </w:r>
      <w:r w:rsidRPr="008A7C21">
        <w:rPr>
          <w:lang w:val="en-US"/>
        </w:rPr>
        <w:t xml:space="preserve"> Research report presented at Oyo</w:t>
      </w:r>
      <w:r>
        <w:rPr>
          <w:lang w:val="en-US"/>
        </w:rPr>
        <w:t>,</w:t>
      </w:r>
      <w:r w:rsidRPr="008A7C21">
        <w:rPr>
          <w:lang w:val="en-US"/>
        </w:rPr>
        <w:t xml:space="preserve"> Nigeria.</w:t>
      </w:r>
    </w:p>
    <w:p w:rsidR="005C7BB9" w:rsidRPr="008A7C21" w:rsidRDefault="005C7BB9" w:rsidP="004E263A">
      <w:pPr>
        <w:widowControl w:val="0"/>
        <w:autoSpaceDE w:val="0"/>
        <w:autoSpaceDN w:val="0"/>
        <w:adjustRightInd w:val="0"/>
        <w:spacing w:before="40" w:line="480" w:lineRule="auto"/>
        <w:ind w:left="720" w:hanging="720"/>
        <w:jc w:val="both"/>
      </w:pPr>
      <w:r>
        <w:t>Amoako,</w:t>
      </w:r>
      <w:r w:rsidRPr="008A7C21">
        <w:t xml:space="preserve"> G</w:t>
      </w:r>
      <w:r>
        <w:t>.</w:t>
      </w:r>
      <w:r w:rsidRPr="008A7C21">
        <w:t xml:space="preserve"> K. </w:t>
      </w:r>
      <w:r>
        <w:t>(</w:t>
      </w:r>
      <w:r w:rsidRPr="008A7C21">
        <w:t>2011</w:t>
      </w:r>
      <w:r>
        <w:t>).</w:t>
      </w:r>
      <w:r w:rsidRPr="008A7C21">
        <w:t xml:space="preserve"> “The impact of effective custo</w:t>
      </w:r>
      <w:r>
        <w:t xml:space="preserve">mer relationship on repurchase”, </w:t>
      </w:r>
      <w:r w:rsidRPr="00B21F0A">
        <w:rPr>
          <w:rStyle w:val="st"/>
          <w:i/>
          <w:iCs/>
        </w:rPr>
        <w:t>African Journal of Marketing,</w:t>
      </w:r>
      <w:r w:rsidRPr="004E263A">
        <w:t xml:space="preserve"> 4(1), 17-29</w:t>
      </w:r>
      <w:r>
        <w:t>.</w:t>
      </w:r>
    </w:p>
    <w:p w:rsidR="005C7BB9" w:rsidRPr="008A7C21" w:rsidRDefault="005C7BB9" w:rsidP="008E531E">
      <w:pPr>
        <w:widowControl w:val="0"/>
        <w:spacing w:line="480" w:lineRule="auto"/>
        <w:ind w:left="720" w:hanging="720"/>
        <w:jc w:val="both"/>
      </w:pPr>
      <w:r w:rsidRPr="008A7C21">
        <w:t>Andersson, J.</w:t>
      </w:r>
      <w:r>
        <w:t xml:space="preserve"> </w:t>
      </w:r>
      <w:r w:rsidRPr="008A7C21">
        <w:t>C., Hakansson, H. and Johansson, J. (2000). “Dynamic business</w:t>
      </w:r>
      <w:r>
        <w:t xml:space="preserve"> </w:t>
      </w:r>
      <w:r w:rsidRPr="008A7C21">
        <w:t>relationships</w:t>
      </w:r>
      <w:r>
        <w:t xml:space="preserve"> </w:t>
      </w:r>
      <w:r w:rsidRPr="008A7C21">
        <w:t>within a business network context</w:t>
      </w:r>
      <w:r w:rsidRPr="008A7C21">
        <w:rPr>
          <w:i/>
          <w:iCs/>
        </w:rPr>
        <w:t xml:space="preserve">”, </w:t>
      </w:r>
      <w:r w:rsidRPr="008A7C21">
        <w:t>Journal of Marketing, 58, 1-15</w:t>
      </w:r>
      <w:r>
        <w:t>.</w:t>
      </w:r>
    </w:p>
    <w:p w:rsidR="005C7BB9" w:rsidRPr="008A7C21" w:rsidRDefault="005C7BB9" w:rsidP="008E531E">
      <w:pPr>
        <w:widowControl w:val="0"/>
        <w:spacing w:line="480" w:lineRule="auto"/>
        <w:ind w:left="720" w:hanging="720"/>
        <w:jc w:val="both"/>
      </w:pPr>
      <w:r w:rsidRPr="008A7C21">
        <w:t>Barnes, J.</w:t>
      </w:r>
      <w:r>
        <w:t xml:space="preserve"> </w:t>
      </w:r>
      <w:r w:rsidRPr="008A7C21">
        <w:t xml:space="preserve">G. (2002). “The issues of establishing relationships with customers in service companies: When are relationships feasible and what form should they take?”, </w:t>
      </w:r>
      <w:r w:rsidRPr="00B21F0A">
        <w:rPr>
          <w:i/>
          <w:iCs/>
        </w:rPr>
        <w:t>American Marketing Association and Vanderbiit University Center for Services Marketing</w:t>
      </w:r>
      <w:r w:rsidRPr="008A7C21">
        <w:t>, 55</w:t>
      </w:r>
      <w:r>
        <w:t>,</w:t>
      </w:r>
      <w:r w:rsidRPr="008A7C21">
        <w:t xml:space="preserve"> 365-378.</w:t>
      </w:r>
    </w:p>
    <w:p w:rsidR="005C7BB9" w:rsidRPr="008A7C21" w:rsidRDefault="005C7BB9" w:rsidP="008E531E">
      <w:pPr>
        <w:widowControl w:val="0"/>
        <w:spacing w:line="480" w:lineRule="auto"/>
        <w:ind w:left="720" w:hanging="720"/>
        <w:jc w:val="both"/>
      </w:pPr>
      <w:r w:rsidRPr="008A7C21">
        <w:t>Bohay, N</w:t>
      </w:r>
      <w:r>
        <w:t xml:space="preserve">. </w:t>
      </w:r>
      <w:r w:rsidRPr="008A7C21">
        <w:t>M</w:t>
      </w:r>
      <w:r>
        <w:t>.</w:t>
      </w:r>
      <w:r w:rsidRPr="008A7C21">
        <w:t xml:space="preserve"> (2003)</w:t>
      </w:r>
      <w:r>
        <w:t>.</w:t>
      </w:r>
      <w:r w:rsidRPr="008A7C21">
        <w:t xml:space="preserve"> How Do Organisations Institute Customer Relationship Management.</w:t>
      </w:r>
      <w:r>
        <w:t xml:space="preserve"> </w:t>
      </w:r>
      <w:r w:rsidRPr="00B21F0A">
        <w:rPr>
          <w:i/>
          <w:iCs/>
        </w:rPr>
        <w:t>Journal</w:t>
      </w:r>
      <w:r w:rsidRPr="00B21F0A">
        <w:t xml:space="preserve"> </w:t>
      </w:r>
      <w:r w:rsidRPr="00B21F0A">
        <w:rPr>
          <w:i/>
          <w:iCs/>
        </w:rPr>
        <w:t>of Marketing</w:t>
      </w:r>
      <w:r>
        <w:rPr>
          <w:i/>
          <w:iCs/>
        </w:rPr>
        <w:t xml:space="preserve">, </w:t>
      </w:r>
      <w:r w:rsidRPr="00B21F0A">
        <w:t>67</w:t>
      </w:r>
      <w:r>
        <w:t>1),</w:t>
      </w:r>
      <w:r w:rsidRPr="00B21F0A">
        <w:t xml:space="preserve"> 30–45.</w:t>
      </w:r>
    </w:p>
    <w:p w:rsidR="005C7BB9" w:rsidRPr="008A7C21" w:rsidRDefault="005C7BB9" w:rsidP="008A7C21">
      <w:pPr>
        <w:widowControl w:val="0"/>
        <w:autoSpaceDE w:val="0"/>
        <w:autoSpaceDN w:val="0"/>
        <w:adjustRightInd w:val="0"/>
        <w:spacing w:before="20" w:line="480" w:lineRule="auto"/>
        <w:ind w:left="720" w:hanging="720"/>
        <w:jc w:val="both"/>
        <w:rPr>
          <w:lang w:val="en-US"/>
        </w:rPr>
      </w:pPr>
      <w:r w:rsidRPr="008A7C21">
        <w:rPr>
          <w:lang w:val="en-US"/>
        </w:rPr>
        <w:t>Dyche’, J., (2002)</w:t>
      </w:r>
      <w:r>
        <w:rPr>
          <w:lang w:val="en-US"/>
        </w:rPr>
        <w:t>.</w:t>
      </w:r>
      <w:r w:rsidRPr="008A7C21">
        <w:rPr>
          <w:lang w:val="en-US"/>
        </w:rPr>
        <w:t xml:space="preserve"> “The CRM Handbook, A Business Guide to Customer Relationship</w:t>
      </w:r>
      <w:r>
        <w:rPr>
          <w:lang w:val="en-US"/>
        </w:rPr>
        <w:t xml:space="preserve"> </w:t>
      </w:r>
      <w:r w:rsidRPr="008A7C21">
        <w:rPr>
          <w:lang w:val="en-US"/>
        </w:rPr>
        <w:t>Management”, Addison-Wesley</w:t>
      </w:r>
      <w:r>
        <w:rPr>
          <w:lang w:val="en-US"/>
        </w:rPr>
        <w:t xml:space="preserve">, Information Technology Series, </w:t>
      </w:r>
      <w:r w:rsidRPr="00B21F0A">
        <w:t>Boston: Addison Wesley Professional.</w:t>
      </w:r>
    </w:p>
    <w:p w:rsidR="005C7BB9" w:rsidRPr="008A7C21" w:rsidRDefault="005C7BB9" w:rsidP="008A7C21">
      <w:pPr>
        <w:widowControl w:val="0"/>
        <w:autoSpaceDE w:val="0"/>
        <w:autoSpaceDN w:val="0"/>
        <w:adjustRightInd w:val="0"/>
        <w:spacing w:before="20" w:line="480" w:lineRule="auto"/>
        <w:ind w:left="720" w:hanging="720"/>
        <w:jc w:val="both"/>
      </w:pPr>
      <w:hyperlink r:id="rId16" w:tgtFrame="_blank" w:history="1">
        <w:r w:rsidRPr="008A7C21">
          <w:t>ESOMAR</w:t>
        </w:r>
        <w:r>
          <w:t>, (</w:t>
        </w:r>
        <w:r w:rsidRPr="008A7C21">
          <w:t>2013)</w:t>
        </w:r>
        <w:r>
          <w:t>.</w:t>
        </w:r>
        <w:r w:rsidRPr="008A7C21">
          <w:t xml:space="preserve"> The rise of customer satisfaction research,  Global Market Research report</w:t>
        </w:r>
      </w:hyperlink>
      <w:r w:rsidRPr="008A7C21">
        <w:t>.</w:t>
      </w:r>
    </w:p>
    <w:p w:rsidR="005C7BB9" w:rsidRPr="008A7C21" w:rsidRDefault="005C7BB9" w:rsidP="004E263A">
      <w:pPr>
        <w:widowControl w:val="0"/>
        <w:spacing w:before="40" w:line="480" w:lineRule="auto"/>
        <w:ind w:left="720" w:hanging="720"/>
        <w:jc w:val="both"/>
        <w:rPr>
          <w:lang w:val="en-US"/>
        </w:rPr>
      </w:pPr>
      <w:r w:rsidRPr="008A7C21">
        <w:rPr>
          <w:lang w:val="en-US"/>
        </w:rPr>
        <w:t>Gupta</w:t>
      </w:r>
      <w:r>
        <w:rPr>
          <w:lang w:val="en-US"/>
        </w:rPr>
        <w:t>,</w:t>
      </w:r>
      <w:r w:rsidRPr="008A7C21">
        <w:rPr>
          <w:lang w:val="en-US"/>
        </w:rPr>
        <w:t xml:space="preserve"> M.</w:t>
      </w:r>
      <w:r>
        <w:rPr>
          <w:lang w:val="en-US"/>
        </w:rPr>
        <w:t xml:space="preserve"> </w:t>
      </w:r>
      <w:r w:rsidRPr="008A7C21">
        <w:rPr>
          <w:lang w:val="en-US"/>
        </w:rPr>
        <w:t>P</w:t>
      </w:r>
      <w:r>
        <w:rPr>
          <w:lang w:val="en-US"/>
        </w:rPr>
        <w:t>. and</w:t>
      </w:r>
      <w:r w:rsidRPr="008A7C21">
        <w:rPr>
          <w:lang w:val="en-US"/>
        </w:rPr>
        <w:t xml:space="preserve"> Shukla</w:t>
      </w:r>
      <w:r>
        <w:rPr>
          <w:lang w:val="en-US"/>
        </w:rPr>
        <w:t>, S.</w:t>
      </w:r>
      <w:r w:rsidRPr="008A7C21">
        <w:rPr>
          <w:lang w:val="en-US"/>
        </w:rPr>
        <w:t xml:space="preserve"> (2002)</w:t>
      </w:r>
      <w:r>
        <w:rPr>
          <w:lang w:val="en-US"/>
        </w:rPr>
        <w:t>.</w:t>
      </w:r>
      <w:r w:rsidRPr="008A7C21">
        <w:rPr>
          <w:lang w:val="en-US"/>
        </w:rPr>
        <w:t xml:space="preserve"> Learnings from Custome</w:t>
      </w:r>
      <w:r>
        <w:rPr>
          <w:lang w:val="en-US"/>
        </w:rPr>
        <w:t xml:space="preserve">r Relationship Management (CRM), </w:t>
      </w:r>
      <w:r w:rsidRPr="004E263A">
        <w:rPr>
          <w:i/>
          <w:iCs/>
        </w:rPr>
        <w:t>Asia Pacific Journal of Management</w:t>
      </w:r>
      <w:r w:rsidRPr="004E263A">
        <w:t>, 26</w:t>
      </w:r>
      <w:r>
        <w:t>(1),</w:t>
      </w:r>
      <w:r w:rsidRPr="004E263A">
        <w:t xml:space="preserve"> 309-331.</w:t>
      </w:r>
    </w:p>
    <w:p w:rsidR="005C7BB9" w:rsidRDefault="005C7BB9" w:rsidP="004E263A">
      <w:pPr>
        <w:widowControl w:val="0"/>
        <w:spacing w:before="40" w:line="480" w:lineRule="auto"/>
        <w:ind w:left="720" w:hanging="720"/>
        <w:jc w:val="both"/>
        <w:rPr>
          <w:i/>
          <w:iCs/>
        </w:rPr>
      </w:pPr>
      <w:r>
        <w:t xml:space="preserve">Hendricks, </w:t>
      </w:r>
      <w:r w:rsidRPr="008A7C21">
        <w:t>B.</w:t>
      </w:r>
      <w:r>
        <w:t xml:space="preserve"> </w:t>
      </w:r>
      <w:r w:rsidRPr="008A7C21">
        <w:t>K</w:t>
      </w:r>
      <w:r>
        <w:t>.</w:t>
      </w:r>
      <w:r w:rsidRPr="008A7C21">
        <w:t>, Singhal</w:t>
      </w:r>
      <w:r>
        <w:t>,</w:t>
      </w:r>
      <w:r w:rsidRPr="008A7C21">
        <w:t xml:space="preserve"> R.</w:t>
      </w:r>
      <w:r>
        <w:t xml:space="preserve"> </w:t>
      </w:r>
      <w:r w:rsidRPr="008A7C21">
        <w:t>V</w:t>
      </w:r>
      <w:r>
        <w:t xml:space="preserve">., Stratman, </w:t>
      </w:r>
      <w:r w:rsidRPr="008A7C21">
        <w:t>K.</w:t>
      </w:r>
      <w:r>
        <w:t xml:space="preserve"> </w:t>
      </w:r>
      <w:r w:rsidRPr="008A7C21">
        <w:t>J</w:t>
      </w:r>
      <w:r>
        <w:t>.</w:t>
      </w:r>
      <w:r w:rsidRPr="008A7C21">
        <w:t>, (2007)</w:t>
      </w:r>
      <w:r>
        <w:t>.</w:t>
      </w:r>
      <w:r w:rsidRPr="008A7C21">
        <w:t xml:space="preserve"> The impact of enterprise systems on corporate performance: A study of ERP, SCM, and CRM system implementations, </w:t>
      </w:r>
      <w:r w:rsidRPr="004E263A">
        <w:rPr>
          <w:i/>
          <w:iCs/>
        </w:rPr>
        <w:t>Journal of Operations Management</w:t>
      </w:r>
      <w:r>
        <w:rPr>
          <w:i/>
          <w:iCs/>
        </w:rPr>
        <w:t>,</w:t>
      </w:r>
      <w:r w:rsidRPr="004E263A">
        <w:t xml:space="preserve"> 3(5), 61-70</w:t>
      </w:r>
      <w:r>
        <w:t>.</w:t>
      </w:r>
    </w:p>
    <w:p w:rsidR="005C7BB9" w:rsidRPr="00B92002" w:rsidRDefault="005C7BB9" w:rsidP="008E531E">
      <w:pPr>
        <w:widowControl w:val="0"/>
        <w:spacing w:line="480" w:lineRule="auto"/>
        <w:ind w:left="720" w:hanging="720"/>
        <w:jc w:val="both"/>
        <w:rPr>
          <w:lang w:val="en-US"/>
        </w:rPr>
      </w:pPr>
      <w:r w:rsidRPr="00B92002">
        <w:rPr>
          <w:lang w:val="en-US"/>
        </w:rPr>
        <w:t>Kalakota, R. and Whinston, A.</w:t>
      </w:r>
      <w:r>
        <w:rPr>
          <w:lang w:val="en-US"/>
        </w:rPr>
        <w:t xml:space="preserve"> </w:t>
      </w:r>
      <w:r w:rsidRPr="00B92002">
        <w:rPr>
          <w:lang w:val="en-US"/>
        </w:rPr>
        <w:t>B</w:t>
      </w:r>
      <w:r>
        <w:rPr>
          <w:lang w:val="en-US"/>
        </w:rPr>
        <w:t>.</w:t>
      </w:r>
      <w:r w:rsidRPr="00B92002">
        <w:rPr>
          <w:lang w:val="en-US"/>
        </w:rPr>
        <w:t xml:space="preserve"> (1997)</w:t>
      </w:r>
      <w:r>
        <w:rPr>
          <w:lang w:val="en-US"/>
        </w:rPr>
        <w:t>.</w:t>
      </w:r>
      <w:r w:rsidRPr="00B92002">
        <w:rPr>
          <w:lang w:val="en-US"/>
        </w:rPr>
        <w:t xml:space="preserve"> </w:t>
      </w:r>
      <w:r w:rsidRPr="004E263A">
        <w:rPr>
          <w:i/>
          <w:iCs/>
          <w:lang w:val="en-US"/>
        </w:rPr>
        <w:t>Electronic Commerce: A Managers Guide.</w:t>
      </w:r>
      <w:r w:rsidRPr="00B92002">
        <w:rPr>
          <w:lang w:val="en-US"/>
        </w:rPr>
        <w:t xml:space="preserve"> </w:t>
      </w:r>
      <w:r>
        <w:rPr>
          <w:lang w:val="en-US"/>
        </w:rPr>
        <w:t xml:space="preserve">Paperback: </w:t>
      </w:r>
      <w:r w:rsidRPr="00B92002">
        <w:rPr>
          <w:lang w:val="en-US"/>
        </w:rPr>
        <w:t xml:space="preserve">Addison Wesley Longman, Inc. </w:t>
      </w:r>
    </w:p>
    <w:p w:rsidR="005C7BB9" w:rsidRPr="00B92002" w:rsidRDefault="005C7BB9" w:rsidP="008E531E">
      <w:pPr>
        <w:widowControl w:val="0"/>
        <w:spacing w:line="480" w:lineRule="auto"/>
        <w:ind w:left="720" w:hanging="720"/>
        <w:jc w:val="both"/>
        <w:rPr>
          <w:lang w:val="en-US"/>
        </w:rPr>
      </w:pPr>
      <w:r w:rsidRPr="00B92002">
        <w:rPr>
          <w:lang w:val="en-US"/>
        </w:rPr>
        <w:t>Kothari</w:t>
      </w:r>
      <w:r>
        <w:rPr>
          <w:lang w:val="en-US"/>
        </w:rPr>
        <w:t>,</w:t>
      </w:r>
      <w:r w:rsidRPr="00B92002">
        <w:rPr>
          <w:lang w:val="en-US"/>
        </w:rPr>
        <w:t xml:space="preserve"> C</w:t>
      </w:r>
      <w:r>
        <w:rPr>
          <w:lang w:val="en-US"/>
        </w:rPr>
        <w:t>.</w:t>
      </w:r>
      <w:r w:rsidRPr="00B92002">
        <w:rPr>
          <w:lang w:val="en-US"/>
        </w:rPr>
        <w:t xml:space="preserve"> R</w:t>
      </w:r>
      <w:r>
        <w:rPr>
          <w:lang w:val="en-US"/>
        </w:rPr>
        <w:t>.</w:t>
      </w:r>
      <w:r w:rsidRPr="00B92002">
        <w:rPr>
          <w:lang w:val="en-US"/>
        </w:rPr>
        <w:t xml:space="preserve"> (2008)</w:t>
      </w:r>
      <w:r>
        <w:rPr>
          <w:lang w:val="en-US"/>
        </w:rPr>
        <w:t>.</w:t>
      </w:r>
      <w:r w:rsidRPr="00B92002">
        <w:rPr>
          <w:lang w:val="en-US"/>
        </w:rPr>
        <w:t xml:space="preserve"> </w:t>
      </w:r>
      <w:r w:rsidRPr="004E263A">
        <w:rPr>
          <w:i/>
          <w:iCs/>
          <w:lang w:val="en-US"/>
        </w:rPr>
        <w:t>Research Methodology, Methods and Techniques,</w:t>
      </w:r>
      <w:r w:rsidRPr="00B92002">
        <w:rPr>
          <w:lang w:val="en-US"/>
        </w:rPr>
        <w:t xml:space="preserve"> New</w:t>
      </w:r>
      <w:r>
        <w:rPr>
          <w:lang w:val="en-US"/>
        </w:rPr>
        <w:t xml:space="preserve"> Delhi: </w:t>
      </w:r>
      <w:r w:rsidRPr="00B92002">
        <w:rPr>
          <w:lang w:val="en-US"/>
        </w:rPr>
        <w:t>New Age Internation Publishers</w:t>
      </w:r>
      <w:r>
        <w:rPr>
          <w:lang w:val="en-US"/>
        </w:rPr>
        <w:t>.</w:t>
      </w:r>
    </w:p>
    <w:p w:rsidR="005C7BB9" w:rsidRPr="004E263A" w:rsidRDefault="005C7BB9" w:rsidP="008E531E">
      <w:pPr>
        <w:widowControl w:val="0"/>
        <w:autoSpaceDE w:val="0"/>
        <w:autoSpaceDN w:val="0"/>
        <w:adjustRightInd w:val="0"/>
        <w:spacing w:line="480" w:lineRule="auto"/>
        <w:ind w:left="720" w:hanging="720"/>
        <w:jc w:val="both"/>
        <w:rPr>
          <w:i/>
          <w:iCs/>
        </w:rPr>
      </w:pPr>
      <w:r w:rsidRPr="00B92002">
        <w:t>Lange</w:t>
      </w:r>
      <w:r>
        <w:t>,</w:t>
      </w:r>
      <w:r w:rsidRPr="00B92002">
        <w:t xml:space="preserve"> K, (2003)</w:t>
      </w:r>
      <w:r>
        <w:t>.</w:t>
      </w:r>
      <w:r w:rsidRPr="00B92002">
        <w:t xml:space="preserve"> </w:t>
      </w:r>
      <w:r w:rsidRPr="00CE56B1">
        <w:t>Benefits of CRM,</w:t>
      </w:r>
      <w:r w:rsidRPr="00B92002">
        <w:t xml:space="preserve"> </w:t>
      </w:r>
      <w:r>
        <w:t>retrieved on 25</w:t>
      </w:r>
      <w:r w:rsidRPr="004E263A">
        <w:rPr>
          <w:vertAlign w:val="superscript"/>
        </w:rPr>
        <w:t>th</w:t>
      </w:r>
      <w:r>
        <w:t xml:space="preserve"> March, 2017 from; </w:t>
      </w:r>
      <w:r w:rsidRPr="004E263A">
        <w:rPr>
          <w:rStyle w:val="HTMLCite"/>
          <w:i w:val="0"/>
          <w:iCs w:val="0"/>
        </w:rPr>
        <w:t>blog.perfectmind.com/benefits-of-using-crm-for-your-business.</w:t>
      </w:r>
    </w:p>
    <w:p w:rsidR="005C7BB9" w:rsidRPr="00B92002" w:rsidRDefault="005C7BB9" w:rsidP="008E531E">
      <w:pPr>
        <w:widowControl w:val="0"/>
        <w:spacing w:line="480" w:lineRule="auto"/>
        <w:ind w:left="720" w:hanging="720"/>
        <w:jc w:val="both"/>
      </w:pPr>
      <w:r w:rsidRPr="00B92002">
        <w:t>Mohamed, H. P</w:t>
      </w:r>
      <w:r>
        <w:t>.</w:t>
      </w:r>
      <w:r w:rsidRPr="00B92002">
        <w:t xml:space="preserve"> and Sagadevan, A. (2002)</w:t>
      </w:r>
      <w:r>
        <w:t>.</w:t>
      </w:r>
      <w:r w:rsidRPr="00B92002">
        <w:t xml:space="preserve"> </w:t>
      </w:r>
      <w:r w:rsidRPr="004E263A">
        <w:rPr>
          <w:i/>
          <w:iCs/>
        </w:rPr>
        <w:t>Customer Relationship Management: A Step-by-Step Approach,</w:t>
      </w:r>
      <w:r>
        <w:t xml:space="preserve"> New Delhi:</w:t>
      </w:r>
      <w:r w:rsidRPr="00B92002">
        <w:t xml:space="preserve"> Vikas Publishing House</w:t>
      </w:r>
      <w:r>
        <w:t>.</w:t>
      </w:r>
    </w:p>
    <w:p w:rsidR="005C7BB9" w:rsidRPr="00B92002" w:rsidRDefault="005C7BB9" w:rsidP="008E531E">
      <w:pPr>
        <w:widowControl w:val="0"/>
        <w:spacing w:line="480" w:lineRule="auto"/>
        <w:ind w:left="720" w:hanging="720"/>
        <w:jc w:val="both"/>
        <w:rPr>
          <w:lang w:val="en-US"/>
        </w:rPr>
      </w:pPr>
      <w:r w:rsidRPr="00B92002">
        <w:rPr>
          <w:lang w:val="en-US"/>
        </w:rPr>
        <w:t>Ndunguru</w:t>
      </w:r>
      <w:r>
        <w:rPr>
          <w:lang w:val="en-US"/>
        </w:rPr>
        <w:t>,</w:t>
      </w:r>
      <w:r w:rsidRPr="00B92002">
        <w:rPr>
          <w:lang w:val="en-US"/>
        </w:rPr>
        <w:t xml:space="preserve"> P. C</w:t>
      </w:r>
      <w:r>
        <w:rPr>
          <w:lang w:val="en-US"/>
        </w:rPr>
        <w:t>.</w:t>
      </w:r>
      <w:r w:rsidRPr="00B92002">
        <w:rPr>
          <w:lang w:val="en-US"/>
        </w:rPr>
        <w:t xml:space="preserve"> (2007)</w:t>
      </w:r>
      <w:r>
        <w:rPr>
          <w:lang w:val="en-US"/>
        </w:rPr>
        <w:t>.</w:t>
      </w:r>
      <w:r w:rsidRPr="00B92002">
        <w:rPr>
          <w:lang w:val="en-US"/>
        </w:rPr>
        <w:t xml:space="preserve"> </w:t>
      </w:r>
      <w:r w:rsidRPr="004E263A">
        <w:rPr>
          <w:i/>
          <w:iCs/>
          <w:lang w:val="en-US"/>
        </w:rPr>
        <w:t>Research Methodology for Social Sciences. Research Information and Publication department</w:t>
      </w:r>
      <w:r w:rsidRPr="00B92002">
        <w:rPr>
          <w:lang w:val="en-US"/>
        </w:rPr>
        <w:t>,</w:t>
      </w:r>
      <w:r>
        <w:rPr>
          <w:lang w:val="en-US"/>
        </w:rPr>
        <w:t xml:space="preserve"> Morogoro: </w:t>
      </w:r>
      <w:r w:rsidRPr="00B92002">
        <w:rPr>
          <w:lang w:val="en-US"/>
        </w:rPr>
        <w:t>Mzumbe University.</w:t>
      </w:r>
    </w:p>
    <w:p w:rsidR="005C7BB9" w:rsidRPr="00B92002" w:rsidRDefault="005C7BB9" w:rsidP="008E531E">
      <w:pPr>
        <w:widowControl w:val="0"/>
        <w:spacing w:line="480" w:lineRule="auto"/>
        <w:ind w:left="720" w:hanging="720"/>
        <w:jc w:val="both"/>
      </w:pPr>
      <w:r w:rsidRPr="00B92002">
        <w:t xml:space="preserve">Ngai, U. (2005). Management of Customer’s relationships, issues and solutions. Journal of  marketing 64, 13. </w:t>
      </w:r>
    </w:p>
    <w:p w:rsidR="005C7BB9" w:rsidRDefault="005C7BB9" w:rsidP="008E531E">
      <w:pPr>
        <w:widowControl w:val="0"/>
        <w:spacing w:line="480" w:lineRule="auto"/>
        <w:ind w:left="720" w:hanging="720"/>
        <w:jc w:val="both"/>
      </w:pPr>
      <w:r w:rsidRPr="00B92002">
        <w:t>Pai, J.</w:t>
      </w:r>
      <w:r>
        <w:t xml:space="preserve"> </w:t>
      </w:r>
      <w:r w:rsidRPr="00B92002">
        <w:t>C</w:t>
      </w:r>
      <w:r>
        <w:t>.</w:t>
      </w:r>
      <w:r w:rsidRPr="00B92002">
        <w:t xml:space="preserve">, </w:t>
      </w:r>
      <w:r>
        <w:t xml:space="preserve">and </w:t>
      </w:r>
      <w:r w:rsidRPr="00B92002">
        <w:t>Tu</w:t>
      </w:r>
      <w:r>
        <w:t>,</w:t>
      </w:r>
      <w:r w:rsidRPr="00B92002">
        <w:t xml:space="preserve"> F.</w:t>
      </w:r>
      <w:r>
        <w:t xml:space="preserve"> </w:t>
      </w:r>
      <w:r w:rsidRPr="00B92002">
        <w:t>M</w:t>
      </w:r>
      <w:r>
        <w:t>.</w:t>
      </w:r>
      <w:r w:rsidRPr="00B92002">
        <w:t xml:space="preserve"> (2011)</w:t>
      </w:r>
      <w:r>
        <w:t>. T</w:t>
      </w:r>
      <w:r w:rsidRPr="00B92002">
        <w:t>he acceptance and use of customer relationship management (CRM) systems: An empirical study of distribution service industry in Taiwan, Expert Systems with Applications 38</w:t>
      </w:r>
      <w:r>
        <w:t>. Retrieved on 05</w:t>
      </w:r>
      <w:r w:rsidRPr="00661FF8">
        <w:rPr>
          <w:vertAlign w:val="superscript"/>
        </w:rPr>
        <w:t>th</w:t>
      </w:r>
      <w:r>
        <w:t xml:space="preserve"> April, 2017 from; </w:t>
      </w:r>
      <w:r w:rsidRPr="00661FF8">
        <w:rPr>
          <w:rStyle w:val="HTMLCite"/>
          <w:i w:val="0"/>
          <w:iCs w:val="0"/>
        </w:rPr>
        <w:t>https://pdfs.semanticscholar.org/b814/be81959ffcccc246d 6288aca54283ef36b1e.pdf</w:t>
      </w:r>
    </w:p>
    <w:p w:rsidR="005C7BB9" w:rsidRPr="00B92002" w:rsidRDefault="005C7BB9" w:rsidP="008E531E">
      <w:pPr>
        <w:widowControl w:val="0"/>
        <w:spacing w:line="480" w:lineRule="auto"/>
        <w:ind w:left="720" w:hanging="720"/>
        <w:jc w:val="both"/>
        <w:rPr>
          <w:lang w:val="en-US"/>
        </w:rPr>
      </w:pPr>
      <w:r>
        <w:rPr>
          <w:lang w:val="en-US"/>
        </w:rPr>
        <w:t xml:space="preserve">PBZ Bank, </w:t>
      </w:r>
      <w:r w:rsidRPr="00B92002">
        <w:rPr>
          <w:lang w:val="en-US"/>
        </w:rPr>
        <w:t>Business Plan 2012-2014</w:t>
      </w:r>
      <w:r>
        <w:rPr>
          <w:lang w:val="en-US"/>
        </w:rPr>
        <w:t>.</w:t>
      </w:r>
    </w:p>
    <w:p w:rsidR="005C7BB9" w:rsidRPr="00B92002" w:rsidRDefault="005C7BB9" w:rsidP="00661FF8">
      <w:pPr>
        <w:widowControl w:val="0"/>
        <w:spacing w:before="34" w:line="480" w:lineRule="auto"/>
        <w:ind w:left="720" w:hanging="720"/>
        <w:jc w:val="both"/>
        <w:rPr>
          <w:lang w:val="en-US"/>
        </w:rPr>
      </w:pPr>
      <w:r w:rsidRPr="00B92002">
        <w:rPr>
          <w:lang w:val="en-US"/>
        </w:rPr>
        <w:t>PBZ</w:t>
      </w:r>
      <w:r>
        <w:rPr>
          <w:lang w:val="en-US"/>
        </w:rPr>
        <w:t xml:space="preserve"> Bank,</w:t>
      </w:r>
      <w:r w:rsidRPr="00B92002">
        <w:rPr>
          <w:lang w:val="en-US"/>
        </w:rPr>
        <w:t xml:space="preserve"> Launches mobile banking in Tanzania 30/ 04/ 2012</w:t>
      </w:r>
      <w:r>
        <w:rPr>
          <w:lang w:val="en-US"/>
        </w:rPr>
        <w:t>.</w:t>
      </w:r>
    </w:p>
    <w:p w:rsidR="005C7BB9" w:rsidRPr="00B92002" w:rsidRDefault="005C7BB9" w:rsidP="00661FF8">
      <w:pPr>
        <w:widowControl w:val="0"/>
        <w:spacing w:before="34" w:line="480" w:lineRule="auto"/>
        <w:ind w:left="720" w:hanging="720"/>
        <w:jc w:val="both"/>
        <w:rPr>
          <w:lang w:val="en-US"/>
        </w:rPr>
      </w:pPr>
      <w:r w:rsidRPr="00B92002">
        <w:rPr>
          <w:lang w:val="en-US"/>
        </w:rPr>
        <w:t>PBZ Bank</w:t>
      </w:r>
      <w:r>
        <w:rPr>
          <w:lang w:val="en-US"/>
        </w:rPr>
        <w:t>,</w:t>
      </w:r>
      <w:r w:rsidRPr="00B92002">
        <w:rPr>
          <w:lang w:val="en-US"/>
        </w:rPr>
        <w:t xml:space="preserve"> Limited Diary 2013</w:t>
      </w:r>
      <w:r>
        <w:rPr>
          <w:lang w:val="en-US"/>
        </w:rPr>
        <w:t>.</w:t>
      </w:r>
    </w:p>
    <w:p w:rsidR="005C7BB9" w:rsidRPr="00B92002" w:rsidRDefault="005C7BB9" w:rsidP="00661FF8">
      <w:pPr>
        <w:widowControl w:val="0"/>
        <w:spacing w:before="34" w:line="480" w:lineRule="auto"/>
        <w:ind w:left="720" w:hanging="720"/>
        <w:jc w:val="both"/>
        <w:rPr>
          <w:lang w:val="en-US"/>
        </w:rPr>
      </w:pPr>
      <w:r w:rsidRPr="00B92002">
        <w:rPr>
          <w:lang w:val="en-US"/>
        </w:rPr>
        <w:t xml:space="preserve">PBZ </w:t>
      </w:r>
      <w:r>
        <w:rPr>
          <w:lang w:val="en-US"/>
        </w:rPr>
        <w:t xml:space="preserve">Bank, </w:t>
      </w:r>
      <w:r w:rsidRPr="00B92002">
        <w:rPr>
          <w:lang w:val="en-US"/>
        </w:rPr>
        <w:t>Ma</w:t>
      </w:r>
      <w:r>
        <w:rPr>
          <w:lang w:val="en-US"/>
        </w:rPr>
        <w:t>naging Director of speech at 50</w:t>
      </w:r>
      <w:r w:rsidRPr="00661FF8">
        <w:rPr>
          <w:vertAlign w:val="superscript"/>
          <w:lang w:val="en-US"/>
        </w:rPr>
        <w:t>th</w:t>
      </w:r>
      <w:r>
        <w:rPr>
          <w:lang w:val="en-US"/>
        </w:rPr>
        <w:t xml:space="preserve"> A</w:t>
      </w:r>
      <w:r w:rsidRPr="00B92002">
        <w:rPr>
          <w:lang w:val="en-US"/>
        </w:rPr>
        <w:t>nniversary</w:t>
      </w:r>
      <w:r>
        <w:rPr>
          <w:lang w:val="en-US"/>
        </w:rPr>
        <w:t>,</w:t>
      </w:r>
      <w:r w:rsidRPr="00B92002">
        <w:rPr>
          <w:lang w:val="en-US"/>
        </w:rPr>
        <w:t xml:space="preserve"> 29/6/2016</w:t>
      </w:r>
      <w:r>
        <w:rPr>
          <w:lang w:val="en-US"/>
        </w:rPr>
        <w:t>.</w:t>
      </w:r>
    </w:p>
    <w:p w:rsidR="005C7BB9" w:rsidRPr="00B92002" w:rsidRDefault="005C7BB9" w:rsidP="00661FF8">
      <w:pPr>
        <w:widowControl w:val="0"/>
        <w:spacing w:before="34" w:line="480" w:lineRule="auto"/>
        <w:ind w:left="720" w:hanging="720"/>
        <w:jc w:val="both"/>
        <w:rPr>
          <w:lang w:val="en-US"/>
        </w:rPr>
      </w:pPr>
      <w:r>
        <w:rPr>
          <w:lang w:val="en-US"/>
        </w:rPr>
        <w:t>PBZ Bank, suggestion boxes 5/8/</w:t>
      </w:r>
      <w:r w:rsidRPr="00B92002">
        <w:rPr>
          <w:lang w:val="en-US"/>
        </w:rPr>
        <w:t>2016</w:t>
      </w:r>
      <w:r>
        <w:rPr>
          <w:lang w:val="en-US"/>
        </w:rPr>
        <w:t>.</w:t>
      </w:r>
    </w:p>
    <w:p w:rsidR="005C7BB9" w:rsidRDefault="005C7BB9" w:rsidP="00661FF8">
      <w:pPr>
        <w:widowControl w:val="0"/>
        <w:spacing w:before="34" w:line="480" w:lineRule="auto"/>
        <w:ind w:left="720" w:hanging="720"/>
        <w:jc w:val="both"/>
        <w:rPr>
          <w:lang w:val="en-US"/>
        </w:rPr>
      </w:pPr>
      <w:r w:rsidRPr="00B92002">
        <w:rPr>
          <w:lang w:val="en-US"/>
        </w:rPr>
        <w:t>Peppard</w:t>
      </w:r>
      <w:r>
        <w:rPr>
          <w:lang w:val="en-US"/>
        </w:rPr>
        <w:t>, J.</w:t>
      </w:r>
      <w:r w:rsidRPr="00B92002">
        <w:rPr>
          <w:lang w:val="en-US"/>
        </w:rPr>
        <w:t xml:space="preserve"> (2000)</w:t>
      </w:r>
      <w:r>
        <w:rPr>
          <w:lang w:val="en-US"/>
        </w:rPr>
        <w:t>.</w:t>
      </w:r>
      <w:r w:rsidRPr="00B92002">
        <w:rPr>
          <w:lang w:val="en-US"/>
        </w:rPr>
        <w:t xml:space="preserve"> Customer relationship management in financial services, </w:t>
      </w:r>
      <w:r w:rsidRPr="00661FF8">
        <w:rPr>
          <w:i/>
          <w:iCs/>
          <w:lang w:val="en-US"/>
        </w:rPr>
        <w:t>European Management Journal</w:t>
      </w:r>
      <w:r>
        <w:rPr>
          <w:lang w:val="en-US"/>
        </w:rPr>
        <w:t xml:space="preserve">, </w:t>
      </w:r>
      <w:r w:rsidRPr="00B92002">
        <w:rPr>
          <w:lang w:val="en-US"/>
        </w:rPr>
        <w:t>18</w:t>
      </w:r>
      <w:r>
        <w:rPr>
          <w:lang w:val="en-US"/>
        </w:rPr>
        <w:t>(</w:t>
      </w:r>
      <w:r w:rsidRPr="00B92002">
        <w:rPr>
          <w:lang w:val="en-US"/>
        </w:rPr>
        <w:t>3</w:t>
      </w:r>
      <w:r>
        <w:rPr>
          <w:lang w:val="en-US"/>
        </w:rPr>
        <w:t>), 312-327.</w:t>
      </w:r>
    </w:p>
    <w:p w:rsidR="005C7BB9" w:rsidRPr="00661FF8" w:rsidRDefault="005C7BB9" w:rsidP="008E531E">
      <w:pPr>
        <w:widowControl w:val="0"/>
        <w:spacing w:line="480" w:lineRule="auto"/>
        <w:ind w:left="720" w:hanging="720"/>
        <w:jc w:val="both"/>
        <w:rPr>
          <w:i/>
          <w:iCs/>
        </w:rPr>
      </w:pPr>
      <w:r w:rsidRPr="00B92002">
        <w:t>Richard, V.</w:t>
      </w:r>
      <w:r>
        <w:t xml:space="preserve"> </w:t>
      </w:r>
      <w:r w:rsidRPr="00B92002">
        <w:t>A</w:t>
      </w:r>
      <w:r>
        <w:t>.</w:t>
      </w:r>
      <w:r w:rsidRPr="00B92002">
        <w:t xml:space="preserve"> (2009). Measuring Organizational Performance: Towards Methodological   Best Practice. </w:t>
      </w:r>
      <w:r w:rsidRPr="00661FF8">
        <w:rPr>
          <w:i/>
          <w:iCs/>
        </w:rPr>
        <w:t>Journal of Management</w:t>
      </w:r>
      <w:r>
        <w:rPr>
          <w:i/>
          <w:iCs/>
        </w:rPr>
        <w:t xml:space="preserve">, </w:t>
      </w:r>
      <w:r w:rsidRPr="00661FF8">
        <w:t>8(1), 25-32.</w:t>
      </w:r>
    </w:p>
    <w:p w:rsidR="005C7BB9" w:rsidRPr="00B92002" w:rsidRDefault="005C7BB9" w:rsidP="008E531E">
      <w:pPr>
        <w:widowControl w:val="0"/>
        <w:autoSpaceDE w:val="0"/>
        <w:autoSpaceDN w:val="0"/>
        <w:adjustRightInd w:val="0"/>
        <w:spacing w:line="480" w:lineRule="auto"/>
        <w:ind w:left="720" w:hanging="720"/>
        <w:jc w:val="both"/>
        <w:rPr>
          <w:lang w:val="en-US"/>
        </w:rPr>
      </w:pPr>
      <w:r w:rsidRPr="00B92002">
        <w:rPr>
          <w:lang w:val="en-US"/>
        </w:rPr>
        <w:t xml:space="preserve">Sherif, K. (2002). </w:t>
      </w:r>
      <w:r w:rsidRPr="00661FF8">
        <w:rPr>
          <w:i/>
          <w:iCs/>
          <w:lang w:val="en-US"/>
        </w:rPr>
        <w:t>Assessing the Introduction of Electronic Banking in Egypt using the Technology Acceptance Model.</w:t>
      </w:r>
      <w:r>
        <w:rPr>
          <w:lang w:val="en-US"/>
        </w:rPr>
        <w:t xml:space="preserve"> Hershey, PA:</w:t>
      </w:r>
      <w:r w:rsidRPr="00B92002">
        <w:rPr>
          <w:lang w:val="en-US"/>
        </w:rPr>
        <w:t xml:space="preserve"> Idea Group Inc</w:t>
      </w:r>
      <w:r>
        <w:rPr>
          <w:lang w:val="en-US"/>
        </w:rPr>
        <w:t>.</w:t>
      </w:r>
    </w:p>
    <w:p w:rsidR="005C7BB9" w:rsidRPr="00B92002" w:rsidRDefault="005C7BB9" w:rsidP="008E531E">
      <w:pPr>
        <w:widowControl w:val="0"/>
        <w:spacing w:line="480" w:lineRule="auto"/>
        <w:ind w:left="720" w:hanging="720"/>
        <w:jc w:val="both"/>
      </w:pPr>
      <w:r>
        <w:rPr>
          <w:lang w:val="en-US"/>
        </w:rPr>
        <w:t xml:space="preserve">Swift, </w:t>
      </w:r>
      <w:r w:rsidRPr="00B92002">
        <w:rPr>
          <w:lang w:val="en-US"/>
        </w:rPr>
        <w:t>R</w:t>
      </w:r>
      <w:r>
        <w:rPr>
          <w:lang w:val="en-US"/>
        </w:rPr>
        <w:t xml:space="preserve">. </w:t>
      </w:r>
      <w:r w:rsidRPr="00B92002">
        <w:rPr>
          <w:lang w:val="en-US"/>
        </w:rPr>
        <w:t>(2001).</w:t>
      </w:r>
      <w:r>
        <w:rPr>
          <w:lang w:val="en-US"/>
        </w:rPr>
        <w:t xml:space="preserve"> </w:t>
      </w:r>
      <w:r w:rsidRPr="00661FF8">
        <w:rPr>
          <w:i/>
          <w:iCs/>
          <w:lang w:val="en-US"/>
        </w:rPr>
        <w:t>Accelerating using CRM &amp;</w:t>
      </w:r>
      <w:r>
        <w:rPr>
          <w:i/>
          <w:iCs/>
          <w:lang w:val="en-US"/>
        </w:rPr>
        <w:t xml:space="preserve"> </w:t>
      </w:r>
      <w:r w:rsidRPr="00661FF8">
        <w:rPr>
          <w:i/>
          <w:iCs/>
          <w:lang w:val="en-US"/>
        </w:rPr>
        <w:t>Relationship technology</w:t>
      </w:r>
      <w:r w:rsidRPr="00B92002">
        <w:rPr>
          <w:lang w:val="en-US"/>
        </w:rPr>
        <w:t>, New York</w:t>
      </w:r>
      <w:r>
        <w:rPr>
          <w:lang w:val="en-US"/>
        </w:rPr>
        <w:t xml:space="preserve">: </w:t>
      </w:r>
      <w:r>
        <w:rPr>
          <w:rStyle w:val="st"/>
        </w:rPr>
        <w:t>John Wiley &amp; Sons.</w:t>
      </w:r>
    </w:p>
    <w:p w:rsidR="005C7BB9" w:rsidRPr="00B92002" w:rsidRDefault="005C7BB9" w:rsidP="008E531E">
      <w:pPr>
        <w:widowControl w:val="0"/>
        <w:spacing w:line="480" w:lineRule="auto"/>
        <w:ind w:left="720" w:hanging="720"/>
        <w:jc w:val="both"/>
      </w:pPr>
      <w:r>
        <w:t xml:space="preserve">Tanzania Government, </w:t>
      </w:r>
      <w:r w:rsidRPr="00B92002">
        <w:t>(1991)</w:t>
      </w:r>
      <w:r>
        <w:t>.</w:t>
      </w:r>
      <w:r w:rsidRPr="00B92002">
        <w:t xml:space="preserve"> Banking and Financial Institutions Act No 12 of 1991 (“BFIA”), Dar es Salaam</w:t>
      </w:r>
      <w:r>
        <w:t>:</w:t>
      </w:r>
      <w:r w:rsidRPr="00B92002">
        <w:t xml:space="preserve"> Government Printer</w:t>
      </w:r>
      <w:r>
        <w:t>.</w:t>
      </w:r>
    </w:p>
    <w:p w:rsidR="005C7BB9" w:rsidRPr="00B92002" w:rsidRDefault="005C7BB9" w:rsidP="008E531E">
      <w:pPr>
        <w:widowControl w:val="0"/>
        <w:spacing w:line="480" w:lineRule="auto"/>
        <w:ind w:left="720" w:hanging="720"/>
        <w:jc w:val="both"/>
        <w:rPr>
          <w:lang w:val="en-US"/>
        </w:rPr>
      </w:pPr>
      <w:r w:rsidRPr="00B92002">
        <w:rPr>
          <w:lang w:val="en-US"/>
        </w:rPr>
        <w:t>Thompson, G.</w:t>
      </w:r>
      <w:r>
        <w:rPr>
          <w:lang w:val="en-US"/>
        </w:rPr>
        <w:t xml:space="preserve"> </w:t>
      </w:r>
      <w:r w:rsidRPr="00B92002">
        <w:rPr>
          <w:lang w:val="en-US"/>
        </w:rPr>
        <w:t xml:space="preserve">O. (2008). </w:t>
      </w:r>
      <w:r w:rsidRPr="00661FF8">
        <w:rPr>
          <w:i/>
          <w:iCs/>
          <w:lang w:val="en-US"/>
        </w:rPr>
        <w:t xml:space="preserve">“The Emerging practice of Customer Relationship Management” </w:t>
      </w:r>
      <w:r w:rsidRPr="00B92002">
        <w:rPr>
          <w:lang w:val="en-US"/>
        </w:rPr>
        <w:t>New York: Downing publishers.</w:t>
      </w:r>
    </w:p>
    <w:p w:rsidR="005C7BB9" w:rsidRPr="00B92002" w:rsidRDefault="005C7BB9" w:rsidP="008E531E">
      <w:pPr>
        <w:widowControl w:val="0"/>
        <w:spacing w:line="480" w:lineRule="auto"/>
        <w:ind w:left="720" w:hanging="720"/>
        <w:jc w:val="both"/>
        <w:rPr>
          <w:lang w:val="en-US"/>
        </w:rPr>
      </w:pPr>
      <w:r w:rsidRPr="00B92002">
        <w:rPr>
          <w:lang w:val="en-US"/>
        </w:rPr>
        <w:t xml:space="preserve">Winer, R. S. (2001). “A Framework for Customer Relationship Management". </w:t>
      </w:r>
      <w:r w:rsidRPr="00DC3D5F">
        <w:rPr>
          <w:i/>
          <w:iCs/>
          <w:lang w:val="en-US"/>
        </w:rPr>
        <w:t xml:space="preserve">California Management Review, </w:t>
      </w:r>
      <w:r>
        <w:rPr>
          <w:lang w:val="en-US"/>
        </w:rPr>
        <w:t>43, 89-105.</w:t>
      </w:r>
    </w:p>
    <w:p w:rsidR="005C7BB9" w:rsidRPr="00B92002" w:rsidRDefault="005C7BB9" w:rsidP="008E531E">
      <w:pPr>
        <w:widowControl w:val="0"/>
        <w:spacing w:line="480" w:lineRule="auto"/>
        <w:ind w:left="720" w:hanging="720"/>
        <w:jc w:val="both"/>
      </w:pPr>
      <w:r w:rsidRPr="00B92002">
        <w:t>Wyner, G.</w:t>
      </w:r>
      <w:r>
        <w:t xml:space="preserve"> </w:t>
      </w:r>
      <w:r w:rsidRPr="00B92002">
        <w:t xml:space="preserve">A. (1999). Customer Relationship Management, </w:t>
      </w:r>
      <w:r w:rsidRPr="00DC3D5F">
        <w:rPr>
          <w:i/>
          <w:iCs/>
        </w:rPr>
        <w:t>Marketing Research,</w:t>
      </w:r>
      <w:r w:rsidRPr="00B92002">
        <w:t xml:space="preserve"> 11, 39-41.</w:t>
      </w:r>
    </w:p>
    <w:p w:rsidR="005C7BB9" w:rsidRPr="00B92002" w:rsidRDefault="005C7BB9" w:rsidP="00B92002">
      <w:pPr>
        <w:jc w:val="both"/>
      </w:pPr>
    </w:p>
    <w:p w:rsidR="005C7BB9" w:rsidRPr="00B92002" w:rsidRDefault="005C7BB9" w:rsidP="00B92002"/>
    <w:p w:rsidR="005C7BB9" w:rsidRPr="00B92002" w:rsidRDefault="005C7BB9" w:rsidP="00B92002"/>
    <w:p w:rsidR="005C7BB9" w:rsidRPr="00B92002"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Default="005C7BB9" w:rsidP="00B92002"/>
    <w:p w:rsidR="005C7BB9" w:rsidRPr="008A7C21" w:rsidRDefault="005C7BB9" w:rsidP="008A7C21">
      <w:pPr>
        <w:jc w:val="center"/>
        <w:outlineLvl w:val="0"/>
        <w:rPr>
          <w:b/>
          <w:bCs/>
        </w:rPr>
      </w:pPr>
      <w:bookmarkStart w:id="941" w:name="_Toc499564673"/>
      <w:r>
        <w:rPr>
          <w:b/>
          <w:bCs/>
        </w:rPr>
        <w:br w:type="page"/>
      </w:r>
      <w:r w:rsidRPr="008A7C21">
        <w:rPr>
          <w:b/>
          <w:bCs/>
        </w:rPr>
        <w:t>APPENDICES</w:t>
      </w:r>
      <w:bookmarkEnd w:id="941"/>
    </w:p>
    <w:p w:rsidR="005C7BB9" w:rsidRDefault="005C7BB9" w:rsidP="00B92002"/>
    <w:p w:rsidR="005C7BB9" w:rsidRPr="00B92002" w:rsidRDefault="005C7BB9" w:rsidP="00B92002"/>
    <w:p w:rsidR="005C7BB9" w:rsidRDefault="005C7BB9" w:rsidP="002244FD">
      <w:pPr>
        <w:rPr>
          <w:b/>
          <w:bCs/>
        </w:rPr>
      </w:pPr>
      <w:r>
        <w:rPr>
          <w:b/>
          <w:bCs/>
        </w:rPr>
        <w:t>FOR PBZ STAFF ONLY</w:t>
      </w:r>
    </w:p>
    <w:p w:rsidR="005C7BB9" w:rsidRDefault="005C7BB9" w:rsidP="002244FD">
      <w:r>
        <w:rPr>
          <w:noProof/>
          <w:lang w:val="sw-KE" w:eastAsia="sw-KE"/>
        </w:rPr>
        <w:pict>
          <v:rect id="Rectangle 90" o:spid="_x0000_s1048" style="position:absolute;margin-left:4in;margin-top:7.8pt;width:44.25pt;height:20.25pt;z-index:251614720;visibility:visible;v-text-anchor:middle" strokecolor="#41719c" strokeweight="1pt">
            <v:path arrowok="t"/>
          </v:rect>
        </w:pict>
      </w:r>
      <w:r>
        <w:rPr>
          <w:noProof/>
          <w:lang w:val="sw-KE" w:eastAsia="sw-KE"/>
        </w:rPr>
        <w:pict>
          <v:rect id="Rectangle 91" o:spid="_x0000_s1049" style="position:absolute;margin-left:162pt;margin-top:7.8pt;width:44.25pt;height:20.25pt;z-index:251613696;visibility:visible;v-text-anchor:middle" strokecolor="#41719c" strokeweight="1pt">
            <v:path arrowok="t"/>
          </v:rect>
        </w:pict>
      </w:r>
      <w:r>
        <w:t xml:space="preserve">Please tick were appropriate. </w:t>
      </w:r>
    </w:p>
    <w:p w:rsidR="005C7BB9" w:rsidRDefault="005C7BB9" w:rsidP="002244FD">
      <w:pPr>
        <w:pStyle w:val="ListParagraph"/>
        <w:numPr>
          <w:ilvl w:val="0"/>
          <w:numId w:val="11"/>
        </w:numPr>
        <w:spacing w:after="160" w:line="360" w:lineRule="auto"/>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t>Male</w:t>
      </w:r>
      <w:r>
        <w:rPr>
          <w:rFonts w:ascii="Times New Roman" w:hAnsi="Times New Roman" w:cs="Times New Roman"/>
          <w:sz w:val="24"/>
          <w:szCs w:val="24"/>
        </w:rPr>
        <w:tab/>
      </w:r>
      <w:r>
        <w:rPr>
          <w:rFonts w:ascii="Times New Roman" w:hAnsi="Times New Roman" w:cs="Times New Roman"/>
          <w:sz w:val="24"/>
          <w:szCs w:val="24"/>
        </w:rPr>
        <w:tab/>
        <w:t xml:space="preserve">F            Female </w:t>
      </w:r>
    </w:p>
    <w:p w:rsidR="005C7BB9" w:rsidRDefault="005C7BB9" w:rsidP="002244FD">
      <w:pPr>
        <w:pStyle w:val="ListParagraph"/>
        <w:spacing w:line="360" w:lineRule="auto"/>
        <w:rPr>
          <w:rFonts w:ascii="Times New Roman" w:hAnsi="Times New Roman" w:cs="Times New Roman"/>
          <w:sz w:val="24"/>
          <w:szCs w:val="24"/>
        </w:rPr>
      </w:pPr>
    </w:p>
    <w:p w:rsidR="005C7BB9" w:rsidRDefault="005C7BB9" w:rsidP="002244FD">
      <w:pPr>
        <w:pStyle w:val="ListParagraph"/>
        <w:numPr>
          <w:ilvl w:val="0"/>
          <w:numId w:val="11"/>
        </w:numPr>
        <w:spacing w:after="160" w:line="360" w:lineRule="auto"/>
        <w:rPr>
          <w:rFonts w:ascii="Times New Roman" w:hAnsi="Times New Roman" w:cs="Times New Roman"/>
          <w:sz w:val="24"/>
          <w:szCs w:val="24"/>
        </w:rPr>
      </w:pPr>
      <w:r>
        <w:rPr>
          <w:noProof/>
          <w:lang w:val="sw-KE" w:eastAsia="sw-KE"/>
        </w:rPr>
        <w:pict>
          <v:rect id="Rectangle 87" o:spid="_x0000_s1050" style="position:absolute;left:0;text-align:left;margin-left:297pt;margin-top:24.6pt;width:44.25pt;height:20.25pt;z-index:251617792;visibility:visible;v-text-anchor:middle" strokecolor="#41719c" strokeweight="1pt">
            <v:path arrowok="t"/>
          </v:rect>
        </w:pict>
      </w:r>
      <w:r>
        <w:rPr>
          <w:noProof/>
          <w:lang w:val="sw-KE" w:eastAsia="sw-KE"/>
        </w:rPr>
        <w:pict>
          <v:rect id="Rectangle 88" o:spid="_x0000_s1051" style="position:absolute;left:0;text-align:left;margin-left:171pt;margin-top:24.6pt;width:44.25pt;height:20.25pt;z-index:251616768;visibility:visible;v-text-anchor:middle" strokecolor="#41719c" strokeweight="1pt">
            <v:path arrowok="t"/>
          </v:rect>
        </w:pict>
      </w:r>
      <w:r>
        <w:rPr>
          <w:noProof/>
          <w:lang w:val="sw-KE" w:eastAsia="sw-KE"/>
        </w:rPr>
        <w:pict>
          <v:rect id="Rectangle 89" o:spid="_x0000_s1052" style="position:absolute;left:0;text-align:left;margin-left:81pt;margin-top:24.6pt;width:44.25pt;height:20.25pt;z-index:251615744;visibility:visible;v-text-anchor:middle" strokecolor="#41719c" strokeweight="1pt">
            <v:path arrowok="t"/>
          </v:rect>
        </w:pict>
      </w:r>
      <w:r>
        <w:rPr>
          <w:rFonts w:ascii="Times New Roman" w:hAnsi="Times New Roman" w:cs="Times New Roman"/>
          <w:sz w:val="24"/>
          <w:szCs w:val="24"/>
        </w:rPr>
        <w:t>Age of the staff:</w:t>
      </w:r>
    </w:p>
    <w:p w:rsidR="005C7BB9" w:rsidRDefault="005C7BB9" w:rsidP="008A7C21">
      <w:pPr>
        <w:pStyle w:val="ListParagraph"/>
        <w:rPr>
          <w:rFonts w:ascii="Times New Roman" w:hAnsi="Times New Roman" w:cs="Times New Roman"/>
          <w:sz w:val="24"/>
          <w:szCs w:val="24"/>
        </w:rPr>
      </w:pPr>
      <w:r>
        <w:rPr>
          <w:noProof/>
          <w:lang w:val="sw-KE" w:eastAsia="sw-KE"/>
        </w:rPr>
        <w:pict>
          <v:rect id="Rectangle 86" o:spid="_x0000_s1053" style="position:absolute;left:0;text-align:left;margin-left:243pt;margin-top:20.65pt;width:44.25pt;height:20.25pt;z-index:251618816;visibility:visible;v-text-anchor:middle" strokecolor="#41719c" strokeweight="1pt">
            <v:path arrowok="t"/>
          </v:rect>
        </w:pict>
      </w:r>
      <w:r>
        <w:rPr>
          <w:rFonts w:ascii="Times New Roman" w:hAnsi="Times New Roman" w:cs="Times New Roman"/>
          <w:sz w:val="24"/>
          <w:szCs w:val="24"/>
        </w:rPr>
        <w:t>18-29</w:t>
      </w:r>
      <w:r>
        <w:rPr>
          <w:rFonts w:ascii="Times New Roman" w:hAnsi="Times New Roman" w:cs="Times New Roman"/>
          <w:sz w:val="24"/>
          <w:szCs w:val="24"/>
        </w:rPr>
        <w:tab/>
      </w:r>
      <w:r>
        <w:rPr>
          <w:rFonts w:ascii="Times New Roman" w:hAnsi="Times New Roman" w:cs="Times New Roman"/>
          <w:sz w:val="24"/>
          <w:szCs w:val="24"/>
        </w:rPr>
        <w:tab/>
        <w:t xml:space="preserve">       30-39                                40- 49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7BB9" w:rsidRDefault="005C7BB9" w:rsidP="008A7C21">
      <w:pPr>
        <w:pStyle w:val="ListParagraph"/>
        <w:spacing w:line="360" w:lineRule="auto"/>
        <w:rPr>
          <w:rFonts w:ascii="Times New Roman" w:hAnsi="Times New Roman" w:cs="Times New Roman"/>
          <w:sz w:val="24"/>
          <w:szCs w:val="24"/>
        </w:rPr>
      </w:pPr>
      <w:r>
        <w:rPr>
          <w:noProof/>
          <w:lang w:val="sw-KE" w:eastAsia="sw-KE"/>
        </w:rPr>
        <w:pict>
          <v:rect id="Rectangle 85" o:spid="_x0000_s1054" style="position:absolute;left:0;text-align:left;margin-left:108.75pt;margin-top:6.05pt;width:44.25pt;height:20.25pt;z-index:251619840;visibility:visible;v-text-anchor:middle" strokecolor="#41719c" strokeweight="1pt">
            <v:path arrowok="t"/>
          </v:rect>
        </w:pict>
      </w:r>
      <w:r>
        <w:rPr>
          <w:rFonts w:ascii="Times New Roman" w:hAnsi="Times New Roman" w:cs="Times New Roman"/>
          <w:sz w:val="24"/>
          <w:szCs w:val="24"/>
        </w:rPr>
        <w:tab/>
        <w:t>50-59</w:t>
      </w:r>
      <w:r>
        <w:rPr>
          <w:rFonts w:ascii="Times New Roman" w:hAnsi="Times New Roman" w:cs="Times New Roman"/>
          <w:sz w:val="24"/>
          <w:szCs w:val="24"/>
        </w:rPr>
        <w:tab/>
        <w:t xml:space="preserve">                   60 and above</w:t>
      </w:r>
    </w:p>
    <w:p w:rsidR="005C7BB9" w:rsidRDefault="005C7BB9" w:rsidP="002244FD">
      <w:pPr>
        <w:pStyle w:val="ListParagraph"/>
        <w:numPr>
          <w:ilvl w:val="0"/>
          <w:numId w:val="11"/>
        </w:numPr>
        <w:spacing w:after="160" w:line="360" w:lineRule="auto"/>
        <w:rPr>
          <w:rFonts w:ascii="Times New Roman" w:hAnsi="Times New Roman" w:cs="Times New Roman"/>
          <w:sz w:val="24"/>
          <w:szCs w:val="24"/>
        </w:rPr>
      </w:pPr>
      <w:r>
        <w:rPr>
          <w:noProof/>
          <w:lang w:val="sw-KE" w:eastAsia="sw-KE"/>
        </w:rPr>
        <w:pict>
          <v:rect id="Rectangle 84" o:spid="_x0000_s1055" style="position:absolute;left:0;text-align:left;margin-left:378pt;margin-top:25.65pt;width:36pt;height:20.25pt;z-index:251620864;visibility:visible;v-text-anchor:middle" strokecolor="#41719c" strokeweight="1pt">
            <v:path arrowok="t"/>
          </v:rect>
        </w:pict>
      </w:r>
      <w:r>
        <w:rPr>
          <w:noProof/>
          <w:lang w:val="sw-KE" w:eastAsia="sw-KE"/>
        </w:rPr>
        <w:pict>
          <v:rect id="Rectangle 83" o:spid="_x0000_s1056" style="position:absolute;left:0;text-align:left;margin-left:4in;margin-top:25.65pt;width:36pt;height:20.25pt;z-index:251621888;visibility:visible;v-text-anchor:middle" strokecolor="#41719c" strokeweight="1pt">
            <v:path arrowok="t"/>
          </v:rect>
        </w:pict>
      </w:r>
      <w:r>
        <w:rPr>
          <w:noProof/>
          <w:lang w:val="sw-KE" w:eastAsia="sw-KE"/>
        </w:rPr>
        <w:pict>
          <v:rect id="Rectangle 82" o:spid="_x0000_s1057" style="position:absolute;left:0;text-align:left;margin-left:198pt;margin-top:25.65pt;width:36pt;height:20.25pt;z-index:251622912;visibility:visible;v-text-anchor:middle" strokecolor="#41719c" strokeweight="1pt">
            <v:path arrowok="t"/>
          </v:rect>
        </w:pict>
      </w:r>
      <w:r>
        <w:rPr>
          <w:rFonts w:ascii="Times New Roman" w:hAnsi="Times New Roman" w:cs="Times New Roman"/>
          <w:sz w:val="24"/>
          <w:szCs w:val="24"/>
        </w:rPr>
        <w:t>Formal qualification:</w:t>
      </w:r>
    </w:p>
    <w:p w:rsidR="005C7BB9" w:rsidRDefault="005C7BB9" w:rsidP="002244FD">
      <w:pPr>
        <w:pStyle w:val="ListParagraph"/>
        <w:numPr>
          <w:ilvl w:val="0"/>
          <w:numId w:val="11"/>
        </w:numPr>
        <w:spacing w:after="160" w:line="360" w:lineRule="auto"/>
        <w:rPr>
          <w:rFonts w:ascii="Times New Roman" w:hAnsi="Times New Roman" w:cs="Times New Roman"/>
          <w:sz w:val="24"/>
          <w:szCs w:val="24"/>
        </w:rPr>
      </w:pPr>
      <w:r>
        <w:rPr>
          <w:noProof/>
          <w:lang w:val="sw-KE" w:eastAsia="sw-KE"/>
        </w:rPr>
        <w:pict>
          <v:rect id="Rectangle 81" o:spid="_x0000_s1058" style="position:absolute;left:0;text-align:left;margin-left:96pt;margin-top:.75pt;width:44.25pt;height:20.25pt;z-index:251623936;visibility:visible;v-text-anchor:middle" strokecolor="#41719c" strokeweight="1pt">
            <v:path arrowok="t"/>
          </v:rect>
        </w:pict>
      </w:r>
      <w:r>
        <w:rPr>
          <w:rFonts w:ascii="Times New Roman" w:hAnsi="Times New Roman" w:cs="Times New Roman"/>
          <w:sz w:val="24"/>
          <w:szCs w:val="24"/>
        </w:rPr>
        <w:t>Certificate</w:t>
      </w:r>
      <w:r>
        <w:rPr>
          <w:rFonts w:ascii="Times New Roman" w:hAnsi="Times New Roman" w:cs="Times New Roman"/>
          <w:sz w:val="24"/>
          <w:szCs w:val="24"/>
        </w:rPr>
        <w:tab/>
        <w:t xml:space="preserve">               Diploma               Degree                   Masters</w:t>
      </w:r>
    </w:p>
    <w:p w:rsidR="005C7BB9" w:rsidRDefault="005C7BB9" w:rsidP="002244FD">
      <w:pPr>
        <w:pStyle w:val="ListParagraph"/>
        <w:numPr>
          <w:ilvl w:val="0"/>
          <w:numId w:val="12"/>
        </w:numPr>
        <w:spacing w:after="160" w:line="360" w:lineRule="auto"/>
        <w:rPr>
          <w:rFonts w:ascii="Times New Roman" w:hAnsi="Times New Roman" w:cs="Times New Roman"/>
          <w:sz w:val="24"/>
          <w:szCs w:val="24"/>
        </w:rPr>
      </w:pPr>
      <w:r>
        <w:rPr>
          <w:noProof/>
          <w:lang w:val="sw-KE" w:eastAsia="sw-KE"/>
        </w:rPr>
        <w:pict>
          <v:rect id="Rectangle 80" o:spid="_x0000_s1059" style="position:absolute;left:0;text-align:left;margin-left:369pt;margin-top:22.25pt;width:44.25pt;height:20.25pt;z-index:251624960;visibility:visible;v-text-anchor:middle" strokecolor="#41719c" strokeweight="1pt">
            <v:path arrowok="t"/>
          </v:rect>
        </w:pict>
      </w:r>
      <w:r>
        <w:rPr>
          <w:rFonts w:ascii="Times New Roman" w:hAnsi="Times New Roman" w:cs="Times New Roman"/>
          <w:sz w:val="24"/>
          <w:szCs w:val="24"/>
        </w:rPr>
        <w:t>How long have you worked with the Bank?</w:t>
      </w:r>
    </w:p>
    <w:p w:rsidR="005C7BB9" w:rsidRDefault="005C7BB9" w:rsidP="002244FD">
      <w:pPr>
        <w:pStyle w:val="ListParagraph"/>
        <w:spacing w:line="360" w:lineRule="auto"/>
        <w:rPr>
          <w:rFonts w:ascii="Times New Roman" w:hAnsi="Times New Roman" w:cs="Times New Roman"/>
          <w:sz w:val="24"/>
          <w:szCs w:val="24"/>
        </w:rPr>
      </w:pPr>
      <w:r>
        <w:rPr>
          <w:noProof/>
          <w:lang w:val="sw-KE" w:eastAsia="sw-KE"/>
        </w:rPr>
        <w:pict>
          <v:rect id="Rectangle 78" o:spid="_x0000_s1060" style="position:absolute;left:0;text-align:left;margin-left:248.25pt;margin-top:.75pt;width:21.75pt;height:20.25pt;z-index:251627008;visibility:visible;v-text-anchor:middle" strokecolor="#41719c" strokeweight="1pt">
            <v:path arrowok="t"/>
          </v:rect>
        </w:pict>
      </w:r>
      <w:r>
        <w:rPr>
          <w:noProof/>
          <w:lang w:val="sw-KE" w:eastAsia="sw-KE"/>
        </w:rPr>
        <w:pict>
          <v:rect id="Rectangle 79" o:spid="_x0000_s1061" style="position:absolute;left:0;text-align:left;margin-left:157.1pt;margin-top:1.1pt;width:44.25pt;height:20.25pt;z-index:251625984;visibility:visible;v-text-anchor:middle" strokecolor="#41719c" strokeweight="1pt">
            <v:path arrowok="t"/>
          </v:rect>
        </w:pict>
      </w:r>
      <w:r>
        <w:rPr>
          <w:noProof/>
          <w:lang w:val="sw-KE" w:eastAsia="sw-KE"/>
        </w:rPr>
        <w:pict>
          <v:rect id="Rectangle 77" o:spid="_x0000_s1062" style="position:absolute;left:0;text-align:left;margin-left:64.5pt;margin-top:.75pt;width:44.25pt;height:20.25pt;z-index:251628032;visibility:visible;v-text-anchor:middle" strokecolor="#41719c" strokeweight="1pt">
            <v:path arrowok="t"/>
          </v:rect>
        </w:pict>
      </w:r>
      <w:r>
        <w:rPr>
          <w:rFonts w:ascii="Times New Roman" w:hAnsi="Times New Roman" w:cs="Times New Roman"/>
          <w:sz w:val="24"/>
          <w:szCs w:val="24"/>
        </w:rPr>
        <w:t>1-3                         3-6                         6-10            Above 10 years</w:t>
      </w:r>
      <w:r>
        <w:rPr>
          <w:rFonts w:ascii="Times New Roman" w:hAnsi="Times New Roman" w:cs="Times New Roman"/>
          <w:sz w:val="24"/>
          <w:szCs w:val="24"/>
        </w:rPr>
        <w:tab/>
      </w:r>
      <w:r>
        <w:rPr>
          <w:rFonts w:ascii="Times New Roman" w:hAnsi="Times New Roman" w:cs="Times New Roman"/>
          <w:sz w:val="24"/>
          <w:szCs w:val="24"/>
        </w:rPr>
        <w:tab/>
      </w:r>
    </w:p>
    <w:p w:rsidR="005C7BB9" w:rsidRDefault="005C7BB9" w:rsidP="002244FD">
      <w:pPr>
        <w:pStyle w:val="ListParagraph"/>
        <w:numPr>
          <w:ilvl w:val="0"/>
          <w:numId w:val="12"/>
        </w:numPr>
        <w:spacing w:after="160" w:line="360" w:lineRule="auto"/>
        <w:rPr>
          <w:rFonts w:ascii="Times New Roman" w:hAnsi="Times New Roman" w:cs="Times New Roman"/>
          <w:sz w:val="24"/>
          <w:szCs w:val="24"/>
        </w:rPr>
      </w:pPr>
      <w:r>
        <w:rPr>
          <w:rFonts w:ascii="Times New Roman" w:hAnsi="Times New Roman" w:cs="Times New Roman"/>
          <w:sz w:val="24"/>
          <w:szCs w:val="24"/>
        </w:rPr>
        <w:t>Are you aware of customer Relationship Management systems (CRMS) concept as a tool for customer service?</w:t>
      </w:r>
    </w:p>
    <w:p w:rsidR="005C7BB9" w:rsidRDefault="005C7BB9" w:rsidP="002244FD">
      <w:pPr>
        <w:pStyle w:val="ListParagraph"/>
        <w:spacing w:line="360" w:lineRule="auto"/>
        <w:rPr>
          <w:rFonts w:ascii="Times New Roman" w:hAnsi="Times New Roman" w:cs="Times New Roman"/>
          <w:sz w:val="24"/>
          <w:szCs w:val="24"/>
        </w:rPr>
      </w:pPr>
      <w:r>
        <w:rPr>
          <w:noProof/>
          <w:lang w:val="sw-KE" w:eastAsia="sw-KE"/>
        </w:rPr>
        <w:pict>
          <v:rect id="Rectangle 76" o:spid="_x0000_s1063" style="position:absolute;left:0;text-align:left;margin-left:234pt;margin-top:1.2pt;width:44.25pt;height:20.25pt;z-index:251629056;visibility:visible;mso-position-horizontal-relative:margin;v-text-anchor:middle" strokecolor="#41719c" strokeweight="1pt">
            <v:path arrowok="t"/>
            <w10:wrap anchorx="margin"/>
          </v:rect>
        </w:pict>
      </w:r>
      <w:r>
        <w:rPr>
          <w:noProof/>
          <w:lang w:val="sw-KE" w:eastAsia="sw-KE"/>
        </w:rPr>
        <w:pict>
          <v:rect id="Rectangle 75" o:spid="_x0000_s1064" style="position:absolute;left:0;text-align:left;margin-left:91.5pt;margin-top:.75pt;width:44.25pt;height:20.25pt;z-index:251630080;visibility:visible;v-text-anchor:middle" strokecolor="#41719c" strokeweight="1pt">
            <v:path arrowok="t"/>
          </v:rect>
        </w:pict>
      </w:r>
      <w:r>
        <w:rPr>
          <w:rFonts w:ascii="Times New Roman" w:hAnsi="Times New Roman" w:cs="Times New Roman"/>
          <w:sz w:val="24"/>
          <w:szCs w:val="24"/>
        </w:rPr>
        <w:t xml:space="preserve">    Yes                                             No</w:t>
      </w:r>
    </w:p>
    <w:p w:rsidR="005C7BB9" w:rsidRDefault="005C7BB9" w:rsidP="002244FD">
      <w:pPr>
        <w:pStyle w:val="ListParagraph"/>
        <w:numPr>
          <w:ilvl w:val="0"/>
          <w:numId w:val="12"/>
        </w:numPr>
        <w:spacing w:after="160" w:line="360" w:lineRule="auto"/>
        <w:rPr>
          <w:rFonts w:ascii="Times New Roman" w:hAnsi="Times New Roman" w:cs="Times New Roman"/>
          <w:sz w:val="24"/>
          <w:szCs w:val="24"/>
        </w:rPr>
      </w:pPr>
      <w:r>
        <w:rPr>
          <w:noProof/>
          <w:lang w:val="sw-KE" w:eastAsia="sw-KE"/>
        </w:rPr>
        <w:pict>
          <v:rect id="Rectangle 74" o:spid="_x0000_s1065" style="position:absolute;left:0;text-align:left;margin-left:239.25pt;margin-top:24.1pt;width:44.25pt;height:20.25pt;z-index:251631104;visibility:visible;mso-position-horizontal-relative:margin;v-text-anchor:middle" strokecolor="#41719c" strokeweight="1pt">
            <v:path arrowok="t"/>
            <w10:wrap anchorx="margin"/>
          </v:rect>
        </w:pict>
      </w:r>
      <w:r>
        <w:rPr>
          <w:rFonts w:ascii="Times New Roman" w:hAnsi="Times New Roman" w:cs="Times New Roman"/>
          <w:sz w:val="24"/>
          <w:szCs w:val="24"/>
        </w:rPr>
        <w:t>Are you aware that the PBZ Bank is practicing the CRM system concept?</w:t>
      </w:r>
    </w:p>
    <w:p w:rsidR="005C7BB9" w:rsidRDefault="005C7BB9" w:rsidP="002244FD">
      <w:pPr>
        <w:spacing w:line="360" w:lineRule="auto"/>
      </w:pPr>
      <w:r>
        <w:rPr>
          <w:noProof/>
          <w:lang w:val="sw-KE" w:eastAsia="sw-KE"/>
        </w:rPr>
        <w:pict>
          <v:rect id="Rectangle 73" o:spid="_x0000_s1066" style="position:absolute;margin-left:90.75pt;margin-top:.7pt;width:44.25pt;height:20.25pt;z-index:251632128;visibility:visible;mso-position-horizontal-relative:margin;v-text-anchor:middle" strokecolor="#41719c" strokeweight="1pt">
            <v:path arrowok="t"/>
            <w10:wrap anchorx="margin"/>
          </v:rect>
        </w:pict>
      </w:r>
      <w:r>
        <w:t xml:space="preserve">                    Yes                                          No    </w:t>
      </w:r>
    </w:p>
    <w:p w:rsidR="005C7BB9" w:rsidRDefault="005C7BB9" w:rsidP="002244FD">
      <w:pPr>
        <w:pStyle w:val="ListParagraph"/>
        <w:numPr>
          <w:ilvl w:val="0"/>
          <w:numId w:val="12"/>
        </w:numPr>
        <w:spacing w:after="160" w:line="360" w:lineRule="auto"/>
        <w:rPr>
          <w:rFonts w:ascii="Times New Roman" w:hAnsi="Times New Roman" w:cs="Times New Roman"/>
          <w:sz w:val="24"/>
          <w:szCs w:val="24"/>
        </w:rPr>
      </w:pPr>
      <w:r>
        <w:rPr>
          <w:noProof/>
          <w:lang w:val="sw-KE" w:eastAsia="sw-KE"/>
        </w:rPr>
        <w:pict>
          <v:rect id="Rectangle 71" o:spid="_x0000_s1067" style="position:absolute;left:0;text-align:left;margin-left:369.75pt;margin-top:38.1pt;width:36pt;height:20.25pt;z-index:251634176;visibility:visible;v-text-anchor:middle" strokecolor="#41719c" strokeweight="1pt">
            <v:path arrowok="t"/>
          </v:rect>
        </w:pict>
      </w:r>
      <w:r>
        <w:rPr>
          <w:noProof/>
          <w:lang w:val="sw-KE" w:eastAsia="sw-KE"/>
        </w:rPr>
        <w:pict>
          <v:rect id="Rectangle 72" o:spid="_x0000_s1068" style="position:absolute;left:0;text-align:left;margin-left:270pt;margin-top:37.2pt;width:44.25pt;height:20.25pt;z-index:251633152;visibility:visible;v-text-anchor:middle" strokecolor="#41719c" strokeweight="1pt">
            <v:path arrowok="t"/>
          </v:rect>
        </w:pict>
      </w:r>
      <w:r>
        <w:rPr>
          <w:rFonts w:ascii="Times New Roman" w:hAnsi="Times New Roman" w:cs="Times New Roman"/>
          <w:sz w:val="24"/>
          <w:szCs w:val="24"/>
        </w:rPr>
        <w:t>Are you aware on different types of Customer Relationship Management System? Tick were appropriate.</w:t>
      </w:r>
    </w:p>
    <w:p w:rsidR="005C7BB9" w:rsidRDefault="005C7BB9" w:rsidP="002244FD">
      <w:pPr>
        <w:pStyle w:val="ListParagraph"/>
        <w:numPr>
          <w:ilvl w:val="0"/>
          <w:numId w:val="13"/>
        </w:numPr>
        <w:spacing w:after="160" w:line="360" w:lineRule="auto"/>
        <w:rPr>
          <w:rFonts w:ascii="Times New Roman" w:hAnsi="Times New Roman" w:cs="Times New Roman"/>
          <w:sz w:val="24"/>
          <w:szCs w:val="24"/>
        </w:rPr>
      </w:pPr>
      <w:r>
        <w:rPr>
          <w:noProof/>
          <w:lang w:val="sw-KE" w:eastAsia="sw-KE"/>
        </w:rPr>
        <w:pict>
          <v:rect id="Rectangle 70" o:spid="_x0000_s1069" style="position:absolute;left:0;text-align:left;margin-left:274.5pt;margin-top:26.95pt;width:44.25pt;height:20.25pt;z-index:251635200;visibility:visible;v-text-anchor:middle" strokecolor="#41719c" strokeweight="1pt">
            <v:path arrowok="t"/>
          </v:rect>
        </w:pict>
      </w:r>
      <w:r>
        <w:rPr>
          <w:noProof/>
          <w:lang w:val="sw-KE" w:eastAsia="sw-KE"/>
        </w:rPr>
        <w:pict>
          <v:rect id="Rectangle 69" o:spid="_x0000_s1070" style="position:absolute;left:0;text-align:left;margin-left:368.25pt;margin-top:26.95pt;width:44.25pt;height:20.25pt;z-index:251636224;visibility:visible;v-text-anchor:middle" strokecolor="#41719c" strokeweight="1pt">
            <v:path arrowok="t"/>
          </v:rect>
        </w:pict>
      </w:r>
      <w:r>
        <w:rPr>
          <w:rFonts w:ascii="Times New Roman" w:hAnsi="Times New Roman" w:cs="Times New Roman"/>
          <w:sz w:val="24"/>
          <w:szCs w:val="24"/>
        </w:rPr>
        <w:t xml:space="preserve">Automatic teller Machine(ATM)         Yes               </w:t>
      </w:r>
      <w:r>
        <w:rPr>
          <w:rFonts w:ascii="Times New Roman" w:hAnsi="Times New Roman" w:cs="Times New Roman"/>
          <w:sz w:val="24"/>
          <w:szCs w:val="24"/>
        </w:rPr>
        <w:tab/>
        <w:t xml:space="preserve">      No</w:t>
      </w:r>
      <w:r>
        <w:rPr>
          <w:rFonts w:ascii="Times New Roman" w:hAnsi="Times New Roman" w:cs="Times New Roman"/>
          <w:sz w:val="24"/>
          <w:szCs w:val="24"/>
        </w:rPr>
        <w:tab/>
      </w:r>
    </w:p>
    <w:p w:rsidR="005C7BB9" w:rsidRDefault="005C7BB9" w:rsidP="008A7C2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Mobile banking                                       Yes                           No                       </w:t>
      </w:r>
    </w:p>
    <w:p w:rsidR="005C7BB9" w:rsidRDefault="005C7BB9" w:rsidP="002244FD">
      <w:pPr>
        <w:pStyle w:val="ListParagraph"/>
        <w:numPr>
          <w:ilvl w:val="0"/>
          <w:numId w:val="13"/>
        </w:numPr>
        <w:spacing w:after="160" w:line="360" w:lineRule="auto"/>
        <w:rPr>
          <w:rFonts w:ascii="Times New Roman" w:hAnsi="Times New Roman" w:cs="Times New Roman"/>
          <w:sz w:val="24"/>
          <w:szCs w:val="24"/>
        </w:rPr>
      </w:pPr>
      <w:r>
        <w:rPr>
          <w:noProof/>
          <w:lang w:val="sw-KE" w:eastAsia="sw-KE"/>
        </w:rPr>
        <w:pict>
          <v:rect id="Rectangle 68" o:spid="_x0000_s1071" style="position:absolute;left:0;text-align:left;margin-left:274.5pt;margin-top:.7pt;width:44.25pt;height:20.25pt;z-index:251637248;visibility:visible;v-text-anchor:middle" strokecolor="#41719c" strokeweight="1pt">
            <v:path arrowok="t"/>
          </v:rect>
        </w:pict>
      </w:r>
      <w:r>
        <w:rPr>
          <w:noProof/>
          <w:lang w:val="sw-KE" w:eastAsia="sw-KE"/>
        </w:rPr>
        <w:pict>
          <v:rect id="Rectangle 67" o:spid="_x0000_s1072" style="position:absolute;left:0;text-align:left;margin-left:368.25pt;margin-top:.7pt;width:44.25pt;height:20.25pt;z-index:251638272;visibility:visible;v-text-anchor:middle" strokecolor="#41719c" strokeweight="1pt">
            <v:path arrowok="t"/>
          </v:rect>
        </w:pict>
      </w:r>
      <w:r>
        <w:rPr>
          <w:rFonts w:ascii="Times New Roman" w:hAnsi="Times New Roman" w:cs="Times New Roman"/>
          <w:sz w:val="24"/>
          <w:szCs w:val="24"/>
        </w:rPr>
        <w:t xml:space="preserve">Internet Banking                                    Yes                            No                       </w:t>
      </w:r>
    </w:p>
    <w:p w:rsidR="005C7BB9" w:rsidRDefault="005C7BB9" w:rsidP="002244FD">
      <w:pPr>
        <w:pStyle w:val="ListParagraph"/>
        <w:numPr>
          <w:ilvl w:val="0"/>
          <w:numId w:val="12"/>
        </w:numPr>
        <w:spacing w:after="160" w:line="360" w:lineRule="auto"/>
        <w:rPr>
          <w:rFonts w:ascii="Times New Roman" w:hAnsi="Times New Roman" w:cs="Times New Roman"/>
          <w:sz w:val="24"/>
          <w:szCs w:val="24"/>
        </w:rPr>
      </w:pPr>
      <w:r>
        <w:rPr>
          <w:noProof/>
          <w:lang w:val="sw-KE" w:eastAsia="sw-KE"/>
        </w:rPr>
        <w:pict>
          <v:rect id="Rectangle 66" o:spid="_x0000_s1073" style="position:absolute;left:0;text-align:left;margin-left:258.75pt;margin-top:21.5pt;width:55.5pt;height:23.25pt;z-index:251639296;visibility:visible"/>
        </w:pict>
      </w:r>
      <w:r>
        <w:rPr>
          <w:noProof/>
          <w:lang w:val="sw-KE" w:eastAsia="sw-KE"/>
        </w:rPr>
        <w:pict>
          <v:rect id="Rectangle 65" o:spid="_x0000_s1074" style="position:absolute;left:0;text-align:left;margin-left:105.75pt;margin-top:26pt;width:55.5pt;height:23.25pt;z-index:251640320;visibility:visible"/>
        </w:pict>
      </w:r>
      <w:r>
        <w:rPr>
          <w:rFonts w:ascii="Times New Roman" w:hAnsi="Times New Roman" w:cs="Times New Roman"/>
          <w:sz w:val="24"/>
          <w:szCs w:val="24"/>
        </w:rPr>
        <w:t>Have you attended any course regarding to CRMS concept.</w:t>
      </w:r>
    </w:p>
    <w:p w:rsidR="005C7BB9" w:rsidRDefault="005C7BB9" w:rsidP="002244FD">
      <w:pPr>
        <w:spacing w:line="360" w:lineRule="auto"/>
      </w:pPr>
      <w:r>
        <w:t xml:space="preserve">                    Yes                                                      No    </w:t>
      </w:r>
    </w:p>
    <w:p w:rsidR="005C7BB9" w:rsidRDefault="005C7BB9" w:rsidP="002244FD">
      <w:pPr>
        <w:pStyle w:val="ListParagraph"/>
        <w:numPr>
          <w:ilvl w:val="0"/>
          <w:numId w:val="12"/>
        </w:numPr>
        <w:spacing w:after="160" w:line="360" w:lineRule="auto"/>
        <w:rPr>
          <w:rFonts w:ascii="Times New Roman" w:hAnsi="Times New Roman" w:cs="Times New Roman"/>
          <w:sz w:val="24"/>
          <w:szCs w:val="24"/>
        </w:rPr>
      </w:pPr>
      <w:r>
        <w:rPr>
          <w:noProof/>
          <w:lang w:val="sw-KE" w:eastAsia="sw-KE"/>
        </w:rPr>
        <w:pict>
          <v:rect id="Rectangle 64" o:spid="_x0000_s1075" style="position:absolute;left:0;text-align:left;margin-left:207pt;margin-top:45pt;width:44.25pt;height:20.25pt;z-index:251641344;visibility:visible;v-text-anchor:middle" strokecolor="#41719c" strokeweight="1pt">
            <v:path arrowok="t"/>
          </v:rect>
        </w:pict>
      </w:r>
      <w:r>
        <w:rPr>
          <w:noProof/>
          <w:lang w:val="sw-KE" w:eastAsia="sw-KE"/>
        </w:rPr>
        <w:pict>
          <v:rect id="Rectangle 63" o:spid="_x0000_s1076" style="position:absolute;left:0;text-align:left;margin-left:81pt;margin-top:45pt;width:44.25pt;height:20.25pt;z-index:251642368;visibility:visible;v-text-anchor:middle" strokecolor="#41719c" strokeweight="1pt">
            <v:path arrowok="t"/>
          </v:rect>
        </w:pict>
      </w:r>
      <w:r>
        <w:rPr>
          <w:rFonts w:ascii="Times New Roman" w:hAnsi="Times New Roman" w:cs="Times New Roman"/>
          <w:sz w:val="24"/>
          <w:szCs w:val="24"/>
        </w:rPr>
        <w:t>Are you aware of the arising of the Customer Relationship Management System.?</w:t>
      </w:r>
    </w:p>
    <w:p w:rsidR="005C7BB9" w:rsidRDefault="005C7BB9" w:rsidP="002244F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Yes                                No                       </w:t>
      </w:r>
    </w:p>
    <w:p w:rsidR="005C7BB9" w:rsidRDefault="005C7BB9" w:rsidP="002244FD">
      <w:pPr>
        <w:pStyle w:val="ListParagraph"/>
        <w:numPr>
          <w:ilvl w:val="0"/>
          <w:numId w:val="12"/>
        </w:numPr>
        <w:spacing w:after="160" w:line="360" w:lineRule="auto"/>
        <w:rPr>
          <w:rFonts w:ascii="Times New Roman" w:hAnsi="Times New Roman" w:cs="Times New Roman"/>
          <w:sz w:val="24"/>
          <w:szCs w:val="24"/>
        </w:rPr>
      </w:pPr>
      <w:r>
        <w:rPr>
          <w:rFonts w:ascii="Times New Roman" w:hAnsi="Times New Roman" w:cs="Times New Roman"/>
          <w:sz w:val="24"/>
          <w:szCs w:val="24"/>
        </w:rPr>
        <w:t>If the answer in question 9(nine) above is yes, which areas do you think CRMS has contribute most? (Ranking weight should be in scale of 5to 1 a score can repeat).</w:t>
      </w:r>
    </w:p>
    <w:p w:rsidR="005C7BB9" w:rsidRDefault="005C7BB9" w:rsidP="002244FD">
      <w:pPr>
        <w:spacing w:line="360" w:lineRule="auto"/>
        <w:ind w:left="360"/>
      </w:pPr>
      <w:r>
        <w:t>5=strongly agree, 4= agree, 3=slightly agree, 2=disagree, 1=strongly disagree.</w:t>
      </w:r>
    </w:p>
    <w:tbl>
      <w:tblPr>
        <w:tblW w:w="8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6"/>
        <w:gridCol w:w="1089"/>
        <w:gridCol w:w="1024"/>
        <w:gridCol w:w="856"/>
        <w:gridCol w:w="1011"/>
        <w:gridCol w:w="998"/>
      </w:tblGrid>
      <w:tr w:rsidR="005C7BB9">
        <w:trPr>
          <w:trHeight w:val="617"/>
        </w:trPr>
        <w:tc>
          <w:tcPr>
            <w:tcW w:w="3306" w:type="dxa"/>
            <w:vMerge w:val="restart"/>
          </w:tcPr>
          <w:p w:rsidR="005C7BB9" w:rsidRPr="00F82FEB" w:rsidRDefault="005C7BB9" w:rsidP="00597E65">
            <w:pPr>
              <w:spacing w:line="360" w:lineRule="auto"/>
            </w:pPr>
            <w:r w:rsidRPr="00D0603D">
              <w:rPr>
                <w:sz w:val="22"/>
                <w:szCs w:val="22"/>
              </w:rPr>
              <w:t>REASON</w:t>
            </w:r>
          </w:p>
        </w:tc>
        <w:tc>
          <w:tcPr>
            <w:tcW w:w="4978" w:type="dxa"/>
            <w:gridSpan w:val="5"/>
          </w:tcPr>
          <w:p w:rsidR="005C7BB9" w:rsidRPr="00F82FEB" w:rsidRDefault="005C7BB9" w:rsidP="00597E65">
            <w:pPr>
              <w:spacing w:line="360" w:lineRule="auto"/>
            </w:pPr>
            <w:r w:rsidRPr="00D0603D">
              <w:rPr>
                <w:sz w:val="22"/>
                <w:szCs w:val="22"/>
              </w:rPr>
              <w:t>RANKING</w:t>
            </w:r>
          </w:p>
        </w:tc>
      </w:tr>
      <w:tr w:rsidR="005C7BB9">
        <w:trPr>
          <w:trHeight w:val="261"/>
        </w:trPr>
        <w:tc>
          <w:tcPr>
            <w:tcW w:w="0" w:type="auto"/>
            <w:vMerge/>
            <w:vAlign w:val="center"/>
          </w:tcPr>
          <w:p w:rsidR="005C7BB9" w:rsidRPr="00F82FEB" w:rsidRDefault="005C7BB9" w:rsidP="00597E65"/>
        </w:tc>
        <w:tc>
          <w:tcPr>
            <w:tcW w:w="1089" w:type="dxa"/>
          </w:tcPr>
          <w:p w:rsidR="005C7BB9" w:rsidRPr="00F82FEB" w:rsidRDefault="005C7BB9" w:rsidP="00597E65">
            <w:pPr>
              <w:spacing w:line="360" w:lineRule="auto"/>
            </w:pPr>
            <w:r w:rsidRPr="00D0603D">
              <w:rPr>
                <w:sz w:val="22"/>
                <w:szCs w:val="22"/>
              </w:rPr>
              <w:t>1</w:t>
            </w:r>
          </w:p>
        </w:tc>
        <w:tc>
          <w:tcPr>
            <w:tcW w:w="1024" w:type="dxa"/>
          </w:tcPr>
          <w:p w:rsidR="005C7BB9" w:rsidRPr="00F82FEB" w:rsidRDefault="005C7BB9" w:rsidP="00597E65">
            <w:pPr>
              <w:spacing w:line="360" w:lineRule="auto"/>
            </w:pPr>
            <w:r w:rsidRPr="00D0603D">
              <w:rPr>
                <w:sz w:val="22"/>
                <w:szCs w:val="22"/>
              </w:rPr>
              <w:t>2</w:t>
            </w:r>
          </w:p>
        </w:tc>
        <w:tc>
          <w:tcPr>
            <w:tcW w:w="856" w:type="dxa"/>
          </w:tcPr>
          <w:p w:rsidR="005C7BB9" w:rsidRPr="00F82FEB" w:rsidRDefault="005C7BB9" w:rsidP="00597E65">
            <w:pPr>
              <w:spacing w:line="360" w:lineRule="auto"/>
            </w:pPr>
            <w:r w:rsidRPr="00D0603D">
              <w:rPr>
                <w:sz w:val="22"/>
                <w:szCs w:val="22"/>
              </w:rPr>
              <w:t>3</w:t>
            </w:r>
          </w:p>
        </w:tc>
        <w:tc>
          <w:tcPr>
            <w:tcW w:w="1011" w:type="dxa"/>
          </w:tcPr>
          <w:p w:rsidR="005C7BB9" w:rsidRPr="00F82FEB" w:rsidRDefault="005C7BB9" w:rsidP="00597E65">
            <w:pPr>
              <w:spacing w:line="360" w:lineRule="auto"/>
            </w:pPr>
            <w:r w:rsidRPr="00D0603D">
              <w:rPr>
                <w:sz w:val="22"/>
                <w:szCs w:val="22"/>
              </w:rPr>
              <w:t>4</w:t>
            </w:r>
          </w:p>
        </w:tc>
        <w:tc>
          <w:tcPr>
            <w:tcW w:w="998" w:type="dxa"/>
          </w:tcPr>
          <w:p w:rsidR="005C7BB9" w:rsidRPr="00F82FEB" w:rsidRDefault="005C7BB9" w:rsidP="00597E65">
            <w:pPr>
              <w:spacing w:line="360" w:lineRule="auto"/>
            </w:pPr>
            <w:r w:rsidRPr="00D0603D">
              <w:rPr>
                <w:sz w:val="22"/>
                <w:szCs w:val="22"/>
              </w:rPr>
              <w:t>5</w:t>
            </w:r>
          </w:p>
        </w:tc>
      </w:tr>
      <w:tr w:rsidR="005C7BB9">
        <w:trPr>
          <w:trHeight w:val="785"/>
        </w:trPr>
        <w:tc>
          <w:tcPr>
            <w:tcW w:w="3306" w:type="dxa"/>
          </w:tcPr>
          <w:p w:rsidR="005C7BB9" w:rsidRPr="00F82FEB" w:rsidRDefault="005C7BB9" w:rsidP="00597E65">
            <w:pPr>
              <w:spacing w:line="360" w:lineRule="auto"/>
            </w:pPr>
            <w:r w:rsidRPr="00D0603D">
              <w:rPr>
                <w:sz w:val="22"/>
                <w:szCs w:val="22"/>
              </w:rPr>
              <w:t>Reduce customer congestion in the banking hall.</w:t>
            </w:r>
          </w:p>
        </w:tc>
        <w:tc>
          <w:tcPr>
            <w:tcW w:w="1089" w:type="dxa"/>
          </w:tcPr>
          <w:p w:rsidR="005C7BB9" w:rsidRPr="00F82FEB" w:rsidRDefault="005C7BB9" w:rsidP="00597E65">
            <w:pPr>
              <w:spacing w:line="360" w:lineRule="auto"/>
            </w:pPr>
          </w:p>
        </w:tc>
        <w:tc>
          <w:tcPr>
            <w:tcW w:w="1024" w:type="dxa"/>
          </w:tcPr>
          <w:p w:rsidR="005C7BB9" w:rsidRPr="00F82FEB" w:rsidRDefault="005C7BB9" w:rsidP="00597E65">
            <w:pPr>
              <w:spacing w:line="360" w:lineRule="auto"/>
            </w:pPr>
          </w:p>
        </w:tc>
        <w:tc>
          <w:tcPr>
            <w:tcW w:w="856" w:type="dxa"/>
          </w:tcPr>
          <w:p w:rsidR="005C7BB9" w:rsidRPr="00F82FEB" w:rsidRDefault="005C7BB9" w:rsidP="00597E65">
            <w:pPr>
              <w:spacing w:line="360" w:lineRule="auto"/>
            </w:pPr>
          </w:p>
        </w:tc>
        <w:tc>
          <w:tcPr>
            <w:tcW w:w="1011" w:type="dxa"/>
          </w:tcPr>
          <w:p w:rsidR="005C7BB9" w:rsidRPr="00F82FEB" w:rsidRDefault="005C7BB9" w:rsidP="00597E65">
            <w:pPr>
              <w:spacing w:line="360" w:lineRule="auto"/>
            </w:pPr>
          </w:p>
        </w:tc>
        <w:tc>
          <w:tcPr>
            <w:tcW w:w="998" w:type="dxa"/>
          </w:tcPr>
          <w:p w:rsidR="005C7BB9" w:rsidRPr="00F82FEB" w:rsidRDefault="005C7BB9" w:rsidP="00597E65">
            <w:pPr>
              <w:spacing w:line="360" w:lineRule="auto"/>
            </w:pPr>
          </w:p>
        </w:tc>
      </w:tr>
      <w:tr w:rsidR="005C7BB9">
        <w:trPr>
          <w:trHeight w:val="527"/>
        </w:trPr>
        <w:tc>
          <w:tcPr>
            <w:tcW w:w="3306" w:type="dxa"/>
          </w:tcPr>
          <w:p w:rsidR="005C7BB9" w:rsidRPr="00F82FEB" w:rsidRDefault="005C7BB9" w:rsidP="00597E65">
            <w:pPr>
              <w:spacing w:line="360" w:lineRule="auto"/>
            </w:pPr>
            <w:r w:rsidRPr="00D0603D">
              <w:rPr>
                <w:sz w:val="22"/>
                <w:szCs w:val="22"/>
              </w:rPr>
              <w:t>To increase revenue and profit of the bank</w:t>
            </w:r>
          </w:p>
        </w:tc>
        <w:tc>
          <w:tcPr>
            <w:tcW w:w="1089" w:type="dxa"/>
          </w:tcPr>
          <w:p w:rsidR="005C7BB9" w:rsidRPr="00F82FEB" w:rsidRDefault="005C7BB9" w:rsidP="00597E65">
            <w:pPr>
              <w:spacing w:line="360" w:lineRule="auto"/>
            </w:pPr>
          </w:p>
        </w:tc>
        <w:tc>
          <w:tcPr>
            <w:tcW w:w="1024" w:type="dxa"/>
          </w:tcPr>
          <w:p w:rsidR="005C7BB9" w:rsidRPr="00F82FEB" w:rsidRDefault="005C7BB9" w:rsidP="00597E65">
            <w:pPr>
              <w:spacing w:line="360" w:lineRule="auto"/>
            </w:pPr>
          </w:p>
        </w:tc>
        <w:tc>
          <w:tcPr>
            <w:tcW w:w="856" w:type="dxa"/>
          </w:tcPr>
          <w:p w:rsidR="005C7BB9" w:rsidRPr="00F82FEB" w:rsidRDefault="005C7BB9" w:rsidP="00597E65">
            <w:pPr>
              <w:spacing w:line="360" w:lineRule="auto"/>
            </w:pPr>
          </w:p>
        </w:tc>
        <w:tc>
          <w:tcPr>
            <w:tcW w:w="1011" w:type="dxa"/>
          </w:tcPr>
          <w:p w:rsidR="005C7BB9" w:rsidRPr="00F82FEB" w:rsidRDefault="005C7BB9" w:rsidP="00597E65">
            <w:pPr>
              <w:spacing w:line="360" w:lineRule="auto"/>
            </w:pPr>
          </w:p>
        </w:tc>
        <w:tc>
          <w:tcPr>
            <w:tcW w:w="998" w:type="dxa"/>
          </w:tcPr>
          <w:p w:rsidR="005C7BB9" w:rsidRPr="00F82FEB" w:rsidRDefault="005C7BB9" w:rsidP="00597E65">
            <w:pPr>
              <w:spacing w:line="360" w:lineRule="auto"/>
            </w:pPr>
          </w:p>
        </w:tc>
      </w:tr>
      <w:tr w:rsidR="005C7BB9">
        <w:trPr>
          <w:trHeight w:val="527"/>
        </w:trPr>
        <w:tc>
          <w:tcPr>
            <w:tcW w:w="3306" w:type="dxa"/>
          </w:tcPr>
          <w:p w:rsidR="005C7BB9" w:rsidRPr="00F82FEB" w:rsidRDefault="005C7BB9" w:rsidP="00597E65">
            <w:pPr>
              <w:spacing w:line="360" w:lineRule="auto"/>
            </w:pPr>
            <w:r w:rsidRPr="00D0603D">
              <w:rPr>
                <w:sz w:val="22"/>
                <w:szCs w:val="22"/>
              </w:rPr>
              <w:t>Reduce customer complaint</w:t>
            </w:r>
          </w:p>
        </w:tc>
        <w:tc>
          <w:tcPr>
            <w:tcW w:w="1089" w:type="dxa"/>
          </w:tcPr>
          <w:p w:rsidR="005C7BB9" w:rsidRPr="00F82FEB" w:rsidRDefault="005C7BB9" w:rsidP="00597E65">
            <w:pPr>
              <w:spacing w:line="360" w:lineRule="auto"/>
            </w:pPr>
          </w:p>
        </w:tc>
        <w:tc>
          <w:tcPr>
            <w:tcW w:w="1024" w:type="dxa"/>
          </w:tcPr>
          <w:p w:rsidR="005C7BB9" w:rsidRPr="00F82FEB" w:rsidRDefault="005C7BB9" w:rsidP="00597E65">
            <w:pPr>
              <w:spacing w:line="360" w:lineRule="auto"/>
            </w:pPr>
          </w:p>
        </w:tc>
        <w:tc>
          <w:tcPr>
            <w:tcW w:w="856" w:type="dxa"/>
          </w:tcPr>
          <w:p w:rsidR="005C7BB9" w:rsidRPr="00F82FEB" w:rsidRDefault="005C7BB9" w:rsidP="00597E65">
            <w:pPr>
              <w:spacing w:line="360" w:lineRule="auto"/>
            </w:pPr>
          </w:p>
        </w:tc>
        <w:tc>
          <w:tcPr>
            <w:tcW w:w="1011" w:type="dxa"/>
          </w:tcPr>
          <w:p w:rsidR="005C7BB9" w:rsidRPr="00F82FEB" w:rsidRDefault="005C7BB9" w:rsidP="00597E65">
            <w:pPr>
              <w:spacing w:line="360" w:lineRule="auto"/>
            </w:pPr>
          </w:p>
        </w:tc>
        <w:tc>
          <w:tcPr>
            <w:tcW w:w="998" w:type="dxa"/>
          </w:tcPr>
          <w:p w:rsidR="005C7BB9" w:rsidRPr="00F82FEB" w:rsidRDefault="005C7BB9" w:rsidP="00597E65">
            <w:pPr>
              <w:spacing w:line="360" w:lineRule="auto"/>
            </w:pPr>
          </w:p>
        </w:tc>
      </w:tr>
      <w:tr w:rsidR="005C7BB9">
        <w:trPr>
          <w:trHeight w:val="512"/>
        </w:trPr>
        <w:tc>
          <w:tcPr>
            <w:tcW w:w="3306" w:type="dxa"/>
          </w:tcPr>
          <w:p w:rsidR="005C7BB9" w:rsidRPr="00F82FEB" w:rsidRDefault="005C7BB9" w:rsidP="00597E65">
            <w:pPr>
              <w:spacing w:line="360" w:lineRule="auto"/>
            </w:pPr>
            <w:r w:rsidRPr="00D0603D">
              <w:rPr>
                <w:sz w:val="22"/>
                <w:szCs w:val="22"/>
              </w:rPr>
              <w:t>To improve the value chain of the banks services</w:t>
            </w:r>
          </w:p>
        </w:tc>
        <w:tc>
          <w:tcPr>
            <w:tcW w:w="1089" w:type="dxa"/>
          </w:tcPr>
          <w:p w:rsidR="005C7BB9" w:rsidRPr="00F82FEB" w:rsidRDefault="005C7BB9" w:rsidP="00597E65">
            <w:pPr>
              <w:spacing w:line="360" w:lineRule="auto"/>
            </w:pPr>
          </w:p>
        </w:tc>
        <w:tc>
          <w:tcPr>
            <w:tcW w:w="1024" w:type="dxa"/>
          </w:tcPr>
          <w:p w:rsidR="005C7BB9" w:rsidRPr="00F82FEB" w:rsidRDefault="005C7BB9" w:rsidP="00597E65">
            <w:pPr>
              <w:spacing w:line="360" w:lineRule="auto"/>
            </w:pPr>
          </w:p>
        </w:tc>
        <w:tc>
          <w:tcPr>
            <w:tcW w:w="856" w:type="dxa"/>
          </w:tcPr>
          <w:p w:rsidR="005C7BB9" w:rsidRPr="00F82FEB" w:rsidRDefault="005C7BB9" w:rsidP="00597E65">
            <w:pPr>
              <w:spacing w:line="360" w:lineRule="auto"/>
            </w:pPr>
          </w:p>
        </w:tc>
        <w:tc>
          <w:tcPr>
            <w:tcW w:w="1011" w:type="dxa"/>
          </w:tcPr>
          <w:p w:rsidR="005C7BB9" w:rsidRPr="00F82FEB" w:rsidRDefault="005C7BB9" w:rsidP="00597E65">
            <w:pPr>
              <w:spacing w:line="360" w:lineRule="auto"/>
            </w:pPr>
          </w:p>
        </w:tc>
        <w:tc>
          <w:tcPr>
            <w:tcW w:w="998" w:type="dxa"/>
          </w:tcPr>
          <w:p w:rsidR="005C7BB9" w:rsidRPr="00F82FEB" w:rsidRDefault="005C7BB9" w:rsidP="00597E65">
            <w:pPr>
              <w:spacing w:line="360" w:lineRule="auto"/>
            </w:pPr>
          </w:p>
        </w:tc>
      </w:tr>
      <w:tr w:rsidR="005C7BB9">
        <w:trPr>
          <w:trHeight w:val="572"/>
        </w:trPr>
        <w:tc>
          <w:tcPr>
            <w:tcW w:w="3306" w:type="dxa"/>
          </w:tcPr>
          <w:p w:rsidR="005C7BB9" w:rsidRPr="00F82FEB" w:rsidRDefault="005C7BB9" w:rsidP="00597E65">
            <w:pPr>
              <w:spacing w:line="360" w:lineRule="auto"/>
            </w:pPr>
            <w:r w:rsidRPr="00D0603D">
              <w:rPr>
                <w:sz w:val="22"/>
                <w:szCs w:val="22"/>
              </w:rPr>
              <w:t>To increase loan portfolio and deposits</w:t>
            </w:r>
          </w:p>
        </w:tc>
        <w:tc>
          <w:tcPr>
            <w:tcW w:w="1089" w:type="dxa"/>
          </w:tcPr>
          <w:p w:rsidR="005C7BB9" w:rsidRPr="00F82FEB" w:rsidRDefault="005C7BB9" w:rsidP="00597E65">
            <w:pPr>
              <w:spacing w:line="360" w:lineRule="auto"/>
            </w:pPr>
          </w:p>
        </w:tc>
        <w:tc>
          <w:tcPr>
            <w:tcW w:w="1024" w:type="dxa"/>
          </w:tcPr>
          <w:p w:rsidR="005C7BB9" w:rsidRPr="00F82FEB" w:rsidRDefault="005C7BB9" w:rsidP="00597E65">
            <w:pPr>
              <w:spacing w:line="360" w:lineRule="auto"/>
            </w:pPr>
          </w:p>
        </w:tc>
        <w:tc>
          <w:tcPr>
            <w:tcW w:w="856" w:type="dxa"/>
          </w:tcPr>
          <w:p w:rsidR="005C7BB9" w:rsidRPr="00F82FEB" w:rsidRDefault="005C7BB9" w:rsidP="00597E65">
            <w:pPr>
              <w:spacing w:line="360" w:lineRule="auto"/>
            </w:pPr>
          </w:p>
        </w:tc>
        <w:tc>
          <w:tcPr>
            <w:tcW w:w="1011" w:type="dxa"/>
          </w:tcPr>
          <w:p w:rsidR="005C7BB9" w:rsidRPr="00F82FEB" w:rsidRDefault="005C7BB9" w:rsidP="00597E65">
            <w:pPr>
              <w:spacing w:line="360" w:lineRule="auto"/>
            </w:pPr>
          </w:p>
        </w:tc>
        <w:tc>
          <w:tcPr>
            <w:tcW w:w="998" w:type="dxa"/>
          </w:tcPr>
          <w:p w:rsidR="005C7BB9" w:rsidRPr="00F82FEB" w:rsidRDefault="005C7BB9" w:rsidP="00597E65">
            <w:pPr>
              <w:spacing w:line="360" w:lineRule="auto"/>
            </w:pPr>
          </w:p>
        </w:tc>
      </w:tr>
      <w:tr w:rsidR="005C7BB9">
        <w:trPr>
          <w:trHeight w:val="693"/>
        </w:trPr>
        <w:tc>
          <w:tcPr>
            <w:tcW w:w="3306" w:type="dxa"/>
          </w:tcPr>
          <w:p w:rsidR="005C7BB9" w:rsidRPr="00F82FEB" w:rsidRDefault="005C7BB9" w:rsidP="00597E65">
            <w:pPr>
              <w:spacing w:line="360" w:lineRule="auto"/>
            </w:pPr>
            <w:r w:rsidRPr="00D0603D">
              <w:rPr>
                <w:sz w:val="22"/>
                <w:szCs w:val="22"/>
              </w:rPr>
              <w:t>To develop services according to customer needs</w:t>
            </w:r>
          </w:p>
        </w:tc>
        <w:tc>
          <w:tcPr>
            <w:tcW w:w="1089" w:type="dxa"/>
          </w:tcPr>
          <w:p w:rsidR="005C7BB9" w:rsidRPr="00F82FEB" w:rsidRDefault="005C7BB9" w:rsidP="00597E65">
            <w:pPr>
              <w:spacing w:line="360" w:lineRule="auto"/>
            </w:pPr>
          </w:p>
        </w:tc>
        <w:tc>
          <w:tcPr>
            <w:tcW w:w="1024" w:type="dxa"/>
          </w:tcPr>
          <w:p w:rsidR="005C7BB9" w:rsidRPr="00F82FEB" w:rsidRDefault="005C7BB9" w:rsidP="00597E65">
            <w:pPr>
              <w:spacing w:line="360" w:lineRule="auto"/>
            </w:pPr>
          </w:p>
        </w:tc>
        <w:tc>
          <w:tcPr>
            <w:tcW w:w="856" w:type="dxa"/>
          </w:tcPr>
          <w:p w:rsidR="005C7BB9" w:rsidRPr="00F82FEB" w:rsidRDefault="005C7BB9" w:rsidP="00597E65">
            <w:pPr>
              <w:spacing w:line="360" w:lineRule="auto"/>
            </w:pPr>
          </w:p>
        </w:tc>
        <w:tc>
          <w:tcPr>
            <w:tcW w:w="1011" w:type="dxa"/>
          </w:tcPr>
          <w:p w:rsidR="005C7BB9" w:rsidRPr="00F82FEB" w:rsidRDefault="005C7BB9" w:rsidP="00597E65">
            <w:pPr>
              <w:spacing w:line="360" w:lineRule="auto"/>
            </w:pPr>
          </w:p>
        </w:tc>
        <w:tc>
          <w:tcPr>
            <w:tcW w:w="998" w:type="dxa"/>
          </w:tcPr>
          <w:p w:rsidR="005C7BB9" w:rsidRPr="00F82FEB" w:rsidRDefault="005C7BB9" w:rsidP="00597E65">
            <w:pPr>
              <w:spacing w:line="360" w:lineRule="auto"/>
            </w:pPr>
          </w:p>
        </w:tc>
      </w:tr>
    </w:tbl>
    <w:p w:rsidR="005C7BB9" w:rsidRDefault="005C7BB9" w:rsidP="002244FD"/>
    <w:p w:rsidR="005C7BB9" w:rsidRDefault="005C7BB9" w:rsidP="002244FD"/>
    <w:p w:rsidR="005C7BB9" w:rsidRDefault="005C7BB9" w:rsidP="002244FD">
      <w:pPr>
        <w:pStyle w:val="ListParagraph"/>
        <w:numPr>
          <w:ilvl w:val="0"/>
          <w:numId w:val="12"/>
        </w:numPr>
        <w:tabs>
          <w:tab w:val="left" w:pos="915"/>
        </w:tabs>
        <w:spacing w:after="160" w:line="256" w:lineRule="auto"/>
        <w:rPr>
          <w:rFonts w:ascii="Times New Roman" w:hAnsi="Times New Roman" w:cs="Times New Roman"/>
          <w:sz w:val="24"/>
          <w:szCs w:val="24"/>
        </w:rPr>
      </w:pPr>
      <w:r>
        <w:rPr>
          <w:rFonts w:ascii="Times New Roman" w:hAnsi="Times New Roman" w:cs="Times New Roman"/>
          <w:sz w:val="24"/>
          <w:szCs w:val="24"/>
        </w:rPr>
        <w:t>Does all staff in the bank have positive attitude toward CRMS Concept.</w:t>
      </w:r>
    </w:p>
    <w:p w:rsidR="005C7BB9" w:rsidRDefault="005C7BB9" w:rsidP="002244FD">
      <w:pPr>
        <w:pStyle w:val="ListParagraph"/>
        <w:tabs>
          <w:tab w:val="left" w:pos="915"/>
        </w:tabs>
        <w:rPr>
          <w:rFonts w:ascii="Times New Roman" w:hAnsi="Times New Roman" w:cs="Times New Roman"/>
          <w:sz w:val="24"/>
          <w:szCs w:val="24"/>
        </w:rPr>
      </w:pPr>
    </w:p>
    <w:p w:rsidR="005C7BB9" w:rsidRDefault="005C7BB9" w:rsidP="002244FD">
      <w:pPr>
        <w:pStyle w:val="ListParagraph"/>
        <w:tabs>
          <w:tab w:val="left" w:pos="915"/>
        </w:tabs>
        <w:rPr>
          <w:rFonts w:ascii="Times New Roman" w:hAnsi="Times New Roman" w:cs="Times New Roman"/>
          <w:sz w:val="24"/>
          <w:szCs w:val="24"/>
        </w:rPr>
      </w:pPr>
      <w:r>
        <w:rPr>
          <w:noProof/>
          <w:lang w:val="sw-KE" w:eastAsia="sw-KE"/>
        </w:rPr>
        <w:pict>
          <v:rect id="Rectangle 62" o:spid="_x0000_s1077" style="position:absolute;left:0;text-align:left;margin-left:252pt;margin-top:.65pt;width:55.5pt;height:23.25pt;z-index:251643392;visibility:visible"/>
        </w:pict>
      </w:r>
      <w:r>
        <w:rPr>
          <w:noProof/>
          <w:lang w:val="sw-KE" w:eastAsia="sw-KE"/>
        </w:rPr>
        <w:pict>
          <v:rect id="Rectangle 61" o:spid="_x0000_s1078" style="position:absolute;left:0;text-align:left;margin-left:75pt;margin-top:.65pt;width:55.5pt;height:23.25pt;z-index:251644416;visibility:visible"/>
        </w:pict>
      </w:r>
      <w:r>
        <w:rPr>
          <w:rFonts w:ascii="Times New Roman" w:hAnsi="Times New Roman" w:cs="Times New Roman"/>
          <w:sz w:val="24"/>
          <w:szCs w:val="24"/>
        </w:rPr>
        <w:t xml:space="preserve"> Yes                                                      No</w:t>
      </w:r>
    </w:p>
    <w:p w:rsidR="005C7BB9" w:rsidRDefault="005C7BB9" w:rsidP="002244FD">
      <w:pPr>
        <w:ind w:left="720"/>
      </w:pPr>
    </w:p>
    <w:p w:rsidR="005C7BB9" w:rsidRDefault="005C7BB9" w:rsidP="002244FD">
      <w:pPr>
        <w:ind w:left="720"/>
      </w:pPr>
    </w:p>
    <w:p w:rsidR="005C7BB9" w:rsidRDefault="005C7BB9" w:rsidP="002244FD">
      <w:pPr>
        <w:ind w:left="720"/>
      </w:pPr>
    </w:p>
    <w:p w:rsidR="005C7BB9" w:rsidRDefault="005C7BB9" w:rsidP="002244FD">
      <w:pPr>
        <w:ind w:left="720"/>
      </w:pPr>
      <w:r>
        <w:t>If the answer in question 12 above is No what are the reason.( Ranking weight should be   in    scale of 5 to 1).</w:t>
      </w:r>
    </w:p>
    <w:p w:rsidR="005C7BB9" w:rsidRDefault="005C7BB9" w:rsidP="002244FD">
      <w:r>
        <w:t xml:space="preserve">             5=strongly agree, 4=agree, 3=slightly agree, 2=disagree, 1=strongly disagree.</w:t>
      </w:r>
    </w:p>
    <w:p w:rsidR="005C7BB9" w:rsidRDefault="005C7BB9" w:rsidP="002244F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9"/>
        <w:gridCol w:w="600"/>
        <w:gridCol w:w="900"/>
        <w:gridCol w:w="900"/>
        <w:gridCol w:w="900"/>
        <w:gridCol w:w="900"/>
      </w:tblGrid>
      <w:tr w:rsidR="005C7BB9">
        <w:trPr>
          <w:trHeight w:val="170"/>
        </w:trPr>
        <w:tc>
          <w:tcPr>
            <w:tcW w:w="4099" w:type="dxa"/>
            <w:vMerge w:val="restart"/>
          </w:tcPr>
          <w:p w:rsidR="005C7BB9" w:rsidRPr="00F82FEB" w:rsidRDefault="005C7BB9" w:rsidP="008A7C21">
            <w:pPr>
              <w:jc w:val="center"/>
            </w:pPr>
            <w:r w:rsidRPr="00D0603D">
              <w:rPr>
                <w:sz w:val="22"/>
                <w:szCs w:val="22"/>
              </w:rPr>
              <w:t>REASON</w:t>
            </w:r>
          </w:p>
        </w:tc>
        <w:tc>
          <w:tcPr>
            <w:tcW w:w="4199" w:type="dxa"/>
            <w:gridSpan w:val="5"/>
          </w:tcPr>
          <w:p w:rsidR="005C7BB9" w:rsidRPr="00F82FEB" w:rsidRDefault="005C7BB9" w:rsidP="008A7C21">
            <w:pPr>
              <w:jc w:val="center"/>
            </w:pPr>
            <w:r w:rsidRPr="00D0603D">
              <w:rPr>
                <w:sz w:val="22"/>
                <w:szCs w:val="22"/>
              </w:rPr>
              <w:t>RANKING</w:t>
            </w:r>
          </w:p>
        </w:tc>
      </w:tr>
      <w:tr w:rsidR="005C7BB9">
        <w:trPr>
          <w:trHeight w:val="80"/>
        </w:trPr>
        <w:tc>
          <w:tcPr>
            <w:tcW w:w="4099" w:type="dxa"/>
            <w:vMerge/>
            <w:vAlign w:val="center"/>
          </w:tcPr>
          <w:p w:rsidR="005C7BB9" w:rsidRPr="00F82FEB" w:rsidRDefault="005C7BB9" w:rsidP="00597E65"/>
        </w:tc>
        <w:tc>
          <w:tcPr>
            <w:tcW w:w="600" w:type="dxa"/>
          </w:tcPr>
          <w:p w:rsidR="005C7BB9" w:rsidRPr="00F82FEB" w:rsidRDefault="005C7BB9" w:rsidP="00597E65">
            <w:r w:rsidRPr="00D0603D">
              <w:rPr>
                <w:sz w:val="22"/>
                <w:szCs w:val="22"/>
              </w:rPr>
              <w:t>1</w:t>
            </w:r>
          </w:p>
        </w:tc>
        <w:tc>
          <w:tcPr>
            <w:tcW w:w="900" w:type="dxa"/>
          </w:tcPr>
          <w:p w:rsidR="005C7BB9" w:rsidRPr="00F82FEB" w:rsidRDefault="005C7BB9" w:rsidP="00597E65">
            <w:r w:rsidRPr="00D0603D">
              <w:rPr>
                <w:sz w:val="22"/>
                <w:szCs w:val="22"/>
              </w:rPr>
              <w:t>2</w:t>
            </w:r>
          </w:p>
        </w:tc>
        <w:tc>
          <w:tcPr>
            <w:tcW w:w="900" w:type="dxa"/>
          </w:tcPr>
          <w:p w:rsidR="005C7BB9" w:rsidRPr="00F82FEB" w:rsidRDefault="005C7BB9" w:rsidP="00597E65">
            <w:r w:rsidRPr="00D0603D">
              <w:rPr>
                <w:sz w:val="22"/>
                <w:szCs w:val="22"/>
              </w:rPr>
              <w:t>3</w:t>
            </w:r>
          </w:p>
        </w:tc>
        <w:tc>
          <w:tcPr>
            <w:tcW w:w="900" w:type="dxa"/>
          </w:tcPr>
          <w:p w:rsidR="005C7BB9" w:rsidRPr="00F82FEB" w:rsidRDefault="005C7BB9" w:rsidP="00597E65">
            <w:r w:rsidRPr="00D0603D">
              <w:rPr>
                <w:sz w:val="22"/>
                <w:szCs w:val="22"/>
              </w:rPr>
              <w:t>4</w:t>
            </w:r>
          </w:p>
        </w:tc>
        <w:tc>
          <w:tcPr>
            <w:tcW w:w="900" w:type="dxa"/>
          </w:tcPr>
          <w:p w:rsidR="005C7BB9" w:rsidRPr="00F82FEB" w:rsidRDefault="005C7BB9" w:rsidP="00597E65">
            <w:r w:rsidRPr="00D0603D">
              <w:rPr>
                <w:sz w:val="22"/>
                <w:szCs w:val="22"/>
              </w:rPr>
              <w:t>5</w:t>
            </w:r>
          </w:p>
        </w:tc>
      </w:tr>
      <w:tr w:rsidR="005C7BB9">
        <w:trPr>
          <w:trHeight w:val="80"/>
        </w:trPr>
        <w:tc>
          <w:tcPr>
            <w:tcW w:w="4099" w:type="dxa"/>
          </w:tcPr>
          <w:p w:rsidR="005C7BB9" w:rsidRPr="00F82FEB" w:rsidRDefault="005C7BB9" w:rsidP="00597E65">
            <w:r w:rsidRPr="00D0603D">
              <w:rPr>
                <w:sz w:val="22"/>
                <w:szCs w:val="22"/>
              </w:rPr>
              <w:t>Low understanding of the CRMS concept</w:t>
            </w:r>
          </w:p>
        </w:tc>
        <w:tc>
          <w:tcPr>
            <w:tcW w:w="6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r>
      <w:tr w:rsidR="005C7BB9">
        <w:trPr>
          <w:trHeight w:val="80"/>
        </w:trPr>
        <w:tc>
          <w:tcPr>
            <w:tcW w:w="4099" w:type="dxa"/>
          </w:tcPr>
          <w:p w:rsidR="005C7BB9" w:rsidRPr="00F82FEB" w:rsidRDefault="005C7BB9" w:rsidP="00597E65">
            <w:r w:rsidRPr="00D0603D">
              <w:rPr>
                <w:sz w:val="22"/>
                <w:szCs w:val="22"/>
              </w:rPr>
              <w:t>Lack of product knowledge</w:t>
            </w:r>
          </w:p>
        </w:tc>
        <w:tc>
          <w:tcPr>
            <w:tcW w:w="6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r>
      <w:tr w:rsidR="005C7BB9">
        <w:trPr>
          <w:trHeight w:val="518"/>
        </w:trPr>
        <w:tc>
          <w:tcPr>
            <w:tcW w:w="4099" w:type="dxa"/>
          </w:tcPr>
          <w:p w:rsidR="005C7BB9" w:rsidRPr="00F82FEB" w:rsidRDefault="005C7BB9" w:rsidP="00597E65">
            <w:r w:rsidRPr="00D0603D">
              <w:rPr>
                <w:sz w:val="22"/>
                <w:szCs w:val="22"/>
              </w:rPr>
              <w:t>Resistance of some staff fearing to lose their employment opportunities.</w:t>
            </w:r>
          </w:p>
        </w:tc>
        <w:tc>
          <w:tcPr>
            <w:tcW w:w="6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r>
      <w:tr w:rsidR="005C7BB9">
        <w:trPr>
          <w:trHeight w:val="125"/>
        </w:trPr>
        <w:tc>
          <w:tcPr>
            <w:tcW w:w="4099" w:type="dxa"/>
          </w:tcPr>
          <w:p w:rsidR="005C7BB9" w:rsidRPr="00F82FEB" w:rsidRDefault="005C7BB9" w:rsidP="00597E65">
            <w:r w:rsidRPr="00D0603D">
              <w:rPr>
                <w:sz w:val="22"/>
                <w:szCs w:val="22"/>
              </w:rPr>
              <w:t>Morale is low due to lack of motivation</w:t>
            </w:r>
          </w:p>
        </w:tc>
        <w:tc>
          <w:tcPr>
            <w:tcW w:w="6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r>
      <w:tr w:rsidR="005C7BB9">
        <w:trPr>
          <w:trHeight w:val="562"/>
        </w:trPr>
        <w:tc>
          <w:tcPr>
            <w:tcW w:w="4099" w:type="dxa"/>
          </w:tcPr>
          <w:p w:rsidR="005C7BB9" w:rsidRPr="00F82FEB" w:rsidRDefault="005C7BB9" w:rsidP="00597E65">
            <w:r w:rsidRPr="00D0603D">
              <w:rPr>
                <w:sz w:val="22"/>
                <w:szCs w:val="22"/>
              </w:rPr>
              <w:t>Lack of adequate training in customer service.</w:t>
            </w:r>
          </w:p>
        </w:tc>
        <w:tc>
          <w:tcPr>
            <w:tcW w:w="6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r>
      <w:tr w:rsidR="005C7BB9">
        <w:trPr>
          <w:trHeight w:val="562"/>
        </w:trPr>
        <w:tc>
          <w:tcPr>
            <w:tcW w:w="4099" w:type="dxa"/>
          </w:tcPr>
          <w:p w:rsidR="005C7BB9" w:rsidRPr="00F82FEB" w:rsidRDefault="005C7BB9" w:rsidP="00597E65">
            <w:r w:rsidRPr="00D0603D">
              <w:rPr>
                <w:sz w:val="22"/>
                <w:szCs w:val="22"/>
              </w:rPr>
              <w:t>Decision making is slowed as approval of many things are centralized including loan, ATM failure and charges approvals.</w:t>
            </w:r>
          </w:p>
        </w:tc>
        <w:tc>
          <w:tcPr>
            <w:tcW w:w="6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r>
      <w:tr w:rsidR="005C7BB9">
        <w:trPr>
          <w:trHeight w:val="116"/>
        </w:trPr>
        <w:tc>
          <w:tcPr>
            <w:tcW w:w="4099" w:type="dxa"/>
          </w:tcPr>
          <w:p w:rsidR="005C7BB9" w:rsidRPr="00F82FEB" w:rsidRDefault="005C7BB9" w:rsidP="00597E65">
            <w:r w:rsidRPr="00D0603D">
              <w:rPr>
                <w:sz w:val="22"/>
                <w:szCs w:val="22"/>
              </w:rPr>
              <w:t xml:space="preserve">It considered an impossible concept </w:t>
            </w:r>
          </w:p>
        </w:tc>
        <w:tc>
          <w:tcPr>
            <w:tcW w:w="6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c>
          <w:tcPr>
            <w:tcW w:w="900" w:type="dxa"/>
          </w:tcPr>
          <w:p w:rsidR="005C7BB9" w:rsidRPr="00F82FEB" w:rsidRDefault="005C7BB9" w:rsidP="00597E65"/>
        </w:tc>
      </w:tr>
    </w:tbl>
    <w:p w:rsidR="005C7BB9" w:rsidRDefault="005C7BB9" w:rsidP="002244FD"/>
    <w:p w:rsidR="005C7BB9" w:rsidRDefault="005C7BB9" w:rsidP="002244FD"/>
    <w:p w:rsidR="005C7BB9" w:rsidRDefault="005C7BB9" w:rsidP="002244FD"/>
    <w:p w:rsidR="005C7BB9" w:rsidRDefault="005C7BB9" w:rsidP="002244FD">
      <w:pPr>
        <w:pStyle w:val="ListParagraph"/>
        <w:numPr>
          <w:ilvl w:val="0"/>
          <w:numId w:val="12"/>
        </w:numPr>
        <w:spacing w:after="160" w:line="256" w:lineRule="auto"/>
        <w:rPr>
          <w:rFonts w:ascii="Times New Roman" w:hAnsi="Times New Roman" w:cs="Times New Roman"/>
          <w:sz w:val="24"/>
          <w:szCs w:val="24"/>
        </w:rPr>
      </w:pPr>
      <w:r>
        <w:rPr>
          <w:rFonts w:ascii="Times New Roman" w:hAnsi="Times New Roman" w:cs="Times New Roman"/>
          <w:sz w:val="24"/>
          <w:szCs w:val="24"/>
        </w:rPr>
        <w:t>Do you think that CRMS will improve more on the current bank performance?</w:t>
      </w:r>
    </w:p>
    <w:p w:rsidR="005C7BB9" w:rsidRDefault="005C7BB9" w:rsidP="002244FD">
      <w:pPr>
        <w:pStyle w:val="ListParagraph"/>
        <w:rPr>
          <w:rFonts w:ascii="Times New Roman" w:hAnsi="Times New Roman" w:cs="Times New Roman"/>
          <w:sz w:val="24"/>
          <w:szCs w:val="24"/>
        </w:rPr>
      </w:pPr>
    </w:p>
    <w:p w:rsidR="005C7BB9" w:rsidRDefault="005C7BB9" w:rsidP="002244FD">
      <w:pPr>
        <w:pStyle w:val="ListParagraph"/>
        <w:tabs>
          <w:tab w:val="center" w:pos="5040"/>
        </w:tabs>
        <w:rPr>
          <w:rFonts w:ascii="Times New Roman" w:hAnsi="Times New Roman" w:cs="Times New Roman"/>
          <w:sz w:val="24"/>
          <w:szCs w:val="24"/>
        </w:rPr>
      </w:pPr>
      <w:r>
        <w:rPr>
          <w:noProof/>
          <w:lang w:val="sw-KE" w:eastAsia="sw-KE"/>
        </w:rPr>
        <w:pict>
          <v:rect id="Rectangle 60" o:spid="_x0000_s1079" style="position:absolute;left:0;text-align:left;margin-left:190.5pt;margin-top:.1pt;width:55.5pt;height:23.25pt;z-index:251645440;visibility:visible"/>
        </w:pict>
      </w:r>
      <w:r>
        <w:rPr>
          <w:noProof/>
          <w:lang w:val="sw-KE" w:eastAsia="sw-KE"/>
        </w:rPr>
        <w:pict>
          <v:rect id="Rectangle 59" o:spid="_x0000_s1080" style="position:absolute;left:0;text-align:left;margin-left:70.5pt;margin-top:.1pt;width:55.5pt;height:23.25pt;z-index:251646464;visibility:visible"/>
        </w:pict>
      </w:r>
      <w:r>
        <w:rPr>
          <w:rFonts w:ascii="Times New Roman" w:hAnsi="Times New Roman" w:cs="Times New Roman"/>
          <w:sz w:val="24"/>
          <w:szCs w:val="24"/>
        </w:rPr>
        <w:t xml:space="preserve">Yes                                 No   </w:t>
      </w:r>
      <w:r>
        <w:rPr>
          <w:rFonts w:ascii="Times New Roman" w:hAnsi="Times New Roman" w:cs="Times New Roman"/>
          <w:sz w:val="24"/>
          <w:szCs w:val="24"/>
        </w:rPr>
        <w:tab/>
      </w:r>
    </w:p>
    <w:p w:rsidR="005C7BB9" w:rsidRDefault="005C7BB9" w:rsidP="002244FD">
      <w:pPr>
        <w:pStyle w:val="ListParagraph"/>
        <w:tabs>
          <w:tab w:val="center" w:pos="5040"/>
        </w:tabs>
        <w:rPr>
          <w:rFonts w:ascii="Times New Roman" w:hAnsi="Times New Roman" w:cs="Times New Roman"/>
          <w:sz w:val="24"/>
          <w:szCs w:val="24"/>
        </w:rPr>
      </w:pPr>
    </w:p>
    <w:p w:rsidR="005C7BB9" w:rsidRDefault="005C7BB9" w:rsidP="002244FD">
      <w:pPr>
        <w:tabs>
          <w:tab w:val="center" w:pos="5040"/>
        </w:tabs>
      </w:pPr>
      <w:r>
        <w:t xml:space="preserve">        If the answer is in question 13 is No Please explain.</w:t>
      </w:r>
    </w:p>
    <w:p w:rsidR="005C7BB9" w:rsidRDefault="005C7BB9" w:rsidP="002244FD">
      <w:pPr>
        <w:tabs>
          <w:tab w:val="center" w:pos="5040"/>
        </w:tabs>
      </w:pPr>
      <w:r>
        <w:t xml:space="preserve">       …………………………………………………………………………………………</w:t>
      </w:r>
    </w:p>
    <w:p w:rsidR="005C7BB9" w:rsidRDefault="005C7BB9" w:rsidP="002244FD">
      <w:pPr>
        <w:tabs>
          <w:tab w:val="center" w:pos="5040"/>
        </w:tabs>
      </w:pPr>
      <w:r>
        <w:t xml:space="preserve">       …………………………………………………………………………………………</w:t>
      </w:r>
    </w:p>
    <w:p w:rsidR="005C7BB9" w:rsidRDefault="005C7BB9" w:rsidP="002244FD">
      <w:pPr>
        <w:pStyle w:val="ListParagraph"/>
        <w:numPr>
          <w:ilvl w:val="0"/>
          <w:numId w:val="12"/>
        </w:numPr>
        <w:tabs>
          <w:tab w:val="center" w:pos="5040"/>
        </w:tabs>
        <w:spacing w:after="160" w:line="256" w:lineRule="auto"/>
        <w:rPr>
          <w:rFonts w:ascii="Times New Roman" w:hAnsi="Times New Roman" w:cs="Times New Roman"/>
          <w:sz w:val="24"/>
          <w:szCs w:val="24"/>
        </w:rPr>
      </w:pPr>
      <w:r>
        <w:rPr>
          <w:rFonts w:ascii="Times New Roman" w:hAnsi="Times New Roman" w:cs="Times New Roman"/>
          <w:sz w:val="24"/>
          <w:szCs w:val="24"/>
        </w:rPr>
        <w:t>What are the challenge in implementing of CRMS tools within PBZ Bank?</w:t>
      </w:r>
    </w:p>
    <w:p w:rsidR="005C7BB9" w:rsidRDefault="005C7BB9" w:rsidP="002244FD">
      <w:pPr>
        <w:tabs>
          <w:tab w:val="center" w:pos="5040"/>
        </w:tabs>
        <w:ind w:left="360"/>
      </w:pPr>
      <w:r>
        <w:t>……………………………………………………………………………………</w:t>
      </w:r>
    </w:p>
    <w:p w:rsidR="005C7BB9" w:rsidRDefault="005C7BB9" w:rsidP="002244FD">
      <w:pPr>
        <w:tabs>
          <w:tab w:val="center" w:pos="5040"/>
        </w:tabs>
        <w:ind w:left="360"/>
      </w:pPr>
    </w:p>
    <w:p w:rsidR="005C7BB9" w:rsidRDefault="005C7BB9" w:rsidP="002244FD">
      <w:pPr>
        <w:tabs>
          <w:tab w:val="center" w:pos="5040"/>
        </w:tabs>
        <w:ind w:left="360"/>
      </w:pPr>
    </w:p>
    <w:p w:rsidR="005C7BB9" w:rsidRDefault="005C7BB9" w:rsidP="002244FD">
      <w:pPr>
        <w:tabs>
          <w:tab w:val="center" w:pos="5040"/>
        </w:tabs>
        <w:ind w:left="360"/>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Default="005C7BB9" w:rsidP="002244FD">
      <w:pPr>
        <w:tabs>
          <w:tab w:val="center" w:pos="5040"/>
        </w:tabs>
        <w:ind w:left="360"/>
        <w:rPr>
          <w:b/>
          <w:bCs/>
        </w:rPr>
      </w:pPr>
    </w:p>
    <w:p w:rsidR="005C7BB9" w:rsidRPr="00CF3C2E" w:rsidRDefault="005C7BB9" w:rsidP="002244FD">
      <w:pPr>
        <w:tabs>
          <w:tab w:val="center" w:pos="5040"/>
        </w:tabs>
        <w:ind w:left="360"/>
        <w:rPr>
          <w:b/>
          <w:bCs/>
        </w:rPr>
      </w:pPr>
      <w:r>
        <w:rPr>
          <w:b/>
          <w:bCs/>
        </w:rPr>
        <w:t>FOR CUSTOMER ONLY</w:t>
      </w:r>
    </w:p>
    <w:p w:rsidR="005C7BB9" w:rsidRDefault="005C7BB9" w:rsidP="002244FD">
      <w:pPr>
        <w:tabs>
          <w:tab w:val="center" w:pos="5040"/>
        </w:tabs>
        <w:ind w:left="360"/>
      </w:pPr>
    </w:p>
    <w:p w:rsidR="005C7BB9" w:rsidRDefault="005C7BB9" w:rsidP="002244FD">
      <w:pPr>
        <w:tabs>
          <w:tab w:val="center" w:pos="5040"/>
        </w:tabs>
        <w:ind w:left="360"/>
      </w:pPr>
      <w:r>
        <w:rPr>
          <w:noProof/>
          <w:lang w:val="sw-KE" w:eastAsia="sw-KE"/>
        </w:rPr>
        <w:pict>
          <v:rect id="Rectangle 57" o:spid="_x0000_s1081" style="position:absolute;left:0;text-align:left;margin-left:172.5pt;margin-top:20pt;width:55.5pt;height:23.25pt;z-index:251648512;visibility:visible"/>
        </w:pict>
      </w:r>
      <w:r>
        <w:t>Please tick were appropriate.</w:t>
      </w:r>
    </w:p>
    <w:p w:rsidR="005C7BB9" w:rsidRDefault="005C7BB9" w:rsidP="002244FD">
      <w:pPr>
        <w:pStyle w:val="ListParagraph"/>
        <w:numPr>
          <w:ilvl w:val="0"/>
          <w:numId w:val="14"/>
        </w:numPr>
        <w:tabs>
          <w:tab w:val="center" w:pos="5040"/>
        </w:tabs>
        <w:spacing w:after="160" w:line="256" w:lineRule="auto"/>
        <w:rPr>
          <w:rFonts w:ascii="Times New Roman" w:hAnsi="Times New Roman" w:cs="Times New Roman"/>
          <w:sz w:val="24"/>
          <w:szCs w:val="24"/>
        </w:rPr>
      </w:pPr>
      <w:r>
        <w:rPr>
          <w:noProof/>
          <w:lang w:val="sw-KE" w:eastAsia="sw-KE"/>
        </w:rPr>
        <w:pict>
          <v:rect id="Rectangle 58" o:spid="_x0000_s1082" style="position:absolute;left:0;text-align:left;margin-left:342pt;margin-top:3.1pt;width:55.5pt;height:23.25pt;z-index:251647488;visibility:visible"/>
        </w:pict>
      </w:r>
      <w:r>
        <w:rPr>
          <w:rFonts w:ascii="Times New Roman" w:hAnsi="Times New Roman" w:cs="Times New Roman"/>
          <w:sz w:val="24"/>
          <w:szCs w:val="24"/>
        </w:rPr>
        <w:t>Sex           Male                                            Female</w:t>
      </w:r>
    </w:p>
    <w:p w:rsidR="005C7BB9" w:rsidRDefault="005C7BB9" w:rsidP="002244FD">
      <w:pPr>
        <w:pStyle w:val="ListParagraph"/>
        <w:tabs>
          <w:tab w:val="center" w:pos="5040"/>
        </w:tabs>
        <w:rPr>
          <w:rFonts w:ascii="Times New Roman" w:hAnsi="Times New Roman" w:cs="Times New Roman"/>
          <w:sz w:val="24"/>
          <w:szCs w:val="24"/>
        </w:rPr>
      </w:pPr>
    </w:p>
    <w:p w:rsidR="005C7BB9" w:rsidRDefault="005C7BB9" w:rsidP="002244FD">
      <w:pPr>
        <w:pStyle w:val="ListParagraph"/>
        <w:numPr>
          <w:ilvl w:val="0"/>
          <w:numId w:val="14"/>
        </w:numPr>
        <w:tabs>
          <w:tab w:val="center" w:pos="5040"/>
          <w:tab w:val="right" w:pos="9360"/>
        </w:tabs>
        <w:spacing w:after="160" w:line="256" w:lineRule="auto"/>
        <w:rPr>
          <w:rFonts w:ascii="Times New Roman" w:hAnsi="Times New Roman" w:cs="Times New Roman"/>
          <w:sz w:val="24"/>
          <w:szCs w:val="24"/>
        </w:rPr>
      </w:pPr>
      <w:r>
        <w:rPr>
          <w:noProof/>
          <w:lang w:val="sw-KE" w:eastAsia="sw-KE"/>
        </w:rPr>
        <w:pict>
          <v:rect id="Rectangle 56" o:spid="_x0000_s1083" style="position:absolute;left:0;text-align:left;margin-left:78.75pt;margin-top:20.05pt;width:44.25pt;height:23.25pt;z-index:251649536;visibility:visible"/>
        </w:pict>
      </w:r>
      <w:r>
        <w:rPr>
          <w:rFonts w:ascii="Times New Roman" w:hAnsi="Times New Roman" w:cs="Times New Roman"/>
          <w:sz w:val="24"/>
          <w:szCs w:val="24"/>
        </w:rPr>
        <w:t>Age of customers.</w:t>
      </w:r>
    </w:p>
    <w:p w:rsidR="005C7BB9" w:rsidRDefault="005C7BB9" w:rsidP="002244FD">
      <w:pPr>
        <w:tabs>
          <w:tab w:val="center" w:pos="5040"/>
        </w:tabs>
        <w:ind w:left="720"/>
      </w:pPr>
      <w:r>
        <w:rPr>
          <w:noProof/>
          <w:lang w:val="sw-KE" w:eastAsia="sw-KE"/>
        </w:rPr>
        <w:pict>
          <v:rect id="Rectangle 55" o:spid="_x0000_s1084" style="position:absolute;left:0;text-align:left;margin-left:370.5pt;margin-top:4.65pt;width:44.25pt;height:23.25pt;z-index:251650560;visibility:visible"/>
        </w:pict>
      </w:r>
      <w:r>
        <w:rPr>
          <w:noProof/>
          <w:lang w:val="sw-KE" w:eastAsia="sw-KE"/>
        </w:rPr>
        <w:pict>
          <v:rect id="Rectangle 54" o:spid="_x0000_s1085" style="position:absolute;left:0;text-align:left;margin-left:260.25pt;margin-top:.9pt;width:44.25pt;height:23.25pt;z-index:251651584;visibility:visible"/>
        </w:pict>
      </w:r>
      <w:r>
        <w:rPr>
          <w:noProof/>
          <w:lang w:val="sw-KE" w:eastAsia="sw-KE"/>
        </w:rPr>
        <w:pict>
          <v:rect id="Rectangle 53" o:spid="_x0000_s1086" style="position:absolute;left:0;text-align:left;margin-left:172.5pt;margin-top:.9pt;width:44.25pt;height:23.25pt;z-index:251652608;visibility:visible"/>
        </w:pict>
      </w:r>
      <w:r>
        <w:t>18-29                         30-49                   50-60                      above 60</w:t>
      </w:r>
    </w:p>
    <w:p w:rsidR="005C7BB9" w:rsidRDefault="005C7BB9" w:rsidP="002244FD">
      <w:pPr>
        <w:pStyle w:val="ListParagraph"/>
        <w:rPr>
          <w:rFonts w:ascii="Times New Roman" w:hAnsi="Times New Roman" w:cs="Times New Roman"/>
          <w:sz w:val="24"/>
          <w:szCs w:val="24"/>
        </w:rPr>
      </w:pPr>
    </w:p>
    <w:p w:rsidR="005C7BB9" w:rsidRDefault="005C7BB9" w:rsidP="008A7C21">
      <w:pPr>
        <w:pStyle w:val="ListParagraph"/>
        <w:numPr>
          <w:ilvl w:val="0"/>
          <w:numId w:val="14"/>
        </w:numPr>
        <w:tabs>
          <w:tab w:val="center" w:pos="1080"/>
        </w:tabs>
        <w:spacing w:after="160" w:line="256" w:lineRule="auto"/>
        <w:rPr>
          <w:rFonts w:ascii="Times New Roman" w:hAnsi="Times New Roman" w:cs="Times New Roman"/>
          <w:sz w:val="24"/>
          <w:szCs w:val="24"/>
        </w:rPr>
      </w:pPr>
      <w:r>
        <w:rPr>
          <w:rFonts w:ascii="Times New Roman" w:hAnsi="Times New Roman" w:cs="Times New Roman"/>
          <w:sz w:val="24"/>
          <w:szCs w:val="24"/>
        </w:rPr>
        <w:t>Formal qualification.</w:t>
      </w:r>
    </w:p>
    <w:p w:rsidR="005C7BB9" w:rsidRDefault="005C7BB9" w:rsidP="002244FD">
      <w:pPr>
        <w:pStyle w:val="ListParagraph"/>
        <w:rPr>
          <w:rFonts w:ascii="Times New Roman" w:hAnsi="Times New Roman" w:cs="Times New Roman"/>
          <w:sz w:val="24"/>
          <w:szCs w:val="24"/>
        </w:rPr>
      </w:pPr>
      <w:r>
        <w:rPr>
          <w:noProof/>
          <w:lang w:val="sw-KE" w:eastAsia="sw-KE"/>
        </w:rPr>
        <w:pict>
          <v:rect id="Rectangle 52" o:spid="_x0000_s1087" style="position:absolute;left:0;text-align:left;margin-left:99pt;margin-top:22.3pt;width:36pt;height:23.25pt;z-index:251653632;visibility:visible"/>
        </w:pict>
      </w:r>
      <w:r>
        <w:rPr>
          <w:noProof/>
          <w:lang w:val="sw-KE" w:eastAsia="sw-KE"/>
        </w:rPr>
        <w:pict>
          <v:rect id="Rectangle 49" o:spid="_x0000_s1088" style="position:absolute;left:0;text-align:left;margin-left:207pt;margin-top:22.3pt;width:36pt;height:23.25pt;z-index:251656704;visibility:visible"/>
        </w:pict>
      </w:r>
      <w:r>
        <w:rPr>
          <w:noProof/>
          <w:lang w:val="sw-KE" w:eastAsia="sw-KE"/>
        </w:rPr>
        <w:pict>
          <v:rect id="Rectangle 50" o:spid="_x0000_s1089" style="position:absolute;left:0;text-align:left;margin-left:306pt;margin-top:22.3pt;width:27pt;height:23.25pt;z-index:251655680;visibility:visible"/>
        </w:pict>
      </w:r>
    </w:p>
    <w:p w:rsidR="005C7BB9" w:rsidRDefault="005C7BB9" w:rsidP="002244FD">
      <w:pPr>
        <w:pStyle w:val="ListParagraph"/>
        <w:tabs>
          <w:tab w:val="center" w:pos="5040"/>
          <w:tab w:val="right" w:pos="9360"/>
        </w:tabs>
        <w:rPr>
          <w:rFonts w:ascii="Times New Roman" w:hAnsi="Times New Roman" w:cs="Times New Roman"/>
          <w:sz w:val="24"/>
          <w:szCs w:val="24"/>
        </w:rPr>
      </w:pPr>
      <w:r>
        <w:rPr>
          <w:noProof/>
          <w:lang w:val="sw-KE" w:eastAsia="sw-KE"/>
        </w:rPr>
        <w:pict>
          <v:rect id="Rectangle 51" o:spid="_x0000_s1090" style="position:absolute;left:0;text-align:left;margin-left:387pt;margin-top:3pt;width:27pt;height:23.25pt;z-index:251654656;visibility:visible"/>
        </w:pict>
      </w:r>
      <w:r>
        <w:rPr>
          <w:rFonts w:ascii="Times New Roman" w:hAnsi="Times New Roman" w:cs="Times New Roman"/>
          <w:sz w:val="24"/>
          <w:szCs w:val="24"/>
        </w:rPr>
        <w:t>Certificate                       Diploma                   Degree                   Master</w:t>
      </w:r>
      <w:r>
        <w:rPr>
          <w:rFonts w:ascii="Times New Roman" w:hAnsi="Times New Roman" w:cs="Times New Roman"/>
          <w:sz w:val="24"/>
          <w:szCs w:val="24"/>
        </w:rPr>
        <w:tab/>
      </w:r>
    </w:p>
    <w:p w:rsidR="005C7BB9" w:rsidRDefault="005C7BB9" w:rsidP="002244FD">
      <w:pPr>
        <w:pStyle w:val="ListParagraph"/>
        <w:tabs>
          <w:tab w:val="center" w:pos="5040"/>
          <w:tab w:val="right" w:pos="9360"/>
        </w:tabs>
        <w:rPr>
          <w:rFonts w:ascii="Times New Roman" w:hAnsi="Times New Roman" w:cs="Times New Roman"/>
          <w:sz w:val="24"/>
          <w:szCs w:val="24"/>
        </w:rPr>
      </w:pPr>
    </w:p>
    <w:p w:rsidR="005C7BB9" w:rsidRDefault="005C7BB9" w:rsidP="008A7C21">
      <w:pPr>
        <w:pStyle w:val="ListParagraph"/>
        <w:numPr>
          <w:ilvl w:val="0"/>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Customer working status.</w:t>
      </w:r>
    </w:p>
    <w:p w:rsidR="005C7BB9" w:rsidRDefault="005C7BB9" w:rsidP="002244FD">
      <w:pPr>
        <w:tabs>
          <w:tab w:val="center" w:pos="5040"/>
          <w:tab w:val="left" w:pos="7320"/>
        </w:tabs>
        <w:ind w:left="720"/>
      </w:pPr>
      <w:r>
        <w:rPr>
          <w:noProof/>
          <w:lang w:val="sw-KE" w:eastAsia="sw-KE"/>
        </w:rPr>
        <w:pict>
          <v:rect id="Rectangle 48" o:spid="_x0000_s1091" style="position:absolute;left:0;text-align:left;margin-left:304.5pt;margin-top:2.05pt;width:44.25pt;height:23.25pt;z-index:251657728;visibility:visible"/>
        </w:pict>
      </w:r>
      <w:r>
        <w:rPr>
          <w:noProof/>
          <w:lang w:val="sw-KE" w:eastAsia="sw-KE"/>
        </w:rPr>
        <w:pict>
          <v:rect id="Rectangle 47" o:spid="_x0000_s1092" style="position:absolute;left:0;text-align:left;margin-left:105pt;margin-top:2.05pt;width:44.25pt;height:23.25pt;z-index:251658752;visibility:visible"/>
        </w:pict>
      </w:r>
      <w:r>
        <w:t xml:space="preserve">Employed                                           Self employed  </w:t>
      </w:r>
      <w:r>
        <w:tab/>
      </w:r>
    </w:p>
    <w:p w:rsidR="005C7BB9" w:rsidRDefault="005C7BB9" w:rsidP="002244FD">
      <w:pPr>
        <w:tabs>
          <w:tab w:val="center" w:pos="5040"/>
          <w:tab w:val="left" w:pos="7320"/>
        </w:tabs>
        <w:ind w:left="720"/>
      </w:pPr>
    </w:p>
    <w:p w:rsidR="005C7BB9" w:rsidRDefault="005C7BB9" w:rsidP="008A7C21">
      <w:pPr>
        <w:pStyle w:val="ListParagraph"/>
        <w:numPr>
          <w:ilvl w:val="0"/>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Is there any customer relationship management system do you know?</w:t>
      </w:r>
    </w:p>
    <w:p w:rsidR="005C7BB9" w:rsidRDefault="005C7BB9" w:rsidP="002244FD">
      <w:pPr>
        <w:pStyle w:val="ListParagraph"/>
        <w:tabs>
          <w:tab w:val="center" w:pos="5040"/>
          <w:tab w:val="left" w:pos="7320"/>
        </w:tabs>
        <w:rPr>
          <w:rFonts w:ascii="Times New Roman" w:hAnsi="Times New Roman" w:cs="Times New Roman"/>
          <w:sz w:val="24"/>
          <w:szCs w:val="24"/>
        </w:rPr>
      </w:pPr>
      <w:r>
        <w:rPr>
          <w:noProof/>
          <w:lang w:val="sw-KE" w:eastAsia="sw-KE"/>
        </w:rPr>
        <w:pict>
          <v:rect id="Rectangle 46" o:spid="_x0000_s1093" style="position:absolute;left:0;text-align:left;margin-left:72.75pt;margin-top:9.65pt;width:44.25pt;height:23.25pt;z-index:251659776;visibility:visible"/>
        </w:pict>
      </w:r>
      <w:r>
        <w:rPr>
          <w:noProof/>
          <w:lang w:val="sw-KE" w:eastAsia="sw-KE"/>
        </w:rPr>
        <w:pict>
          <v:rect id="Rectangle 45" o:spid="_x0000_s1094" style="position:absolute;left:0;text-align:left;margin-left:249pt;margin-top:9.65pt;width:44.25pt;height:23.25pt;z-index:251660800;visibility:visible"/>
        </w:pict>
      </w:r>
    </w:p>
    <w:p w:rsidR="005C7BB9" w:rsidRDefault="005C7BB9" w:rsidP="002244FD">
      <w:pPr>
        <w:pStyle w:val="ListParagraph"/>
        <w:tabs>
          <w:tab w:val="left" w:pos="6180"/>
        </w:tabs>
        <w:rPr>
          <w:rFonts w:ascii="Times New Roman" w:hAnsi="Times New Roman" w:cs="Times New Roman"/>
          <w:sz w:val="24"/>
          <w:szCs w:val="24"/>
        </w:rPr>
      </w:pPr>
      <w:r>
        <w:rPr>
          <w:rFonts w:ascii="Times New Roman" w:hAnsi="Times New Roman" w:cs="Times New Roman"/>
          <w:sz w:val="24"/>
          <w:szCs w:val="24"/>
        </w:rPr>
        <w:t xml:space="preserve">Yes                                                    No   </w:t>
      </w:r>
      <w:r>
        <w:rPr>
          <w:rFonts w:ascii="Times New Roman" w:hAnsi="Times New Roman" w:cs="Times New Roman"/>
          <w:sz w:val="24"/>
          <w:szCs w:val="24"/>
        </w:rPr>
        <w:tab/>
      </w:r>
    </w:p>
    <w:p w:rsidR="005C7BB9" w:rsidRDefault="005C7BB9" w:rsidP="002244FD">
      <w:pPr>
        <w:pStyle w:val="ListParagraph"/>
        <w:tabs>
          <w:tab w:val="left" w:pos="6180"/>
        </w:tabs>
        <w:rPr>
          <w:rFonts w:ascii="Times New Roman" w:hAnsi="Times New Roman" w:cs="Times New Roman"/>
          <w:sz w:val="24"/>
          <w:szCs w:val="24"/>
        </w:rPr>
      </w:pPr>
    </w:p>
    <w:p w:rsidR="005C7BB9" w:rsidRDefault="005C7BB9" w:rsidP="008A7C21">
      <w:pPr>
        <w:pStyle w:val="ListParagraph"/>
        <w:numPr>
          <w:ilvl w:val="0"/>
          <w:numId w:val="14"/>
        </w:numPr>
        <w:spacing w:after="160" w:line="256" w:lineRule="auto"/>
        <w:ind w:left="0" w:firstLine="0"/>
        <w:rPr>
          <w:rFonts w:ascii="Times New Roman" w:hAnsi="Times New Roman" w:cs="Times New Roman"/>
          <w:sz w:val="24"/>
          <w:szCs w:val="24"/>
        </w:rPr>
      </w:pPr>
      <w:r>
        <w:rPr>
          <w:rFonts w:ascii="Times New Roman" w:hAnsi="Times New Roman" w:cs="Times New Roman"/>
          <w:sz w:val="24"/>
          <w:szCs w:val="24"/>
        </w:rPr>
        <w:t>Which of the following do you know? Ticking the appropriate.</w:t>
      </w:r>
    </w:p>
    <w:p w:rsidR="005C7BB9" w:rsidRDefault="005C7BB9" w:rsidP="00203AEE">
      <w:pPr>
        <w:pStyle w:val="ListParagraph"/>
        <w:tabs>
          <w:tab w:val="left" w:pos="6180"/>
        </w:tabs>
        <w:ind w:left="0"/>
        <w:rPr>
          <w:rFonts w:ascii="Times New Roman" w:hAnsi="Times New Roman" w:cs="Times New Roman"/>
          <w:sz w:val="24"/>
          <w:szCs w:val="24"/>
        </w:rPr>
      </w:pPr>
      <w:r>
        <w:rPr>
          <w:noProof/>
          <w:lang w:val="sw-KE" w:eastAsia="sw-KE"/>
        </w:rPr>
        <w:pict>
          <v:rect id="Rectangle 44" o:spid="_x0000_s1095" style="position:absolute;margin-left:252.75pt;margin-top:13.05pt;width:44.25pt;height:23.25pt;z-index:251661824;visibility:visible"/>
        </w:pict>
      </w:r>
      <w:r>
        <w:rPr>
          <w:rFonts w:ascii="Times New Roman" w:hAnsi="Times New Roman" w:cs="Times New Roman"/>
          <w:sz w:val="24"/>
          <w:szCs w:val="24"/>
        </w:rPr>
        <w:t xml:space="preserve">Automatic teller machine       </w:t>
      </w:r>
    </w:p>
    <w:p w:rsidR="005C7BB9" w:rsidRDefault="005C7BB9" w:rsidP="008A7C21">
      <w:pPr>
        <w:pStyle w:val="ListParagraph"/>
        <w:tabs>
          <w:tab w:val="left" w:pos="720"/>
        </w:tabs>
        <w:ind w:left="360" w:firstLine="180"/>
        <w:rPr>
          <w:rFonts w:ascii="Times New Roman" w:hAnsi="Times New Roman" w:cs="Times New Roman"/>
          <w:sz w:val="24"/>
          <w:szCs w:val="24"/>
        </w:rPr>
      </w:pPr>
      <w:r>
        <w:rPr>
          <w:noProof/>
          <w:lang w:val="sw-KE" w:eastAsia="sw-KE"/>
        </w:rPr>
        <w:pict>
          <v:rect id="Rectangle 43" o:spid="_x0000_s1096" style="position:absolute;left:0;text-align:left;margin-left:252.75pt;margin-top:13.4pt;width:44.25pt;height:23.25pt;z-index:251662848;visibility:visible"/>
        </w:pict>
      </w:r>
    </w:p>
    <w:p w:rsidR="005C7BB9" w:rsidRDefault="005C7BB9" w:rsidP="008A7C21">
      <w:pPr>
        <w:pStyle w:val="ListParagraph"/>
        <w:numPr>
          <w:ilvl w:val="0"/>
          <w:numId w:val="15"/>
        </w:numPr>
        <w:tabs>
          <w:tab w:val="left" w:pos="720"/>
        </w:tabs>
        <w:spacing w:after="160" w:line="256" w:lineRule="auto"/>
        <w:ind w:left="360" w:firstLine="180"/>
        <w:rPr>
          <w:rFonts w:ascii="Times New Roman" w:hAnsi="Times New Roman" w:cs="Times New Roman"/>
          <w:sz w:val="24"/>
          <w:szCs w:val="24"/>
        </w:rPr>
      </w:pPr>
      <w:r>
        <w:rPr>
          <w:rFonts w:ascii="Times New Roman" w:hAnsi="Times New Roman" w:cs="Times New Roman"/>
          <w:sz w:val="24"/>
          <w:szCs w:val="24"/>
        </w:rPr>
        <w:t>Mobile banking</w:t>
      </w:r>
    </w:p>
    <w:p w:rsidR="005C7BB9" w:rsidRDefault="005C7BB9" w:rsidP="008A7C21">
      <w:pPr>
        <w:pStyle w:val="ListParagraph"/>
        <w:tabs>
          <w:tab w:val="left" w:pos="720"/>
        </w:tabs>
        <w:ind w:left="360" w:firstLine="180"/>
        <w:rPr>
          <w:rFonts w:ascii="Times New Roman" w:hAnsi="Times New Roman" w:cs="Times New Roman"/>
          <w:sz w:val="24"/>
          <w:szCs w:val="24"/>
        </w:rPr>
      </w:pPr>
      <w:r>
        <w:rPr>
          <w:noProof/>
          <w:lang w:val="sw-KE" w:eastAsia="sw-KE"/>
        </w:rPr>
        <w:pict>
          <v:rect id="Rectangle 42" o:spid="_x0000_s1097" style="position:absolute;left:0;text-align:left;margin-left:252.75pt;margin-top:13.6pt;width:44.25pt;height:23.25pt;z-index:251663872;visibility:visible"/>
        </w:pict>
      </w:r>
    </w:p>
    <w:p w:rsidR="005C7BB9" w:rsidRDefault="005C7BB9" w:rsidP="008A7C21">
      <w:pPr>
        <w:pStyle w:val="ListParagraph"/>
        <w:numPr>
          <w:ilvl w:val="0"/>
          <w:numId w:val="15"/>
        </w:numPr>
        <w:tabs>
          <w:tab w:val="left" w:pos="720"/>
        </w:tabs>
        <w:spacing w:after="160" w:line="256" w:lineRule="auto"/>
        <w:ind w:left="360" w:firstLine="180"/>
        <w:rPr>
          <w:rFonts w:ascii="Times New Roman" w:hAnsi="Times New Roman" w:cs="Times New Roman"/>
          <w:sz w:val="24"/>
          <w:szCs w:val="24"/>
        </w:rPr>
      </w:pPr>
      <w:r>
        <w:rPr>
          <w:rFonts w:ascii="Times New Roman" w:hAnsi="Times New Roman" w:cs="Times New Roman"/>
          <w:sz w:val="24"/>
          <w:szCs w:val="24"/>
        </w:rPr>
        <w:t xml:space="preserve">Internet banking </w:t>
      </w:r>
    </w:p>
    <w:p w:rsidR="005C7BB9" w:rsidRDefault="005C7BB9" w:rsidP="008A7C21">
      <w:pPr>
        <w:tabs>
          <w:tab w:val="center" w:pos="5040"/>
          <w:tab w:val="right" w:pos="9360"/>
        </w:tabs>
      </w:pPr>
    </w:p>
    <w:p w:rsidR="005C7BB9" w:rsidRDefault="005C7BB9" w:rsidP="008A7C21">
      <w:pPr>
        <w:pStyle w:val="ListParagraph"/>
        <w:numPr>
          <w:ilvl w:val="0"/>
          <w:numId w:val="14"/>
        </w:numPr>
        <w:tabs>
          <w:tab w:val="center" w:pos="720"/>
          <w:tab w:val="right" w:pos="9360"/>
        </w:tabs>
        <w:spacing w:after="160" w:line="256" w:lineRule="auto"/>
        <w:ind w:left="0" w:firstLine="0"/>
        <w:rPr>
          <w:rFonts w:ascii="Times New Roman" w:hAnsi="Times New Roman" w:cs="Times New Roman"/>
          <w:sz w:val="24"/>
          <w:szCs w:val="24"/>
        </w:rPr>
      </w:pPr>
      <w:r>
        <w:rPr>
          <w:rFonts w:ascii="Times New Roman" w:hAnsi="Times New Roman" w:cs="Times New Roman"/>
          <w:sz w:val="24"/>
          <w:szCs w:val="24"/>
        </w:rPr>
        <w:t>The improvement of customer relationship management system will decrease number of customer in the PBZ Bank.</w:t>
      </w:r>
    </w:p>
    <w:p w:rsidR="005C7BB9" w:rsidRDefault="005C7BB9" w:rsidP="008A7C21">
      <w:pPr>
        <w:pStyle w:val="ListParagraph"/>
        <w:tabs>
          <w:tab w:val="center" w:pos="5040"/>
          <w:tab w:val="right" w:pos="9360"/>
        </w:tabs>
        <w:ind w:left="0"/>
        <w:rPr>
          <w:rFonts w:ascii="Times New Roman" w:hAnsi="Times New Roman" w:cs="Times New Roman"/>
          <w:sz w:val="24"/>
          <w:szCs w:val="24"/>
        </w:rPr>
      </w:pPr>
      <w:r>
        <w:rPr>
          <w:noProof/>
          <w:lang w:val="sw-KE" w:eastAsia="sw-KE"/>
        </w:rPr>
        <w:pict>
          <v:rect id="Rectangle 41" o:spid="_x0000_s1098" style="position:absolute;margin-left:109.5pt;margin-top:9.4pt;width:44.25pt;height:23.25pt;z-index:251664896;visibility:visible"/>
        </w:pict>
      </w:r>
      <w:r>
        <w:rPr>
          <w:noProof/>
          <w:lang w:val="sw-KE" w:eastAsia="sw-KE"/>
        </w:rPr>
        <w:pict>
          <v:rect id="Rectangle 40" o:spid="_x0000_s1099" style="position:absolute;margin-left:249pt;margin-top:9.4pt;width:44.25pt;height:23.25pt;z-index:251665920;visibility:visible"/>
        </w:pict>
      </w:r>
    </w:p>
    <w:p w:rsidR="005C7BB9" w:rsidRDefault="005C7BB9" w:rsidP="008A7C21">
      <w:pPr>
        <w:pStyle w:val="ListParagraph"/>
        <w:tabs>
          <w:tab w:val="center" w:pos="5040"/>
          <w:tab w:val="left" w:pos="6105"/>
        </w:tabs>
        <w:ind w:left="0"/>
        <w:rPr>
          <w:rFonts w:ascii="Times New Roman" w:hAnsi="Times New Roman" w:cs="Times New Roman"/>
          <w:sz w:val="24"/>
          <w:szCs w:val="24"/>
        </w:rPr>
      </w:pPr>
      <w:r>
        <w:rPr>
          <w:rFonts w:ascii="Times New Roman" w:hAnsi="Times New Roman" w:cs="Times New Roman"/>
          <w:sz w:val="24"/>
          <w:szCs w:val="24"/>
        </w:rPr>
        <w:t xml:space="preserve">Yes                                                  No           </w:t>
      </w:r>
      <w:r>
        <w:rPr>
          <w:rFonts w:ascii="Times New Roman" w:hAnsi="Times New Roman" w:cs="Times New Roman"/>
          <w:sz w:val="24"/>
          <w:szCs w:val="24"/>
        </w:rPr>
        <w:tab/>
      </w:r>
    </w:p>
    <w:p w:rsidR="005C7BB9" w:rsidRDefault="005C7BB9" w:rsidP="008A7C21">
      <w:pPr>
        <w:pStyle w:val="ListParagraph"/>
        <w:numPr>
          <w:ilvl w:val="0"/>
          <w:numId w:val="14"/>
        </w:numPr>
        <w:tabs>
          <w:tab w:val="left" w:pos="540"/>
          <w:tab w:val="center" w:pos="5040"/>
        </w:tabs>
        <w:spacing w:after="160" w:line="256" w:lineRule="auto"/>
        <w:ind w:left="0" w:firstLine="0"/>
        <w:rPr>
          <w:rFonts w:ascii="Times New Roman" w:hAnsi="Times New Roman" w:cs="Times New Roman"/>
          <w:sz w:val="24"/>
          <w:szCs w:val="24"/>
        </w:rPr>
      </w:pPr>
      <w:r>
        <w:rPr>
          <w:rFonts w:ascii="Times New Roman" w:hAnsi="Times New Roman" w:cs="Times New Roman"/>
          <w:sz w:val="24"/>
          <w:szCs w:val="24"/>
        </w:rPr>
        <w:t>Poor CRMS tools will mostly likely result to a low patronage of Bank service.</w:t>
      </w:r>
    </w:p>
    <w:p w:rsidR="005C7BB9" w:rsidRPr="002E3550" w:rsidRDefault="005C7BB9" w:rsidP="008A7C21">
      <w:pPr>
        <w:pStyle w:val="ListParagraph"/>
        <w:tabs>
          <w:tab w:val="center" w:pos="5040"/>
          <w:tab w:val="left" w:pos="6105"/>
        </w:tabs>
        <w:ind w:left="0"/>
        <w:rPr>
          <w:rFonts w:ascii="Times New Roman" w:hAnsi="Times New Roman" w:cs="Times New Roman"/>
          <w:sz w:val="24"/>
          <w:szCs w:val="24"/>
        </w:rPr>
      </w:pPr>
      <w:r>
        <w:rPr>
          <w:noProof/>
          <w:lang w:val="sw-KE" w:eastAsia="sw-KE"/>
        </w:rPr>
        <w:pict>
          <v:rect id="Rectangle 39" o:spid="_x0000_s1100" style="position:absolute;margin-left:105pt;margin-top:9.85pt;width:44.25pt;height:23.25pt;z-index:251666944;visibility:visible"/>
        </w:pict>
      </w:r>
      <w:r>
        <w:rPr>
          <w:noProof/>
          <w:lang w:val="sw-KE" w:eastAsia="sw-KE"/>
        </w:rPr>
        <w:pict>
          <v:rect id="Rectangle 38" o:spid="_x0000_s1101" style="position:absolute;margin-left:249pt;margin-top:14.35pt;width:44.25pt;height:23.25pt;z-index:251667968;visibility:visible"/>
        </w:pict>
      </w:r>
      <w:r w:rsidRPr="002E3550">
        <w:rPr>
          <w:rFonts w:ascii="Times New Roman" w:hAnsi="Times New Roman" w:cs="Times New Roman"/>
          <w:sz w:val="24"/>
          <w:szCs w:val="24"/>
        </w:rPr>
        <w:t xml:space="preserve">Yes                                                  No         </w:t>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p>
    <w:p w:rsidR="005C7BB9" w:rsidRDefault="005C7BB9" w:rsidP="008A7C21">
      <w:pPr>
        <w:pStyle w:val="ListParagraph"/>
        <w:tabs>
          <w:tab w:val="left" w:pos="720"/>
          <w:tab w:val="left" w:pos="1440"/>
          <w:tab w:val="left" w:pos="2160"/>
          <w:tab w:val="left" w:pos="2880"/>
          <w:tab w:val="left" w:pos="3600"/>
          <w:tab w:val="left" w:pos="4320"/>
        </w:tabs>
        <w:ind w:left="0"/>
        <w:rPr>
          <w:rFonts w:ascii="Times New Roman" w:hAnsi="Times New Roman" w:cs="Times New Roman"/>
          <w:sz w:val="24"/>
          <w:szCs w:val="24"/>
        </w:rPr>
      </w:pPr>
    </w:p>
    <w:p w:rsidR="005C7BB9" w:rsidRDefault="005C7BB9" w:rsidP="008A7C21">
      <w:pPr>
        <w:pStyle w:val="ListParagraph"/>
        <w:numPr>
          <w:ilvl w:val="0"/>
          <w:numId w:val="14"/>
        </w:numPr>
        <w:tabs>
          <w:tab w:val="left" w:pos="720"/>
          <w:tab w:val="left" w:pos="1440"/>
          <w:tab w:val="left" w:pos="2160"/>
          <w:tab w:val="left" w:pos="2880"/>
          <w:tab w:val="left" w:pos="3600"/>
          <w:tab w:val="left" w:pos="4320"/>
        </w:tabs>
        <w:spacing w:after="160" w:line="256" w:lineRule="auto"/>
        <w:ind w:left="0" w:firstLine="0"/>
        <w:rPr>
          <w:rFonts w:ascii="Times New Roman" w:hAnsi="Times New Roman" w:cs="Times New Roman"/>
          <w:sz w:val="24"/>
          <w:szCs w:val="24"/>
        </w:rPr>
      </w:pPr>
      <w:r>
        <w:rPr>
          <w:rFonts w:ascii="Times New Roman" w:hAnsi="Times New Roman" w:cs="Times New Roman"/>
          <w:sz w:val="24"/>
          <w:szCs w:val="24"/>
        </w:rPr>
        <w:t>Do you think that application of CRMS increase revenue and profit of the bank?</w:t>
      </w:r>
    </w:p>
    <w:p w:rsidR="005C7BB9" w:rsidRDefault="005C7BB9" w:rsidP="008A7C21">
      <w:pPr>
        <w:pStyle w:val="ListParagraph"/>
        <w:tabs>
          <w:tab w:val="left" w:pos="720"/>
          <w:tab w:val="left" w:pos="1440"/>
          <w:tab w:val="left" w:pos="2160"/>
          <w:tab w:val="left" w:pos="2880"/>
          <w:tab w:val="left" w:pos="3600"/>
          <w:tab w:val="left" w:pos="4320"/>
        </w:tabs>
        <w:ind w:left="0"/>
        <w:rPr>
          <w:rFonts w:ascii="Times New Roman" w:hAnsi="Times New Roman" w:cs="Times New Roman"/>
          <w:sz w:val="24"/>
          <w:szCs w:val="24"/>
        </w:rPr>
      </w:pPr>
      <w:r>
        <w:rPr>
          <w:noProof/>
          <w:lang w:val="sw-KE" w:eastAsia="sw-KE"/>
        </w:rPr>
        <w:pict>
          <v:rect id="Rectangle 37" o:spid="_x0000_s1102" style="position:absolute;margin-left:244.5pt;margin-top:12.85pt;width:44.25pt;height:23.25pt;z-index:251668992;visibility:visible"/>
        </w:pict>
      </w:r>
    </w:p>
    <w:p w:rsidR="005C7BB9" w:rsidRDefault="005C7BB9" w:rsidP="008A7C21">
      <w:pPr>
        <w:pStyle w:val="ListParagraph"/>
        <w:tabs>
          <w:tab w:val="left" w:pos="720"/>
          <w:tab w:val="left" w:pos="1440"/>
          <w:tab w:val="left" w:pos="2160"/>
          <w:tab w:val="left" w:pos="2880"/>
          <w:tab w:val="left" w:pos="3600"/>
          <w:tab w:val="left" w:pos="4320"/>
          <w:tab w:val="left" w:pos="6570"/>
        </w:tabs>
        <w:ind w:left="0"/>
        <w:rPr>
          <w:rFonts w:ascii="Times New Roman" w:hAnsi="Times New Roman" w:cs="Times New Roman"/>
          <w:sz w:val="24"/>
          <w:szCs w:val="24"/>
        </w:rPr>
      </w:pPr>
      <w:r>
        <w:rPr>
          <w:noProof/>
          <w:lang w:val="sw-KE" w:eastAsia="sw-KE"/>
        </w:rPr>
        <w:pict>
          <v:rect id="Rectangle 36" o:spid="_x0000_s1103" style="position:absolute;margin-left:110.25pt;margin-top:1.7pt;width:44.25pt;height:23.25pt;z-index:251670016;visibility:visible"/>
        </w:pict>
      </w:r>
      <w:r>
        <w:rPr>
          <w:rFonts w:ascii="Times New Roman" w:hAnsi="Times New Roman" w:cs="Times New Roman"/>
          <w:sz w:val="24"/>
          <w:szCs w:val="24"/>
        </w:rPr>
        <w:t xml:space="preserve">Yes                                               No   </w:t>
      </w:r>
      <w:r>
        <w:rPr>
          <w:rFonts w:ascii="Times New Roman" w:hAnsi="Times New Roman" w:cs="Times New Roman"/>
          <w:sz w:val="24"/>
          <w:szCs w:val="24"/>
        </w:rPr>
        <w:tab/>
      </w:r>
    </w:p>
    <w:p w:rsidR="005C7BB9" w:rsidRDefault="005C7BB9" w:rsidP="008A7C21">
      <w:pPr>
        <w:pStyle w:val="ListParagraph"/>
        <w:tabs>
          <w:tab w:val="left" w:pos="720"/>
          <w:tab w:val="left" w:pos="1440"/>
          <w:tab w:val="left" w:pos="2160"/>
          <w:tab w:val="left" w:pos="2880"/>
          <w:tab w:val="left" w:pos="3600"/>
          <w:tab w:val="left" w:pos="4320"/>
          <w:tab w:val="left" w:pos="6570"/>
        </w:tabs>
        <w:ind w:left="0"/>
        <w:rPr>
          <w:rFonts w:ascii="Times New Roman" w:hAnsi="Times New Roman" w:cs="Times New Roman"/>
          <w:sz w:val="24"/>
          <w:szCs w:val="24"/>
        </w:rPr>
      </w:pPr>
    </w:p>
    <w:p w:rsidR="005C7BB9" w:rsidRDefault="005C7BB9" w:rsidP="008A7C21">
      <w:pPr>
        <w:pStyle w:val="ListParagraph"/>
        <w:numPr>
          <w:ilvl w:val="0"/>
          <w:numId w:val="14"/>
        </w:numPr>
        <w:tabs>
          <w:tab w:val="left" w:pos="720"/>
          <w:tab w:val="left" w:pos="1440"/>
          <w:tab w:val="left" w:pos="2160"/>
          <w:tab w:val="left" w:pos="2880"/>
          <w:tab w:val="left" w:pos="3600"/>
          <w:tab w:val="left" w:pos="4320"/>
          <w:tab w:val="left" w:pos="6570"/>
        </w:tabs>
        <w:spacing w:after="160" w:line="256" w:lineRule="auto"/>
        <w:ind w:left="0" w:firstLine="0"/>
        <w:rPr>
          <w:rFonts w:ascii="Times New Roman" w:hAnsi="Times New Roman" w:cs="Times New Roman"/>
          <w:sz w:val="24"/>
          <w:szCs w:val="24"/>
        </w:rPr>
      </w:pPr>
      <w:r>
        <w:rPr>
          <w:rFonts w:ascii="Times New Roman" w:hAnsi="Times New Roman" w:cs="Times New Roman"/>
          <w:sz w:val="24"/>
          <w:szCs w:val="24"/>
        </w:rPr>
        <w:t>Asses the quality prevailing between you and the PBZ Bank by ticking the appropriate box listed in this section.</w:t>
      </w:r>
    </w:p>
    <w:p w:rsidR="005C7BB9" w:rsidRDefault="005C7BB9" w:rsidP="008A7C21">
      <w:pPr>
        <w:pStyle w:val="ListParagraph"/>
        <w:tabs>
          <w:tab w:val="left" w:pos="720"/>
          <w:tab w:val="left" w:pos="1440"/>
          <w:tab w:val="left" w:pos="2160"/>
          <w:tab w:val="left" w:pos="2880"/>
          <w:tab w:val="left" w:pos="3600"/>
          <w:tab w:val="left" w:pos="4320"/>
          <w:tab w:val="left" w:pos="6570"/>
        </w:tabs>
        <w:ind w:left="0"/>
        <w:rPr>
          <w:rFonts w:ascii="Times New Roman" w:hAnsi="Times New Roman" w:cs="Times New Roman"/>
          <w:sz w:val="24"/>
          <w:szCs w:val="24"/>
        </w:rPr>
      </w:pPr>
    </w:p>
    <w:p w:rsidR="005C7BB9" w:rsidRDefault="005C7BB9" w:rsidP="008A7C21">
      <w:pPr>
        <w:pStyle w:val="ListParagraph"/>
        <w:tabs>
          <w:tab w:val="left" w:pos="720"/>
          <w:tab w:val="left" w:pos="1440"/>
          <w:tab w:val="left" w:pos="2160"/>
          <w:tab w:val="left" w:pos="2880"/>
          <w:tab w:val="left" w:pos="3600"/>
          <w:tab w:val="left" w:pos="4320"/>
          <w:tab w:val="left" w:pos="6570"/>
        </w:tabs>
        <w:ind w:left="0"/>
        <w:rPr>
          <w:rFonts w:ascii="Times New Roman" w:hAnsi="Times New Roman" w:cs="Times New Roman"/>
          <w:sz w:val="24"/>
          <w:szCs w:val="24"/>
        </w:rPr>
      </w:pPr>
      <w:r>
        <w:rPr>
          <w:rFonts w:ascii="Times New Roman" w:hAnsi="Times New Roman" w:cs="Times New Roman"/>
          <w:sz w:val="24"/>
          <w:szCs w:val="24"/>
        </w:rPr>
        <w:t>7= extremely high quality relationship, 6=moderately high quality relationship, 5=high relationship, 4= not aware, 3=low quality, 2= slightly low quality,1=extremely low  quality.</w:t>
      </w:r>
    </w:p>
    <w:p w:rsidR="005C7BB9" w:rsidRDefault="005C7BB9" w:rsidP="008A7C21">
      <w:pPr>
        <w:pStyle w:val="ListParagraph"/>
        <w:tabs>
          <w:tab w:val="left" w:pos="720"/>
          <w:tab w:val="left" w:pos="1440"/>
          <w:tab w:val="left" w:pos="2160"/>
          <w:tab w:val="left" w:pos="2880"/>
          <w:tab w:val="left" w:pos="3600"/>
          <w:tab w:val="left" w:pos="4320"/>
          <w:tab w:val="left" w:pos="6570"/>
        </w:tabs>
        <w:ind w:left="0"/>
        <w:rPr>
          <w:rFonts w:ascii="Times New Roman" w:hAnsi="Times New Roman" w:cs="Times New Roman"/>
          <w:sz w:val="24"/>
          <w:szCs w:val="24"/>
        </w:rPr>
      </w:pPr>
    </w:p>
    <w:p w:rsidR="005C7BB9" w:rsidRDefault="005C7BB9" w:rsidP="008A7C21">
      <w:pPr>
        <w:pStyle w:val="ListParagraph"/>
        <w:tabs>
          <w:tab w:val="left" w:pos="720"/>
          <w:tab w:val="left" w:pos="1440"/>
          <w:tab w:val="left" w:pos="2160"/>
          <w:tab w:val="left" w:pos="2880"/>
          <w:tab w:val="left" w:pos="3600"/>
          <w:tab w:val="left" w:pos="4320"/>
          <w:tab w:val="left" w:pos="6570"/>
        </w:tabs>
        <w:ind w:left="0"/>
        <w:rPr>
          <w:rFonts w:ascii="Times New Roman" w:hAnsi="Times New Roman" w:cs="Times New Roman"/>
          <w:sz w:val="24"/>
          <w:szCs w:val="24"/>
        </w:rPr>
      </w:pPr>
      <w:r>
        <w:rPr>
          <w:noProof/>
          <w:lang w:val="sw-KE" w:eastAsia="sw-KE"/>
        </w:rPr>
        <w:pict>
          <v:rect id="Rectangle 35" o:spid="_x0000_s1104" style="position:absolute;margin-left:47.25pt;margin-top:11.75pt;width:36.75pt;height:23.25pt;z-index:251671040;visibility:visible"/>
        </w:pict>
      </w:r>
      <w:r>
        <w:rPr>
          <w:noProof/>
          <w:lang w:val="sw-KE" w:eastAsia="sw-KE"/>
        </w:rPr>
        <w:pict>
          <v:rect id="Rectangle 34" o:spid="_x0000_s1105" style="position:absolute;margin-left:162.75pt;margin-top:11.75pt;width:36.75pt;height:23.25pt;z-index:251672064;visibility:visible"/>
        </w:pict>
      </w:r>
      <w:r>
        <w:rPr>
          <w:noProof/>
          <w:lang w:val="sw-KE" w:eastAsia="sw-KE"/>
        </w:rPr>
        <w:pict>
          <v:rect id="Rectangle 33" o:spid="_x0000_s1106" style="position:absolute;margin-left:288.75pt;margin-top:11.75pt;width:36.75pt;height:23.25pt;z-index:251673088;visibility:visible"/>
        </w:pict>
      </w:r>
      <w:r>
        <w:rPr>
          <w:noProof/>
          <w:lang w:val="sw-KE" w:eastAsia="sw-KE"/>
        </w:rPr>
        <w:pict>
          <v:rect id="Rectangle 32" o:spid="_x0000_s1107" style="position:absolute;margin-left:405pt;margin-top:11.75pt;width:36.75pt;height:23.25pt;z-index:251674112;visibility:visible"/>
        </w:pict>
      </w:r>
      <w:r>
        <w:rPr>
          <w:noProof/>
          <w:lang w:val="sw-KE" w:eastAsia="sw-KE"/>
        </w:rPr>
        <w:pict>
          <v:rect id="Rectangle 31" o:spid="_x0000_s1108" style="position:absolute;margin-left:351pt;margin-top:11.75pt;width:36.75pt;height:23.25pt;z-index:251675136;visibility:visible"/>
        </w:pict>
      </w:r>
      <w:r>
        <w:rPr>
          <w:noProof/>
          <w:lang w:val="sw-KE" w:eastAsia="sw-KE"/>
        </w:rPr>
        <w:pict>
          <v:rect id="Rectangle 30" o:spid="_x0000_s1109" style="position:absolute;margin-left:226.5pt;margin-top:11.75pt;width:36.75pt;height:23.25pt;z-index:251676160;visibility:visible"/>
        </w:pict>
      </w:r>
      <w:r>
        <w:rPr>
          <w:noProof/>
          <w:lang w:val="sw-KE" w:eastAsia="sw-KE"/>
        </w:rPr>
        <w:pict>
          <v:rect id="Rectangle 29" o:spid="_x0000_s1110" style="position:absolute;margin-left:99pt;margin-top:11.75pt;width:36.75pt;height:23.25pt;z-index:251677184;visibility:visible"/>
        </w:pict>
      </w:r>
    </w:p>
    <w:p w:rsidR="005C7BB9" w:rsidRDefault="005C7BB9" w:rsidP="008A7C21">
      <w:r>
        <w:t xml:space="preserve">           7                6                   5                   4                    3                  2                 1</w:t>
      </w:r>
    </w:p>
    <w:p w:rsidR="005C7BB9" w:rsidRDefault="005C7BB9" w:rsidP="008A7C21"/>
    <w:p w:rsidR="005C7BB9" w:rsidRDefault="005C7BB9" w:rsidP="008A7C21">
      <w:pPr>
        <w:pStyle w:val="ListParagraph"/>
        <w:numPr>
          <w:ilvl w:val="0"/>
          <w:numId w:val="14"/>
        </w:numPr>
        <w:spacing w:after="160" w:line="256" w:lineRule="auto"/>
        <w:ind w:left="0" w:firstLine="0"/>
      </w:pPr>
      <w:r w:rsidRPr="00C71426">
        <w:rPr>
          <w:rFonts w:ascii="Times New Roman" w:hAnsi="Times New Roman" w:cs="Times New Roman"/>
          <w:sz w:val="24"/>
          <w:szCs w:val="24"/>
        </w:rPr>
        <w:t>Technological CRMS tools are best in term of quality service rendered in the PBZ Bank</w:t>
      </w:r>
      <w:r>
        <w:t>.</w:t>
      </w:r>
    </w:p>
    <w:p w:rsidR="005C7BB9" w:rsidRDefault="005C7BB9" w:rsidP="008A7C21">
      <w:pPr>
        <w:pStyle w:val="ListParagraph"/>
        <w:ind w:left="0"/>
        <w:rPr>
          <w:rFonts w:cs="Times New Roman"/>
        </w:rPr>
      </w:pPr>
      <w:r>
        <w:rPr>
          <w:noProof/>
          <w:lang w:val="sw-KE" w:eastAsia="sw-KE"/>
        </w:rPr>
        <w:pict>
          <v:rect id="Rectangle 28" o:spid="_x0000_s1111" style="position:absolute;margin-left:237pt;margin-top:12.15pt;width:44.25pt;height:23.25pt;z-index:251679232;visibility:visible"/>
        </w:pict>
      </w:r>
      <w:r>
        <w:rPr>
          <w:noProof/>
          <w:lang w:val="sw-KE" w:eastAsia="sw-KE"/>
        </w:rPr>
        <w:pict>
          <v:rect id="Rectangle 27" o:spid="_x0000_s1112" style="position:absolute;margin-left:84.75pt;margin-top:12.15pt;width:44.25pt;height:23.25pt;z-index:251678208;visibility:visible"/>
        </w:pict>
      </w:r>
    </w:p>
    <w:p w:rsidR="005C7BB9" w:rsidRDefault="005C7BB9" w:rsidP="008A7C21">
      <w:pPr>
        <w:pStyle w:val="ListParagraph"/>
        <w:tabs>
          <w:tab w:val="left" w:pos="6270"/>
        </w:tabs>
        <w:ind w:left="0"/>
        <w:rPr>
          <w:rFonts w:ascii="Times New Roman" w:hAnsi="Times New Roman" w:cs="Times New Roman"/>
          <w:sz w:val="24"/>
          <w:szCs w:val="24"/>
        </w:rPr>
      </w:pPr>
      <w:r w:rsidRPr="00D94E05">
        <w:rPr>
          <w:rFonts w:ascii="Times New Roman" w:hAnsi="Times New Roman" w:cs="Times New Roman"/>
          <w:sz w:val="24"/>
          <w:szCs w:val="24"/>
        </w:rPr>
        <w:t xml:space="preserve"> Yes                                                   No</w:t>
      </w:r>
      <w:r>
        <w:rPr>
          <w:rFonts w:ascii="Times New Roman" w:hAnsi="Times New Roman" w:cs="Times New Roman"/>
          <w:sz w:val="24"/>
          <w:szCs w:val="24"/>
        </w:rPr>
        <w:tab/>
      </w:r>
    </w:p>
    <w:p w:rsidR="005C7BB9" w:rsidRDefault="005C7BB9" w:rsidP="008A7C21">
      <w:pPr>
        <w:pStyle w:val="ListParagraph"/>
        <w:tabs>
          <w:tab w:val="left" w:pos="6270"/>
        </w:tabs>
        <w:ind w:left="0"/>
        <w:rPr>
          <w:rFonts w:ascii="Times New Roman" w:hAnsi="Times New Roman" w:cs="Times New Roman"/>
          <w:sz w:val="24"/>
          <w:szCs w:val="24"/>
        </w:rPr>
      </w:pPr>
    </w:p>
    <w:p w:rsidR="005C7BB9" w:rsidRDefault="005C7BB9" w:rsidP="00203AEE">
      <w:pPr>
        <w:pStyle w:val="ListParagraph"/>
        <w:numPr>
          <w:ilvl w:val="0"/>
          <w:numId w:val="14"/>
        </w:numPr>
        <w:spacing w:after="160" w:line="256" w:lineRule="auto"/>
        <w:ind w:left="0" w:firstLine="0"/>
        <w:rPr>
          <w:rFonts w:ascii="Times New Roman" w:hAnsi="Times New Roman" w:cs="Times New Roman"/>
          <w:sz w:val="24"/>
          <w:szCs w:val="24"/>
        </w:rPr>
      </w:pPr>
      <w:r>
        <w:rPr>
          <w:rFonts w:ascii="Times New Roman" w:hAnsi="Times New Roman" w:cs="Times New Roman"/>
          <w:sz w:val="24"/>
          <w:szCs w:val="24"/>
        </w:rPr>
        <w:t>Good customer relationship Management system from Mobile banking could attract customer to their network.</w:t>
      </w:r>
    </w:p>
    <w:p w:rsidR="005C7BB9" w:rsidRDefault="005C7BB9" w:rsidP="008A7C21">
      <w:pPr>
        <w:pStyle w:val="ListParagraph"/>
        <w:tabs>
          <w:tab w:val="left" w:pos="6270"/>
        </w:tabs>
        <w:ind w:left="0"/>
        <w:rPr>
          <w:rFonts w:ascii="Times New Roman" w:hAnsi="Times New Roman" w:cs="Times New Roman"/>
          <w:sz w:val="24"/>
          <w:szCs w:val="24"/>
        </w:rPr>
      </w:pPr>
      <w:r>
        <w:rPr>
          <w:noProof/>
          <w:lang w:val="sw-KE" w:eastAsia="sw-KE"/>
        </w:rPr>
        <w:pict>
          <v:rect id="Rectangle 26" o:spid="_x0000_s1113" style="position:absolute;margin-left:237pt;margin-top:12.45pt;width:44.25pt;height:23.25pt;z-index:251681280;visibility:visible"/>
        </w:pict>
      </w:r>
      <w:r>
        <w:rPr>
          <w:noProof/>
          <w:lang w:val="sw-KE" w:eastAsia="sw-KE"/>
        </w:rPr>
        <w:pict>
          <v:rect id="Rectangle 25" o:spid="_x0000_s1114" style="position:absolute;margin-left:79.5pt;margin-top:12.45pt;width:44.25pt;height:23.25pt;z-index:251680256;visibility:visible"/>
        </w:pict>
      </w:r>
    </w:p>
    <w:p w:rsidR="005C7BB9" w:rsidRDefault="005C7BB9" w:rsidP="008A7C21">
      <w:pPr>
        <w:pStyle w:val="ListParagraph"/>
        <w:tabs>
          <w:tab w:val="left" w:pos="6270"/>
        </w:tabs>
        <w:ind w:left="0"/>
        <w:rPr>
          <w:rFonts w:ascii="Times New Roman" w:hAnsi="Times New Roman" w:cs="Times New Roman"/>
          <w:sz w:val="24"/>
          <w:szCs w:val="24"/>
        </w:rPr>
      </w:pPr>
      <w:r>
        <w:rPr>
          <w:rFonts w:ascii="Times New Roman" w:hAnsi="Times New Roman" w:cs="Times New Roman"/>
          <w:sz w:val="24"/>
          <w:szCs w:val="24"/>
        </w:rPr>
        <w:t xml:space="preserve">Yes                                                No </w:t>
      </w:r>
      <w:r>
        <w:rPr>
          <w:rFonts w:ascii="Times New Roman" w:hAnsi="Times New Roman" w:cs="Times New Roman"/>
          <w:sz w:val="24"/>
          <w:szCs w:val="24"/>
        </w:rPr>
        <w:tab/>
      </w:r>
    </w:p>
    <w:p w:rsidR="005C7BB9" w:rsidRDefault="005C7BB9" w:rsidP="002244FD">
      <w:pPr>
        <w:pStyle w:val="ListParagraph"/>
        <w:tabs>
          <w:tab w:val="left" w:pos="6270"/>
        </w:tabs>
        <w:rPr>
          <w:rFonts w:ascii="Times New Roman" w:hAnsi="Times New Roman" w:cs="Times New Roman"/>
          <w:sz w:val="24"/>
          <w:szCs w:val="24"/>
        </w:rPr>
      </w:pPr>
    </w:p>
    <w:p w:rsidR="005C7BB9" w:rsidRDefault="005C7BB9" w:rsidP="00203AEE">
      <w:pPr>
        <w:pStyle w:val="ListParagraph"/>
        <w:numPr>
          <w:ilvl w:val="0"/>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There are excellent performance of customer Relationship Management at social CRMS such as face book, Twitter and what sap</w:t>
      </w:r>
    </w:p>
    <w:p w:rsidR="005C7BB9" w:rsidRDefault="005C7BB9" w:rsidP="002244FD">
      <w:pPr>
        <w:pStyle w:val="ListParagraph"/>
        <w:tabs>
          <w:tab w:val="left" w:pos="6270"/>
        </w:tabs>
        <w:rPr>
          <w:rFonts w:ascii="Times New Roman" w:hAnsi="Times New Roman" w:cs="Times New Roman"/>
          <w:sz w:val="24"/>
          <w:szCs w:val="24"/>
        </w:rPr>
      </w:pPr>
      <w:r>
        <w:rPr>
          <w:noProof/>
          <w:lang w:val="sw-KE" w:eastAsia="sw-KE"/>
        </w:rPr>
        <w:pict>
          <v:rect id="Rectangle 24" o:spid="_x0000_s1115" style="position:absolute;left:0;text-align:left;margin-left:225.75pt;margin-top:11.95pt;width:44.25pt;height:23.25pt;z-index:251683328;visibility:visible"/>
        </w:pict>
      </w:r>
      <w:r>
        <w:rPr>
          <w:noProof/>
          <w:lang w:val="sw-KE" w:eastAsia="sw-KE"/>
        </w:rPr>
        <w:pict>
          <v:rect id="Rectangle 23" o:spid="_x0000_s1116" style="position:absolute;left:0;text-align:left;margin-left:77.25pt;margin-top:10.85pt;width:44.25pt;height:23.25pt;z-index:251682304;visibility:visible"/>
        </w:pict>
      </w:r>
    </w:p>
    <w:p w:rsidR="005C7BB9" w:rsidRPr="008A7C21" w:rsidRDefault="005C7BB9" w:rsidP="008A7C21">
      <w:pPr>
        <w:pStyle w:val="ListParagraph"/>
        <w:tabs>
          <w:tab w:val="left" w:pos="6270"/>
        </w:tabs>
        <w:rPr>
          <w:rFonts w:ascii="Times New Roman" w:hAnsi="Times New Roman" w:cs="Times New Roman"/>
          <w:sz w:val="24"/>
          <w:szCs w:val="24"/>
        </w:rPr>
      </w:pPr>
      <w:r>
        <w:t xml:space="preserve">Yes                                            No    </w:t>
      </w:r>
    </w:p>
    <w:sectPr w:rsidR="005C7BB9" w:rsidRPr="008A7C21" w:rsidSect="00E9461D">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B9" w:rsidRDefault="005C7BB9">
      <w:r>
        <w:separator/>
      </w:r>
    </w:p>
  </w:endnote>
  <w:endnote w:type="continuationSeparator" w:id="1">
    <w:p w:rsidR="005C7BB9" w:rsidRDefault="005C7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B9" w:rsidRDefault="005C7BB9">
      <w:r>
        <w:separator/>
      </w:r>
    </w:p>
  </w:footnote>
  <w:footnote w:type="continuationSeparator" w:id="1">
    <w:p w:rsidR="005C7BB9" w:rsidRDefault="005C7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B9" w:rsidRDefault="005C7BB9" w:rsidP="00E9461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5C7BB9" w:rsidRDefault="005C7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BE5"/>
    <w:multiLevelType w:val="hybridMultilevel"/>
    <w:tmpl w:val="870E8DC8"/>
    <w:lvl w:ilvl="0" w:tplc="C2AA6880">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3F2A6E"/>
    <w:multiLevelType w:val="multilevel"/>
    <w:tmpl w:val="0CEC2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631616"/>
    <w:multiLevelType w:val="hybridMultilevel"/>
    <w:tmpl w:val="5EE28D50"/>
    <w:lvl w:ilvl="0" w:tplc="71425DE4">
      <w:start w:val="1"/>
      <w:numFmt w:val="lowerRoman"/>
      <w:lvlText w:val="%1)"/>
      <w:lvlJc w:val="left"/>
      <w:pPr>
        <w:ind w:left="222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3">
    <w:nsid w:val="2C8C3A7A"/>
    <w:multiLevelType w:val="multilevel"/>
    <w:tmpl w:val="1940F402"/>
    <w:lvl w:ilvl="0">
      <w:start w:val="1"/>
      <w:numFmt w:val="decimal"/>
      <w:lvlText w:val="%1"/>
      <w:lvlJc w:val="left"/>
      <w:pPr>
        <w:ind w:left="360" w:hanging="360"/>
      </w:pPr>
      <w:rPr>
        <w:rFonts w:hint="default"/>
      </w:rPr>
    </w:lvl>
    <w:lvl w:ilvl="1">
      <w:start w:val="1"/>
      <w:numFmt w:val="decimal"/>
      <w:lvlText w:val="%1.%2"/>
      <w:lvlJc w:val="left"/>
      <w:pPr>
        <w:ind w:left="41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AA32C8"/>
    <w:multiLevelType w:val="multilevel"/>
    <w:tmpl w:val="7952D61C"/>
    <w:lvl w:ilvl="0">
      <w:start w:val="1"/>
      <w:numFmt w:val="lowerRoman"/>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A4F7806"/>
    <w:multiLevelType w:val="multilevel"/>
    <w:tmpl w:val="B532B4E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4DB42A08"/>
    <w:multiLevelType w:val="hybridMultilevel"/>
    <w:tmpl w:val="C75832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CE18E9"/>
    <w:multiLevelType w:val="hybridMultilevel"/>
    <w:tmpl w:val="8E049D0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4CF4C51"/>
    <w:multiLevelType w:val="hybridMultilevel"/>
    <w:tmpl w:val="04360BD4"/>
    <w:lvl w:ilvl="0" w:tplc="71425DE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9E91A0A"/>
    <w:multiLevelType w:val="hybridMultilevel"/>
    <w:tmpl w:val="3D8CAB30"/>
    <w:lvl w:ilvl="0" w:tplc="0409001B">
      <w:start w:val="1"/>
      <w:numFmt w:val="lowerRoman"/>
      <w:lvlText w:val="%1."/>
      <w:lvlJc w:val="right"/>
      <w:pPr>
        <w:ind w:left="15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C836F3"/>
    <w:multiLevelType w:val="hybridMultilevel"/>
    <w:tmpl w:val="76BA38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C5E23FD"/>
    <w:multiLevelType w:val="multilevel"/>
    <w:tmpl w:val="CA442E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C80271A"/>
    <w:multiLevelType w:val="multilevel"/>
    <w:tmpl w:val="73DEAC5C"/>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73124DF8"/>
    <w:multiLevelType w:val="hybridMultilevel"/>
    <w:tmpl w:val="4CF27104"/>
    <w:lvl w:ilvl="0" w:tplc="1DB072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3BF29D4"/>
    <w:multiLevelType w:val="multilevel"/>
    <w:tmpl w:val="31ACE20A"/>
    <w:lvl w:ilvl="0">
      <w:start w:val="1"/>
      <w:numFmt w:val="lowerRoman"/>
      <w:lvlText w:val="%1)"/>
      <w:lvlJc w:val="left"/>
      <w:pPr>
        <w:ind w:left="780" w:hanging="360"/>
      </w:pPr>
      <w:rPr>
        <w:rFonts w:hint="default"/>
      </w:rPr>
    </w:lvl>
    <w:lvl w:ilvl="1">
      <w:start w:val="1"/>
      <w:numFmt w:val="decimal"/>
      <w:isLgl/>
      <w:lvlText w:val="%1.%2."/>
      <w:lvlJc w:val="left"/>
      <w:pPr>
        <w:ind w:left="960" w:hanging="540"/>
      </w:pPr>
      <w:rPr>
        <w:rFonts w:eastAsia="Times New Roman" w:hint="default"/>
        <w:b/>
        <w:bCs/>
        <w:color w:val="auto"/>
      </w:rPr>
    </w:lvl>
    <w:lvl w:ilvl="2">
      <w:start w:val="4"/>
      <w:numFmt w:val="decimal"/>
      <w:isLgl/>
      <w:lvlText w:val="%1.%2.%3."/>
      <w:lvlJc w:val="left"/>
      <w:pPr>
        <w:ind w:left="1140" w:hanging="720"/>
      </w:pPr>
      <w:rPr>
        <w:rFonts w:eastAsia="Times New Roman" w:hint="default"/>
        <w:b/>
        <w:bCs/>
        <w:color w:val="auto"/>
      </w:rPr>
    </w:lvl>
    <w:lvl w:ilvl="3">
      <w:start w:val="1"/>
      <w:numFmt w:val="decimal"/>
      <w:isLgl/>
      <w:lvlText w:val="%1.%2.%3.%4."/>
      <w:lvlJc w:val="left"/>
      <w:pPr>
        <w:ind w:left="1140" w:hanging="720"/>
      </w:pPr>
      <w:rPr>
        <w:rFonts w:eastAsia="Times New Roman" w:hint="default"/>
        <w:b/>
        <w:bCs/>
        <w:color w:val="auto"/>
      </w:rPr>
    </w:lvl>
    <w:lvl w:ilvl="4">
      <w:start w:val="1"/>
      <w:numFmt w:val="decimal"/>
      <w:isLgl/>
      <w:lvlText w:val="%1.%2.%3.%4.%5."/>
      <w:lvlJc w:val="left"/>
      <w:pPr>
        <w:ind w:left="1500" w:hanging="1080"/>
      </w:pPr>
      <w:rPr>
        <w:rFonts w:eastAsia="Times New Roman" w:hint="default"/>
        <w:b/>
        <w:bCs/>
        <w:color w:val="auto"/>
      </w:rPr>
    </w:lvl>
    <w:lvl w:ilvl="5">
      <w:start w:val="1"/>
      <w:numFmt w:val="decimal"/>
      <w:isLgl/>
      <w:lvlText w:val="%1.%2.%3.%4.%5.%6."/>
      <w:lvlJc w:val="left"/>
      <w:pPr>
        <w:ind w:left="1500" w:hanging="1080"/>
      </w:pPr>
      <w:rPr>
        <w:rFonts w:eastAsia="Times New Roman" w:hint="default"/>
        <w:b/>
        <w:bCs/>
        <w:color w:val="auto"/>
      </w:rPr>
    </w:lvl>
    <w:lvl w:ilvl="6">
      <w:start w:val="1"/>
      <w:numFmt w:val="decimal"/>
      <w:isLgl/>
      <w:lvlText w:val="%1.%2.%3.%4.%5.%6.%7."/>
      <w:lvlJc w:val="left"/>
      <w:pPr>
        <w:ind w:left="1860" w:hanging="1440"/>
      </w:pPr>
      <w:rPr>
        <w:rFonts w:eastAsia="Times New Roman" w:hint="default"/>
        <w:b/>
        <w:bCs/>
        <w:color w:val="auto"/>
      </w:rPr>
    </w:lvl>
    <w:lvl w:ilvl="7">
      <w:start w:val="1"/>
      <w:numFmt w:val="decimal"/>
      <w:isLgl/>
      <w:lvlText w:val="%1.%2.%3.%4.%5.%6.%7.%8."/>
      <w:lvlJc w:val="left"/>
      <w:pPr>
        <w:ind w:left="1860" w:hanging="1440"/>
      </w:pPr>
      <w:rPr>
        <w:rFonts w:eastAsia="Times New Roman" w:hint="default"/>
        <w:b/>
        <w:bCs/>
        <w:color w:val="auto"/>
      </w:rPr>
    </w:lvl>
    <w:lvl w:ilvl="8">
      <w:start w:val="1"/>
      <w:numFmt w:val="decimal"/>
      <w:isLgl/>
      <w:lvlText w:val="%1.%2.%3.%4.%5.%6.%7.%8.%9."/>
      <w:lvlJc w:val="left"/>
      <w:pPr>
        <w:ind w:left="2220" w:hanging="1800"/>
      </w:pPr>
      <w:rPr>
        <w:rFonts w:eastAsia="Times New Roman" w:hint="default"/>
        <w:b/>
        <w:bCs/>
        <w:color w:val="auto"/>
      </w:rPr>
    </w:lvl>
  </w:abstractNum>
  <w:abstractNum w:abstractNumId="15">
    <w:nsid w:val="7EB406BB"/>
    <w:multiLevelType w:val="multilevel"/>
    <w:tmpl w:val="E68AC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3"/>
  </w:num>
  <w:num w:numId="4">
    <w:abstractNumId w:val="2"/>
  </w:num>
  <w:num w:numId="5">
    <w:abstractNumId w:val="8"/>
  </w:num>
  <w:num w:numId="6">
    <w:abstractNumId w:val="1"/>
  </w:num>
  <w:num w:numId="7">
    <w:abstractNumId w:val="15"/>
  </w:num>
  <w:num w:numId="8">
    <w:abstractNumId w:val="11"/>
  </w:num>
  <w:num w:numId="9">
    <w:abstractNumId w:val="5"/>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5C9"/>
    <w:rsid w:val="000108C2"/>
    <w:rsid w:val="00012903"/>
    <w:rsid w:val="000261A4"/>
    <w:rsid w:val="00026E93"/>
    <w:rsid w:val="00045F23"/>
    <w:rsid w:val="00074EEA"/>
    <w:rsid w:val="000A0D7A"/>
    <w:rsid w:val="000C4CFF"/>
    <w:rsid w:val="000E041C"/>
    <w:rsid w:val="00112A70"/>
    <w:rsid w:val="001509B0"/>
    <w:rsid w:val="00152C12"/>
    <w:rsid w:val="001A5EFE"/>
    <w:rsid w:val="001B63F3"/>
    <w:rsid w:val="001F2264"/>
    <w:rsid w:val="00203AEE"/>
    <w:rsid w:val="00204DAF"/>
    <w:rsid w:val="00215C38"/>
    <w:rsid w:val="0021711A"/>
    <w:rsid w:val="00220B6F"/>
    <w:rsid w:val="0022258F"/>
    <w:rsid w:val="002244FD"/>
    <w:rsid w:val="002425B2"/>
    <w:rsid w:val="00243FDD"/>
    <w:rsid w:val="002672ED"/>
    <w:rsid w:val="00271398"/>
    <w:rsid w:val="00271C91"/>
    <w:rsid w:val="00275979"/>
    <w:rsid w:val="00285DF7"/>
    <w:rsid w:val="00286E35"/>
    <w:rsid w:val="002C0113"/>
    <w:rsid w:val="002C4E59"/>
    <w:rsid w:val="002E3550"/>
    <w:rsid w:val="003113F9"/>
    <w:rsid w:val="00315C62"/>
    <w:rsid w:val="0032335B"/>
    <w:rsid w:val="00344799"/>
    <w:rsid w:val="0035369C"/>
    <w:rsid w:val="00356771"/>
    <w:rsid w:val="00371114"/>
    <w:rsid w:val="00380815"/>
    <w:rsid w:val="0038506B"/>
    <w:rsid w:val="003A14EF"/>
    <w:rsid w:val="003B1CDB"/>
    <w:rsid w:val="003F4B3C"/>
    <w:rsid w:val="003F52F1"/>
    <w:rsid w:val="00433DC3"/>
    <w:rsid w:val="00460032"/>
    <w:rsid w:val="00464D11"/>
    <w:rsid w:val="00483802"/>
    <w:rsid w:val="00493DCB"/>
    <w:rsid w:val="0049433B"/>
    <w:rsid w:val="004C67D2"/>
    <w:rsid w:val="004D115A"/>
    <w:rsid w:val="004E263A"/>
    <w:rsid w:val="004E7816"/>
    <w:rsid w:val="004F469E"/>
    <w:rsid w:val="00542AFF"/>
    <w:rsid w:val="005466E9"/>
    <w:rsid w:val="00547CC3"/>
    <w:rsid w:val="0055025F"/>
    <w:rsid w:val="0055238C"/>
    <w:rsid w:val="005976A5"/>
    <w:rsid w:val="00597E65"/>
    <w:rsid w:val="005A1B3E"/>
    <w:rsid w:val="005B7EA0"/>
    <w:rsid w:val="005C7BB9"/>
    <w:rsid w:val="005D313F"/>
    <w:rsid w:val="005E1699"/>
    <w:rsid w:val="0061207B"/>
    <w:rsid w:val="0063394A"/>
    <w:rsid w:val="00636851"/>
    <w:rsid w:val="00642698"/>
    <w:rsid w:val="00645CFE"/>
    <w:rsid w:val="00651677"/>
    <w:rsid w:val="00661FF8"/>
    <w:rsid w:val="00672FDD"/>
    <w:rsid w:val="006956D1"/>
    <w:rsid w:val="006A215D"/>
    <w:rsid w:val="006A7400"/>
    <w:rsid w:val="006B469F"/>
    <w:rsid w:val="006F25BC"/>
    <w:rsid w:val="007023E2"/>
    <w:rsid w:val="007061FD"/>
    <w:rsid w:val="00710A78"/>
    <w:rsid w:val="00723DE2"/>
    <w:rsid w:val="0072582B"/>
    <w:rsid w:val="007329A8"/>
    <w:rsid w:val="007423CD"/>
    <w:rsid w:val="00747F02"/>
    <w:rsid w:val="00781FF7"/>
    <w:rsid w:val="007A7B17"/>
    <w:rsid w:val="007B451F"/>
    <w:rsid w:val="007D2AD2"/>
    <w:rsid w:val="007D7162"/>
    <w:rsid w:val="007E48F1"/>
    <w:rsid w:val="00814370"/>
    <w:rsid w:val="00815B3F"/>
    <w:rsid w:val="0083049D"/>
    <w:rsid w:val="00837157"/>
    <w:rsid w:val="00851FD8"/>
    <w:rsid w:val="00880437"/>
    <w:rsid w:val="00890B11"/>
    <w:rsid w:val="008A027D"/>
    <w:rsid w:val="008A24CD"/>
    <w:rsid w:val="008A7C21"/>
    <w:rsid w:val="008B1673"/>
    <w:rsid w:val="008B64DA"/>
    <w:rsid w:val="008C38F7"/>
    <w:rsid w:val="008D043D"/>
    <w:rsid w:val="008D55EA"/>
    <w:rsid w:val="008D5CE7"/>
    <w:rsid w:val="008E531E"/>
    <w:rsid w:val="00901659"/>
    <w:rsid w:val="00907F1E"/>
    <w:rsid w:val="00911577"/>
    <w:rsid w:val="00930B0E"/>
    <w:rsid w:val="00934389"/>
    <w:rsid w:val="00944E56"/>
    <w:rsid w:val="00947603"/>
    <w:rsid w:val="009568B5"/>
    <w:rsid w:val="009702A8"/>
    <w:rsid w:val="0098714B"/>
    <w:rsid w:val="00991FEE"/>
    <w:rsid w:val="009944AD"/>
    <w:rsid w:val="009B13FC"/>
    <w:rsid w:val="009C0E6B"/>
    <w:rsid w:val="00A26B30"/>
    <w:rsid w:val="00A55C5C"/>
    <w:rsid w:val="00A6682A"/>
    <w:rsid w:val="00A9765B"/>
    <w:rsid w:val="00AE120B"/>
    <w:rsid w:val="00B133BA"/>
    <w:rsid w:val="00B21F0A"/>
    <w:rsid w:val="00B33ACD"/>
    <w:rsid w:val="00B92002"/>
    <w:rsid w:val="00BA65C9"/>
    <w:rsid w:val="00BC5077"/>
    <w:rsid w:val="00BF04C1"/>
    <w:rsid w:val="00C110E0"/>
    <w:rsid w:val="00C1299D"/>
    <w:rsid w:val="00C23A73"/>
    <w:rsid w:val="00C33B6A"/>
    <w:rsid w:val="00C46F59"/>
    <w:rsid w:val="00C50E92"/>
    <w:rsid w:val="00C71426"/>
    <w:rsid w:val="00C86604"/>
    <w:rsid w:val="00C96BA2"/>
    <w:rsid w:val="00CE56B1"/>
    <w:rsid w:val="00CF3C2E"/>
    <w:rsid w:val="00D0603D"/>
    <w:rsid w:val="00D13D22"/>
    <w:rsid w:val="00D2196D"/>
    <w:rsid w:val="00D27F58"/>
    <w:rsid w:val="00D31AAB"/>
    <w:rsid w:val="00D329CC"/>
    <w:rsid w:val="00D43ACF"/>
    <w:rsid w:val="00D54AA4"/>
    <w:rsid w:val="00D64F5B"/>
    <w:rsid w:val="00D66249"/>
    <w:rsid w:val="00D83734"/>
    <w:rsid w:val="00D84174"/>
    <w:rsid w:val="00D84671"/>
    <w:rsid w:val="00D94E05"/>
    <w:rsid w:val="00D95047"/>
    <w:rsid w:val="00DB00C9"/>
    <w:rsid w:val="00DC3D5F"/>
    <w:rsid w:val="00DE1FA5"/>
    <w:rsid w:val="00DF7120"/>
    <w:rsid w:val="00E054F7"/>
    <w:rsid w:val="00E319EE"/>
    <w:rsid w:val="00E3509F"/>
    <w:rsid w:val="00E46A8B"/>
    <w:rsid w:val="00E82540"/>
    <w:rsid w:val="00E92DB1"/>
    <w:rsid w:val="00E9461D"/>
    <w:rsid w:val="00EA6303"/>
    <w:rsid w:val="00EB254C"/>
    <w:rsid w:val="00EB66C2"/>
    <w:rsid w:val="00EE5B61"/>
    <w:rsid w:val="00F11B53"/>
    <w:rsid w:val="00F2068E"/>
    <w:rsid w:val="00F8104F"/>
    <w:rsid w:val="00F82FEB"/>
    <w:rsid w:val="00F83CD9"/>
    <w:rsid w:val="00FA6546"/>
    <w:rsid w:val="00FB508B"/>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65C9"/>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BA65C9"/>
    <w:pPr>
      <w:keepNext/>
      <w:keepLines/>
      <w:spacing w:before="480"/>
      <w:outlineLvl w:val="0"/>
    </w:pPr>
    <w:rPr>
      <w:rFonts w:ascii="Cambria" w:hAnsi="Cambria" w:cs="Cambria"/>
      <w:b/>
      <w:bCs/>
      <w:color w:val="365F91"/>
      <w:sz w:val="28"/>
      <w:szCs w:val="28"/>
      <w:lang w:eastAsia="sw-KE"/>
    </w:rPr>
  </w:style>
  <w:style w:type="paragraph" w:styleId="Heading2">
    <w:name w:val="heading 2"/>
    <w:basedOn w:val="Normal"/>
    <w:next w:val="Normal"/>
    <w:link w:val="Heading2Char"/>
    <w:uiPriority w:val="99"/>
    <w:qFormat/>
    <w:rsid w:val="00B920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20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92002"/>
    <w:pPr>
      <w:keepNext/>
      <w:keepLines/>
      <w:spacing w:before="200"/>
      <w:outlineLvl w:val="3"/>
    </w:pPr>
    <w:rPr>
      <w:rFonts w:ascii="Calibri Light" w:hAnsi="Calibri Light" w:cs="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5C9"/>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locked/>
    <w:rsid w:val="00B92002"/>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B92002"/>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B92002"/>
    <w:rPr>
      <w:rFonts w:ascii="Calibri Light" w:hAnsi="Calibri Light" w:cs="Calibri Light"/>
      <w:b/>
      <w:bCs/>
      <w:i/>
      <w:iCs/>
      <w:color w:val="5B9BD5"/>
      <w:sz w:val="24"/>
      <w:szCs w:val="24"/>
      <w:lang w:val="en-GB"/>
    </w:rPr>
  </w:style>
  <w:style w:type="paragraph" w:styleId="Footer">
    <w:name w:val="footer"/>
    <w:basedOn w:val="Normal"/>
    <w:link w:val="FooterChar"/>
    <w:uiPriority w:val="99"/>
    <w:rsid w:val="00BA65C9"/>
    <w:pPr>
      <w:tabs>
        <w:tab w:val="center" w:pos="4680"/>
        <w:tab w:val="right" w:pos="9360"/>
      </w:tabs>
    </w:pPr>
    <w:rPr>
      <w:lang w:eastAsia="sw-KE"/>
    </w:rPr>
  </w:style>
  <w:style w:type="character" w:customStyle="1" w:styleId="FooterChar">
    <w:name w:val="Footer Char"/>
    <w:basedOn w:val="DefaultParagraphFont"/>
    <w:link w:val="Footer"/>
    <w:uiPriority w:val="99"/>
    <w:locked/>
    <w:rsid w:val="00BA65C9"/>
    <w:rPr>
      <w:rFonts w:ascii="Times New Roman" w:hAnsi="Times New Roman" w:cs="Times New Roman"/>
      <w:sz w:val="24"/>
      <w:szCs w:val="24"/>
      <w:lang w:val="en-GB"/>
    </w:rPr>
  </w:style>
  <w:style w:type="paragraph" w:styleId="ListParagraph">
    <w:name w:val="List Paragraph"/>
    <w:basedOn w:val="Normal"/>
    <w:uiPriority w:val="99"/>
    <w:qFormat/>
    <w:rsid w:val="00B92002"/>
    <w:pPr>
      <w:spacing w:after="200" w:line="276" w:lineRule="auto"/>
      <w:ind w:left="720"/>
    </w:pPr>
    <w:rPr>
      <w:rFonts w:ascii="Calibri" w:hAnsi="Calibri" w:cs="Calibri"/>
      <w:sz w:val="22"/>
      <w:szCs w:val="22"/>
      <w:lang w:val="en-US"/>
    </w:rPr>
  </w:style>
  <w:style w:type="paragraph" w:customStyle="1" w:styleId="Default">
    <w:name w:val="Default"/>
    <w:uiPriority w:val="99"/>
    <w:rsid w:val="00B92002"/>
    <w:pPr>
      <w:autoSpaceDE w:val="0"/>
      <w:autoSpaceDN w:val="0"/>
      <w:adjustRightInd w:val="0"/>
    </w:pPr>
    <w:rPr>
      <w:rFonts w:ascii="Arial" w:hAnsi="Arial" w:cs="Arial"/>
      <w:color w:val="000000"/>
      <w:sz w:val="24"/>
      <w:szCs w:val="24"/>
      <w:lang w:val="en-US" w:eastAsia="en-US"/>
    </w:rPr>
  </w:style>
  <w:style w:type="character" w:customStyle="1" w:styleId="mw-headline">
    <w:name w:val="mw-headline"/>
    <w:basedOn w:val="DefaultParagraphFont"/>
    <w:uiPriority w:val="99"/>
    <w:rsid w:val="00B92002"/>
  </w:style>
  <w:style w:type="character" w:customStyle="1" w:styleId="author">
    <w:name w:val="author"/>
    <w:basedOn w:val="DefaultParagraphFont"/>
    <w:uiPriority w:val="99"/>
    <w:rsid w:val="00B92002"/>
  </w:style>
  <w:style w:type="paragraph" w:styleId="Caption">
    <w:name w:val="caption"/>
    <w:basedOn w:val="Normal"/>
    <w:next w:val="Normal"/>
    <w:uiPriority w:val="99"/>
    <w:qFormat/>
    <w:rsid w:val="00B92002"/>
    <w:rPr>
      <w:b/>
      <w:bCs/>
      <w:sz w:val="20"/>
      <w:szCs w:val="20"/>
    </w:rPr>
  </w:style>
  <w:style w:type="paragraph" w:styleId="NoSpacing">
    <w:name w:val="No Spacing"/>
    <w:link w:val="NoSpacingChar"/>
    <w:uiPriority w:val="99"/>
    <w:qFormat/>
    <w:rsid w:val="00B92002"/>
    <w:rPr>
      <w:rFonts w:eastAsia="Times New Roman" w:cs="Calibri"/>
      <w:sz w:val="24"/>
      <w:szCs w:val="24"/>
      <w:lang w:val="en-GB" w:eastAsia="en-US"/>
    </w:rPr>
  </w:style>
  <w:style w:type="paragraph" w:styleId="BalloonText">
    <w:name w:val="Balloon Text"/>
    <w:basedOn w:val="Normal"/>
    <w:link w:val="BalloonTextChar"/>
    <w:uiPriority w:val="99"/>
    <w:semiHidden/>
    <w:rsid w:val="00B920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002"/>
    <w:rPr>
      <w:rFonts w:ascii="Tahoma" w:hAnsi="Tahoma" w:cs="Tahoma"/>
      <w:sz w:val="16"/>
      <w:szCs w:val="16"/>
      <w:lang w:val="en-GB"/>
    </w:rPr>
  </w:style>
  <w:style w:type="paragraph" w:styleId="NormalWeb">
    <w:name w:val="Normal (Web)"/>
    <w:basedOn w:val="Normal"/>
    <w:uiPriority w:val="99"/>
    <w:rsid w:val="00B92002"/>
    <w:pPr>
      <w:spacing w:before="100" w:beforeAutospacing="1" w:after="100" w:afterAutospacing="1"/>
    </w:pPr>
    <w:rPr>
      <w:lang w:val="en-US"/>
    </w:rPr>
  </w:style>
  <w:style w:type="paragraph" w:styleId="Header">
    <w:name w:val="header"/>
    <w:basedOn w:val="Normal"/>
    <w:link w:val="HeaderChar"/>
    <w:uiPriority w:val="99"/>
    <w:rsid w:val="00B92002"/>
    <w:pPr>
      <w:tabs>
        <w:tab w:val="center" w:pos="4680"/>
        <w:tab w:val="right" w:pos="9360"/>
      </w:tabs>
    </w:pPr>
  </w:style>
  <w:style w:type="character" w:customStyle="1" w:styleId="HeaderChar">
    <w:name w:val="Header Char"/>
    <w:basedOn w:val="DefaultParagraphFont"/>
    <w:link w:val="Header"/>
    <w:uiPriority w:val="99"/>
    <w:locked/>
    <w:rsid w:val="00B92002"/>
    <w:rPr>
      <w:rFonts w:ascii="Times New Roman" w:hAnsi="Times New Roman" w:cs="Times New Roman"/>
      <w:sz w:val="24"/>
      <w:szCs w:val="24"/>
      <w:lang w:val="en-GB"/>
    </w:rPr>
  </w:style>
  <w:style w:type="character" w:styleId="Hyperlink">
    <w:name w:val="Hyperlink"/>
    <w:basedOn w:val="DefaultParagraphFont"/>
    <w:uiPriority w:val="99"/>
    <w:rsid w:val="00B92002"/>
    <w:rPr>
      <w:color w:val="0000FF"/>
      <w:u w:val="single"/>
    </w:rPr>
  </w:style>
  <w:style w:type="paragraph" w:customStyle="1" w:styleId="TableContents">
    <w:name w:val="Table Contents"/>
    <w:basedOn w:val="BodyText"/>
    <w:uiPriority w:val="99"/>
    <w:rsid w:val="00B92002"/>
    <w:pPr>
      <w:widowControl w:val="0"/>
      <w:suppressAutoHyphens/>
      <w:spacing w:after="283"/>
    </w:pPr>
    <w:rPr>
      <w:rFonts w:ascii="Arial" w:hAnsi="Arial" w:cs="Arial"/>
      <w:sz w:val="20"/>
      <w:szCs w:val="20"/>
      <w:lang w:val="en-US"/>
    </w:rPr>
  </w:style>
  <w:style w:type="paragraph" w:styleId="BodyText">
    <w:name w:val="Body Text"/>
    <w:basedOn w:val="Normal"/>
    <w:link w:val="BodyTextChar"/>
    <w:uiPriority w:val="99"/>
    <w:semiHidden/>
    <w:rsid w:val="00B92002"/>
    <w:pPr>
      <w:spacing w:after="120"/>
    </w:pPr>
  </w:style>
  <w:style w:type="character" w:customStyle="1" w:styleId="BodyTextChar">
    <w:name w:val="Body Text Char"/>
    <w:basedOn w:val="DefaultParagraphFont"/>
    <w:link w:val="BodyText"/>
    <w:uiPriority w:val="99"/>
    <w:semiHidden/>
    <w:locked/>
    <w:rsid w:val="00B92002"/>
    <w:rPr>
      <w:rFonts w:ascii="Times New Roman" w:hAnsi="Times New Roman" w:cs="Times New Roman"/>
      <w:sz w:val="24"/>
      <w:szCs w:val="24"/>
      <w:lang w:val="en-GB"/>
    </w:rPr>
  </w:style>
  <w:style w:type="character" w:styleId="Strong">
    <w:name w:val="Strong"/>
    <w:basedOn w:val="DefaultParagraphFont"/>
    <w:uiPriority w:val="99"/>
    <w:qFormat/>
    <w:rsid w:val="00B92002"/>
    <w:rPr>
      <w:b/>
      <w:bCs/>
    </w:rPr>
  </w:style>
  <w:style w:type="paragraph" w:styleId="Bibliography">
    <w:name w:val="Bibliography"/>
    <w:basedOn w:val="Normal"/>
    <w:next w:val="Normal"/>
    <w:uiPriority w:val="99"/>
    <w:rsid w:val="00B92002"/>
    <w:pPr>
      <w:spacing w:after="200" w:line="276" w:lineRule="auto"/>
    </w:pPr>
    <w:rPr>
      <w:rFonts w:ascii="Calibri" w:hAnsi="Calibri" w:cs="Calibri"/>
      <w:sz w:val="22"/>
      <w:szCs w:val="22"/>
      <w:lang w:val="en-US"/>
    </w:rPr>
  </w:style>
  <w:style w:type="paragraph" w:styleId="TOC1">
    <w:name w:val="toc 1"/>
    <w:basedOn w:val="Normal"/>
    <w:next w:val="Normal"/>
    <w:autoRedefine/>
    <w:uiPriority w:val="99"/>
    <w:semiHidden/>
    <w:rsid w:val="00E9461D"/>
    <w:pPr>
      <w:tabs>
        <w:tab w:val="right" w:leader="dot" w:pos="8296"/>
      </w:tabs>
      <w:jc w:val="center"/>
    </w:pPr>
    <w:rPr>
      <w:b/>
      <w:bCs/>
    </w:rPr>
  </w:style>
  <w:style w:type="paragraph" w:styleId="TOC2">
    <w:name w:val="toc 2"/>
    <w:basedOn w:val="Normal"/>
    <w:next w:val="Normal"/>
    <w:autoRedefine/>
    <w:uiPriority w:val="99"/>
    <w:semiHidden/>
    <w:rsid w:val="00B92002"/>
    <w:pPr>
      <w:tabs>
        <w:tab w:val="right" w:leader="dot" w:pos="9017"/>
      </w:tabs>
      <w:spacing w:line="360" w:lineRule="auto"/>
      <w:jc w:val="center"/>
    </w:pPr>
    <w:rPr>
      <w:noProof/>
    </w:rPr>
  </w:style>
  <w:style w:type="paragraph" w:styleId="TOC3">
    <w:name w:val="toc 3"/>
    <w:basedOn w:val="Normal"/>
    <w:next w:val="Normal"/>
    <w:autoRedefine/>
    <w:uiPriority w:val="99"/>
    <w:semiHidden/>
    <w:rsid w:val="00B92002"/>
    <w:pPr>
      <w:tabs>
        <w:tab w:val="right" w:leader="dot" w:pos="8296"/>
      </w:tabs>
    </w:pPr>
  </w:style>
  <w:style w:type="character" w:customStyle="1" w:styleId="apple-converted-space">
    <w:name w:val="apple-converted-space"/>
    <w:basedOn w:val="DefaultParagraphFont"/>
    <w:uiPriority w:val="99"/>
    <w:rsid w:val="00B92002"/>
  </w:style>
  <w:style w:type="character" w:customStyle="1" w:styleId="a">
    <w:name w:val="a"/>
    <w:basedOn w:val="DefaultParagraphFont"/>
    <w:uiPriority w:val="99"/>
    <w:rsid w:val="00B92002"/>
  </w:style>
  <w:style w:type="character" w:customStyle="1" w:styleId="l6">
    <w:name w:val="l6"/>
    <w:basedOn w:val="DefaultParagraphFont"/>
    <w:uiPriority w:val="99"/>
    <w:rsid w:val="00B92002"/>
  </w:style>
  <w:style w:type="character" w:styleId="Emphasis">
    <w:name w:val="Emphasis"/>
    <w:basedOn w:val="DefaultParagraphFont"/>
    <w:uiPriority w:val="99"/>
    <w:qFormat/>
    <w:rsid w:val="00B92002"/>
    <w:rPr>
      <w:i/>
      <w:iCs/>
    </w:rPr>
  </w:style>
  <w:style w:type="paragraph" w:styleId="TableofFigures">
    <w:name w:val="table of figures"/>
    <w:basedOn w:val="Normal"/>
    <w:next w:val="Normal"/>
    <w:uiPriority w:val="99"/>
    <w:semiHidden/>
    <w:rsid w:val="00B92002"/>
  </w:style>
  <w:style w:type="paragraph" w:styleId="TOC4">
    <w:name w:val="toc 4"/>
    <w:basedOn w:val="Normal"/>
    <w:next w:val="Normal"/>
    <w:autoRedefine/>
    <w:uiPriority w:val="99"/>
    <w:semiHidden/>
    <w:rsid w:val="00B92002"/>
    <w:pPr>
      <w:spacing w:after="100" w:line="259" w:lineRule="auto"/>
      <w:ind w:left="660"/>
    </w:pPr>
    <w:rPr>
      <w:rFonts w:ascii="Calibri" w:hAnsi="Calibri" w:cs="Calibri"/>
      <w:sz w:val="22"/>
      <w:szCs w:val="22"/>
      <w:lang w:eastAsia="en-GB"/>
    </w:rPr>
  </w:style>
  <w:style w:type="paragraph" w:styleId="TOC5">
    <w:name w:val="toc 5"/>
    <w:basedOn w:val="Normal"/>
    <w:next w:val="Normal"/>
    <w:autoRedefine/>
    <w:uiPriority w:val="99"/>
    <w:semiHidden/>
    <w:rsid w:val="00B92002"/>
    <w:pPr>
      <w:spacing w:after="100" w:line="259" w:lineRule="auto"/>
      <w:ind w:left="880"/>
    </w:pPr>
    <w:rPr>
      <w:rFonts w:ascii="Calibri" w:hAnsi="Calibri" w:cs="Calibri"/>
      <w:sz w:val="22"/>
      <w:szCs w:val="22"/>
      <w:lang w:eastAsia="en-GB"/>
    </w:rPr>
  </w:style>
  <w:style w:type="paragraph" w:styleId="TOC6">
    <w:name w:val="toc 6"/>
    <w:basedOn w:val="Normal"/>
    <w:next w:val="Normal"/>
    <w:autoRedefine/>
    <w:uiPriority w:val="99"/>
    <w:semiHidden/>
    <w:rsid w:val="00B92002"/>
    <w:pPr>
      <w:spacing w:after="100" w:line="259" w:lineRule="auto"/>
      <w:ind w:left="1100"/>
    </w:pPr>
    <w:rPr>
      <w:rFonts w:ascii="Calibri" w:hAnsi="Calibri" w:cs="Calibri"/>
      <w:sz w:val="22"/>
      <w:szCs w:val="22"/>
      <w:lang w:eastAsia="en-GB"/>
    </w:rPr>
  </w:style>
  <w:style w:type="paragraph" w:styleId="TOC7">
    <w:name w:val="toc 7"/>
    <w:basedOn w:val="Normal"/>
    <w:next w:val="Normal"/>
    <w:autoRedefine/>
    <w:uiPriority w:val="99"/>
    <w:semiHidden/>
    <w:rsid w:val="00B92002"/>
    <w:pPr>
      <w:spacing w:after="100" w:line="259" w:lineRule="auto"/>
      <w:ind w:left="1320"/>
    </w:pPr>
    <w:rPr>
      <w:rFonts w:ascii="Calibri" w:hAnsi="Calibri" w:cs="Calibri"/>
      <w:sz w:val="22"/>
      <w:szCs w:val="22"/>
      <w:lang w:eastAsia="en-GB"/>
    </w:rPr>
  </w:style>
  <w:style w:type="paragraph" w:styleId="TOC8">
    <w:name w:val="toc 8"/>
    <w:basedOn w:val="Normal"/>
    <w:next w:val="Normal"/>
    <w:autoRedefine/>
    <w:uiPriority w:val="99"/>
    <w:semiHidden/>
    <w:rsid w:val="00B92002"/>
    <w:pPr>
      <w:spacing w:after="100" w:line="259" w:lineRule="auto"/>
      <w:ind w:left="1540"/>
    </w:pPr>
    <w:rPr>
      <w:rFonts w:ascii="Calibri" w:hAnsi="Calibri" w:cs="Calibri"/>
      <w:sz w:val="22"/>
      <w:szCs w:val="22"/>
      <w:lang w:eastAsia="en-GB"/>
    </w:rPr>
  </w:style>
  <w:style w:type="paragraph" w:styleId="TOC9">
    <w:name w:val="toc 9"/>
    <w:basedOn w:val="Normal"/>
    <w:next w:val="Normal"/>
    <w:autoRedefine/>
    <w:uiPriority w:val="99"/>
    <w:semiHidden/>
    <w:rsid w:val="00B92002"/>
    <w:pPr>
      <w:spacing w:after="100" w:line="259" w:lineRule="auto"/>
      <w:ind w:left="1760"/>
    </w:pPr>
    <w:rPr>
      <w:rFonts w:ascii="Calibri" w:hAnsi="Calibri" w:cs="Calibri"/>
      <w:sz w:val="22"/>
      <w:szCs w:val="22"/>
      <w:lang w:eastAsia="en-GB"/>
    </w:rPr>
  </w:style>
  <w:style w:type="paragraph" w:styleId="TOCHeading">
    <w:name w:val="TOC Heading"/>
    <w:basedOn w:val="Heading1"/>
    <w:next w:val="Normal"/>
    <w:uiPriority w:val="99"/>
    <w:qFormat/>
    <w:rsid w:val="00B92002"/>
    <w:pPr>
      <w:spacing w:line="276" w:lineRule="auto"/>
      <w:outlineLvl w:val="9"/>
    </w:pPr>
    <w:rPr>
      <w:rFonts w:ascii="Calibri Light" w:hAnsi="Calibri Light" w:cs="Calibri Light"/>
      <w:color w:val="2E74B5"/>
      <w:lang w:val="en-US" w:eastAsia="en-US"/>
    </w:rPr>
  </w:style>
  <w:style w:type="paragraph" w:customStyle="1" w:styleId="Style1">
    <w:name w:val="Style1"/>
    <w:basedOn w:val="Heading2"/>
    <w:autoRedefine/>
    <w:uiPriority w:val="99"/>
    <w:rsid w:val="00BF04C1"/>
    <w:rPr>
      <w:rFonts w:ascii="Times New Roman" w:hAnsi="Times New Roman" w:cs="Times New Roman"/>
      <w:i w:val="0"/>
      <w:iCs w:val="0"/>
      <w:sz w:val="24"/>
      <w:szCs w:val="24"/>
    </w:rPr>
  </w:style>
  <w:style w:type="paragraph" w:customStyle="1" w:styleId="Style2">
    <w:name w:val="Style2"/>
    <w:basedOn w:val="Heading1"/>
    <w:autoRedefine/>
    <w:uiPriority w:val="99"/>
    <w:rsid w:val="00E46A8B"/>
    <w:rPr>
      <w:rFonts w:ascii="Times New Roman" w:hAnsi="Times New Roman" w:cs="Times New Roman"/>
      <w:color w:val="auto"/>
      <w:sz w:val="24"/>
      <w:szCs w:val="24"/>
    </w:rPr>
  </w:style>
  <w:style w:type="character" w:customStyle="1" w:styleId="NoSpacingChar">
    <w:name w:val="No Spacing Char"/>
    <w:link w:val="NoSpacing"/>
    <w:uiPriority w:val="99"/>
    <w:locked/>
    <w:rsid w:val="00E9461D"/>
    <w:rPr>
      <w:rFonts w:eastAsia="Times New Roman"/>
      <w:sz w:val="24"/>
      <w:szCs w:val="24"/>
      <w:lang w:val="en-GB" w:eastAsia="en-US"/>
    </w:rPr>
  </w:style>
  <w:style w:type="character" w:styleId="PageNumber">
    <w:name w:val="page number"/>
    <w:basedOn w:val="DefaultParagraphFont"/>
    <w:uiPriority w:val="99"/>
    <w:rsid w:val="00E9461D"/>
  </w:style>
  <w:style w:type="character" w:customStyle="1" w:styleId="st">
    <w:name w:val="st"/>
    <w:basedOn w:val="DefaultParagraphFont"/>
    <w:uiPriority w:val="99"/>
    <w:rsid w:val="00B21F0A"/>
  </w:style>
  <w:style w:type="character" w:styleId="HTMLCite">
    <w:name w:val="HTML Cite"/>
    <w:basedOn w:val="DefaultParagraphFont"/>
    <w:uiPriority w:val="99"/>
    <w:rsid w:val="004E26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omar.org/web/research_papers/book.php?id=24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96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CONTEMPORARY CUSTOMERS RELATIONSHIP MANAGEMENT SYSTEMS ON BANKING PERFORMANCE</dc:title>
  <dc:subject/>
  <dc:creator>HP EliteDesk 800</dc:creator>
  <cp:keywords/>
  <dc:description/>
  <cp:lastModifiedBy>IGU</cp:lastModifiedBy>
  <cp:revision>24</cp:revision>
  <cp:lastPrinted>2018-01-29T13:31:00Z</cp:lastPrinted>
  <dcterms:created xsi:type="dcterms:W3CDTF">2017-11-29T12:03:00Z</dcterms:created>
  <dcterms:modified xsi:type="dcterms:W3CDTF">2018-01-29T13:32:00Z</dcterms:modified>
</cp:coreProperties>
</file>